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911A" w14:textId="77777777" w:rsidR="00D52A93" w:rsidRPr="00B31CA3" w:rsidRDefault="00D52A93" w:rsidP="00931476">
      <w:pPr>
        <w:spacing w:line="240" w:lineRule="auto"/>
        <w:ind w:left="5812" w:firstLine="0"/>
        <w:jc w:val="left"/>
      </w:pPr>
      <w:r w:rsidRPr="00B31CA3">
        <w:t>PATVIRTINTA</w:t>
      </w:r>
    </w:p>
    <w:p w14:paraId="307959AA" w14:textId="2C632711" w:rsidR="00D52A93" w:rsidRPr="00B31CA3" w:rsidRDefault="00074DB5" w:rsidP="00931476">
      <w:pPr>
        <w:spacing w:line="240" w:lineRule="auto"/>
        <w:ind w:left="5812" w:firstLine="0"/>
        <w:jc w:val="left"/>
      </w:pPr>
      <w:r w:rsidRPr="00B31CA3">
        <w:t>Jonavos Jeronimo Ralio</w:t>
      </w:r>
      <w:r w:rsidR="00557C4C" w:rsidRPr="00B31CA3">
        <w:t xml:space="preserve"> </w:t>
      </w:r>
      <w:r w:rsidR="005C1DEC" w:rsidRPr="00B31CA3">
        <w:t>gimnazijos</w:t>
      </w:r>
      <w:r w:rsidR="00F34C8F" w:rsidRPr="00B31CA3">
        <w:t xml:space="preserve"> </w:t>
      </w:r>
      <w:r w:rsidR="003F16B9" w:rsidRPr="00B31CA3">
        <w:t>dir</w:t>
      </w:r>
      <w:r w:rsidR="00D456C1" w:rsidRPr="00B31CA3">
        <w:t>ektoriaus</w:t>
      </w:r>
      <w:r w:rsidR="00931476" w:rsidRPr="00B31CA3">
        <w:t xml:space="preserve"> </w:t>
      </w:r>
      <w:r w:rsidR="00D52A93" w:rsidRPr="00B31CA3">
        <w:t>20</w:t>
      </w:r>
      <w:r w:rsidR="008F767E" w:rsidRPr="00B31CA3">
        <w:t>2</w:t>
      </w:r>
      <w:r w:rsidR="00931476" w:rsidRPr="00B31CA3">
        <w:t>1</w:t>
      </w:r>
      <w:r w:rsidR="0066504F" w:rsidRPr="00B31CA3">
        <w:t xml:space="preserve"> </w:t>
      </w:r>
      <w:r w:rsidR="00D52A93" w:rsidRPr="00B31CA3">
        <w:t xml:space="preserve">m. </w:t>
      </w:r>
      <w:r w:rsidR="00931476" w:rsidRPr="00B31CA3">
        <w:t>gruodžio 31 d. į</w:t>
      </w:r>
      <w:r w:rsidR="00D52A93" w:rsidRPr="00B31CA3">
        <w:t>sakymu Nr.</w:t>
      </w:r>
      <w:r w:rsidR="00931476" w:rsidRPr="00B31CA3">
        <w:t>V1-174</w:t>
      </w:r>
    </w:p>
    <w:p w14:paraId="3A71A946" w14:textId="77777777" w:rsidR="00D52A93" w:rsidRPr="00B31CA3" w:rsidRDefault="00D52A93" w:rsidP="00F006D7">
      <w:pPr>
        <w:pStyle w:val="Puslapioinaostekstas"/>
        <w:tabs>
          <w:tab w:val="left" w:pos="1080"/>
        </w:tabs>
        <w:jc w:val="center"/>
        <w:rPr>
          <w:b/>
          <w:caps/>
          <w:sz w:val="24"/>
          <w:szCs w:val="24"/>
        </w:rPr>
      </w:pPr>
    </w:p>
    <w:p w14:paraId="3577A617" w14:textId="77777777" w:rsidR="00D52A93" w:rsidRPr="00B31CA3" w:rsidRDefault="00D52A93" w:rsidP="00F006D7">
      <w:pPr>
        <w:pStyle w:val="Puslapioinaostekstas"/>
        <w:tabs>
          <w:tab w:val="left" w:pos="1080"/>
        </w:tabs>
        <w:jc w:val="center"/>
        <w:rPr>
          <w:b/>
          <w:caps/>
          <w:sz w:val="24"/>
          <w:szCs w:val="24"/>
        </w:rPr>
      </w:pPr>
    </w:p>
    <w:p w14:paraId="4A2B9B05" w14:textId="2E71E3FE" w:rsidR="003F16B9" w:rsidRPr="00B31CA3" w:rsidRDefault="00074DB5" w:rsidP="006F3091">
      <w:pPr>
        <w:tabs>
          <w:tab w:val="left" w:pos="7384"/>
        </w:tabs>
        <w:ind w:firstLine="0"/>
        <w:jc w:val="center"/>
        <w:rPr>
          <w:rStyle w:val="Grietas"/>
          <w:sz w:val="48"/>
          <w:szCs w:val="21"/>
        </w:rPr>
      </w:pPr>
      <w:r w:rsidRPr="00B31CA3">
        <w:rPr>
          <w:rStyle w:val="Grietas"/>
          <w:sz w:val="48"/>
          <w:szCs w:val="21"/>
        </w:rPr>
        <w:t>JONAVOS JERONIMO RALIO</w:t>
      </w:r>
      <w:r w:rsidR="000928C3" w:rsidRPr="00B31CA3">
        <w:rPr>
          <w:rStyle w:val="Grietas"/>
          <w:sz w:val="48"/>
          <w:szCs w:val="21"/>
        </w:rPr>
        <w:t xml:space="preserve"> </w:t>
      </w:r>
      <w:r w:rsidR="00F718F0" w:rsidRPr="00B31CA3">
        <w:rPr>
          <w:rStyle w:val="Grietas"/>
          <w:sz w:val="48"/>
          <w:szCs w:val="21"/>
        </w:rPr>
        <w:t>GIMNAZIJA</w:t>
      </w:r>
    </w:p>
    <w:p w14:paraId="05E6E06B" w14:textId="77777777" w:rsidR="00B75965" w:rsidRPr="00B31CA3" w:rsidRDefault="00B75965" w:rsidP="006F3091">
      <w:pPr>
        <w:tabs>
          <w:tab w:val="left" w:pos="7384"/>
        </w:tabs>
        <w:ind w:firstLine="0"/>
        <w:jc w:val="center"/>
        <w:rPr>
          <w:b/>
          <w:iCs/>
          <w:caps/>
          <w:sz w:val="52"/>
        </w:rPr>
      </w:pPr>
    </w:p>
    <w:p w14:paraId="053C14EF" w14:textId="77777777" w:rsidR="00D52A93" w:rsidRPr="00B31CA3" w:rsidRDefault="00D52A93" w:rsidP="006F3091">
      <w:pPr>
        <w:tabs>
          <w:tab w:val="left" w:pos="7384"/>
        </w:tabs>
        <w:ind w:firstLine="0"/>
        <w:jc w:val="center"/>
        <w:rPr>
          <w:sz w:val="96"/>
        </w:rPr>
      </w:pPr>
      <w:r w:rsidRPr="00B31CA3">
        <w:rPr>
          <w:b/>
          <w:iCs/>
          <w:caps/>
          <w:sz w:val="72"/>
        </w:rPr>
        <w:t xml:space="preserve">ekstremaliųjų situacijų VALDYMO PLANAS </w:t>
      </w:r>
    </w:p>
    <w:p w14:paraId="6CFBC0CE" w14:textId="77777777" w:rsidR="00D52A93" w:rsidRPr="00B31CA3" w:rsidRDefault="00D52A93" w:rsidP="00F006D7">
      <w:pPr>
        <w:pStyle w:val="Puslapioinaostekstas"/>
        <w:tabs>
          <w:tab w:val="left" w:pos="1080"/>
        </w:tabs>
        <w:jc w:val="center"/>
        <w:rPr>
          <w:b/>
          <w:caps/>
          <w:sz w:val="24"/>
          <w:szCs w:val="24"/>
        </w:rPr>
      </w:pPr>
    </w:p>
    <w:p w14:paraId="11209095" w14:textId="77777777" w:rsidR="00D52A93" w:rsidRPr="00B31CA3" w:rsidRDefault="00D52A93" w:rsidP="00A309C4">
      <w:pPr>
        <w:pStyle w:val="Puslapioinaostekstas"/>
        <w:tabs>
          <w:tab w:val="left" w:pos="1080"/>
        </w:tabs>
        <w:ind w:firstLine="0"/>
        <w:jc w:val="center"/>
        <w:rPr>
          <w:b/>
          <w:caps/>
          <w:sz w:val="24"/>
          <w:szCs w:val="24"/>
        </w:rPr>
      </w:pPr>
    </w:p>
    <w:p w14:paraId="29574D6B" w14:textId="77777777" w:rsidR="00B75965" w:rsidRPr="00B31CA3" w:rsidRDefault="00B75965" w:rsidP="00F006D7">
      <w:pPr>
        <w:pStyle w:val="Puslapioinaostekstas"/>
        <w:tabs>
          <w:tab w:val="left" w:pos="1080"/>
        </w:tabs>
        <w:jc w:val="center"/>
        <w:rPr>
          <w:b/>
          <w:caps/>
          <w:sz w:val="24"/>
          <w:szCs w:val="24"/>
        </w:rPr>
      </w:pPr>
    </w:p>
    <w:p w14:paraId="1541B892" w14:textId="77777777" w:rsidR="00B75965" w:rsidRPr="00B31CA3" w:rsidRDefault="00B75965" w:rsidP="00F006D7">
      <w:pPr>
        <w:pStyle w:val="Puslapioinaostekstas"/>
        <w:tabs>
          <w:tab w:val="left" w:pos="1080"/>
        </w:tabs>
        <w:jc w:val="center"/>
        <w:rPr>
          <w:b/>
          <w:caps/>
          <w:sz w:val="24"/>
          <w:szCs w:val="24"/>
        </w:rPr>
      </w:pPr>
    </w:p>
    <w:p w14:paraId="15528372" w14:textId="4056D189" w:rsidR="00B75965" w:rsidRPr="00B31CA3" w:rsidRDefault="00B75965" w:rsidP="00F006D7">
      <w:pPr>
        <w:pStyle w:val="Puslapioinaostekstas"/>
        <w:tabs>
          <w:tab w:val="left" w:pos="1080"/>
        </w:tabs>
        <w:jc w:val="center"/>
        <w:rPr>
          <w:b/>
          <w:caps/>
          <w:sz w:val="24"/>
          <w:szCs w:val="24"/>
        </w:rPr>
      </w:pPr>
    </w:p>
    <w:p w14:paraId="5DB15966" w14:textId="77BF75B8" w:rsidR="00D3489F" w:rsidRPr="00B31CA3" w:rsidRDefault="00D3489F" w:rsidP="00F006D7">
      <w:pPr>
        <w:pStyle w:val="Puslapioinaostekstas"/>
        <w:tabs>
          <w:tab w:val="left" w:pos="1080"/>
        </w:tabs>
        <w:jc w:val="center"/>
        <w:rPr>
          <w:b/>
          <w:caps/>
          <w:sz w:val="24"/>
          <w:szCs w:val="24"/>
        </w:rPr>
      </w:pPr>
    </w:p>
    <w:p w14:paraId="0714019E" w14:textId="258EC1EC" w:rsidR="00D3489F" w:rsidRPr="00B31CA3" w:rsidRDefault="00D3489F" w:rsidP="00F006D7">
      <w:pPr>
        <w:pStyle w:val="Puslapioinaostekstas"/>
        <w:tabs>
          <w:tab w:val="left" w:pos="1080"/>
        </w:tabs>
        <w:jc w:val="center"/>
        <w:rPr>
          <w:b/>
          <w:caps/>
          <w:sz w:val="24"/>
          <w:szCs w:val="24"/>
        </w:rPr>
      </w:pPr>
    </w:p>
    <w:p w14:paraId="70B24510" w14:textId="021057D9" w:rsidR="00D3489F" w:rsidRPr="00B31CA3" w:rsidRDefault="00D3489F" w:rsidP="00F006D7">
      <w:pPr>
        <w:pStyle w:val="Puslapioinaostekstas"/>
        <w:tabs>
          <w:tab w:val="left" w:pos="1080"/>
        </w:tabs>
        <w:jc w:val="center"/>
        <w:rPr>
          <w:b/>
          <w:caps/>
          <w:sz w:val="24"/>
          <w:szCs w:val="24"/>
        </w:rPr>
      </w:pPr>
    </w:p>
    <w:p w14:paraId="4806DC00" w14:textId="4A32C05F" w:rsidR="00D3489F" w:rsidRPr="00B31CA3" w:rsidRDefault="00D3489F" w:rsidP="00F006D7">
      <w:pPr>
        <w:pStyle w:val="Puslapioinaostekstas"/>
        <w:tabs>
          <w:tab w:val="left" w:pos="1080"/>
        </w:tabs>
        <w:jc w:val="center"/>
        <w:rPr>
          <w:b/>
          <w:caps/>
          <w:sz w:val="24"/>
          <w:szCs w:val="24"/>
        </w:rPr>
      </w:pPr>
    </w:p>
    <w:p w14:paraId="659E2E6E" w14:textId="77777777" w:rsidR="00D3489F" w:rsidRPr="00B31CA3" w:rsidRDefault="00D3489F" w:rsidP="00F006D7">
      <w:pPr>
        <w:pStyle w:val="Puslapioinaostekstas"/>
        <w:tabs>
          <w:tab w:val="left" w:pos="1080"/>
        </w:tabs>
        <w:jc w:val="center"/>
        <w:rPr>
          <w:b/>
          <w:caps/>
          <w:sz w:val="24"/>
          <w:szCs w:val="24"/>
        </w:rPr>
      </w:pPr>
    </w:p>
    <w:p w14:paraId="19896E0E" w14:textId="77777777" w:rsidR="00B75965" w:rsidRPr="00B31CA3" w:rsidRDefault="00B75965" w:rsidP="00F006D7">
      <w:pPr>
        <w:pStyle w:val="Puslapioinaostekstas"/>
        <w:tabs>
          <w:tab w:val="left" w:pos="1080"/>
        </w:tabs>
        <w:jc w:val="center"/>
        <w:rPr>
          <w:b/>
          <w:caps/>
          <w:sz w:val="24"/>
          <w:szCs w:val="24"/>
        </w:rPr>
      </w:pPr>
    </w:p>
    <w:p w14:paraId="484FC70F" w14:textId="77777777" w:rsidR="00B75965" w:rsidRPr="00B31CA3" w:rsidRDefault="00B75965" w:rsidP="00F006D7">
      <w:pPr>
        <w:pStyle w:val="Puslapioinaostekstas"/>
        <w:tabs>
          <w:tab w:val="left" w:pos="1080"/>
        </w:tabs>
        <w:jc w:val="center"/>
        <w:rPr>
          <w:b/>
          <w:caps/>
          <w:sz w:val="24"/>
          <w:szCs w:val="24"/>
        </w:rPr>
      </w:pPr>
    </w:p>
    <w:p w14:paraId="3794583A" w14:textId="77777777" w:rsidR="00573520" w:rsidRPr="00B31CA3" w:rsidRDefault="00573520" w:rsidP="00F006D7">
      <w:pPr>
        <w:pStyle w:val="Puslapioinaostekstas"/>
        <w:tabs>
          <w:tab w:val="left" w:pos="1080"/>
        </w:tabs>
        <w:contextualSpacing/>
        <w:jc w:val="center"/>
        <w:rPr>
          <w:b/>
          <w:sz w:val="24"/>
          <w:szCs w:val="24"/>
        </w:rPr>
      </w:pPr>
    </w:p>
    <w:p w14:paraId="51097160" w14:textId="2BD5B4BA" w:rsidR="00F718F0" w:rsidRPr="00B31CA3" w:rsidRDefault="00C907BF" w:rsidP="00F718F0">
      <w:pPr>
        <w:pStyle w:val="Puslapioinaostekstas"/>
        <w:tabs>
          <w:tab w:val="left" w:pos="1080"/>
        </w:tabs>
        <w:spacing w:line="240" w:lineRule="auto"/>
        <w:ind w:firstLine="0"/>
        <w:contextualSpacing/>
        <w:jc w:val="center"/>
        <w:rPr>
          <w:b/>
          <w:sz w:val="28"/>
          <w:szCs w:val="28"/>
        </w:rPr>
      </w:pPr>
      <w:r w:rsidRPr="00B31CA3">
        <w:rPr>
          <w:b/>
          <w:sz w:val="28"/>
          <w:szCs w:val="28"/>
        </w:rPr>
        <w:t xml:space="preserve">Žeimių g. </w:t>
      </w:r>
      <w:r w:rsidR="001A5535" w:rsidRPr="00B31CA3">
        <w:rPr>
          <w:b/>
          <w:sz w:val="28"/>
          <w:szCs w:val="28"/>
        </w:rPr>
        <w:t>20</w:t>
      </w:r>
    </w:p>
    <w:p w14:paraId="724F5493" w14:textId="2344CE7E" w:rsidR="00882064" w:rsidRPr="00B31CA3" w:rsidRDefault="00C907BF" w:rsidP="00F718F0">
      <w:pPr>
        <w:pStyle w:val="Puslapioinaostekstas"/>
        <w:tabs>
          <w:tab w:val="left" w:pos="1080"/>
        </w:tabs>
        <w:spacing w:line="240" w:lineRule="auto"/>
        <w:ind w:firstLine="0"/>
        <w:contextualSpacing/>
        <w:jc w:val="center"/>
        <w:rPr>
          <w:b/>
          <w:sz w:val="24"/>
          <w:szCs w:val="24"/>
        </w:rPr>
      </w:pPr>
      <w:r w:rsidRPr="00B31CA3">
        <w:rPr>
          <w:b/>
          <w:sz w:val="28"/>
          <w:szCs w:val="28"/>
        </w:rPr>
        <w:t>Jonava</w:t>
      </w:r>
      <w:r w:rsidR="00F718F0" w:rsidRPr="00B31CA3">
        <w:rPr>
          <w:b/>
          <w:sz w:val="40"/>
          <w:szCs w:val="24"/>
        </w:rPr>
        <w:t xml:space="preserve"> </w:t>
      </w:r>
      <w:r w:rsidR="00D52A93" w:rsidRPr="00B31CA3">
        <w:rPr>
          <w:b/>
          <w:sz w:val="24"/>
          <w:szCs w:val="24"/>
        </w:rPr>
        <w:br w:type="page"/>
      </w:r>
    </w:p>
    <w:p w14:paraId="39560D98" w14:textId="08869305" w:rsidR="00BA7598" w:rsidRPr="00B31CA3" w:rsidRDefault="00BA7598" w:rsidP="00F718F0">
      <w:pPr>
        <w:pStyle w:val="Puslapioinaostekstas"/>
        <w:tabs>
          <w:tab w:val="left" w:pos="1080"/>
        </w:tabs>
        <w:spacing w:line="240" w:lineRule="auto"/>
        <w:ind w:firstLine="0"/>
        <w:contextualSpacing/>
        <w:jc w:val="center"/>
        <w:rPr>
          <w:b/>
          <w:sz w:val="24"/>
          <w:szCs w:val="24"/>
        </w:rPr>
      </w:pPr>
      <w:r w:rsidRPr="00B31CA3">
        <w:rPr>
          <w:b/>
          <w:sz w:val="24"/>
          <w:szCs w:val="24"/>
        </w:rPr>
        <w:lastRenderedPageBreak/>
        <w:t>PLANO</w:t>
      </w:r>
      <w:r w:rsidR="00D012AD" w:rsidRPr="00B31CA3">
        <w:rPr>
          <w:b/>
          <w:sz w:val="24"/>
          <w:szCs w:val="24"/>
        </w:rPr>
        <w:t xml:space="preserve"> </w:t>
      </w:r>
      <w:r w:rsidRPr="00B31CA3">
        <w:rPr>
          <w:b/>
          <w:sz w:val="24"/>
          <w:szCs w:val="24"/>
        </w:rPr>
        <w:t>DERINIMO LAPAS</w:t>
      </w:r>
    </w:p>
    <w:p w14:paraId="0FDB33D5" w14:textId="2856F43F" w:rsidR="005F5E57" w:rsidRPr="00B31CA3" w:rsidRDefault="00FC62D7" w:rsidP="00F718F0">
      <w:pPr>
        <w:pStyle w:val="Puslapioinaostekstas"/>
        <w:tabs>
          <w:tab w:val="left" w:pos="1080"/>
        </w:tabs>
        <w:spacing w:line="240" w:lineRule="auto"/>
        <w:ind w:firstLine="0"/>
        <w:contextualSpacing/>
        <w:jc w:val="center"/>
        <w:rPr>
          <w:b/>
          <w:sz w:val="32"/>
          <w:szCs w:val="32"/>
        </w:rPr>
      </w:pPr>
      <w:r w:rsidRPr="00B31CA3">
        <w:rPr>
          <w:sz w:val="24"/>
          <w:szCs w:val="24"/>
        </w:rPr>
        <w:t>(</w:t>
      </w:r>
      <w:r w:rsidR="00D012AD" w:rsidRPr="00B31CA3">
        <w:rPr>
          <w:sz w:val="24"/>
          <w:szCs w:val="24"/>
        </w:rPr>
        <w:t>Plano projektas ir atnaujinimai turi būti suderinti su institucijomis, įtrauktomis į planą</w:t>
      </w:r>
      <w:r w:rsidRPr="00B31CA3">
        <w:rPr>
          <w:sz w:val="24"/>
          <w:szCs w:val="24"/>
        </w:rPr>
        <w:t>)</w:t>
      </w:r>
    </w:p>
    <w:p w14:paraId="709E7CF3" w14:textId="77777777" w:rsidR="005F5E57" w:rsidRPr="00B31CA3" w:rsidRDefault="005F5E57" w:rsidP="00F718F0">
      <w:pPr>
        <w:pStyle w:val="Puslapioinaostekstas"/>
        <w:tabs>
          <w:tab w:val="left" w:pos="1080"/>
        </w:tabs>
        <w:spacing w:line="240" w:lineRule="auto"/>
        <w:ind w:firstLine="0"/>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386"/>
        <w:gridCol w:w="3462"/>
        <w:gridCol w:w="1350"/>
      </w:tblGrid>
      <w:tr w:rsidR="005F5E57" w:rsidRPr="00B31CA3" w14:paraId="588C3093" w14:textId="77777777" w:rsidTr="00E6783C">
        <w:tc>
          <w:tcPr>
            <w:tcW w:w="1781" w:type="pct"/>
            <w:vAlign w:val="center"/>
          </w:tcPr>
          <w:p w14:paraId="3640EEEB" w14:textId="052F63A3" w:rsidR="005F5E57" w:rsidRPr="00B31CA3" w:rsidRDefault="005F5E57" w:rsidP="001A5535">
            <w:pPr>
              <w:spacing w:line="240" w:lineRule="auto"/>
              <w:ind w:firstLine="0"/>
              <w:jc w:val="center"/>
              <w:rPr>
                <w:b/>
              </w:rPr>
            </w:pPr>
            <w:r w:rsidRPr="00B31CA3">
              <w:rPr>
                <w:b/>
              </w:rPr>
              <w:t>Derinanti institucija</w:t>
            </w:r>
          </w:p>
        </w:tc>
        <w:tc>
          <w:tcPr>
            <w:tcW w:w="720" w:type="pct"/>
            <w:vAlign w:val="center"/>
          </w:tcPr>
          <w:p w14:paraId="741A7BD1" w14:textId="77777777" w:rsidR="005F5E57" w:rsidRPr="00B31CA3" w:rsidRDefault="005F5E57" w:rsidP="001A5535">
            <w:pPr>
              <w:spacing w:line="240" w:lineRule="auto"/>
              <w:ind w:firstLine="0"/>
              <w:jc w:val="center"/>
              <w:rPr>
                <w:b/>
              </w:rPr>
            </w:pPr>
            <w:r w:rsidRPr="00B31CA3">
              <w:rPr>
                <w:b/>
              </w:rPr>
              <w:t>Data</w:t>
            </w:r>
          </w:p>
        </w:tc>
        <w:tc>
          <w:tcPr>
            <w:tcW w:w="1798" w:type="pct"/>
            <w:vAlign w:val="center"/>
          </w:tcPr>
          <w:p w14:paraId="370D07F3" w14:textId="69776376" w:rsidR="005F5E57" w:rsidRPr="00B31CA3" w:rsidRDefault="005F5E57" w:rsidP="001A5535">
            <w:pPr>
              <w:spacing w:line="240" w:lineRule="auto"/>
              <w:ind w:firstLine="0"/>
              <w:jc w:val="center"/>
              <w:rPr>
                <w:b/>
                <w:bCs/>
              </w:rPr>
            </w:pPr>
            <w:r w:rsidRPr="00B31CA3">
              <w:rPr>
                <w:b/>
                <w:bCs/>
              </w:rPr>
              <w:t>Atsakingo asmens pareigos, vardas, pavardė (</w:t>
            </w:r>
            <w:r w:rsidR="00D012AD" w:rsidRPr="00B31CA3">
              <w:rPr>
                <w:b/>
                <w:bCs/>
              </w:rPr>
              <w:t xml:space="preserve">kai derinama </w:t>
            </w:r>
            <w:r w:rsidRPr="00B31CA3">
              <w:rPr>
                <w:b/>
                <w:bCs/>
              </w:rPr>
              <w:t>institucijos</w:t>
            </w:r>
            <w:r w:rsidR="00D012AD" w:rsidRPr="00B31CA3">
              <w:rPr>
                <w:b/>
                <w:bCs/>
              </w:rPr>
              <w:t xml:space="preserve"> raštu,</w:t>
            </w:r>
            <w:r w:rsidRPr="00B31CA3">
              <w:rPr>
                <w:rFonts w:eastAsia="Calibri"/>
                <w:b/>
                <w:bCs/>
              </w:rPr>
              <w:t xml:space="preserve"> rašto data ir registracijos numeris)</w:t>
            </w:r>
          </w:p>
        </w:tc>
        <w:tc>
          <w:tcPr>
            <w:tcW w:w="701" w:type="pct"/>
            <w:vAlign w:val="center"/>
          </w:tcPr>
          <w:p w14:paraId="09F6B50C" w14:textId="77777777" w:rsidR="005F5E57" w:rsidRPr="00B31CA3" w:rsidRDefault="005F5E57" w:rsidP="001A5535">
            <w:pPr>
              <w:spacing w:line="240" w:lineRule="auto"/>
              <w:ind w:firstLine="0"/>
              <w:jc w:val="center"/>
              <w:rPr>
                <w:b/>
              </w:rPr>
            </w:pPr>
            <w:r w:rsidRPr="00B31CA3">
              <w:rPr>
                <w:b/>
              </w:rPr>
              <w:t>Parašas</w:t>
            </w:r>
          </w:p>
        </w:tc>
      </w:tr>
      <w:tr w:rsidR="005F5E57" w:rsidRPr="00B31CA3" w14:paraId="5F994C4B" w14:textId="77777777" w:rsidTr="00E6783C">
        <w:trPr>
          <w:trHeight w:val="1020"/>
        </w:trPr>
        <w:tc>
          <w:tcPr>
            <w:tcW w:w="1781" w:type="pct"/>
          </w:tcPr>
          <w:p w14:paraId="15305F7B" w14:textId="77777777" w:rsidR="005F5E57" w:rsidRPr="00B31CA3" w:rsidRDefault="005F5E57" w:rsidP="001A5535">
            <w:pPr>
              <w:spacing w:line="240" w:lineRule="auto"/>
              <w:ind w:firstLine="0"/>
              <w:jc w:val="left"/>
            </w:pPr>
          </w:p>
        </w:tc>
        <w:tc>
          <w:tcPr>
            <w:tcW w:w="720" w:type="pct"/>
          </w:tcPr>
          <w:p w14:paraId="7BCBB09F" w14:textId="77777777" w:rsidR="005F5E57" w:rsidRPr="00B31CA3" w:rsidRDefault="005F5E57" w:rsidP="001A5535">
            <w:pPr>
              <w:spacing w:line="240" w:lineRule="auto"/>
              <w:ind w:firstLine="0"/>
              <w:jc w:val="left"/>
            </w:pPr>
          </w:p>
        </w:tc>
        <w:tc>
          <w:tcPr>
            <w:tcW w:w="1798" w:type="pct"/>
          </w:tcPr>
          <w:p w14:paraId="5043B3C7" w14:textId="77777777" w:rsidR="005F5E57" w:rsidRPr="00B31CA3" w:rsidRDefault="005F5E57" w:rsidP="001A5535">
            <w:pPr>
              <w:spacing w:line="240" w:lineRule="auto"/>
              <w:ind w:firstLine="0"/>
              <w:jc w:val="left"/>
            </w:pPr>
          </w:p>
        </w:tc>
        <w:tc>
          <w:tcPr>
            <w:tcW w:w="701" w:type="pct"/>
          </w:tcPr>
          <w:p w14:paraId="5054C869" w14:textId="77777777" w:rsidR="005F5E57" w:rsidRPr="00B31CA3" w:rsidRDefault="005F5E57" w:rsidP="001A5535">
            <w:pPr>
              <w:spacing w:line="240" w:lineRule="auto"/>
              <w:ind w:firstLine="0"/>
              <w:jc w:val="left"/>
            </w:pPr>
          </w:p>
        </w:tc>
      </w:tr>
      <w:tr w:rsidR="005F5E57" w:rsidRPr="00B31CA3" w14:paraId="0956324E" w14:textId="77777777" w:rsidTr="00E6783C">
        <w:trPr>
          <w:trHeight w:val="1020"/>
        </w:trPr>
        <w:tc>
          <w:tcPr>
            <w:tcW w:w="1781" w:type="pct"/>
          </w:tcPr>
          <w:p w14:paraId="1710C585" w14:textId="77777777" w:rsidR="005F5E57" w:rsidRPr="00B31CA3" w:rsidRDefault="005F5E57" w:rsidP="001A5535">
            <w:pPr>
              <w:spacing w:line="240" w:lineRule="auto"/>
              <w:ind w:firstLine="0"/>
              <w:jc w:val="left"/>
            </w:pPr>
          </w:p>
        </w:tc>
        <w:tc>
          <w:tcPr>
            <w:tcW w:w="720" w:type="pct"/>
          </w:tcPr>
          <w:p w14:paraId="797644D9" w14:textId="77777777" w:rsidR="005F5E57" w:rsidRPr="00B31CA3" w:rsidRDefault="005F5E57" w:rsidP="001A5535">
            <w:pPr>
              <w:spacing w:line="240" w:lineRule="auto"/>
              <w:ind w:firstLine="0"/>
              <w:jc w:val="left"/>
            </w:pPr>
          </w:p>
        </w:tc>
        <w:tc>
          <w:tcPr>
            <w:tcW w:w="1798" w:type="pct"/>
          </w:tcPr>
          <w:p w14:paraId="493C2840" w14:textId="77777777" w:rsidR="005F5E57" w:rsidRPr="00B31CA3" w:rsidRDefault="005F5E57" w:rsidP="001A5535">
            <w:pPr>
              <w:spacing w:line="240" w:lineRule="auto"/>
              <w:ind w:firstLine="0"/>
              <w:jc w:val="left"/>
            </w:pPr>
          </w:p>
        </w:tc>
        <w:tc>
          <w:tcPr>
            <w:tcW w:w="701" w:type="pct"/>
          </w:tcPr>
          <w:p w14:paraId="23E0FCFD" w14:textId="77777777" w:rsidR="005F5E57" w:rsidRPr="00B31CA3" w:rsidRDefault="005F5E57" w:rsidP="001A5535">
            <w:pPr>
              <w:spacing w:line="240" w:lineRule="auto"/>
              <w:ind w:firstLine="0"/>
              <w:jc w:val="left"/>
            </w:pPr>
          </w:p>
        </w:tc>
      </w:tr>
      <w:tr w:rsidR="005F5E57" w:rsidRPr="00B31CA3" w14:paraId="34581386" w14:textId="77777777" w:rsidTr="00E6783C">
        <w:trPr>
          <w:trHeight w:val="1020"/>
        </w:trPr>
        <w:tc>
          <w:tcPr>
            <w:tcW w:w="1781" w:type="pct"/>
          </w:tcPr>
          <w:p w14:paraId="4AD49D3F" w14:textId="77777777" w:rsidR="005F5E57" w:rsidRPr="00B31CA3" w:rsidRDefault="005F5E57" w:rsidP="001A5535">
            <w:pPr>
              <w:spacing w:line="240" w:lineRule="auto"/>
              <w:ind w:firstLine="0"/>
              <w:jc w:val="left"/>
            </w:pPr>
          </w:p>
        </w:tc>
        <w:tc>
          <w:tcPr>
            <w:tcW w:w="720" w:type="pct"/>
          </w:tcPr>
          <w:p w14:paraId="59A15B98" w14:textId="77777777" w:rsidR="005F5E57" w:rsidRPr="00B31CA3" w:rsidRDefault="005F5E57" w:rsidP="001A5535">
            <w:pPr>
              <w:spacing w:line="240" w:lineRule="auto"/>
              <w:ind w:firstLine="0"/>
              <w:jc w:val="left"/>
            </w:pPr>
          </w:p>
        </w:tc>
        <w:tc>
          <w:tcPr>
            <w:tcW w:w="1798" w:type="pct"/>
          </w:tcPr>
          <w:p w14:paraId="1E43AAAA" w14:textId="77777777" w:rsidR="005F5E57" w:rsidRPr="00B31CA3" w:rsidRDefault="005F5E57" w:rsidP="001A5535">
            <w:pPr>
              <w:spacing w:line="240" w:lineRule="auto"/>
              <w:ind w:firstLine="0"/>
              <w:jc w:val="left"/>
            </w:pPr>
          </w:p>
        </w:tc>
        <w:tc>
          <w:tcPr>
            <w:tcW w:w="701" w:type="pct"/>
          </w:tcPr>
          <w:p w14:paraId="24F70A6F" w14:textId="77777777" w:rsidR="005F5E57" w:rsidRPr="00B31CA3" w:rsidRDefault="005F5E57" w:rsidP="001A5535">
            <w:pPr>
              <w:spacing w:line="240" w:lineRule="auto"/>
              <w:ind w:firstLine="0"/>
              <w:jc w:val="left"/>
            </w:pPr>
          </w:p>
        </w:tc>
      </w:tr>
      <w:tr w:rsidR="005F5E57" w:rsidRPr="00B31CA3" w14:paraId="0AE99D2D" w14:textId="77777777" w:rsidTr="00E6783C">
        <w:trPr>
          <w:trHeight w:val="1020"/>
        </w:trPr>
        <w:tc>
          <w:tcPr>
            <w:tcW w:w="1781" w:type="pct"/>
          </w:tcPr>
          <w:p w14:paraId="31F1D54C" w14:textId="77777777" w:rsidR="005F5E57" w:rsidRPr="00B31CA3" w:rsidRDefault="005F5E57" w:rsidP="001A5535">
            <w:pPr>
              <w:spacing w:line="240" w:lineRule="auto"/>
              <w:ind w:firstLine="0"/>
              <w:jc w:val="left"/>
            </w:pPr>
          </w:p>
        </w:tc>
        <w:tc>
          <w:tcPr>
            <w:tcW w:w="720" w:type="pct"/>
          </w:tcPr>
          <w:p w14:paraId="25908161" w14:textId="77777777" w:rsidR="005F5E57" w:rsidRPr="00B31CA3" w:rsidRDefault="005F5E57" w:rsidP="001A5535">
            <w:pPr>
              <w:spacing w:line="240" w:lineRule="auto"/>
              <w:ind w:firstLine="0"/>
              <w:jc w:val="left"/>
            </w:pPr>
          </w:p>
        </w:tc>
        <w:tc>
          <w:tcPr>
            <w:tcW w:w="1798" w:type="pct"/>
          </w:tcPr>
          <w:p w14:paraId="33C025A1" w14:textId="77777777" w:rsidR="005F5E57" w:rsidRPr="00B31CA3" w:rsidRDefault="005F5E57" w:rsidP="001A5535">
            <w:pPr>
              <w:spacing w:line="240" w:lineRule="auto"/>
              <w:ind w:firstLine="0"/>
              <w:jc w:val="left"/>
            </w:pPr>
          </w:p>
        </w:tc>
        <w:tc>
          <w:tcPr>
            <w:tcW w:w="701" w:type="pct"/>
          </w:tcPr>
          <w:p w14:paraId="6D705E96" w14:textId="77777777" w:rsidR="005F5E57" w:rsidRPr="00B31CA3" w:rsidRDefault="005F5E57" w:rsidP="001A5535">
            <w:pPr>
              <w:spacing w:line="240" w:lineRule="auto"/>
              <w:ind w:firstLine="0"/>
              <w:jc w:val="left"/>
            </w:pPr>
          </w:p>
        </w:tc>
      </w:tr>
      <w:tr w:rsidR="005F5E57" w:rsidRPr="00B31CA3" w14:paraId="29DE4032" w14:textId="77777777" w:rsidTr="00E6783C">
        <w:trPr>
          <w:trHeight w:val="1020"/>
        </w:trPr>
        <w:tc>
          <w:tcPr>
            <w:tcW w:w="1781" w:type="pct"/>
          </w:tcPr>
          <w:p w14:paraId="3F3F846A" w14:textId="77777777" w:rsidR="005F5E57" w:rsidRPr="00B31CA3" w:rsidRDefault="005F5E57" w:rsidP="001A5535">
            <w:pPr>
              <w:spacing w:line="240" w:lineRule="auto"/>
              <w:ind w:firstLine="0"/>
              <w:jc w:val="left"/>
            </w:pPr>
          </w:p>
        </w:tc>
        <w:tc>
          <w:tcPr>
            <w:tcW w:w="720" w:type="pct"/>
          </w:tcPr>
          <w:p w14:paraId="02C7B1C6" w14:textId="77777777" w:rsidR="005F5E57" w:rsidRPr="00B31CA3" w:rsidRDefault="005F5E57" w:rsidP="001A5535">
            <w:pPr>
              <w:spacing w:line="240" w:lineRule="auto"/>
              <w:ind w:firstLine="0"/>
              <w:jc w:val="left"/>
            </w:pPr>
          </w:p>
        </w:tc>
        <w:tc>
          <w:tcPr>
            <w:tcW w:w="1798" w:type="pct"/>
          </w:tcPr>
          <w:p w14:paraId="41FBB58C" w14:textId="77777777" w:rsidR="005F5E57" w:rsidRPr="00B31CA3" w:rsidRDefault="005F5E57" w:rsidP="001A5535">
            <w:pPr>
              <w:spacing w:line="240" w:lineRule="auto"/>
              <w:ind w:firstLine="0"/>
              <w:jc w:val="left"/>
            </w:pPr>
          </w:p>
        </w:tc>
        <w:tc>
          <w:tcPr>
            <w:tcW w:w="701" w:type="pct"/>
          </w:tcPr>
          <w:p w14:paraId="707093AD" w14:textId="77777777" w:rsidR="005F5E57" w:rsidRPr="00B31CA3" w:rsidRDefault="005F5E57" w:rsidP="001A5535">
            <w:pPr>
              <w:spacing w:line="240" w:lineRule="auto"/>
              <w:ind w:firstLine="0"/>
              <w:jc w:val="left"/>
            </w:pPr>
          </w:p>
        </w:tc>
      </w:tr>
      <w:tr w:rsidR="005F5E57" w:rsidRPr="00B31CA3" w14:paraId="6F25BD92" w14:textId="77777777" w:rsidTr="00E6783C">
        <w:trPr>
          <w:trHeight w:val="1020"/>
        </w:trPr>
        <w:tc>
          <w:tcPr>
            <w:tcW w:w="1781" w:type="pct"/>
          </w:tcPr>
          <w:p w14:paraId="4E518AD1" w14:textId="77777777" w:rsidR="005F5E57" w:rsidRPr="00B31CA3" w:rsidRDefault="005F5E57" w:rsidP="001A5535">
            <w:pPr>
              <w:spacing w:line="240" w:lineRule="auto"/>
              <w:ind w:firstLine="0"/>
              <w:jc w:val="left"/>
            </w:pPr>
          </w:p>
        </w:tc>
        <w:tc>
          <w:tcPr>
            <w:tcW w:w="720" w:type="pct"/>
          </w:tcPr>
          <w:p w14:paraId="294746CC" w14:textId="77777777" w:rsidR="005F5E57" w:rsidRPr="00B31CA3" w:rsidRDefault="005F5E57" w:rsidP="001A5535">
            <w:pPr>
              <w:spacing w:line="240" w:lineRule="auto"/>
              <w:ind w:firstLine="0"/>
              <w:jc w:val="left"/>
            </w:pPr>
          </w:p>
        </w:tc>
        <w:tc>
          <w:tcPr>
            <w:tcW w:w="1798" w:type="pct"/>
          </w:tcPr>
          <w:p w14:paraId="2E73D5E7" w14:textId="77777777" w:rsidR="005F5E57" w:rsidRPr="00B31CA3" w:rsidRDefault="005F5E57" w:rsidP="001A5535">
            <w:pPr>
              <w:spacing w:line="240" w:lineRule="auto"/>
              <w:ind w:firstLine="0"/>
              <w:jc w:val="left"/>
            </w:pPr>
          </w:p>
        </w:tc>
        <w:tc>
          <w:tcPr>
            <w:tcW w:w="701" w:type="pct"/>
          </w:tcPr>
          <w:p w14:paraId="2CE1D7EF" w14:textId="77777777" w:rsidR="005F5E57" w:rsidRPr="00B31CA3" w:rsidRDefault="005F5E57" w:rsidP="001A5535">
            <w:pPr>
              <w:spacing w:line="240" w:lineRule="auto"/>
              <w:ind w:firstLine="0"/>
              <w:jc w:val="left"/>
            </w:pPr>
          </w:p>
        </w:tc>
      </w:tr>
      <w:tr w:rsidR="005F5E57" w:rsidRPr="00B31CA3" w14:paraId="7F7D31E5" w14:textId="77777777" w:rsidTr="00E6783C">
        <w:trPr>
          <w:trHeight w:val="1020"/>
        </w:trPr>
        <w:tc>
          <w:tcPr>
            <w:tcW w:w="1781" w:type="pct"/>
          </w:tcPr>
          <w:p w14:paraId="15E66A66" w14:textId="77777777" w:rsidR="005F5E57" w:rsidRPr="00B31CA3" w:rsidRDefault="005F5E57" w:rsidP="001A5535">
            <w:pPr>
              <w:spacing w:line="240" w:lineRule="auto"/>
              <w:ind w:firstLine="0"/>
              <w:jc w:val="left"/>
            </w:pPr>
          </w:p>
        </w:tc>
        <w:tc>
          <w:tcPr>
            <w:tcW w:w="720" w:type="pct"/>
          </w:tcPr>
          <w:p w14:paraId="438C954F" w14:textId="77777777" w:rsidR="005F5E57" w:rsidRPr="00B31CA3" w:rsidRDefault="005F5E57" w:rsidP="001A5535">
            <w:pPr>
              <w:spacing w:line="240" w:lineRule="auto"/>
              <w:ind w:firstLine="0"/>
              <w:jc w:val="left"/>
            </w:pPr>
          </w:p>
        </w:tc>
        <w:tc>
          <w:tcPr>
            <w:tcW w:w="1798" w:type="pct"/>
          </w:tcPr>
          <w:p w14:paraId="0348D1C4" w14:textId="77777777" w:rsidR="005F5E57" w:rsidRPr="00B31CA3" w:rsidRDefault="005F5E57" w:rsidP="001A5535">
            <w:pPr>
              <w:spacing w:line="240" w:lineRule="auto"/>
              <w:ind w:firstLine="0"/>
              <w:jc w:val="left"/>
            </w:pPr>
          </w:p>
        </w:tc>
        <w:tc>
          <w:tcPr>
            <w:tcW w:w="701" w:type="pct"/>
          </w:tcPr>
          <w:p w14:paraId="1BA40C6B" w14:textId="77777777" w:rsidR="005F5E57" w:rsidRPr="00B31CA3" w:rsidRDefault="005F5E57" w:rsidP="001A5535">
            <w:pPr>
              <w:spacing w:line="240" w:lineRule="auto"/>
              <w:ind w:firstLine="0"/>
              <w:jc w:val="left"/>
            </w:pPr>
          </w:p>
        </w:tc>
      </w:tr>
      <w:tr w:rsidR="005F5E57" w:rsidRPr="00B31CA3" w14:paraId="52F61D71" w14:textId="77777777" w:rsidTr="00E6783C">
        <w:trPr>
          <w:trHeight w:val="1020"/>
        </w:trPr>
        <w:tc>
          <w:tcPr>
            <w:tcW w:w="1781" w:type="pct"/>
          </w:tcPr>
          <w:p w14:paraId="00F02AE9" w14:textId="77777777" w:rsidR="005F5E57" w:rsidRPr="00B31CA3" w:rsidRDefault="005F5E57" w:rsidP="001A5535">
            <w:pPr>
              <w:spacing w:line="240" w:lineRule="auto"/>
              <w:ind w:firstLine="0"/>
              <w:jc w:val="left"/>
            </w:pPr>
          </w:p>
        </w:tc>
        <w:tc>
          <w:tcPr>
            <w:tcW w:w="720" w:type="pct"/>
          </w:tcPr>
          <w:p w14:paraId="18AAE4EB" w14:textId="77777777" w:rsidR="005F5E57" w:rsidRPr="00B31CA3" w:rsidRDefault="005F5E57" w:rsidP="001A5535">
            <w:pPr>
              <w:spacing w:line="240" w:lineRule="auto"/>
              <w:ind w:firstLine="0"/>
              <w:jc w:val="left"/>
            </w:pPr>
          </w:p>
        </w:tc>
        <w:tc>
          <w:tcPr>
            <w:tcW w:w="1798" w:type="pct"/>
          </w:tcPr>
          <w:p w14:paraId="6F1CCEA8" w14:textId="77777777" w:rsidR="005F5E57" w:rsidRPr="00B31CA3" w:rsidRDefault="005F5E57" w:rsidP="001A5535">
            <w:pPr>
              <w:spacing w:line="240" w:lineRule="auto"/>
              <w:ind w:firstLine="0"/>
              <w:jc w:val="left"/>
            </w:pPr>
          </w:p>
        </w:tc>
        <w:tc>
          <w:tcPr>
            <w:tcW w:w="701" w:type="pct"/>
          </w:tcPr>
          <w:p w14:paraId="3F30ECB8" w14:textId="77777777" w:rsidR="005F5E57" w:rsidRPr="00B31CA3" w:rsidRDefault="005F5E57" w:rsidP="001A5535">
            <w:pPr>
              <w:spacing w:line="240" w:lineRule="auto"/>
              <w:ind w:firstLine="0"/>
              <w:jc w:val="left"/>
            </w:pPr>
          </w:p>
        </w:tc>
      </w:tr>
      <w:tr w:rsidR="005F5E57" w:rsidRPr="00B31CA3" w14:paraId="1B26EF0E" w14:textId="77777777" w:rsidTr="00E6783C">
        <w:trPr>
          <w:trHeight w:val="1020"/>
        </w:trPr>
        <w:tc>
          <w:tcPr>
            <w:tcW w:w="1781" w:type="pct"/>
          </w:tcPr>
          <w:p w14:paraId="46D466A5" w14:textId="77777777" w:rsidR="005F5E57" w:rsidRPr="00B31CA3" w:rsidRDefault="005F5E57" w:rsidP="001A5535">
            <w:pPr>
              <w:spacing w:line="240" w:lineRule="auto"/>
              <w:ind w:firstLine="0"/>
              <w:jc w:val="left"/>
            </w:pPr>
          </w:p>
        </w:tc>
        <w:tc>
          <w:tcPr>
            <w:tcW w:w="720" w:type="pct"/>
          </w:tcPr>
          <w:p w14:paraId="5D72A5AD" w14:textId="77777777" w:rsidR="005F5E57" w:rsidRPr="00B31CA3" w:rsidRDefault="005F5E57" w:rsidP="001A5535">
            <w:pPr>
              <w:spacing w:line="240" w:lineRule="auto"/>
              <w:ind w:firstLine="0"/>
              <w:jc w:val="left"/>
            </w:pPr>
          </w:p>
        </w:tc>
        <w:tc>
          <w:tcPr>
            <w:tcW w:w="1798" w:type="pct"/>
          </w:tcPr>
          <w:p w14:paraId="124AC09B" w14:textId="77777777" w:rsidR="005F5E57" w:rsidRPr="00B31CA3" w:rsidRDefault="005F5E57" w:rsidP="001A5535">
            <w:pPr>
              <w:spacing w:line="240" w:lineRule="auto"/>
              <w:ind w:firstLine="0"/>
              <w:jc w:val="left"/>
            </w:pPr>
          </w:p>
        </w:tc>
        <w:tc>
          <w:tcPr>
            <w:tcW w:w="701" w:type="pct"/>
          </w:tcPr>
          <w:p w14:paraId="58CBBD38" w14:textId="77777777" w:rsidR="005F5E57" w:rsidRPr="00B31CA3" w:rsidRDefault="005F5E57" w:rsidP="001A5535">
            <w:pPr>
              <w:spacing w:line="240" w:lineRule="auto"/>
              <w:ind w:firstLine="0"/>
              <w:jc w:val="left"/>
            </w:pPr>
          </w:p>
        </w:tc>
      </w:tr>
    </w:tbl>
    <w:p w14:paraId="41CA7573" w14:textId="77777777" w:rsidR="005F5E57" w:rsidRPr="00B31CA3" w:rsidRDefault="005F5E57" w:rsidP="00F718F0">
      <w:pPr>
        <w:pStyle w:val="Puslapioinaostekstas"/>
        <w:tabs>
          <w:tab w:val="left" w:pos="1080"/>
        </w:tabs>
        <w:spacing w:line="240" w:lineRule="auto"/>
        <w:ind w:firstLine="0"/>
        <w:contextualSpacing/>
        <w:jc w:val="center"/>
        <w:rPr>
          <w:b/>
          <w:sz w:val="24"/>
          <w:szCs w:val="24"/>
        </w:rPr>
      </w:pPr>
    </w:p>
    <w:p w14:paraId="61482C87" w14:textId="77777777" w:rsidR="005F5E57" w:rsidRPr="00B31CA3" w:rsidRDefault="005F5E57" w:rsidP="005F5E57">
      <w:pPr>
        <w:pStyle w:val="Puslapioinaostekstas"/>
        <w:tabs>
          <w:tab w:val="left" w:pos="1080"/>
        </w:tabs>
        <w:spacing w:line="240" w:lineRule="auto"/>
        <w:ind w:firstLine="0"/>
        <w:contextualSpacing/>
        <w:rPr>
          <w:bCs/>
          <w:sz w:val="24"/>
          <w:szCs w:val="24"/>
        </w:rPr>
      </w:pPr>
    </w:p>
    <w:p w14:paraId="5E4E7464" w14:textId="1F0DE0B3" w:rsidR="00D012AD" w:rsidRPr="00B31CA3" w:rsidRDefault="00D012AD" w:rsidP="005F5E57">
      <w:pPr>
        <w:pStyle w:val="Puslapioinaostekstas"/>
        <w:tabs>
          <w:tab w:val="left" w:pos="1080"/>
        </w:tabs>
        <w:spacing w:line="240" w:lineRule="auto"/>
        <w:ind w:firstLine="0"/>
        <w:contextualSpacing/>
        <w:rPr>
          <w:bCs/>
          <w:sz w:val="24"/>
          <w:szCs w:val="24"/>
        </w:rPr>
      </w:pPr>
      <w:r w:rsidRPr="00B31CA3">
        <w:rPr>
          <w:bCs/>
          <w:sz w:val="24"/>
          <w:szCs w:val="24"/>
        </w:rPr>
        <w:br w:type="page"/>
      </w:r>
    </w:p>
    <w:p w14:paraId="43EF9806" w14:textId="7252A79A" w:rsidR="005372D0" w:rsidRPr="00B31CA3" w:rsidRDefault="005372D0" w:rsidP="005372D0">
      <w:pPr>
        <w:pStyle w:val="MAZAS"/>
        <w:spacing w:line="360" w:lineRule="auto"/>
        <w:ind w:firstLine="851"/>
        <w:jc w:val="center"/>
        <w:rPr>
          <w:b/>
          <w:color w:val="auto"/>
          <w:sz w:val="24"/>
          <w:szCs w:val="24"/>
        </w:rPr>
      </w:pPr>
      <w:r w:rsidRPr="00B31CA3">
        <w:rPr>
          <w:b/>
          <w:color w:val="auto"/>
          <w:sz w:val="24"/>
          <w:szCs w:val="24"/>
        </w:rPr>
        <w:lastRenderedPageBreak/>
        <w:t>PLANO TURINYS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29"/>
        <w:gridCol w:w="285"/>
        <w:gridCol w:w="7198"/>
        <w:gridCol w:w="356"/>
        <w:gridCol w:w="583"/>
      </w:tblGrid>
      <w:tr w:rsidR="00C9522B" w:rsidRPr="00B31CA3" w14:paraId="57E0E27E" w14:textId="77777777" w:rsidTr="009B1207">
        <w:trPr>
          <w:trHeight w:val="600"/>
        </w:trPr>
        <w:tc>
          <w:tcPr>
            <w:tcW w:w="293" w:type="pct"/>
            <w:vAlign w:val="center"/>
          </w:tcPr>
          <w:p w14:paraId="4675E427" w14:textId="77777777" w:rsidR="00C9522B" w:rsidRPr="00B31CA3" w:rsidRDefault="00C9522B" w:rsidP="00101DFE">
            <w:pPr>
              <w:spacing w:line="216" w:lineRule="auto"/>
              <w:ind w:firstLine="0"/>
              <w:contextualSpacing/>
              <w:jc w:val="center"/>
              <w:rPr>
                <w:b/>
              </w:rPr>
            </w:pPr>
            <w:r w:rsidRPr="00B31CA3">
              <w:rPr>
                <w:b/>
              </w:rPr>
              <w:t>Eil. Nr.</w:t>
            </w:r>
          </w:p>
        </w:tc>
        <w:tc>
          <w:tcPr>
            <w:tcW w:w="4410" w:type="pct"/>
            <w:gridSpan w:val="4"/>
            <w:vAlign w:val="center"/>
          </w:tcPr>
          <w:p w14:paraId="33BE8CD4" w14:textId="77777777" w:rsidR="00C9522B" w:rsidRPr="00B31CA3" w:rsidRDefault="00C9522B" w:rsidP="00101DFE">
            <w:pPr>
              <w:pStyle w:val="MAZAS"/>
              <w:spacing w:line="216" w:lineRule="auto"/>
              <w:jc w:val="center"/>
              <w:rPr>
                <w:b/>
                <w:color w:val="auto"/>
                <w:sz w:val="24"/>
                <w:szCs w:val="24"/>
              </w:rPr>
            </w:pPr>
            <w:r w:rsidRPr="00B31CA3">
              <w:rPr>
                <w:b/>
                <w:color w:val="auto"/>
                <w:sz w:val="24"/>
                <w:szCs w:val="24"/>
              </w:rPr>
              <w:t>PAVADINIMAS</w:t>
            </w:r>
          </w:p>
        </w:tc>
        <w:tc>
          <w:tcPr>
            <w:tcW w:w="297" w:type="pct"/>
            <w:vAlign w:val="center"/>
          </w:tcPr>
          <w:p w14:paraId="302D60A2" w14:textId="77777777" w:rsidR="00C9522B" w:rsidRPr="00B31CA3" w:rsidRDefault="00C9522B" w:rsidP="00101DFE">
            <w:pPr>
              <w:spacing w:line="216" w:lineRule="auto"/>
              <w:ind w:firstLine="0"/>
              <w:contextualSpacing/>
              <w:jc w:val="center"/>
              <w:rPr>
                <w:b/>
              </w:rPr>
            </w:pPr>
            <w:r w:rsidRPr="00B31CA3">
              <w:rPr>
                <w:b/>
              </w:rPr>
              <w:t>Psl.</w:t>
            </w:r>
          </w:p>
        </w:tc>
      </w:tr>
      <w:tr w:rsidR="00C9522B" w:rsidRPr="00B31CA3" w14:paraId="7DBA0C7E" w14:textId="77777777" w:rsidTr="009B1207">
        <w:tc>
          <w:tcPr>
            <w:tcW w:w="293" w:type="pct"/>
            <w:vAlign w:val="center"/>
          </w:tcPr>
          <w:p w14:paraId="695DEC17" w14:textId="77777777" w:rsidR="00C9522B" w:rsidRPr="00B31CA3" w:rsidRDefault="00C9522B" w:rsidP="00101DFE">
            <w:pPr>
              <w:spacing w:line="216" w:lineRule="auto"/>
              <w:ind w:firstLine="0"/>
              <w:contextualSpacing/>
              <w:jc w:val="left"/>
            </w:pPr>
            <w:r w:rsidRPr="00B31CA3">
              <w:t>1.</w:t>
            </w:r>
          </w:p>
        </w:tc>
        <w:tc>
          <w:tcPr>
            <w:tcW w:w="4410" w:type="pct"/>
            <w:gridSpan w:val="4"/>
            <w:vAlign w:val="center"/>
          </w:tcPr>
          <w:p w14:paraId="533712E9" w14:textId="77777777" w:rsidR="00C9522B" w:rsidRPr="00B31CA3" w:rsidRDefault="00C9522B" w:rsidP="00101DFE">
            <w:pPr>
              <w:pStyle w:val="MAZAS"/>
              <w:spacing w:line="216" w:lineRule="auto"/>
              <w:ind w:firstLine="0"/>
              <w:contextualSpacing/>
              <w:jc w:val="left"/>
              <w:rPr>
                <w:b/>
                <w:color w:val="auto"/>
                <w:sz w:val="24"/>
                <w:szCs w:val="24"/>
              </w:rPr>
            </w:pPr>
            <w:r w:rsidRPr="00B31CA3">
              <w:rPr>
                <w:b/>
                <w:color w:val="auto"/>
                <w:sz w:val="22"/>
                <w:szCs w:val="24"/>
              </w:rPr>
              <w:t>BENDROSIOS NUOSTATOS</w:t>
            </w:r>
          </w:p>
        </w:tc>
        <w:tc>
          <w:tcPr>
            <w:tcW w:w="297" w:type="pct"/>
            <w:vAlign w:val="center"/>
          </w:tcPr>
          <w:p w14:paraId="02DD4559" w14:textId="2267AA04" w:rsidR="00C9522B" w:rsidRPr="00B31CA3" w:rsidRDefault="005D3E1C" w:rsidP="00101DFE">
            <w:pPr>
              <w:spacing w:line="216" w:lineRule="auto"/>
              <w:ind w:firstLine="0"/>
              <w:contextualSpacing/>
              <w:jc w:val="center"/>
            </w:pPr>
            <w:r w:rsidRPr="00B31CA3">
              <w:t>9</w:t>
            </w:r>
          </w:p>
        </w:tc>
      </w:tr>
      <w:tr w:rsidR="00C9522B" w:rsidRPr="00B31CA3" w14:paraId="1BDDC7A7" w14:textId="77777777" w:rsidTr="009B1207">
        <w:tc>
          <w:tcPr>
            <w:tcW w:w="293" w:type="pct"/>
            <w:vAlign w:val="center"/>
          </w:tcPr>
          <w:p w14:paraId="657E4193" w14:textId="77777777" w:rsidR="00C9522B" w:rsidRPr="00B31CA3" w:rsidRDefault="00C9522B" w:rsidP="00101DFE">
            <w:pPr>
              <w:spacing w:line="216" w:lineRule="auto"/>
              <w:ind w:firstLine="0"/>
              <w:contextualSpacing/>
              <w:jc w:val="left"/>
            </w:pPr>
            <w:r w:rsidRPr="00B31CA3">
              <w:t>1.1</w:t>
            </w:r>
          </w:p>
        </w:tc>
        <w:tc>
          <w:tcPr>
            <w:tcW w:w="4410" w:type="pct"/>
            <w:gridSpan w:val="4"/>
            <w:vAlign w:val="center"/>
          </w:tcPr>
          <w:p w14:paraId="37A6824A" w14:textId="77777777" w:rsidR="00C9522B" w:rsidRPr="00B31CA3" w:rsidRDefault="00C9522B" w:rsidP="00101DFE">
            <w:pPr>
              <w:spacing w:line="216" w:lineRule="auto"/>
              <w:ind w:firstLine="0"/>
              <w:contextualSpacing/>
              <w:jc w:val="left"/>
              <w:rPr>
                <w:b/>
              </w:rPr>
            </w:pPr>
            <w:r w:rsidRPr="00B31CA3">
              <w:t>Plano tikslas</w:t>
            </w:r>
          </w:p>
        </w:tc>
        <w:tc>
          <w:tcPr>
            <w:tcW w:w="297" w:type="pct"/>
            <w:vAlign w:val="center"/>
          </w:tcPr>
          <w:p w14:paraId="09E11B37" w14:textId="7DF212F9" w:rsidR="00C9522B" w:rsidRPr="00B31CA3" w:rsidRDefault="005D3E1C" w:rsidP="00101DFE">
            <w:pPr>
              <w:spacing w:line="216" w:lineRule="auto"/>
              <w:ind w:firstLine="0"/>
              <w:contextualSpacing/>
              <w:jc w:val="center"/>
            </w:pPr>
            <w:r w:rsidRPr="00B31CA3">
              <w:t>9</w:t>
            </w:r>
          </w:p>
        </w:tc>
      </w:tr>
      <w:tr w:rsidR="00C9522B" w:rsidRPr="00B31CA3" w14:paraId="563E44A4" w14:textId="77777777" w:rsidTr="009B1207">
        <w:tc>
          <w:tcPr>
            <w:tcW w:w="293" w:type="pct"/>
            <w:vAlign w:val="center"/>
          </w:tcPr>
          <w:p w14:paraId="26410DC3" w14:textId="77777777" w:rsidR="00C9522B" w:rsidRPr="00B31CA3" w:rsidRDefault="00C9522B" w:rsidP="00101DFE">
            <w:pPr>
              <w:spacing w:line="216" w:lineRule="auto"/>
              <w:ind w:firstLine="0"/>
              <w:contextualSpacing/>
              <w:jc w:val="left"/>
            </w:pPr>
            <w:r w:rsidRPr="00B31CA3">
              <w:t>1.2</w:t>
            </w:r>
          </w:p>
        </w:tc>
        <w:tc>
          <w:tcPr>
            <w:tcW w:w="4410" w:type="pct"/>
            <w:gridSpan w:val="4"/>
            <w:vAlign w:val="center"/>
          </w:tcPr>
          <w:p w14:paraId="28B9BF3E" w14:textId="77777777" w:rsidR="00C9522B" w:rsidRPr="00B31CA3" w:rsidRDefault="00C9522B" w:rsidP="00101DFE">
            <w:pPr>
              <w:spacing w:line="216" w:lineRule="auto"/>
              <w:ind w:firstLine="0"/>
              <w:contextualSpacing/>
              <w:jc w:val="left"/>
              <w:rPr>
                <w:b/>
              </w:rPr>
            </w:pPr>
            <w:r w:rsidRPr="00B31CA3">
              <w:t>Gimnazijos trumpas apibūdinimas</w:t>
            </w:r>
          </w:p>
        </w:tc>
        <w:tc>
          <w:tcPr>
            <w:tcW w:w="297" w:type="pct"/>
            <w:vAlign w:val="center"/>
          </w:tcPr>
          <w:p w14:paraId="78EA7959" w14:textId="4ACECB26" w:rsidR="00C9522B" w:rsidRPr="00B31CA3" w:rsidRDefault="005D3E1C" w:rsidP="00101DFE">
            <w:pPr>
              <w:spacing w:line="216" w:lineRule="auto"/>
              <w:ind w:firstLine="0"/>
              <w:contextualSpacing/>
              <w:jc w:val="center"/>
            </w:pPr>
            <w:r w:rsidRPr="00B31CA3">
              <w:t>9</w:t>
            </w:r>
          </w:p>
        </w:tc>
      </w:tr>
      <w:tr w:rsidR="00C9522B" w:rsidRPr="00B31CA3" w14:paraId="48B302E0" w14:textId="77777777" w:rsidTr="009B1207">
        <w:tc>
          <w:tcPr>
            <w:tcW w:w="293" w:type="pct"/>
            <w:vAlign w:val="center"/>
          </w:tcPr>
          <w:p w14:paraId="2DDC246A" w14:textId="77777777" w:rsidR="00C9522B" w:rsidRPr="00B31CA3" w:rsidRDefault="00C9522B" w:rsidP="00101DFE">
            <w:pPr>
              <w:spacing w:line="216" w:lineRule="auto"/>
              <w:ind w:firstLine="0"/>
              <w:contextualSpacing/>
              <w:jc w:val="left"/>
            </w:pPr>
            <w:r w:rsidRPr="00B31CA3">
              <w:t>1.3</w:t>
            </w:r>
          </w:p>
        </w:tc>
        <w:tc>
          <w:tcPr>
            <w:tcW w:w="4410" w:type="pct"/>
            <w:gridSpan w:val="4"/>
            <w:vAlign w:val="center"/>
          </w:tcPr>
          <w:p w14:paraId="716DD25E" w14:textId="77777777" w:rsidR="00C9522B" w:rsidRPr="00B31CA3" w:rsidRDefault="00C9522B" w:rsidP="00101DFE">
            <w:pPr>
              <w:spacing w:line="216" w:lineRule="auto"/>
              <w:ind w:firstLine="0"/>
              <w:contextualSpacing/>
              <w:jc w:val="left"/>
              <w:rPr>
                <w:b/>
              </w:rPr>
            </w:pPr>
            <w:r w:rsidRPr="00B31CA3">
              <w:t>Plane vartojamos sąvokos ir santrumpos</w:t>
            </w:r>
          </w:p>
        </w:tc>
        <w:tc>
          <w:tcPr>
            <w:tcW w:w="297" w:type="pct"/>
            <w:vAlign w:val="center"/>
          </w:tcPr>
          <w:p w14:paraId="1D2C5484" w14:textId="0FD46134" w:rsidR="00C9522B" w:rsidRPr="00B31CA3" w:rsidRDefault="005D3E1C" w:rsidP="00101DFE">
            <w:pPr>
              <w:spacing w:line="216" w:lineRule="auto"/>
              <w:ind w:firstLine="0"/>
              <w:contextualSpacing/>
              <w:jc w:val="center"/>
            </w:pPr>
            <w:r w:rsidRPr="00B31CA3">
              <w:t>10</w:t>
            </w:r>
          </w:p>
        </w:tc>
      </w:tr>
      <w:tr w:rsidR="00C9522B" w:rsidRPr="00B31CA3" w14:paraId="24E2CC7A" w14:textId="77777777" w:rsidTr="009B1207">
        <w:tc>
          <w:tcPr>
            <w:tcW w:w="293" w:type="pct"/>
            <w:vAlign w:val="center"/>
          </w:tcPr>
          <w:p w14:paraId="16822AB0" w14:textId="77777777" w:rsidR="00C9522B" w:rsidRPr="00B31CA3" w:rsidRDefault="00C9522B" w:rsidP="00101DFE">
            <w:pPr>
              <w:spacing w:line="216" w:lineRule="auto"/>
              <w:ind w:firstLine="0"/>
              <w:contextualSpacing/>
              <w:jc w:val="left"/>
            </w:pPr>
            <w:r w:rsidRPr="00B31CA3">
              <w:t>1.4</w:t>
            </w:r>
          </w:p>
        </w:tc>
        <w:tc>
          <w:tcPr>
            <w:tcW w:w="4410" w:type="pct"/>
            <w:gridSpan w:val="4"/>
            <w:vAlign w:val="center"/>
          </w:tcPr>
          <w:p w14:paraId="1AAC5737" w14:textId="77777777" w:rsidR="00C9522B" w:rsidRPr="00B31CA3" w:rsidRDefault="00C9522B" w:rsidP="00101DFE">
            <w:pPr>
              <w:spacing w:line="216" w:lineRule="auto"/>
              <w:ind w:firstLine="0"/>
              <w:contextualSpacing/>
              <w:jc w:val="left"/>
            </w:pPr>
            <w:r w:rsidRPr="00B31CA3">
              <w:t>Plano teisinis pagrindas, plano rengėjai ir jų kontaktiniai duomenys</w:t>
            </w:r>
          </w:p>
        </w:tc>
        <w:tc>
          <w:tcPr>
            <w:tcW w:w="297" w:type="pct"/>
            <w:vAlign w:val="center"/>
          </w:tcPr>
          <w:p w14:paraId="609A9213" w14:textId="12C66C08" w:rsidR="00C9522B" w:rsidRPr="00B31CA3" w:rsidRDefault="005D3E1C" w:rsidP="00101DFE">
            <w:pPr>
              <w:spacing w:line="216" w:lineRule="auto"/>
              <w:ind w:firstLine="0"/>
              <w:contextualSpacing/>
              <w:jc w:val="center"/>
            </w:pPr>
            <w:r w:rsidRPr="00B31CA3">
              <w:t>13</w:t>
            </w:r>
          </w:p>
        </w:tc>
      </w:tr>
      <w:tr w:rsidR="00C9522B" w:rsidRPr="00B31CA3" w14:paraId="2E11834E" w14:textId="77777777" w:rsidTr="009B1207">
        <w:tc>
          <w:tcPr>
            <w:tcW w:w="293" w:type="pct"/>
            <w:vAlign w:val="center"/>
          </w:tcPr>
          <w:p w14:paraId="2BCB3B8A" w14:textId="77777777" w:rsidR="00C9522B" w:rsidRPr="00B31CA3" w:rsidRDefault="00C9522B" w:rsidP="00101DFE">
            <w:pPr>
              <w:spacing w:line="216" w:lineRule="auto"/>
              <w:ind w:firstLine="0"/>
              <w:contextualSpacing/>
              <w:jc w:val="left"/>
            </w:pPr>
            <w:r w:rsidRPr="00B31CA3">
              <w:t>1.5.</w:t>
            </w:r>
          </w:p>
        </w:tc>
        <w:tc>
          <w:tcPr>
            <w:tcW w:w="4410" w:type="pct"/>
            <w:gridSpan w:val="4"/>
            <w:vAlign w:val="center"/>
          </w:tcPr>
          <w:p w14:paraId="2EB7E118" w14:textId="77777777" w:rsidR="00C9522B" w:rsidRPr="00B31CA3" w:rsidRDefault="00C9522B" w:rsidP="00101DFE">
            <w:pPr>
              <w:spacing w:line="216" w:lineRule="auto"/>
              <w:ind w:firstLine="0"/>
              <w:contextualSpacing/>
              <w:jc w:val="left"/>
            </w:pPr>
            <w:r w:rsidRPr="00B31CA3">
              <w:t>Plano aktyvinimas ir atšaukimas</w:t>
            </w:r>
          </w:p>
        </w:tc>
        <w:tc>
          <w:tcPr>
            <w:tcW w:w="297" w:type="pct"/>
            <w:vAlign w:val="center"/>
          </w:tcPr>
          <w:p w14:paraId="5F4325E4" w14:textId="524DF32E" w:rsidR="00C9522B" w:rsidRPr="00B31CA3" w:rsidRDefault="005D3E1C" w:rsidP="00101DFE">
            <w:pPr>
              <w:spacing w:line="216" w:lineRule="auto"/>
              <w:ind w:firstLine="0"/>
              <w:contextualSpacing/>
              <w:jc w:val="center"/>
            </w:pPr>
            <w:r w:rsidRPr="00B31CA3">
              <w:t>13</w:t>
            </w:r>
          </w:p>
        </w:tc>
      </w:tr>
      <w:tr w:rsidR="00C9522B" w:rsidRPr="00B31CA3" w14:paraId="0C292969" w14:textId="77777777" w:rsidTr="009B1207">
        <w:tc>
          <w:tcPr>
            <w:tcW w:w="293" w:type="pct"/>
            <w:vAlign w:val="center"/>
          </w:tcPr>
          <w:p w14:paraId="70E71B41" w14:textId="77777777" w:rsidR="00C9522B" w:rsidRPr="00B31CA3" w:rsidRDefault="00C9522B" w:rsidP="00101DFE">
            <w:pPr>
              <w:spacing w:line="216" w:lineRule="auto"/>
              <w:ind w:firstLine="0"/>
              <w:contextualSpacing/>
              <w:jc w:val="left"/>
            </w:pPr>
            <w:r w:rsidRPr="00B31CA3">
              <w:t>2</w:t>
            </w:r>
          </w:p>
        </w:tc>
        <w:tc>
          <w:tcPr>
            <w:tcW w:w="4410" w:type="pct"/>
            <w:gridSpan w:val="4"/>
            <w:vAlign w:val="center"/>
          </w:tcPr>
          <w:p w14:paraId="6D0D773C" w14:textId="77777777" w:rsidR="00C9522B" w:rsidRPr="00B31CA3" w:rsidRDefault="00C9522B" w:rsidP="00101DFE">
            <w:pPr>
              <w:pStyle w:val="BodyText1"/>
              <w:spacing w:line="216" w:lineRule="auto"/>
              <w:ind w:firstLine="0"/>
              <w:contextualSpacing/>
              <w:jc w:val="left"/>
              <w:rPr>
                <w:b/>
                <w:color w:val="auto"/>
                <w:sz w:val="24"/>
                <w:szCs w:val="24"/>
              </w:rPr>
            </w:pPr>
            <w:r w:rsidRPr="00B31CA3">
              <w:rPr>
                <w:b/>
                <w:color w:val="auto"/>
                <w:sz w:val="22"/>
                <w:szCs w:val="24"/>
              </w:rPr>
              <w:t>GRESIANTYS ĮVYKIAI</w:t>
            </w:r>
          </w:p>
        </w:tc>
        <w:tc>
          <w:tcPr>
            <w:tcW w:w="297" w:type="pct"/>
            <w:vAlign w:val="center"/>
          </w:tcPr>
          <w:p w14:paraId="38A424EB" w14:textId="6A11A3AE" w:rsidR="00C9522B" w:rsidRPr="00B31CA3" w:rsidRDefault="00656BFA" w:rsidP="00101DFE">
            <w:pPr>
              <w:spacing w:line="216" w:lineRule="auto"/>
              <w:ind w:firstLine="0"/>
              <w:contextualSpacing/>
              <w:jc w:val="center"/>
            </w:pPr>
            <w:r w:rsidRPr="00B31CA3">
              <w:t>15</w:t>
            </w:r>
          </w:p>
        </w:tc>
      </w:tr>
      <w:tr w:rsidR="00C9522B" w:rsidRPr="00B31CA3" w14:paraId="60D38672" w14:textId="77777777" w:rsidTr="009B1207">
        <w:tc>
          <w:tcPr>
            <w:tcW w:w="293" w:type="pct"/>
            <w:vAlign w:val="center"/>
          </w:tcPr>
          <w:p w14:paraId="2226530D" w14:textId="77777777" w:rsidR="00C9522B" w:rsidRPr="00B31CA3" w:rsidRDefault="00C9522B" w:rsidP="00101DFE">
            <w:pPr>
              <w:spacing w:line="216" w:lineRule="auto"/>
              <w:ind w:firstLine="0"/>
              <w:contextualSpacing/>
              <w:jc w:val="left"/>
            </w:pPr>
            <w:r w:rsidRPr="00B31CA3">
              <w:t>3.</w:t>
            </w:r>
          </w:p>
        </w:tc>
        <w:tc>
          <w:tcPr>
            <w:tcW w:w="4410" w:type="pct"/>
            <w:gridSpan w:val="4"/>
            <w:vAlign w:val="center"/>
          </w:tcPr>
          <w:p w14:paraId="334CCC27" w14:textId="77777777" w:rsidR="00C9522B" w:rsidRPr="00B31CA3" w:rsidRDefault="00C9522B" w:rsidP="00101DFE">
            <w:pPr>
              <w:pStyle w:val="TomoHeading1"/>
              <w:tabs>
                <w:tab w:val="left" w:pos="0"/>
                <w:tab w:val="left" w:pos="142"/>
                <w:tab w:val="left" w:pos="426"/>
                <w:tab w:val="left" w:pos="709"/>
              </w:tabs>
              <w:spacing w:line="216" w:lineRule="auto"/>
              <w:ind w:firstLine="0"/>
              <w:contextualSpacing/>
              <w:jc w:val="left"/>
              <w:rPr>
                <w:szCs w:val="24"/>
              </w:rPr>
            </w:pPr>
            <w:r w:rsidRPr="00B31CA3">
              <w:rPr>
                <w:sz w:val="22"/>
                <w:szCs w:val="24"/>
              </w:rPr>
              <w:t>PERSPĖJIMO APIE GRESIANTĮ AR SUSIDARIUSĮ ĮVYKĮ ORGANIZAVIMAS IR VEIKSMŲ KOORDINAVIMAS</w:t>
            </w:r>
          </w:p>
        </w:tc>
        <w:tc>
          <w:tcPr>
            <w:tcW w:w="297" w:type="pct"/>
            <w:vAlign w:val="center"/>
          </w:tcPr>
          <w:p w14:paraId="2440B103" w14:textId="6A85D7B6" w:rsidR="00C9522B" w:rsidRPr="00B31CA3" w:rsidRDefault="00656BFA" w:rsidP="00101DFE">
            <w:pPr>
              <w:spacing w:line="216" w:lineRule="auto"/>
              <w:ind w:firstLine="0"/>
              <w:contextualSpacing/>
              <w:jc w:val="center"/>
            </w:pPr>
            <w:r w:rsidRPr="00B31CA3">
              <w:t>16</w:t>
            </w:r>
          </w:p>
        </w:tc>
      </w:tr>
      <w:tr w:rsidR="00C9522B" w:rsidRPr="00B31CA3" w14:paraId="19690011" w14:textId="77777777" w:rsidTr="009B1207">
        <w:tc>
          <w:tcPr>
            <w:tcW w:w="293" w:type="pct"/>
            <w:vAlign w:val="center"/>
          </w:tcPr>
          <w:p w14:paraId="2DD9B2C2" w14:textId="77777777" w:rsidR="00C9522B" w:rsidRPr="00B31CA3" w:rsidRDefault="00C9522B" w:rsidP="00101DFE">
            <w:pPr>
              <w:spacing w:line="216" w:lineRule="auto"/>
              <w:ind w:firstLine="0"/>
              <w:contextualSpacing/>
              <w:jc w:val="left"/>
            </w:pPr>
            <w:r w:rsidRPr="00B31CA3">
              <w:t>3.1</w:t>
            </w:r>
          </w:p>
        </w:tc>
        <w:tc>
          <w:tcPr>
            <w:tcW w:w="4410" w:type="pct"/>
            <w:gridSpan w:val="4"/>
            <w:vAlign w:val="center"/>
          </w:tcPr>
          <w:p w14:paraId="13AB932C" w14:textId="77777777" w:rsidR="00C9522B" w:rsidRPr="00B31CA3" w:rsidRDefault="00C9522B" w:rsidP="00101DFE">
            <w:pPr>
              <w:pStyle w:val="normalparagraphstyle"/>
              <w:spacing w:before="0" w:beforeAutospacing="0" w:after="0" w:afterAutospacing="0" w:line="216" w:lineRule="auto"/>
              <w:ind w:firstLine="0"/>
              <w:contextualSpacing/>
              <w:jc w:val="left"/>
              <w:rPr>
                <w:lang w:val="lt-LT"/>
              </w:rPr>
            </w:pPr>
            <w:r w:rsidRPr="00B31CA3">
              <w:rPr>
                <w:lang w:val="lt-LT"/>
              </w:rPr>
              <w:t>Perspėjimo apie gresiantį ar susidariusį įvykį organizavimas</w:t>
            </w:r>
          </w:p>
        </w:tc>
        <w:tc>
          <w:tcPr>
            <w:tcW w:w="297" w:type="pct"/>
            <w:vAlign w:val="center"/>
          </w:tcPr>
          <w:p w14:paraId="3839B888" w14:textId="4B49227E" w:rsidR="00C9522B" w:rsidRPr="00B31CA3" w:rsidRDefault="00656BFA" w:rsidP="00101DFE">
            <w:pPr>
              <w:spacing w:line="216" w:lineRule="auto"/>
              <w:ind w:firstLine="0"/>
              <w:contextualSpacing/>
              <w:jc w:val="center"/>
            </w:pPr>
            <w:r w:rsidRPr="00B31CA3">
              <w:t>16</w:t>
            </w:r>
          </w:p>
        </w:tc>
      </w:tr>
      <w:tr w:rsidR="00C9522B" w:rsidRPr="00B31CA3" w14:paraId="7466DF89" w14:textId="77777777" w:rsidTr="009B1207">
        <w:tc>
          <w:tcPr>
            <w:tcW w:w="293" w:type="pct"/>
            <w:vAlign w:val="center"/>
          </w:tcPr>
          <w:p w14:paraId="6C344AAA" w14:textId="77777777" w:rsidR="00C9522B" w:rsidRPr="00B31CA3" w:rsidRDefault="00C9522B" w:rsidP="00101DFE">
            <w:pPr>
              <w:spacing w:line="216" w:lineRule="auto"/>
              <w:ind w:firstLine="0"/>
              <w:contextualSpacing/>
              <w:jc w:val="left"/>
            </w:pPr>
            <w:r w:rsidRPr="00B31CA3">
              <w:t>3.2</w:t>
            </w:r>
          </w:p>
        </w:tc>
        <w:tc>
          <w:tcPr>
            <w:tcW w:w="4410" w:type="pct"/>
            <w:gridSpan w:val="4"/>
            <w:vAlign w:val="center"/>
          </w:tcPr>
          <w:p w14:paraId="2D214855" w14:textId="77777777" w:rsidR="00C9522B" w:rsidRPr="00B31CA3" w:rsidRDefault="00C9522B" w:rsidP="00101DFE">
            <w:pPr>
              <w:pStyle w:val="normalparagraphstyle"/>
              <w:spacing w:before="0" w:beforeAutospacing="0" w:after="0" w:afterAutospacing="0" w:line="216" w:lineRule="auto"/>
              <w:ind w:firstLine="0"/>
              <w:contextualSpacing/>
              <w:jc w:val="left"/>
              <w:rPr>
                <w:lang w:val="lt-LT"/>
              </w:rPr>
            </w:pPr>
            <w:r w:rsidRPr="00B31CA3">
              <w:rPr>
                <w:lang w:val="lt-LT"/>
              </w:rPr>
              <w:t>Būtinų veiksmų įvykio metu vykdymo organizavimas</w:t>
            </w:r>
          </w:p>
        </w:tc>
        <w:tc>
          <w:tcPr>
            <w:tcW w:w="297" w:type="pct"/>
            <w:vAlign w:val="center"/>
          </w:tcPr>
          <w:p w14:paraId="70E09FFF" w14:textId="2360604E" w:rsidR="00C9522B" w:rsidRPr="00B31CA3" w:rsidRDefault="00656BFA" w:rsidP="00101DFE">
            <w:pPr>
              <w:spacing w:line="216" w:lineRule="auto"/>
              <w:ind w:firstLine="0"/>
              <w:contextualSpacing/>
              <w:jc w:val="center"/>
            </w:pPr>
            <w:r w:rsidRPr="00B31CA3">
              <w:t>19</w:t>
            </w:r>
          </w:p>
        </w:tc>
      </w:tr>
      <w:tr w:rsidR="00C9522B" w:rsidRPr="00B31CA3" w14:paraId="3D0AE799" w14:textId="77777777" w:rsidTr="009B1207">
        <w:tc>
          <w:tcPr>
            <w:tcW w:w="293" w:type="pct"/>
            <w:vAlign w:val="center"/>
          </w:tcPr>
          <w:p w14:paraId="299A8C2C" w14:textId="77777777" w:rsidR="00C9522B" w:rsidRPr="00B31CA3" w:rsidRDefault="00C9522B" w:rsidP="00101DFE">
            <w:pPr>
              <w:spacing w:line="216" w:lineRule="auto"/>
              <w:ind w:firstLine="0"/>
              <w:contextualSpacing/>
              <w:jc w:val="left"/>
            </w:pPr>
            <w:r w:rsidRPr="00B31CA3">
              <w:t>4.</w:t>
            </w:r>
          </w:p>
        </w:tc>
        <w:tc>
          <w:tcPr>
            <w:tcW w:w="4410" w:type="pct"/>
            <w:gridSpan w:val="4"/>
            <w:vAlign w:val="center"/>
          </w:tcPr>
          <w:p w14:paraId="29004223" w14:textId="77777777" w:rsidR="00C9522B" w:rsidRPr="00B31CA3" w:rsidRDefault="00C9522B" w:rsidP="00101DFE">
            <w:pPr>
              <w:pStyle w:val="BodyText1"/>
              <w:spacing w:line="216" w:lineRule="auto"/>
              <w:ind w:firstLine="0"/>
              <w:contextualSpacing/>
              <w:jc w:val="left"/>
              <w:rPr>
                <w:b/>
                <w:color w:val="auto"/>
                <w:sz w:val="24"/>
                <w:szCs w:val="24"/>
              </w:rPr>
            </w:pPr>
            <w:r w:rsidRPr="00B31CA3">
              <w:rPr>
                <w:b/>
                <w:color w:val="auto"/>
                <w:sz w:val="22"/>
                <w:szCs w:val="24"/>
              </w:rPr>
              <w:t xml:space="preserve"> INFORMACIJOS APIE ĮVYKĮ GAVIMO IR PERDAVIMO TVARKA</w:t>
            </w:r>
          </w:p>
        </w:tc>
        <w:tc>
          <w:tcPr>
            <w:tcW w:w="297" w:type="pct"/>
            <w:vAlign w:val="center"/>
          </w:tcPr>
          <w:p w14:paraId="09F5FD81" w14:textId="21F45554" w:rsidR="00C9522B" w:rsidRPr="00B31CA3" w:rsidRDefault="00656BFA" w:rsidP="00101DFE">
            <w:pPr>
              <w:spacing w:line="216" w:lineRule="auto"/>
              <w:ind w:firstLine="0"/>
              <w:contextualSpacing/>
              <w:jc w:val="center"/>
            </w:pPr>
            <w:r w:rsidRPr="00B31CA3">
              <w:t>25</w:t>
            </w:r>
          </w:p>
        </w:tc>
      </w:tr>
      <w:tr w:rsidR="00C9522B" w:rsidRPr="00B31CA3" w14:paraId="7E0FF9C1" w14:textId="77777777" w:rsidTr="009B1207">
        <w:tc>
          <w:tcPr>
            <w:tcW w:w="293" w:type="pct"/>
            <w:vAlign w:val="center"/>
          </w:tcPr>
          <w:p w14:paraId="6663B916" w14:textId="77777777" w:rsidR="00C9522B" w:rsidRPr="00B31CA3" w:rsidRDefault="00C9522B" w:rsidP="00101DFE">
            <w:pPr>
              <w:spacing w:line="216" w:lineRule="auto"/>
              <w:ind w:firstLine="0"/>
              <w:contextualSpacing/>
              <w:jc w:val="left"/>
            </w:pPr>
            <w:r w:rsidRPr="00B31CA3">
              <w:t>5.</w:t>
            </w:r>
          </w:p>
        </w:tc>
        <w:tc>
          <w:tcPr>
            <w:tcW w:w="4410" w:type="pct"/>
            <w:gridSpan w:val="4"/>
            <w:vAlign w:val="center"/>
          </w:tcPr>
          <w:p w14:paraId="1AC07F66" w14:textId="77777777" w:rsidR="00C9522B" w:rsidRPr="00B31CA3" w:rsidRDefault="00C9522B" w:rsidP="00101DFE">
            <w:pPr>
              <w:spacing w:line="216" w:lineRule="auto"/>
              <w:ind w:firstLine="0"/>
              <w:contextualSpacing/>
              <w:jc w:val="left"/>
              <w:rPr>
                <w:b/>
              </w:rPr>
            </w:pPr>
            <w:r w:rsidRPr="00B31CA3">
              <w:rPr>
                <w:b/>
                <w:sz w:val="22"/>
              </w:rPr>
              <w:t>GIMNAZIJOS DARBUOTOJŲ MOKINIŲ IR LANKYTOJŲ APSAUGA GRESIANT AR SUSIDARIUS  ĮVYKIUI</w:t>
            </w:r>
          </w:p>
        </w:tc>
        <w:tc>
          <w:tcPr>
            <w:tcW w:w="297" w:type="pct"/>
            <w:vAlign w:val="center"/>
          </w:tcPr>
          <w:p w14:paraId="65E42FF0" w14:textId="2C9EEF20" w:rsidR="00C9522B" w:rsidRPr="00B31CA3" w:rsidRDefault="00656BFA" w:rsidP="00101DFE">
            <w:pPr>
              <w:spacing w:line="216" w:lineRule="auto"/>
              <w:ind w:firstLine="0"/>
              <w:contextualSpacing/>
              <w:jc w:val="center"/>
            </w:pPr>
            <w:r w:rsidRPr="00B31CA3">
              <w:t>27</w:t>
            </w:r>
          </w:p>
        </w:tc>
      </w:tr>
      <w:tr w:rsidR="00C9522B" w:rsidRPr="00B31CA3" w14:paraId="1EA0426C" w14:textId="77777777" w:rsidTr="009B1207">
        <w:tc>
          <w:tcPr>
            <w:tcW w:w="293" w:type="pct"/>
            <w:vAlign w:val="center"/>
          </w:tcPr>
          <w:p w14:paraId="45ED4CB6" w14:textId="77777777" w:rsidR="00C9522B" w:rsidRPr="00B31CA3" w:rsidRDefault="00C9522B" w:rsidP="00101DFE">
            <w:pPr>
              <w:spacing w:line="216" w:lineRule="auto"/>
              <w:ind w:firstLine="0"/>
              <w:contextualSpacing/>
              <w:jc w:val="left"/>
            </w:pPr>
            <w:r w:rsidRPr="00B31CA3">
              <w:t>5.1.</w:t>
            </w:r>
          </w:p>
        </w:tc>
        <w:tc>
          <w:tcPr>
            <w:tcW w:w="4410" w:type="pct"/>
            <w:gridSpan w:val="4"/>
            <w:vAlign w:val="center"/>
          </w:tcPr>
          <w:p w14:paraId="3BA4B5AA" w14:textId="77777777" w:rsidR="00C9522B" w:rsidRPr="00B31CA3" w:rsidRDefault="00C9522B" w:rsidP="00101DFE">
            <w:pPr>
              <w:spacing w:line="216" w:lineRule="auto"/>
              <w:ind w:firstLine="0"/>
              <w:contextualSpacing/>
              <w:jc w:val="left"/>
              <w:rPr>
                <w:szCs w:val="22"/>
              </w:rPr>
            </w:pPr>
            <w:r w:rsidRPr="00B31CA3">
              <w:t>Gimnazijos</w:t>
            </w:r>
            <w:r w:rsidRPr="00B31CA3">
              <w:rPr>
                <w:szCs w:val="22"/>
              </w:rPr>
              <w:t xml:space="preserve"> darbuotojų ir mokinių evakavimo organizavimas</w:t>
            </w:r>
          </w:p>
        </w:tc>
        <w:tc>
          <w:tcPr>
            <w:tcW w:w="297" w:type="pct"/>
            <w:vAlign w:val="center"/>
          </w:tcPr>
          <w:p w14:paraId="38DA028A" w14:textId="3D7EF335" w:rsidR="00C9522B" w:rsidRPr="00B31CA3" w:rsidRDefault="00656BFA" w:rsidP="00101DFE">
            <w:pPr>
              <w:spacing w:line="216" w:lineRule="auto"/>
              <w:ind w:firstLine="0"/>
              <w:contextualSpacing/>
              <w:jc w:val="center"/>
            </w:pPr>
            <w:r w:rsidRPr="00B31CA3">
              <w:t>27</w:t>
            </w:r>
          </w:p>
        </w:tc>
      </w:tr>
      <w:tr w:rsidR="00C9522B" w:rsidRPr="00B31CA3" w14:paraId="571A6632" w14:textId="77777777" w:rsidTr="009B1207">
        <w:tc>
          <w:tcPr>
            <w:tcW w:w="293" w:type="pct"/>
            <w:vAlign w:val="center"/>
          </w:tcPr>
          <w:p w14:paraId="0520FE5B" w14:textId="77777777" w:rsidR="00C9522B" w:rsidRPr="00B31CA3" w:rsidRDefault="00C9522B" w:rsidP="00101DFE">
            <w:pPr>
              <w:spacing w:line="216" w:lineRule="auto"/>
              <w:ind w:firstLine="0"/>
              <w:contextualSpacing/>
              <w:jc w:val="left"/>
            </w:pPr>
            <w:r w:rsidRPr="00B31CA3">
              <w:t>5.2.</w:t>
            </w:r>
          </w:p>
        </w:tc>
        <w:tc>
          <w:tcPr>
            <w:tcW w:w="4410" w:type="pct"/>
            <w:gridSpan w:val="4"/>
            <w:vAlign w:val="center"/>
          </w:tcPr>
          <w:p w14:paraId="5DCAA9B8" w14:textId="77777777" w:rsidR="00C9522B" w:rsidRPr="00B31CA3" w:rsidRDefault="00C9522B" w:rsidP="00101DFE">
            <w:pPr>
              <w:spacing w:line="216" w:lineRule="auto"/>
              <w:ind w:firstLine="0"/>
              <w:contextualSpacing/>
              <w:jc w:val="left"/>
            </w:pPr>
            <w:r w:rsidRPr="00B31CA3">
              <w:t>Aprūpinimo asmeninės apsaugos priemonėmis organizavimo tvarka</w:t>
            </w:r>
          </w:p>
        </w:tc>
        <w:tc>
          <w:tcPr>
            <w:tcW w:w="297" w:type="pct"/>
            <w:vAlign w:val="center"/>
          </w:tcPr>
          <w:p w14:paraId="42DDEEAE" w14:textId="55FC5E17" w:rsidR="00C9522B" w:rsidRPr="00B31CA3" w:rsidRDefault="00656BFA" w:rsidP="00101DFE">
            <w:pPr>
              <w:spacing w:line="216" w:lineRule="auto"/>
              <w:ind w:firstLine="0"/>
              <w:contextualSpacing/>
              <w:jc w:val="center"/>
            </w:pPr>
            <w:r w:rsidRPr="00B31CA3">
              <w:t>31</w:t>
            </w:r>
          </w:p>
        </w:tc>
      </w:tr>
      <w:tr w:rsidR="00C9522B" w:rsidRPr="00B31CA3" w14:paraId="113CBCF6" w14:textId="77777777" w:rsidTr="009B1207">
        <w:tc>
          <w:tcPr>
            <w:tcW w:w="293" w:type="pct"/>
            <w:vAlign w:val="center"/>
          </w:tcPr>
          <w:p w14:paraId="2ACF75F7" w14:textId="77777777" w:rsidR="00C9522B" w:rsidRPr="00B31CA3" w:rsidRDefault="00C9522B" w:rsidP="00101DFE">
            <w:pPr>
              <w:spacing w:line="216" w:lineRule="auto"/>
              <w:ind w:firstLine="0"/>
              <w:contextualSpacing/>
              <w:jc w:val="left"/>
            </w:pPr>
            <w:r w:rsidRPr="00B31CA3">
              <w:t>5.3</w:t>
            </w:r>
          </w:p>
        </w:tc>
        <w:tc>
          <w:tcPr>
            <w:tcW w:w="4410" w:type="pct"/>
            <w:gridSpan w:val="4"/>
            <w:vAlign w:val="center"/>
          </w:tcPr>
          <w:p w14:paraId="73ED4A7C" w14:textId="77777777" w:rsidR="00C9522B" w:rsidRPr="00B31CA3" w:rsidRDefault="00C9522B" w:rsidP="00101DFE">
            <w:pPr>
              <w:spacing w:line="216" w:lineRule="auto"/>
              <w:ind w:firstLine="0"/>
              <w:contextualSpacing/>
              <w:jc w:val="left"/>
            </w:pPr>
            <w:r w:rsidRPr="00B31CA3">
              <w:t xml:space="preserve"> Kolektyvinės apsaugos statiniai ir jų panaudojimo galimybės</w:t>
            </w:r>
          </w:p>
        </w:tc>
        <w:tc>
          <w:tcPr>
            <w:tcW w:w="297" w:type="pct"/>
            <w:vAlign w:val="center"/>
          </w:tcPr>
          <w:p w14:paraId="714F7B5E" w14:textId="5215D6DC" w:rsidR="00C9522B" w:rsidRPr="00B31CA3" w:rsidRDefault="00656BFA" w:rsidP="00101DFE">
            <w:pPr>
              <w:spacing w:line="216" w:lineRule="auto"/>
              <w:ind w:firstLine="0"/>
              <w:contextualSpacing/>
              <w:jc w:val="center"/>
            </w:pPr>
            <w:r w:rsidRPr="00B31CA3">
              <w:t>31</w:t>
            </w:r>
          </w:p>
        </w:tc>
      </w:tr>
      <w:tr w:rsidR="00C9522B" w:rsidRPr="00B31CA3" w14:paraId="0B86BA21" w14:textId="77777777" w:rsidTr="00101DFE">
        <w:trPr>
          <w:trHeight w:val="399"/>
        </w:trPr>
        <w:tc>
          <w:tcPr>
            <w:tcW w:w="293" w:type="pct"/>
            <w:vAlign w:val="center"/>
          </w:tcPr>
          <w:p w14:paraId="6229EDED" w14:textId="77777777" w:rsidR="00C9522B" w:rsidRPr="00B31CA3" w:rsidRDefault="00C9522B" w:rsidP="00101DFE">
            <w:pPr>
              <w:spacing w:line="216" w:lineRule="auto"/>
              <w:ind w:firstLine="0"/>
              <w:contextualSpacing/>
              <w:jc w:val="left"/>
            </w:pPr>
            <w:r w:rsidRPr="00B31CA3">
              <w:t>5.4</w:t>
            </w:r>
          </w:p>
        </w:tc>
        <w:tc>
          <w:tcPr>
            <w:tcW w:w="4410" w:type="pct"/>
            <w:gridSpan w:val="4"/>
            <w:vAlign w:val="center"/>
          </w:tcPr>
          <w:p w14:paraId="7D997EA7" w14:textId="77777777" w:rsidR="00C9522B" w:rsidRPr="00B31CA3" w:rsidRDefault="00C9522B" w:rsidP="00101DFE">
            <w:pPr>
              <w:spacing w:line="216" w:lineRule="auto"/>
              <w:ind w:firstLine="0"/>
              <w:contextualSpacing/>
              <w:jc w:val="left"/>
            </w:pPr>
            <w:r w:rsidRPr="00B31CA3">
              <w:t xml:space="preserve"> Pirmosios pagalbos teikimo darbuotojams ir mokiniams, nukentėjusiems įvykių metu, organizavimas</w:t>
            </w:r>
          </w:p>
        </w:tc>
        <w:tc>
          <w:tcPr>
            <w:tcW w:w="297" w:type="pct"/>
            <w:vAlign w:val="center"/>
          </w:tcPr>
          <w:p w14:paraId="049CB98B" w14:textId="06F1BB3E" w:rsidR="00C9522B" w:rsidRPr="00B31CA3" w:rsidRDefault="00656BFA" w:rsidP="00101DFE">
            <w:pPr>
              <w:spacing w:line="216" w:lineRule="auto"/>
              <w:ind w:firstLine="0"/>
              <w:contextualSpacing/>
              <w:jc w:val="center"/>
            </w:pPr>
            <w:r w:rsidRPr="00B31CA3">
              <w:t>32</w:t>
            </w:r>
          </w:p>
        </w:tc>
      </w:tr>
      <w:tr w:rsidR="00C9522B" w:rsidRPr="00B31CA3" w14:paraId="371CCCF6" w14:textId="77777777" w:rsidTr="009B1207">
        <w:tc>
          <w:tcPr>
            <w:tcW w:w="293" w:type="pct"/>
            <w:vAlign w:val="center"/>
          </w:tcPr>
          <w:p w14:paraId="4A9F330B" w14:textId="77777777" w:rsidR="00C9522B" w:rsidRPr="00B31CA3" w:rsidRDefault="00C9522B" w:rsidP="00101DFE">
            <w:pPr>
              <w:spacing w:line="216" w:lineRule="auto"/>
              <w:ind w:firstLine="0"/>
              <w:contextualSpacing/>
              <w:jc w:val="left"/>
            </w:pPr>
            <w:r w:rsidRPr="00B31CA3">
              <w:t>6</w:t>
            </w:r>
          </w:p>
        </w:tc>
        <w:tc>
          <w:tcPr>
            <w:tcW w:w="4410" w:type="pct"/>
            <w:gridSpan w:val="4"/>
            <w:vAlign w:val="center"/>
          </w:tcPr>
          <w:p w14:paraId="58760988" w14:textId="77777777" w:rsidR="00C9522B" w:rsidRPr="00B31CA3" w:rsidRDefault="00C9522B" w:rsidP="00101DFE">
            <w:pPr>
              <w:spacing w:line="216" w:lineRule="auto"/>
              <w:ind w:firstLine="0"/>
              <w:contextualSpacing/>
              <w:jc w:val="left"/>
              <w:rPr>
                <w:b/>
                <w:sz w:val="22"/>
              </w:rPr>
            </w:pPr>
            <w:r w:rsidRPr="00B31CA3">
              <w:rPr>
                <w:b/>
                <w:sz w:val="22"/>
              </w:rPr>
              <w:t>GRESIANČIŲ AR ĮVYKUSIŲ ĮVYKIŲ LIKVIDAVIMO IR JŲ PADARINIŲ ŠALINIMO ORGANIZAVIMAS IR KOORDINAVIMAS</w:t>
            </w:r>
          </w:p>
        </w:tc>
        <w:tc>
          <w:tcPr>
            <w:tcW w:w="297" w:type="pct"/>
            <w:vAlign w:val="center"/>
          </w:tcPr>
          <w:p w14:paraId="43588CC2" w14:textId="28986825" w:rsidR="00C9522B" w:rsidRPr="00B31CA3" w:rsidRDefault="00656BFA" w:rsidP="00101DFE">
            <w:pPr>
              <w:spacing w:line="216" w:lineRule="auto"/>
              <w:ind w:firstLine="0"/>
              <w:contextualSpacing/>
              <w:jc w:val="center"/>
            </w:pPr>
            <w:r w:rsidRPr="00B31CA3">
              <w:t>34</w:t>
            </w:r>
          </w:p>
        </w:tc>
      </w:tr>
      <w:tr w:rsidR="00C9522B" w:rsidRPr="00B31CA3" w14:paraId="190098B5" w14:textId="77777777" w:rsidTr="009B1207">
        <w:tc>
          <w:tcPr>
            <w:tcW w:w="293" w:type="pct"/>
            <w:vAlign w:val="center"/>
          </w:tcPr>
          <w:p w14:paraId="66EFD514" w14:textId="77777777" w:rsidR="00C9522B" w:rsidRPr="00B31CA3" w:rsidRDefault="00C9522B" w:rsidP="00101DFE">
            <w:pPr>
              <w:spacing w:line="216" w:lineRule="auto"/>
              <w:ind w:firstLine="0"/>
              <w:contextualSpacing/>
              <w:jc w:val="left"/>
            </w:pPr>
            <w:r w:rsidRPr="00B31CA3">
              <w:t>7.</w:t>
            </w:r>
          </w:p>
        </w:tc>
        <w:tc>
          <w:tcPr>
            <w:tcW w:w="4410" w:type="pct"/>
            <w:gridSpan w:val="4"/>
            <w:vAlign w:val="center"/>
          </w:tcPr>
          <w:p w14:paraId="19CE46B2" w14:textId="77777777" w:rsidR="00C9522B" w:rsidRPr="00B31CA3" w:rsidRDefault="00C9522B" w:rsidP="00101DFE">
            <w:pPr>
              <w:spacing w:line="216" w:lineRule="auto"/>
              <w:ind w:firstLine="0"/>
              <w:contextualSpacing/>
              <w:jc w:val="left"/>
              <w:rPr>
                <w:b/>
                <w:sz w:val="22"/>
              </w:rPr>
            </w:pPr>
            <w:r w:rsidRPr="00B31CA3">
              <w:rPr>
                <w:b/>
                <w:sz w:val="22"/>
              </w:rPr>
              <w:t>SAVIVALDYBĖS EKSTREMALIŲJŲ SITUACIJŲ VALDYMO PLANE NURODYTŲ UŽDUOČIŲ VYKDYMO ORGANIZAVIMAS.</w:t>
            </w:r>
          </w:p>
        </w:tc>
        <w:tc>
          <w:tcPr>
            <w:tcW w:w="297" w:type="pct"/>
            <w:vAlign w:val="center"/>
          </w:tcPr>
          <w:p w14:paraId="197AD9C2" w14:textId="243999BE" w:rsidR="00C9522B" w:rsidRPr="00B31CA3" w:rsidRDefault="00656BFA" w:rsidP="00101DFE">
            <w:pPr>
              <w:spacing w:line="216" w:lineRule="auto"/>
              <w:ind w:firstLine="0"/>
              <w:contextualSpacing/>
              <w:jc w:val="center"/>
            </w:pPr>
            <w:r w:rsidRPr="00B31CA3">
              <w:t>34</w:t>
            </w:r>
          </w:p>
        </w:tc>
      </w:tr>
      <w:tr w:rsidR="00C9522B" w:rsidRPr="00B31CA3" w14:paraId="39D1BED5" w14:textId="77777777" w:rsidTr="009B1207">
        <w:tc>
          <w:tcPr>
            <w:tcW w:w="293" w:type="pct"/>
            <w:vAlign w:val="center"/>
          </w:tcPr>
          <w:p w14:paraId="46EF1831" w14:textId="77777777" w:rsidR="00C9522B" w:rsidRPr="00B31CA3" w:rsidRDefault="00C9522B" w:rsidP="00101DFE">
            <w:pPr>
              <w:spacing w:line="216" w:lineRule="auto"/>
              <w:ind w:firstLine="0"/>
              <w:contextualSpacing/>
              <w:jc w:val="left"/>
            </w:pPr>
            <w:r w:rsidRPr="00B31CA3">
              <w:t>7.1</w:t>
            </w:r>
          </w:p>
        </w:tc>
        <w:tc>
          <w:tcPr>
            <w:tcW w:w="4410" w:type="pct"/>
            <w:gridSpan w:val="4"/>
            <w:vAlign w:val="center"/>
          </w:tcPr>
          <w:p w14:paraId="5D7FF1BB" w14:textId="77777777" w:rsidR="00C9522B" w:rsidRPr="00B31CA3" w:rsidRDefault="00C9522B" w:rsidP="00101DFE">
            <w:pPr>
              <w:spacing w:line="216" w:lineRule="auto"/>
              <w:ind w:firstLine="0"/>
              <w:contextualSpacing/>
              <w:jc w:val="left"/>
              <w:rPr>
                <w:b/>
                <w:sz w:val="22"/>
              </w:rPr>
            </w:pPr>
            <w:r w:rsidRPr="00B31CA3">
              <w:t>Veiksmai, gavus iš savivaldybės administracijos direktoriaus nurodymą ūkio subjektui ar kitai įstaigai priklausančias (valdomas) patalpas, statinius pritaikyti gyventojų kolektyvinei apsaugai</w:t>
            </w:r>
          </w:p>
        </w:tc>
        <w:tc>
          <w:tcPr>
            <w:tcW w:w="297" w:type="pct"/>
            <w:vAlign w:val="center"/>
          </w:tcPr>
          <w:p w14:paraId="10697C49" w14:textId="38E9E233" w:rsidR="00C9522B" w:rsidRPr="00B31CA3" w:rsidRDefault="00656BFA" w:rsidP="00101DFE">
            <w:pPr>
              <w:spacing w:line="216" w:lineRule="auto"/>
              <w:ind w:firstLine="0"/>
              <w:contextualSpacing/>
              <w:jc w:val="center"/>
            </w:pPr>
            <w:r w:rsidRPr="00B31CA3">
              <w:t>34</w:t>
            </w:r>
          </w:p>
        </w:tc>
      </w:tr>
      <w:tr w:rsidR="00C9522B" w:rsidRPr="00B31CA3" w14:paraId="3A1B29F1" w14:textId="77777777" w:rsidTr="009B1207">
        <w:trPr>
          <w:trHeight w:val="302"/>
        </w:trPr>
        <w:tc>
          <w:tcPr>
            <w:tcW w:w="293" w:type="pct"/>
            <w:vAlign w:val="center"/>
          </w:tcPr>
          <w:p w14:paraId="3E92C1B4" w14:textId="77777777" w:rsidR="00C9522B" w:rsidRPr="00B31CA3" w:rsidRDefault="00C9522B" w:rsidP="00101DFE">
            <w:pPr>
              <w:spacing w:line="216" w:lineRule="auto"/>
              <w:ind w:firstLine="0"/>
              <w:contextualSpacing/>
              <w:jc w:val="left"/>
            </w:pPr>
            <w:r w:rsidRPr="00B31CA3">
              <w:t>8.</w:t>
            </w:r>
          </w:p>
        </w:tc>
        <w:tc>
          <w:tcPr>
            <w:tcW w:w="4410" w:type="pct"/>
            <w:gridSpan w:val="4"/>
            <w:vAlign w:val="center"/>
          </w:tcPr>
          <w:p w14:paraId="1F1DE571" w14:textId="77777777" w:rsidR="00C9522B" w:rsidRPr="00B31CA3" w:rsidRDefault="00C9522B" w:rsidP="00101DFE">
            <w:pPr>
              <w:spacing w:line="216" w:lineRule="auto"/>
              <w:ind w:firstLine="0"/>
              <w:contextualSpacing/>
              <w:jc w:val="left"/>
              <w:rPr>
                <w:b/>
                <w:sz w:val="22"/>
              </w:rPr>
            </w:pPr>
            <w:r w:rsidRPr="00B31CA3">
              <w:rPr>
                <w:b/>
                <w:sz w:val="22"/>
              </w:rPr>
              <w:t>VEIKLOS TĘSTINUMO UŽTIKRINIMAS</w:t>
            </w:r>
          </w:p>
        </w:tc>
        <w:tc>
          <w:tcPr>
            <w:tcW w:w="297" w:type="pct"/>
            <w:vAlign w:val="center"/>
          </w:tcPr>
          <w:p w14:paraId="58F7EBBA" w14:textId="75C2DF8F" w:rsidR="00C9522B" w:rsidRPr="00B31CA3" w:rsidRDefault="00656BFA" w:rsidP="00101DFE">
            <w:pPr>
              <w:spacing w:line="216" w:lineRule="auto"/>
              <w:ind w:firstLine="0"/>
              <w:contextualSpacing/>
              <w:jc w:val="center"/>
            </w:pPr>
            <w:r w:rsidRPr="00B31CA3">
              <w:t>35</w:t>
            </w:r>
          </w:p>
        </w:tc>
      </w:tr>
      <w:tr w:rsidR="00C9522B" w:rsidRPr="00B31CA3" w14:paraId="1FEA57C5" w14:textId="77777777" w:rsidTr="009B1207">
        <w:trPr>
          <w:trHeight w:val="302"/>
        </w:trPr>
        <w:tc>
          <w:tcPr>
            <w:tcW w:w="293" w:type="pct"/>
            <w:vAlign w:val="center"/>
          </w:tcPr>
          <w:p w14:paraId="3F24E78E" w14:textId="77777777" w:rsidR="00C9522B" w:rsidRPr="00B31CA3" w:rsidRDefault="00C9522B" w:rsidP="00101DFE">
            <w:pPr>
              <w:spacing w:line="216" w:lineRule="auto"/>
              <w:ind w:firstLine="0"/>
              <w:contextualSpacing/>
              <w:jc w:val="left"/>
            </w:pPr>
            <w:r w:rsidRPr="00B31CA3">
              <w:t>9.</w:t>
            </w:r>
          </w:p>
        </w:tc>
        <w:tc>
          <w:tcPr>
            <w:tcW w:w="4410" w:type="pct"/>
            <w:gridSpan w:val="4"/>
            <w:vAlign w:val="center"/>
          </w:tcPr>
          <w:p w14:paraId="05D406BC" w14:textId="77777777" w:rsidR="00C9522B" w:rsidRPr="00B31CA3" w:rsidRDefault="00C9522B" w:rsidP="00101DFE">
            <w:pPr>
              <w:spacing w:line="216" w:lineRule="auto"/>
              <w:ind w:firstLine="0"/>
              <w:contextualSpacing/>
              <w:jc w:val="left"/>
              <w:rPr>
                <w:b/>
                <w:sz w:val="22"/>
              </w:rPr>
            </w:pPr>
            <w:r w:rsidRPr="00B31CA3">
              <w:rPr>
                <w:b/>
                <w:sz w:val="22"/>
              </w:rPr>
              <w:t>BAIGIAMOSIOS NUOSTATOS</w:t>
            </w:r>
          </w:p>
        </w:tc>
        <w:tc>
          <w:tcPr>
            <w:tcW w:w="297" w:type="pct"/>
            <w:vAlign w:val="center"/>
          </w:tcPr>
          <w:p w14:paraId="32130D19" w14:textId="473F45EB" w:rsidR="00C9522B" w:rsidRPr="00B31CA3" w:rsidRDefault="00656BFA" w:rsidP="00101DFE">
            <w:pPr>
              <w:spacing w:line="216" w:lineRule="auto"/>
              <w:ind w:firstLine="0"/>
              <w:contextualSpacing/>
              <w:jc w:val="center"/>
            </w:pPr>
            <w:r w:rsidRPr="00B31CA3">
              <w:t>36</w:t>
            </w:r>
          </w:p>
        </w:tc>
      </w:tr>
      <w:tr w:rsidR="00EC7DC7" w:rsidRPr="00B31CA3" w14:paraId="4E1BA306" w14:textId="77777777" w:rsidTr="00EC7DC7">
        <w:trPr>
          <w:trHeight w:val="242"/>
        </w:trPr>
        <w:tc>
          <w:tcPr>
            <w:tcW w:w="293" w:type="pct"/>
            <w:vAlign w:val="center"/>
          </w:tcPr>
          <w:p w14:paraId="7C35D251" w14:textId="77777777" w:rsidR="00EC7DC7" w:rsidRPr="00B31CA3" w:rsidRDefault="00EC7DC7" w:rsidP="00101DFE">
            <w:pPr>
              <w:spacing w:line="216" w:lineRule="auto"/>
              <w:ind w:firstLine="0"/>
              <w:contextualSpacing/>
              <w:jc w:val="left"/>
            </w:pPr>
          </w:p>
        </w:tc>
        <w:tc>
          <w:tcPr>
            <w:tcW w:w="4222" w:type="pct"/>
            <w:gridSpan w:val="3"/>
            <w:vAlign w:val="center"/>
          </w:tcPr>
          <w:p w14:paraId="64F869F8" w14:textId="77777777" w:rsidR="00EC7DC7" w:rsidRPr="00B31CA3" w:rsidRDefault="00EC7DC7" w:rsidP="00101DFE">
            <w:pPr>
              <w:spacing w:line="216" w:lineRule="auto"/>
              <w:ind w:firstLine="0"/>
              <w:contextualSpacing/>
              <w:rPr>
                <w:b/>
                <w:sz w:val="22"/>
              </w:rPr>
            </w:pPr>
            <w:r w:rsidRPr="00B31CA3">
              <w:rPr>
                <w:b/>
                <w:sz w:val="22"/>
              </w:rPr>
              <w:t>EKSTREMALIŲJŲ SITUACIJŲ VALDYMO PLANO PRIEDAI</w:t>
            </w:r>
          </w:p>
        </w:tc>
        <w:tc>
          <w:tcPr>
            <w:tcW w:w="486" w:type="pct"/>
            <w:gridSpan w:val="2"/>
            <w:vAlign w:val="center"/>
          </w:tcPr>
          <w:p w14:paraId="1C85A51A" w14:textId="00F1E3D5" w:rsidR="00EC7DC7" w:rsidRPr="00B31CA3" w:rsidRDefault="00EC7DC7" w:rsidP="00101DFE">
            <w:pPr>
              <w:spacing w:line="216" w:lineRule="auto"/>
              <w:ind w:firstLine="0"/>
              <w:contextualSpacing/>
              <w:jc w:val="center"/>
            </w:pPr>
            <w:r w:rsidRPr="00B31CA3">
              <w:t>38-101</w:t>
            </w:r>
          </w:p>
        </w:tc>
      </w:tr>
      <w:tr w:rsidR="005B2ABB" w:rsidRPr="00B31CA3" w14:paraId="7947B0FB" w14:textId="77777777" w:rsidTr="009B1207">
        <w:tc>
          <w:tcPr>
            <w:tcW w:w="623" w:type="pct"/>
            <w:gridSpan w:val="2"/>
            <w:vAlign w:val="center"/>
          </w:tcPr>
          <w:p w14:paraId="276F74C9" w14:textId="7FE9746F" w:rsidR="005B2ABB" w:rsidRPr="00B31CA3" w:rsidRDefault="005B2ABB" w:rsidP="00101DFE">
            <w:pPr>
              <w:spacing w:line="216" w:lineRule="auto"/>
              <w:ind w:firstLine="0"/>
              <w:contextualSpacing/>
              <w:jc w:val="left"/>
            </w:pPr>
            <w:r w:rsidRPr="00B31CA3">
              <w:t>1 priedas</w:t>
            </w:r>
          </w:p>
        </w:tc>
        <w:tc>
          <w:tcPr>
            <w:tcW w:w="4377" w:type="pct"/>
            <w:gridSpan w:val="4"/>
            <w:vAlign w:val="center"/>
          </w:tcPr>
          <w:p w14:paraId="6ED84122" w14:textId="023564F9" w:rsidR="005B2ABB" w:rsidRPr="00B31CA3" w:rsidRDefault="005B2ABB" w:rsidP="00101DFE">
            <w:pPr>
              <w:spacing w:line="216" w:lineRule="auto"/>
              <w:ind w:firstLine="0"/>
              <w:contextualSpacing/>
              <w:jc w:val="left"/>
            </w:pPr>
            <w:r w:rsidRPr="00B31CA3">
              <w:t>Gimnazijos galimų pavojų ir ekstremaliųjų situacijų rizikos analizė</w:t>
            </w:r>
          </w:p>
        </w:tc>
      </w:tr>
      <w:tr w:rsidR="009B1207" w:rsidRPr="00B31CA3" w14:paraId="27376291" w14:textId="77777777" w:rsidTr="009B1207">
        <w:tc>
          <w:tcPr>
            <w:tcW w:w="774" w:type="pct"/>
            <w:gridSpan w:val="3"/>
            <w:vAlign w:val="center"/>
          </w:tcPr>
          <w:p w14:paraId="3244F564" w14:textId="28E48460" w:rsidR="009B1207" w:rsidRPr="00B31CA3" w:rsidRDefault="009B1207" w:rsidP="00101DFE">
            <w:pPr>
              <w:spacing w:line="216" w:lineRule="auto"/>
              <w:ind w:firstLine="0"/>
              <w:contextualSpacing/>
              <w:jc w:val="left"/>
            </w:pPr>
            <w:r w:rsidRPr="00B31CA3">
              <w:t>2 priedas</w:t>
            </w:r>
          </w:p>
        </w:tc>
        <w:tc>
          <w:tcPr>
            <w:tcW w:w="4226" w:type="pct"/>
            <w:gridSpan w:val="3"/>
            <w:vAlign w:val="center"/>
          </w:tcPr>
          <w:p w14:paraId="19D54EA9" w14:textId="64B1169D" w:rsidR="009B1207" w:rsidRPr="00B31CA3" w:rsidRDefault="009B1207" w:rsidP="00101DFE">
            <w:pPr>
              <w:spacing w:line="216" w:lineRule="auto"/>
              <w:ind w:firstLine="0"/>
              <w:contextualSpacing/>
              <w:jc w:val="left"/>
            </w:pPr>
            <w:r w:rsidRPr="00B31CA3">
              <w:t>Civilinės saugos sistemos pajėgų, savivaldybės ESK, ESOC, CS darbuotojų kontaktiniai duomenys</w:t>
            </w:r>
          </w:p>
        </w:tc>
      </w:tr>
      <w:tr w:rsidR="009B1207" w:rsidRPr="00B31CA3" w14:paraId="4A8195E2" w14:textId="77777777" w:rsidTr="009B1207">
        <w:tc>
          <w:tcPr>
            <w:tcW w:w="774" w:type="pct"/>
            <w:gridSpan w:val="3"/>
            <w:vAlign w:val="center"/>
          </w:tcPr>
          <w:p w14:paraId="7C79D34B" w14:textId="48A17303" w:rsidR="009B1207" w:rsidRPr="00B31CA3" w:rsidRDefault="009B1207" w:rsidP="00101DFE">
            <w:pPr>
              <w:spacing w:line="216" w:lineRule="auto"/>
              <w:ind w:firstLine="0"/>
              <w:contextualSpacing/>
              <w:jc w:val="left"/>
            </w:pPr>
            <w:r w:rsidRPr="00B31CA3">
              <w:t>3 priedas</w:t>
            </w:r>
          </w:p>
        </w:tc>
        <w:tc>
          <w:tcPr>
            <w:tcW w:w="4226" w:type="pct"/>
            <w:gridSpan w:val="3"/>
            <w:vAlign w:val="center"/>
          </w:tcPr>
          <w:p w14:paraId="70F0372C" w14:textId="78BD5F19" w:rsidR="009B1207" w:rsidRPr="00B31CA3" w:rsidRDefault="009B1207" w:rsidP="00101DFE">
            <w:pPr>
              <w:spacing w:line="216" w:lineRule="auto"/>
              <w:ind w:firstLine="0"/>
              <w:contextualSpacing/>
              <w:jc w:val="left"/>
            </w:pPr>
            <w:r w:rsidRPr="00B31CA3">
              <w:t>Materialinių išteklių žinynas</w:t>
            </w:r>
          </w:p>
        </w:tc>
      </w:tr>
      <w:tr w:rsidR="009B1207" w:rsidRPr="00B31CA3" w14:paraId="50DEB292" w14:textId="77777777" w:rsidTr="009B1207">
        <w:tc>
          <w:tcPr>
            <w:tcW w:w="774" w:type="pct"/>
            <w:gridSpan w:val="3"/>
            <w:vAlign w:val="center"/>
          </w:tcPr>
          <w:p w14:paraId="3993615E" w14:textId="6BAFDD62" w:rsidR="009B1207" w:rsidRPr="00B31CA3" w:rsidRDefault="009B1207" w:rsidP="00101DFE">
            <w:pPr>
              <w:spacing w:line="216" w:lineRule="auto"/>
              <w:ind w:firstLine="0"/>
              <w:contextualSpacing/>
              <w:jc w:val="left"/>
            </w:pPr>
            <w:r w:rsidRPr="00B31CA3">
              <w:t>4 priedas</w:t>
            </w:r>
          </w:p>
        </w:tc>
        <w:tc>
          <w:tcPr>
            <w:tcW w:w="4226" w:type="pct"/>
            <w:gridSpan w:val="3"/>
            <w:vAlign w:val="center"/>
          </w:tcPr>
          <w:p w14:paraId="12F15F38" w14:textId="13F628A9" w:rsidR="009B1207" w:rsidRPr="00B31CA3" w:rsidRDefault="009B1207" w:rsidP="00101DFE">
            <w:pPr>
              <w:spacing w:line="216" w:lineRule="auto"/>
              <w:ind w:firstLine="0"/>
              <w:contextualSpacing/>
              <w:jc w:val="left"/>
            </w:pPr>
            <w:r w:rsidRPr="00B31CA3">
              <w:t>Teritorijos planas ir evakavimo schema</w:t>
            </w:r>
          </w:p>
        </w:tc>
      </w:tr>
      <w:tr w:rsidR="009B1207" w:rsidRPr="00B31CA3" w14:paraId="5604C9CD" w14:textId="77777777" w:rsidTr="009B1207">
        <w:tc>
          <w:tcPr>
            <w:tcW w:w="774" w:type="pct"/>
            <w:gridSpan w:val="3"/>
            <w:vAlign w:val="center"/>
          </w:tcPr>
          <w:p w14:paraId="31CB47AA" w14:textId="5546D608" w:rsidR="009B1207" w:rsidRPr="00B31CA3" w:rsidRDefault="009B1207" w:rsidP="00101DFE">
            <w:pPr>
              <w:spacing w:line="216" w:lineRule="auto"/>
              <w:ind w:firstLine="0"/>
              <w:contextualSpacing/>
              <w:jc w:val="left"/>
            </w:pPr>
            <w:r w:rsidRPr="00B31CA3">
              <w:t>5 priedas</w:t>
            </w:r>
          </w:p>
        </w:tc>
        <w:tc>
          <w:tcPr>
            <w:tcW w:w="4226" w:type="pct"/>
            <w:gridSpan w:val="3"/>
            <w:vAlign w:val="center"/>
          </w:tcPr>
          <w:p w14:paraId="5545135D" w14:textId="6582A87E" w:rsidR="009B1207" w:rsidRPr="00B31CA3" w:rsidRDefault="009B1207" w:rsidP="00101DFE">
            <w:pPr>
              <w:spacing w:line="216" w:lineRule="auto"/>
              <w:ind w:firstLine="0"/>
              <w:contextualSpacing/>
              <w:jc w:val="left"/>
            </w:pPr>
            <w:r w:rsidRPr="00B31CA3">
              <w:t>Aukštų evakuacijos planai</w:t>
            </w:r>
          </w:p>
        </w:tc>
      </w:tr>
      <w:tr w:rsidR="009B1207" w:rsidRPr="00B31CA3" w14:paraId="4530BF99" w14:textId="77777777" w:rsidTr="009B1207">
        <w:tc>
          <w:tcPr>
            <w:tcW w:w="774" w:type="pct"/>
            <w:gridSpan w:val="3"/>
            <w:vAlign w:val="center"/>
          </w:tcPr>
          <w:p w14:paraId="6420E479" w14:textId="719EDC6D" w:rsidR="009B1207" w:rsidRPr="00B31CA3" w:rsidRDefault="009B1207" w:rsidP="00101DFE">
            <w:pPr>
              <w:spacing w:line="216" w:lineRule="auto"/>
              <w:ind w:firstLine="0"/>
              <w:contextualSpacing/>
              <w:jc w:val="left"/>
            </w:pPr>
            <w:r w:rsidRPr="00B31CA3">
              <w:t>6 priedas</w:t>
            </w:r>
          </w:p>
        </w:tc>
        <w:tc>
          <w:tcPr>
            <w:tcW w:w="4226" w:type="pct"/>
            <w:gridSpan w:val="3"/>
            <w:vAlign w:val="center"/>
          </w:tcPr>
          <w:p w14:paraId="6F12F43D" w14:textId="6086E674" w:rsidR="009B1207" w:rsidRPr="00B31CA3" w:rsidRDefault="009B1207" w:rsidP="00101DFE">
            <w:pPr>
              <w:spacing w:line="216" w:lineRule="auto"/>
              <w:ind w:firstLine="0"/>
              <w:contextualSpacing/>
              <w:jc w:val="left"/>
            </w:pPr>
            <w:r w:rsidRPr="00B31CA3">
              <w:t>Kolektyvinės apsaugos statinio planai su pažymėtomis gyvenamosiomis, sanitarinėmis, maitinimo, maisto paruošimo patalpomis</w:t>
            </w:r>
          </w:p>
        </w:tc>
      </w:tr>
      <w:tr w:rsidR="009B1207" w:rsidRPr="00B31CA3" w14:paraId="54538D4E" w14:textId="77777777" w:rsidTr="009B1207">
        <w:tc>
          <w:tcPr>
            <w:tcW w:w="774" w:type="pct"/>
            <w:gridSpan w:val="3"/>
            <w:vAlign w:val="center"/>
          </w:tcPr>
          <w:p w14:paraId="72298167" w14:textId="6CEF3CD0" w:rsidR="009B1207" w:rsidRPr="00B31CA3" w:rsidRDefault="009B1207" w:rsidP="00101DFE">
            <w:pPr>
              <w:spacing w:line="216" w:lineRule="auto"/>
              <w:ind w:firstLine="0"/>
              <w:contextualSpacing/>
              <w:jc w:val="left"/>
            </w:pPr>
            <w:r w:rsidRPr="00B31CA3">
              <w:t>7 priedas</w:t>
            </w:r>
          </w:p>
        </w:tc>
        <w:tc>
          <w:tcPr>
            <w:tcW w:w="4226" w:type="pct"/>
            <w:gridSpan w:val="3"/>
            <w:vAlign w:val="center"/>
          </w:tcPr>
          <w:p w14:paraId="164AF2DC" w14:textId="3243D392" w:rsidR="009B1207" w:rsidRPr="00B31CA3" w:rsidRDefault="009B1207" w:rsidP="00101DFE">
            <w:pPr>
              <w:spacing w:line="216" w:lineRule="auto"/>
              <w:ind w:firstLine="0"/>
              <w:contextualSpacing/>
              <w:jc w:val="left"/>
            </w:pPr>
            <w:r w:rsidRPr="00B31CA3">
              <w:t>Gimnazijos atsakingų darbuotojų, ESV grupės narių sąrašas</w:t>
            </w:r>
          </w:p>
        </w:tc>
      </w:tr>
      <w:tr w:rsidR="009B1207" w:rsidRPr="00B31CA3" w14:paraId="3D92751F" w14:textId="77777777" w:rsidTr="009B1207">
        <w:tc>
          <w:tcPr>
            <w:tcW w:w="774" w:type="pct"/>
            <w:gridSpan w:val="3"/>
            <w:vAlign w:val="center"/>
          </w:tcPr>
          <w:p w14:paraId="7A00AF01" w14:textId="71418866" w:rsidR="009B1207" w:rsidRPr="00B31CA3" w:rsidRDefault="009B1207" w:rsidP="00101DFE">
            <w:pPr>
              <w:spacing w:line="216" w:lineRule="auto"/>
              <w:ind w:firstLine="0"/>
              <w:contextualSpacing/>
              <w:jc w:val="left"/>
            </w:pPr>
            <w:r w:rsidRPr="00B31CA3">
              <w:t>8 priedas</w:t>
            </w:r>
          </w:p>
        </w:tc>
        <w:tc>
          <w:tcPr>
            <w:tcW w:w="4226" w:type="pct"/>
            <w:gridSpan w:val="3"/>
            <w:vAlign w:val="center"/>
          </w:tcPr>
          <w:p w14:paraId="4F6700B1" w14:textId="6F18634D" w:rsidR="009B1207" w:rsidRPr="00B31CA3" w:rsidRDefault="009B1207" w:rsidP="00101DFE">
            <w:pPr>
              <w:spacing w:line="216" w:lineRule="auto"/>
              <w:ind w:firstLine="0"/>
              <w:contextualSpacing/>
              <w:jc w:val="left"/>
            </w:pPr>
            <w:r w:rsidRPr="00B31CA3">
              <w:t>Darbuotojų veiksmų kilus gaisrui planas</w:t>
            </w:r>
          </w:p>
        </w:tc>
      </w:tr>
      <w:tr w:rsidR="009B1207" w:rsidRPr="00B31CA3" w14:paraId="7FEED767" w14:textId="77777777" w:rsidTr="009B1207">
        <w:tc>
          <w:tcPr>
            <w:tcW w:w="774" w:type="pct"/>
            <w:gridSpan w:val="3"/>
            <w:vAlign w:val="center"/>
          </w:tcPr>
          <w:p w14:paraId="520E1079" w14:textId="6BECAFDC" w:rsidR="009B1207" w:rsidRPr="00B31CA3" w:rsidRDefault="009B1207" w:rsidP="00101DFE">
            <w:pPr>
              <w:spacing w:line="216" w:lineRule="auto"/>
              <w:ind w:firstLine="0"/>
              <w:contextualSpacing/>
              <w:jc w:val="left"/>
            </w:pPr>
            <w:r w:rsidRPr="00B31CA3">
              <w:t>9 priedas</w:t>
            </w:r>
          </w:p>
        </w:tc>
        <w:tc>
          <w:tcPr>
            <w:tcW w:w="4226" w:type="pct"/>
            <w:gridSpan w:val="3"/>
            <w:vAlign w:val="center"/>
          </w:tcPr>
          <w:p w14:paraId="6E48F513" w14:textId="4EB12EEE" w:rsidR="009B1207" w:rsidRPr="00B31CA3" w:rsidRDefault="009B1207" w:rsidP="00101DFE">
            <w:pPr>
              <w:spacing w:line="216" w:lineRule="auto"/>
              <w:ind w:right="1260" w:firstLine="0"/>
              <w:jc w:val="left"/>
            </w:pPr>
            <w:r w:rsidRPr="00B31CA3">
              <w:t>Perspėjimo apie įvykį (savivaldybėje, respublikoje)schema</w:t>
            </w:r>
          </w:p>
        </w:tc>
      </w:tr>
      <w:tr w:rsidR="009B1207" w:rsidRPr="00B31CA3" w14:paraId="07E9AC8E" w14:textId="77777777" w:rsidTr="009B1207">
        <w:tc>
          <w:tcPr>
            <w:tcW w:w="774" w:type="pct"/>
            <w:gridSpan w:val="3"/>
            <w:vAlign w:val="center"/>
          </w:tcPr>
          <w:p w14:paraId="02A3259F" w14:textId="54085123" w:rsidR="009B1207" w:rsidRPr="00B31CA3" w:rsidRDefault="009B1207" w:rsidP="00101DFE">
            <w:pPr>
              <w:spacing w:line="216" w:lineRule="auto"/>
              <w:ind w:firstLine="0"/>
              <w:contextualSpacing/>
              <w:jc w:val="left"/>
            </w:pPr>
            <w:r w:rsidRPr="00B31CA3">
              <w:t>10 priedas</w:t>
            </w:r>
          </w:p>
        </w:tc>
        <w:tc>
          <w:tcPr>
            <w:tcW w:w="4226" w:type="pct"/>
            <w:gridSpan w:val="3"/>
            <w:vAlign w:val="center"/>
          </w:tcPr>
          <w:p w14:paraId="700B9896" w14:textId="7E623799" w:rsidR="009B1207" w:rsidRPr="00B31CA3" w:rsidRDefault="009B1207" w:rsidP="00101DFE">
            <w:pPr>
              <w:spacing w:line="216" w:lineRule="auto"/>
              <w:ind w:firstLine="0"/>
              <w:contextualSpacing/>
              <w:jc w:val="left"/>
            </w:pPr>
            <w:r w:rsidRPr="00B31CA3">
              <w:t>Perspėjimo apie įvykį Gimnazijoje schema</w:t>
            </w:r>
          </w:p>
        </w:tc>
      </w:tr>
      <w:tr w:rsidR="009B1207" w:rsidRPr="00B31CA3" w14:paraId="600C23F6" w14:textId="77777777" w:rsidTr="00C44C47">
        <w:trPr>
          <w:trHeight w:val="232"/>
        </w:trPr>
        <w:tc>
          <w:tcPr>
            <w:tcW w:w="774" w:type="pct"/>
            <w:gridSpan w:val="3"/>
            <w:vAlign w:val="center"/>
          </w:tcPr>
          <w:p w14:paraId="60241BDA" w14:textId="2D996A42" w:rsidR="009B1207" w:rsidRPr="00B31CA3" w:rsidRDefault="009B1207" w:rsidP="00101DFE">
            <w:pPr>
              <w:spacing w:line="216" w:lineRule="auto"/>
              <w:ind w:firstLine="0"/>
              <w:contextualSpacing/>
              <w:jc w:val="left"/>
            </w:pPr>
            <w:r w:rsidRPr="00B31CA3">
              <w:t>11 priedas</w:t>
            </w:r>
          </w:p>
        </w:tc>
        <w:tc>
          <w:tcPr>
            <w:tcW w:w="4226" w:type="pct"/>
            <w:gridSpan w:val="3"/>
            <w:vAlign w:val="center"/>
          </w:tcPr>
          <w:p w14:paraId="11E38258" w14:textId="18FBF24E" w:rsidR="009B1207" w:rsidRPr="00B31CA3" w:rsidRDefault="009B1207" w:rsidP="00101DFE">
            <w:pPr>
              <w:spacing w:line="216" w:lineRule="auto"/>
              <w:ind w:firstLine="0"/>
              <w:contextualSpacing/>
              <w:jc w:val="left"/>
            </w:pPr>
            <w:r w:rsidRPr="00B31CA3">
              <w:t>Keitimosi informacija apie įvykį schema</w:t>
            </w:r>
          </w:p>
        </w:tc>
      </w:tr>
      <w:tr w:rsidR="009B1207" w:rsidRPr="00B31CA3" w14:paraId="41FA67DF" w14:textId="77777777" w:rsidTr="00EC7DC7">
        <w:trPr>
          <w:trHeight w:val="232"/>
        </w:trPr>
        <w:tc>
          <w:tcPr>
            <w:tcW w:w="774" w:type="pct"/>
            <w:gridSpan w:val="3"/>
            <w:vAlign w:val="center"/>
          </w:tcPr>
          <w:p w14:paraId="0BAB0B29" w14:textId="7921C75F" w:rsidR="009B1207" w:rsidRPr="00B31CA3" w:rsidRDefault="009B1207" w:rsidP="00101DFE">
            <w:pPr>
              <w:spacing w:line="216" w:lineRule="auto"/>
              <w:ind w:firstLine="0"/>
              <w:contextualSpacing/>
              <w:jc w:val="left"/>
            </w:pPr>
            <w:r w:rsidRPr="00B31CA3">
              <w:t>12 priedas</w:t>
            </w:r>
          </w:p>
        </w:tc>
        <w:tc>
          <w:tcPr>
            <w:tcW w:w="4226" w:type="pct"/>
            <w:gridSpan w:val="3"/>
            <w:vAlign w:val="center"/>
          </w:tcPr>
          <w:p w14:paraId="69502077" w14:textId="148B486B" w:rsidR="009B1207" w:rsidRPr="00B31CA3" w:rsidRDefault="009B1207" w:rsidP="00101DFE">
            <w:pPr>
              <w:spacing w:line="216" w:lineRule="auto"/>
              <w:ind w:firstLine="0"/>
              <w:contextualSpacing/>
              <w:jc w:val="left"/>
            </w:pPr>
            <w:r w:rsidRPr="00B31CA3">
              <w:t>Civilinės saugos signalai ir jų panaudojimo tvarkos aprašas</w:t>
            </w:r>
          </w:p>
        </w:tc>
      </w:tr>
      <w:tr w:rsidR="009B1207" w:rsidRPr="00B31CA3" w14:paraId="60B59187" w14:textId="77777777" w:rsidTr="00C44C47">
        <w:trPr>
          <w:trHeight w:val="273"/>
        </w:trPr>
        <w:tc>
          <w:tcPr>
            <w:tcW w:w="774" w:type="pct"/>
            <w:gridSpan w:val="3"/>
            <w:vAlign w:val="center"/>
          </w:tcPr>
          <w:p w14:paraId="54B278F6" w14:textId="56BC7A0D" w:rsidR="009B1207" w:rsidRPr="00B31CA3" w:rsidRDefault="009B1207" w:rsidP="00101DFE">
            <w:pPr>
              <w:spacing w:line="216" w:lineRule="auto"/>
              <w:ind w:firstLine="0"/>
              <w:contextualSpacing/>
              <w:jc w:val="left"/>
            </w:pPr>
            <w:r w:rsidRPr="00B31CA3">
              <w:t>13</w:t>
            </w:r>
            <w:r w:rsidR="00F537C7" w:rsidRPr="00B31CA3">
              <w:t xml:space="preserve"> </w:t>
            </w:r>
            <w:r w:rsidRPr="00B31CA3">
              <w:t>priedas</w:t>
            </w:r>
          </w:p>
        </w:tc>
        <w:tc>
          <w:tcPr>
            <w:tcW w:w="4226" w:type="pct"/>
            <w:gridSpan w:val="3"/>
            <w:vAlign w:val="center"/>
          </w:tcPr>
          <w:p w14:paraId="75588A11" w14:textId="3E65FF8C" w:rsidR="009B1207" w:rsidRPr="00B31CA3" w:rsidRDefault="009B1207" w:rsidP="00101DFE">
            <w:pPr>
              <w:spacing w:line="216" w:lineRule="auto"/>
              <w:ind w:firstLine="0"/>
              <w:contextualSpacing/>
              <w:jc w:val="left"/>
            </w:pPr>
            <w:r w:rsidRPr="00B31CA3">
              <w:t>Rekomendacijos kaip išvengti ar patirti kuo mažiau žalos gresiant ar susidarius ekstremaliajai situacijai</w:t>
            </w:r>
          </w:p>
        </w:tc>
      </w:tr>
      <w:tr w:rsidR="009B1207" w:rsidRPr="00B31CA3" w14:paraId="51256E3B" w14:textId="77777777" w:rsidTr="009B1207">
        <w:tc>
          <w:tcPr>
            <w:tcW w:w="774" w:type="pct"/>
            <w:gridSpan w:val="3"/>
            <w:vAlign w:val="center"/>
          </w:tcPr>
          <w:p w14:paraId="35957783" w14:textId="696AB9E0" w:rsidR="009B1207" w:rsidRPr="00B31CA3" w:rsidRDefault="009B1207" w:rsidP="00101DFE">
            <w:pPr>
              <w:spacing w:line="216" w:lineRule="auto"/>
              <w:ind w:firstLine="0"/>
              <w:contextualSpacing/>
              <w:jc w:val="left"/>
            </w:pPr>
            <w:r w:rsidRPr="00B31CA3">
              <w:t>14</w:t>
            </w:r>
            <w:r w:rsidR="00F537C7" w:rsidRPr="00B31CA3">
              <w:t xml:space="preserve"> </w:t>
            </w:r>
            <w:r w:rsidRPr="00B31CA3">
              <w:t>priedas</w:t>
            </w:r>
          </w:p>
        </w:tc>
        <w:tc>
          <w:tcPr>
            <w:tcW w:w="4226" w:type="pct"/>
            <w:gridSpan w:val="3"/>
            <w:vAlign w:val="center"/>
          </w:tcPr>
          <w:p w14:paraId="56B0A136" w14:textId="6A096D0E" w:rsidR="009B1207" w:rsidRPr="00B31CA3" w:rsidRDefault="009B1207" w:rsidP="00101DFE">
            <w:pPr>
              <w:spacing w:line="216" w:lineRule="auto"/>
              <w:ind w:firstLine="0"/>
              <w:contextualSpacing/>
              <w:jc w:val="left"/>
            </w:pPr>
            <w:r w:rsidRPr="00B31CA3">
              <w:rPr>
                <w:bCs/>
              </w:rPr>
              <w:t>Rekomendacijos kaip pasigaminti ir naudoti marlės-vatos ar vien marlės kaukę</w:t>
            </w:r>
          </w:p>
        </w:tc>
      </w:tr>
      <w:tr w:rsidR="009B1207" w:rsidRPr="00B31CA3" w14:paraId="5C92091C" w14:textId="77777777" w:rsidTr="009B1207">
        <w:tc>
          <w:tcPr>
            <w:tcW w:w="774" w:type="pct"/>
            <w:gridSpan w:val="3"/>
            <w:vAlign w:val="center"/>
          </w:tcPr>
          <w:p w14:paraId="323F0AF7" w14:textId="7AA930CC" w:rsidR="009B1207" w:rsidRPr="00B31CA3" w:rsidRDefault="009B1207" w:rsidP="00101DFE">
            <w:pPr>
              <w:spacing w:line="216" w:lineRule="auto"/>
              <w:ind w:firstLine="0"/>
              <w:contextualSpacing/>
              <w:jc w:val="left"/>
            </w:pPr>
            <w:r w:rsidRPr="00B31CA3">
              <w:t>15</w:t>
            </w:r>
            <w:r w:rsidR="00F537C7" w:rsidRPr="00B31CA3">
              <w:t xml:space="preserve"> </w:t>
            </w:r>
            <w:r w:rsidRPr="00B31CA3">
              <w:t>priedas</w:t>
            </w:r>
          </w:p>
        </w:tc>
        <w:tc>
          <w:tcPr>
            <w:tcW w:w="4226" w:type="pct"/>
            <w:gridSpan w:val="3"/>
            <w:vAlign w:val="center"/>
          </w:tcPr>
          <w:p w14:paraId="26BDDB47" w14:textId="06A9B211" w:rsidR="009B1207" w:rsidRPr="00B31CA3" w:rsidRDefault="009B1207" w:rsidP="00101DFE">
            <w:pPr>
              <w:spacing w:line="216" w:lineRule="auto"/>
              <w:ind w:firstLine="0"/>
              <w:contextualSpacing/>
              <w:jc w:val="left"/>
            </w:pPr>
            <w:r w:rsidRPr="00B31CA3">
              <w:rPr>
                <w:bCs/>
              </w:rPr>
              <w:t>Kolektyvinės apsaugos statinio paruošimo evakuotiems gyventojams apsaugoti rekomendacijos</w:t>
            </w:r>
          </w:p>
        </w:tc>
      </w:tr>
    </w:tbl>
    <w:p w14:paraId="6845E408" w14:textId="77777777" w:rsidR="00101DFE" w:rsidRPr="00B31CA3" w:rsidRDefault="00101DFE" w:rsidP="00882064">
      <w:pPr>
        <w:spacing w:line="240" w:lineRule="auto"/>
        <w:ind w:firstLine="0"/>
        <w:jc w:val="center"/>
        <w:rPr>
          <w:b/>
        </w:rPr>
      </w:pPr>
    </w:p>
    <w:p w14:paraId="1C4ACE04" w14:textId="77777777" w:rsidR="00101DFE" w:rsidRPr="00B31CA3" w:rsidRDefault="00101DFE" w:rsidP="00882064">
      <w:pPr>
        <w:spacing w:line="240" w:lineRule="auto"/>
        <w:ind w:firstLine="0"/>
        <w:jc w:val="center"/>
        <w:rPr>
          <w:b/>
        </w:rPr>
      </w:pPr>
    </w:p>
    <w:p w14:paraId="0A69BE49" w14:textId="77777777" w:rsidR="00101DFE" w:rsidRPr="00B31CA3" w:rsidRDefault="00101DFE" w:rsidP="00882064">
      <w:pPr>
        <w:spacing w:line="240" w:lineRule="auto"/>
        <w:ind w:firstLine="0"/>
        <w:jc w:val="center"/>
        <w:rPr>
          <w:b/>
        </w:rPr>
      </w:pPr>
    </w:p>
    <w:p w14:paraId="27EC82C8" w14:textId="7CCE1E34" w:rsidR="00882064" w:rsidRPr="00B31CA3" w:rsidRDefault="00882064" w:rsidP="00882064">
      <w:pPr>
        <w:spacing w:line="240" w:lineRule="auto"/>
        <w:ind w:firstLine="0"/>
        <w:jc w:val="center"/>
        <w:rPr>
          <w:b/>
        </w:rPr>
      </w:pPr>
      <w:r w:rsidRPr="00B31CA3">
        <w:rPr>
          <w:b/>
        </w:rPr>
        <w:lastRenderedPageBreak/>
        <w:t xml:space="preserve">PLANO </w:t>
      </w:r>
      <w:r w:rsidR="005372D0" w:rsidRPr="00B31CA3">
        <w:rPr>
          <w:b/>
        </w:rPr>
        <w:t>TIKSLINIMO</w:t>
      </w:r>
      <w:r w:rsidRPr="00B31CA3">
        <w:rPr>
          <w:b/>
        </w:rPr>
        <w:t xml:space="preserve"> LAPAS</w:t>
      </w:r>
    </w:p>
    <w:p w14:paraId="3761F172" w14:textId="340245F2" w:rsidR="00882064" w:rsidRPr="00B31CA3" w:rsidRDefault="009368EC" w:rsidP="009368EC">
      <w:pPr>
        <w:jc w:val="center"/>
        <w:rPr>
          <w:b/>
        </w:rPr>
      </w:pPr>
      <w:r w:rsidRPr="00B31CA3">
        <w:rPr>
          <w:b/>
        </w:rPr>
        <w:t>(</w:t>
      </w:r>
      <w:r w:rsidR="005372D0" w:rsidRPr="00B31CA3">
        <w:t>Tikslinimo procedūra atliekama ne rečiau kaip vieną kartą per metus</w:t>
      </w:r>
      <w:r w:rsidRPr="00B31CA3">
        <w:rPr>
          <w:b/>
        </w:rPr>
        <w:t>)</w:t>
      </w:r>
    </w:p>
    <w:p w14:paraId="4378847F" w14:textId="77777777" w:rsidR="00882064" w:rsidRPr="00B31CA3" w:rsidRDefault="00882064">
      <w:pPr>
        <w:spacing w:line="240" w:lineRule="auto"/>
        <w:ind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524"/>
        <w:gridCol w:w="2363"/>
        <w:gridCol w:w="1367"/>
      </w:tblGrid>
      <w:tr w:rsidR="00527CD7" w:rsidRPr="00B31CA3" w14:paraId="61FEB509" w14:textId="77777777" w:rsidTr="005372D0">
        <w:tc>
          <w:tcPr>
            <w:tcW w:w="4503" w:type="dxa"/>
            <w:vAlign w:val="center"/>
          </w:tcPr>
          <w:p w14:paraId="017FCD10" w14:textId="1049122D" w:rsidR="00527CD7" w:rsidRPr="00B31CA3" w:rsidRDefault="005372D0" w:rsidP="00527CD7">
            <w:pPr>
              <w:spacing w:line="240" w:lineRule="auto"/>
              <w:ind w:firstLine="0"/>
              <w:jc w:val="center"/>
              <w:rPr>
                <w:b/>
              </w:rPr>
            </w:pPr>
            <w:r w:rsidRPr="00B31CA3">
              <w:rPr>
                <w:b/>
              </w:rPr>
              <w:t>Kas patikslinta</w:t>
            </w:r>
          </w:p>
        </w:tc>
        <w:tc>
          <w:tcPr>
            <w:tcW w:w="1559" w:type="dxa"/>
            <w:vAlign w:val="center"/>
          </w:tcPr>
          <w:p w14:paraId="1EEA98E2" w14:textId="13E7BF8D" w:rsidR="00527CD7" w:rsidRPr="00B31CA3" w:rsidRDefault="005372D0" w:rsidP="00527CD7">
            <w:pPr>
              <w:spacing w:line="240" w:lineRule="auto"/>
              <w:ind w:firstLine="0"/>
              <w:jc w:val="center"/>
              <w:rPr>
                <w:b/>
              </w:rPr>
            </w:pPr>
            <w:r w:rsidRPr="00B31CA3">
              <w:rPr>
                <w:b/>
              </w:rPr>
              <w:t>Data</w:t>
            </w:r>
          </w:p>
        </w:tc>
        <w:tc>
          <w:tcPr>
            <w:tcW w:w="2410" w:type="dxa"/>
            <w:vAlign w:val="center"/>
          </w:tcPr>
          <w:p w14:paraId="28F7E72D" w14:textId="099527D0" w:rsidR="00527CD7" w:rsidRPr="00B31CA3" w:rsidRDefault="005372D0" w:rsidP="00527CD7">
            <w:pPr>
              <w:spacing w:line="240" w:lineRule="auto"/>
              <w:ind w:firstLine="0"/>
              <w:jc w:val="center"/>
              <w:rPr>
                <w:b/>
                <w:bCs/>
              </w:rPr>
            </w:pPr>
            <w:r w:rsidRPr="00B31CA3">
              <w:rPr>
                <w:b/>
                <w:bCs/>
              </w:rPr>
              <w:t>Atsakingo asmens pareigos, vardas, pavardė</w:t>
            </w:r>
          </w:p>
        </w:tc>
        <w:tc>
          <w:tcPr>
            <w:tcW w:w="1382" w:type="dxa"/>
            <w:vAlign w:val="center"/>
          </w:tcPr>
          <w:p w14:paraId="496C7CDB" w14:textId="77777777" w:rsidR="00527CD7" w:rsidRPr="00B31CA3" w:rsidRDefault="00527CD7" w:rsidP="00527CD7">
            <w:pPr>
              <w:spacing w:line="240" w:lineRule="auto"/>
              <w:ind w:firstLine="0"/>
              <w:jc w:val="center"/>
              <w:rPr>
                <w:b/>
              </w:rPr>
            </w:pPr>
            <w:r w:rsidRPr="00B31CA3">
              <w:rPr>
                <w:b/>
              </w:rPr>
              <w:t>Parašas</w:t>
            </w:r>
          </w:p>
        </w:tc>
      </w:tr>
      <w:tr w:rsidR="00527CD7" w:rsidRPr="00B31CA3" w14:paraId="4648FF32" w14:textId="77777777" w:rsidTr="00585E06">
        <w:trPr>
          <w:trHeight w:val="907"/>
        </w:trPr>
        <w:tc>
          <w:tcPr>
            <w:tcW w:w="4503" w:type="dxa"/>
          </w:tcPr>
          <w:p w14:paraId="037409C4" w14:textId="77777777" w:rsidR="00527CD7" w:rsidRPr="00B31CA3" w:rsidRDefault="00527CD7">
            <w:pPr>
              <w:spacing w:line="240" w:lineRule="auto"/>
              <w:ind w:firstLine="0"/>
              <w:jc w:val="left"/>
            </w:pPr>
          </w:p>
        </w:tc>
        <w:tc>
          <w:tcPr>
            <w:tcW w:w="1559" w:type="dxa"/>
          </w:tcPr>
          <w:p w14:paraId="15A76279" w14:textId="77777777" w:rsidR="00527CD7" w:rsidRPr="00B31CA3" w:rsidRDefault="00527CD7">
            <w:pPr>
              <w:spacing w:line="240" w:lineRule="auto"/>
              <w:ind w:firstLine="0"/>
              <w:jc w:val="left"/>
            </w:pPr>
          </w:p>
        </w:tc>
        <w:tc>
          <w:tcPr>
            <w:tcW w:w="2410" w:type="dxa"/>
          </w:tcPr>
          <w:p w14:paraId="51796D42" w14:textId="77777777" w:rsidR="00527CD7" w:rsidRPr="00B31CA3" w:rsidRDefault="00527CD7">
            <w:pPr>
              <w:spacing w:line="240" w:lineRule="auto"/>
              <w:ind w:firstLine="0"/>
              <w:jc w:val="left"/>
            </w:pPr>
          </w:p>
        </w:tc>
        <w:tc>
          <w:tcPr>
            <w:tcW w:w="1382" w:type="dxa"/>
          </w:tcPr>
          <w:p w14:paraId="3A616ABF" w14:textId="77777777" w:rsidR="00527CD7" w:rsidRPr="00B31CA3" w:rsidRDefault="00527CD7">
            <w:pPr>
              <w:spacing w:line="240" w:lineRule="auto"/>
              <w:ind w:firstLine="0"/>
              <w:jc w:val="left"/>
            </w:pPr>
          </w:p>
        </w:tc>
      </w:tr>
      <w:tr w:rsidR="00527CD7" w:rsidRPr="00B31CA3" w14:paraId="5C8FCF85" w14:textId="77777777" w:rsidTr="00585E06">
        <w:trPr>
          <w:trHeight w:val="907"/>
        </w:trPr>
        <w:tc>
          <w:tcPr>
            <w:tcW w:w="4503" w:type="dxa"/>
          </w:tcPr>
          <w:p w14:paraId="79730AE2" w14:textId="77777777" w:rsidR="00527CD7" w:rsidRPr="00B31CA3" w:rsidRDefault="00527CD7">
            <w:pPr>
              <w:spacing w:line="240" w:lineRule="auto"/>
              <w:ind w:firstLine="0"/>
              <w:jc w:val="left"/>
            </w:pPr>
          </w:p>
        </w:tc>
        <w:tc>
          <w:tcPr>
            <w:tcW w:w="1559" w:type="dxa"/>
          </w:tcPr>
          <w:p w14:paraId="4D758B9E" w14:textId="77777777" w:rsidR="00527CD7" w:rsidRPr="00B31CA3" w:rsidRDefault="00527CD7">
            <w:pPr>
              <w:spacing w:line="240" w:lineRule="auto"/>
              <w:ind w:firstLine="0"/>
              <w:jc w:val="left"/>
            </w:pPr>
          </w:p>
        </w:tc>
        <w:tc>
          <w:tcPr>
            <w:tcW w:w="2410" w:type="dxa"/>
          </w:tcPr>
          <w:p w14:paraId="317A0EA1" w14:textId="77777777" w:rsidR="00527CD7" w:rsidRPr="00B31CA3" w:rsidRDefault="00527CD7">
            <w:pPr>
              <w:spacing w:line="240" w:lineRule="auto"/>
              <w:ind w:firstLine="0"/>
              <w:jc w:val="left"/>
            </w:pPr>
          </w:p>
        </w:tc>
        <w:tc>
          <w:tcPr>
            <w:tcW w:w="1382" w:type="dxa"/>
          </w:tcPr>
          <w:p w14:paraId="32901559" w14:textId="77777777" w:rsidR="00527CD7" w:rsidRPr="00B31CA3" w:rsidRDefault="00527CD7">
            <w:pPr>
              <w:spacing w:line="240" w:lineRule="auto"/>
              <w:ind w:firstLine="0"/>
              <w:jc w:val="left"/>
            </w:pPr>
          </w:p>
        </w:tc>
      </w:tr>
      <w:tr w:rsidR="00527CD7" w:rsidRPr="00B31CA3" w14:paraId="4B3B2ACC" w14:textId="77777777" w:rsidTr="00585E06">
        <w:trPr>
          <w:trHeight w:val="907"/>
        </w:trPr>
        <w:tc>
          <w:tcPr>
            <w:tcW w:w="4503" w:type="dxa"/>
          </w:tcPr>
          <w:p w14:paraId="14191981" w14:textId="77777777" w:rsidR="00527CD7" w:rsidRPr="00B31CA3" w:rsidRDefault="00527CD7">
            <w:pPr>
              <w:spacing w:line="240" w:lineRule="auto"/>
              <w:ind w:firstLine="0"/>
              <w:jc w:val="left"/>
            </w:pPr>
          </w:p>
        </w:tc>
        <w:tc>
          <w:tcPr>
            <w:tcW w:w="1559" w:type="dxa"/>
          </w:tcPr>
          <w:p w14:paraId="21F42AD4" w14:textId="77777777" w:rsidR="00527CD7" w:rsidRPr="00B31CA3" w:rsidRDefault="00527CD7">
            <w:pPr>
              <w:spacing w:line="240" w:lineRule="auto"/>
              <w:ind w:firstLine="0"/>
              <w:jc w:val="left"/>
            </w:pPr>
          </w:p>
        </w:tc>
        <w:tc>
          <w:tcPr>
            <w:tcW w:w="2410" w:type="dxa"/>
          </w:tcPr>
          <w:p w14:paraId="2F1BCD00" w14:textId="77777777" w:rsidR="00527CD7" w:rsidRPr="00B31CA3" w:rsidRDefault="00527CD7">
            <w:pPr>
              <w:spacing w:line="240" w:lineRule="auto"/>
              <w:ind w:firstLine="0"/>
              <w:jc w:val="left"/>
            </w:pPr>
          </w:p>
        </w:tc>
        <w:tc>
          <w:tcPr>
            <w:tcW w:w="1382" w:type="dxa"/>
          </w:tcPr>
          <w:p w14:paraId="58944580" w14:textId="77777777" w:rsidR="00527CD7" w:rsidRPr="00B31CA3" w:rsidRDefault="00527CD7">
            <w:pPr>
              <w:spacing w:line="240" w:lineRule="auto"/>
              <w:ind w:firstLine="0"/>
              <w:jc w:val="left"/>
            </w:pPr>
          </w:p>
        </w:tc>
      </w:tr>
      <w:tr w:rsidR="00527CD7" w:rsidRPr="00B31CA3" w14:paraId="1EE34AD4" w14:textId="77777777" w:rsidTr="00585E06">
        <w:trPr>
          <w:trHeight w:val="907"/>
        </w:trPr>
        <w:tc>
          <w:tcPr>
            <w:tcW w:w="4503" w:type="dxa"/>
          </w:tcPr>
          <w:p w14:paraId="37E5B225" w14:textId="77777777" w:rsidR="00527CD7" w:rsidRPr="00B31CA3" w:rsidRDefault="00527CD7">
            <w:pPr>
              <w:spacing w:line="240" w:lineRule="auto"/>
              <w:ind w:firstLine="0"/>
              <w:jc w:val="left"/>
            </w:pPr>
          </w:p>
        </w:tc>
        <w:tc>
          <w:tcPr>
            <w:tcW w:w="1559" w:type="dxa"/>
          </w:tcPr>
          <w:p w14:paraId="01F00DB6" w14:textId="77777777" w:rsidR="00527CD7" w:rsidRPr="00B31CA3" w:rsidRDefault="00527CD7">
            <w:pPr>
              <w:spacing w:line="240" w:lineRule="auto"/>
              <w:ind w:firstLine="0"/>
              <w:jc w:val="left"/>
            </w:pPr>
          </w:p>
        </w:tc>
        <w:tc>
          <w:tcPr>
            <w:tcW w:w="2410" w:type="dxa"/>
          </w:tcPr>
          <w:p w14:paraId="714AB18B" w14:textId="77777777" w:rsidR="00527CD7" w:rsidRPr="00B31CA3" w:rsidRDefault="00527CD7">
            <w:pPr>
              <w:spacing w:line="240" w:lineRule="auto"/>
              <w:ind w:firstLine="0"/>
              <w:jc w:val="left"/>
            </w:pPr>
          </w:p>
        </w:tc>
        <w:tc>
          <w:tcPr>
            <w:tcW w:w="1382" w:type="dxa"/>
          </w:tcPr>
          <w:p w14:paraId="598A04B4" w14:textId="77777777" w:rsidR="00527CD7" w:rsidRPr="00B31CA3" w:rsidRDefault="00527CD7">
            <w:pPr>
              <w:spacing w:line="240" w:lineRule="auto"/>
              <w:ind w:firstLine="0"/>
              <w:jc w:val="left"/>
            </w:pPr>
          </w:p>
        </w:tc>
      </w:tr>
      <w:tr w:rsidR="00527CD7" w:rsidRPr="00B31CA3" w14:paraId="565AC622" w14:textId="77777777" w:rsidTr="00585E06">
        <w:trPr>
          <w:trHeight w:val="907"/>
        </w:trPr>
        <w:tc>
          <w:tcPr>
            <w:tcW w:w="4503" w:type="dxa"/>
          </w:tcPr>
          <w:p w14:paraId="10BA6DE7" w14:textId="77777777" w:rsidR="00527CD7" w:rsidRPr="00B31CA3" w:rsidRDefault="00527CD7">
            <w:pPr>
              <w:spacing w:line="240" w:lineRule="auto"/>
              <w:ind w:firstLine="0"/>
              <w:jc w:val="left"/>
            </w:pPr>
          </w:p>
        </w:tc>
        <w:tc>
          <w:tcPr>
            <w:tcW w:w="1559" w:type="dxa"/>
          </w:tcPr>
          <w:p w14:paraId="5B16E3F3" w14:textId="77777777" w:rsidR="00527CD7" w:rsidRPr="00B31CA3" w:rsidRDefault="00527CD7">
            <w:pPr>
              <w:spacing w:line="240" w:lineRule="auto"/>
              <w:ind w:firstLine="0"/>
              <w:jc w:val="left"/>
            </w:pPr>
          </w:p>
        </w:tc>
        <w:tc>
          <w:tcPr>
            <w:tcW w:w="2410" w:type="dxa"/>
          </w:tcPr>
          <w:p w14:paraId="1833C17D" w14:textId="77777777" w:rsidR="00527CD7" w:rsidRPr="00B31CA3" w:rsidRDefault="00527CD7">
            <w:pPr>
              <w:spacing w:line="240" w:lineRule="auto"/>
              <w:ind w:firstLine="0"/>
              <w:jc w:val="left"/>
            </w:pPr>
          </w:p>
        </w:tc>
        <w:tc>
          <w:tcPr>
            <w:tcW w:w="1382" w:type="dxa"/>
          </w:tcPr>
          <w:p w14:paraId="14929495" w14:textId="77777777" w:rsidR="00527CD7" w:rsidRPr="00B31CA3" w:rsidRDefault="00527CD7">
            <w:pPr>
              <w:spacing w:line="240" w:lineRule="auto"/>
              <w:ind w:firstLine="0"/>
              <w:jc w:val="left"/>
            </w:pPr>
          </w:p>
        </w:tc>
      </w:tr>
      <w:tr w:rsidR="00527CD7" w:rsidRPr="00B31CA3" w14:paraId="16213355" w14:textId="77777777" w:rsidTr="00585E06">
        <w:trPr>
          <w:trHeight w:val="907"/>
        </w:trPr>
        <w:tc>
          <w:tcPr>
            <w:tcW w:w="4503" w:type="dxa"/>
          </w:tcPr>
          <w:p w14:paraId="736FF46B" w14:textId="77777777" w:rsidR="00527CD7" w:rsidRPr="00B31CA3" w:rsidRDefault="00527CD7">
            <w:pPr>
              <w:spacing w:line="240" w:lineRule="auto"/>
              <w:ind w:firstLine="0"/>
              <w:jc w:val="left"/>
            </w:pPr>
          </w:p>
        </w:tc>
        <w:tc>
          <w:tcPr>
            <w:tcW w:w="1559" w:type="dxa"/>
          </w:tcPr>
          <w:p w14:paraId="2900A68E" w14:textId="77777777" w:rsidR="00527CD7" w:rsidRPr="00B31CA3" w:rsidRDefault="00527CD7">
            <w:pPr>
              <w:spacing w:line="240" w:lineRule="auto"/>
              <w:ind w:firstLine="0"/>
              <w:jc w:val="left"/>
            </w:pPr>
          </w:p>
        </w:tc>
        <w:tc>
          <w:tcPr>
            <w:tcW w:w="2410" w:type="dxa"/>
          </w:tcPr>
          <w:p w14:paraId="19026ED4" w14:textId="77777777" w:rsidR="00527CD7" w:rsidRPr="00B31CA3" w:rsidRDefault="00527CD7">
            <w:pPr>
              <w:spacing w:line="240" w:lineRule="auto"/>
              <w:ind w:firstLine="0"/>
              <w:jc w:val="left"/>
            </w:pPr>
          </w:p>
        </w:tc>
        <w:tc>
          <w:tcPr>
            <w:tcW w:w="1382" w:type="dxa"/>
          </w:tcPr>
          <w:p w14:paraId="0D627B4F" w14:textId="77777777" w:rsidR="00527CD7" w:rsidRPr="00B31CA3" w:rsidRDefault="00527CD7">
            <w:pPr>
              <w:spacing w:line="240" w:lineRule="auto"/>
              <w:ind w:firstLine="0"/>
              <w:jc w:val="left"/>
            </w:pPr>
          </w:p>
        </w:tc>
      </w:tr>
      <w:tr w:rsidR="00527CD7" w:rsidRPr="00B31CA3" w14:paraId="7A888D09" w14:textId="77777777" w:rsidTr="00585E06">
        <w:trPr>
          <w:trHeight w:val="907"/>
        </w:trPr>
        <w:tc>
          <w:tcPr>
            <w:tcW w:w="4503" w:type="dxa"/>
          </w:tcPr>
          <w:p w14:paraId="12BB0F1C" w14:textId="77777777" w:rsidR="00527CD7" w:rsidRPr="00B31CA3" w:rsidRDefault="00527CD7">
            <w:pPr>
              <w:spacing w:line="240" w:lineRule="auto"/>
              <w:ind w:firstLine="0"/>
              <w:jc w:val="left"/>
            </w:pPr>
          </w:p>
        </w:tc>
        <w:tc>
          <w:tcPr>
            <w:tcW w:w="1559" w:type="dxa"/>
          </w:tcPr>
          <w:p w14:paraId="2D3F66BC" w14:textId="77777777" w:rsidR="00527CD7" w:rsidRPr="00B31CA3" w:rsidRDefault="00527CD7">
            <w:pPr>
              <w:spacing w:line="240" w:lineRule="auto"/>
              <w:ind w:firstLine="0"/>
              <w:jc w:val="left"/>
            </w:pPr>
          </w:p>
        </w:tc>
        <w:tc>
          <w:tcPr>
            <w:tcW w:w="2410" w:type="dxa"/>
          </w:tcPr>
          <w:p w14:paraId="745511A9" w14:textId="77777777" w:rsidR="00527CD7" w:rsidRPr="00B31CA3" w:rsidRDefault="00527CD7">
            <w:pPr>
              <w:spacing w:line="240" w:lineRule="auto"/>
              <w:ind w:firstLine="0"/>
              <w:jc w:val="left"/>
            </w:pPr>
          </w:p>
        </w:tc>
        <w:tc>
          <w:tcPr>
            <w:tcW w:w="1382" w:type="dxa"/>
          </w:tcPr>
          <w:p w14:paraId="7E9378A7" w14:textId="77777777" w:rsidR="00527CD7" w:rsidRPr="00B31CA3" w:rsidRDefault="00527CD7">
            <w:pPr>
              <w:spacing w:line="240" w:lineRule="auto"/>
              <w:ind w:firstLine="0"/>
              <w:jc w:val="left"/>
            </w:pPr>
          </w:p>
        </w:tc>
      </w:tr>
      <w:tr w:rsidR="00527CD7" w:rsidRPr="00B31CA3" w14:paraId="77EFC14A" w14:textId="77777777" w:rsidTr="00585E06">
        <w:trPr>
          <w:trHeight w:val="907"/>
        </w:trPr>
        <w:tc>
          <w:tcPr>
            <w:tcW w:w="4503" w:type="dxa"/>
          </w:tcPr>
          <w:p w14:paraId="63978189" w14:textId="77777777" w:rsidR="00527CD7" w:rsidRPr="00B31CA3" w:rsidRDefault="00527CD7">
            <w:pPr>
              <w:spacing w:line="240" w:lineRule="auto"/>
              <w:ind w:firstLine="0"/>
              <w:jc w:val="left"/>
            </w:pPr>
          </w:p>
        </w:tc>
        <w:tc>
          <w:tcPr>
            <w:tcW w:w="1559" w:type="dxa"/>
          </w:tcPr>
          <w:p w14:paraId="46515AEE" w14:textId="77777777" w:rsidR="00527CD7" w:rsidRPr="00B31CA3" w:rsidRDefault="00527CD7">
            <w:pPr>
              <w:spacing w:line="240" w:lineRule="auto"/>
              <w:ind w:firstLine="0"/>
              <w:jc w:val="left"/>
            </w:pPr>
          </w:p>
        </w:tc>
        <w:tc>
          <w:tcPr>
            <w:tcW w:w="2410" w:type="dxa"/>
          </w:tcPr>
          <w:p w14:paraId="3A1A4776" w14:textId="77777777" w:rsidR="00527CD7" w:rsidRPr="00B31CA3" w:rsidRDefault="00527CD7">
            <w:pPr>
              <w:spacing w:line="240" w:lineRule="auto"/>
              <w:ind w:firstLine="0"/>
              <w:jc w:val="left"/>
            </w:pPr>
          </w:p>
        </w:tc>
        <w:tc>
          <w:tcPr>
            <w:tcW w:w="1382" w:type="dxa"/>
          </w:tcPr>
          <w:p w14:paraId="1D343C08" w14:textId="77777777" w:rsidR="00527CD7" w:rsidRPr="00B31CA3" w:rsidRDefault="00527CD7">
            <w:pPr>
              <w:spacing w:line="240" w:lineRule="auto"/>
              <w:ind w:firstLine="0"/>
              <w:jc w:val="left"/>
            </w:pPr>
          </w:p>
        </w:tc>
      </w:tr>
      <w:tr w:rsidR="00527CD7" w:rsidRPr="00B31CA3" w14:paraId="58AA6451" w14:textId="77777777" w:rsidTr="00585E06">
        <w:trPr>
          <w:trHeight w:val="907"/>
        </w:trPr>
        <w:tc>
          <w:tcPr>
            <w:tcW w:w="4503" w:type="dxa"/>
          </w:tcPr>
          <w:p w14:paraId="43D7318A" w14:textId="77777777" w:rsidR="00527CD7" w:rsidRPr="00B31CA3" w:rsidRDefault="00527CD7">
            <w:pPr>
              <w:spacing w:line="240" w:lineRule="auto"/>
              <w:ind w:firstLine="0"/>
              <w:jc w:val="left"/>
            </w:pPr>
          </w:p>
        </w:tc>
        <w:tc>
          <w:tcPr>
            <w:tcW w:w="1559" w:type="dxa"/>
          </w:tcPr>
          <w:p w14:paraId="31944623" w14:textId="77777777" w:rsidR="00527CD7" w:rsidRPr="00B31CA3" w:rsidRDefault="00527CD7">
            <w:pPr>
              <w:spacing w:line="240" w:lineRule="auto"/>
              <w:ind w:firstLine="0"/>
              <w:jc w:val="left"/>
            </w:pPr>
          </w:p>
        </w:tc>
        <w:tc>
          <w:tcPr>
            <w:tcW w:w="2410" w:type="dxa"/>
          </w:tcPr>
          <w:p w14:paraId="20537FBD" w14:textId="77777777" w:rsidR="00527CD7" w:rsidRPr="00B31CA3" w:rsidRDefault="00527CD7">
            <w:pPr>
              <w:spacing w:line="240" w:lineRule="auto"/>
              <w:ind w:firstLine="0"/>
              <w:jc w:val="left"/>
            </w:pPr>
          </w:p>
        </w:tc>
        <w:tc>
          <w:tcPr>
            <w:tcW w:w="1382" w:type="dxa"/>
          </w:tcPr>
          <w:p w14:paraId="3E583307" w14:textId="77777777" w:rsidR="00527CD7" w:rsidRPr="00B31CA3" w:rsidRDefault="00527CD7">
            <w:pPr>
              <w:spacing w:line="240" w:lineRule="auto"/>
              <w:ind w:firstLine="0"/>
              <w:jc w:val="left"/>
            </w:pPr>
          </w:p>
        </w:tc>
      </w:tr>
      <w:tr w:rsidR="00527CD7" w:rsidRPr="00B31CA3" w14:paraId="1DBD910E" w14:textId="77777777" w:rsidTr="00585E06">
        <w:trPr>
          <w:trHeight w:val="907"/>
        </w:trPr>
        <w:tc>
          <w:tcPr>
            <w:tcW w:w="4503" w:type="dxa"/>
          </w:tcPr>
          <w:p w14:paraId="1BD749ED" w14:textId="77777777" w:rsidR="00527CD7" w:rsidRPr="00B31CA3" w:rsidRDefault="00527CD7">
            <w:pPr>
              <w:spacing w:line="240" w:lineRule="auto"/>
              <w:ind w:firstLine="0"/>
              <w:jc w:val="left"/>
            </w:pPr>
          </w:p>
        </w:tc>
        <w:tc>
          <w:tcPr>
            <w:tcW w:w="1559" w:type="dxa"/>
          </w:tcPr>
          <w:p w14:paraId="2D3BBC0D" w14:textId="77777777" w:rsidR="00527CD7" w:rsidRPr="00B31CA3" w:rsidRDefault="00527CD7">
            <w:pPr>
              <w:spacing w:line="240" w:lineRule="auto"/>
              <w:ind w:firstLine="0"/>
              <w:jc w:val="left"/>
            </w:pPr>
          </w:p>
        </w:tc>
        <w:tc>
          <w:tcPr>
            <w:tcW w:w="2410" w:type="dxa"/>
          </w:tcPr>
          <w:p w14:paraId="67AA05FA" w14:textId="77777777" w:rsidR="00527CD7" w:rsidRPr="00B31CA3" w:rsidRDefault="00527CD7">
            <w:pPr>
              <w:spacing w:line="240" w:lineRule="auto"/>
              <w:ind w:firstLine="0"/>
              <w:jc w:val="left"/>
            </w:pPr>
          </w:p>
        </w:tc>
        <w:tc>
          <w:tcPr>
            <w:tcW w:w="1382" w:type="dxa"/>
          </w:tcPr>
          <w:p w14:paraId="00B43E10" w14:textId="77777777" w:rsidR="00527CD7" w:rsidRPr="00B31CA3" w:rsidRDefault="00527CD7">
            <w:pPr>
              <w:spacing w:line="240" w:lineRule="auto"/>
              <w:ind w:firstLine="0"/>
              <w:jc w:val="left"/>
            </w:pPr>
          </w:p>
        </w:tc>
      </w:tr>
      <w:tr w:rsidR="00527CD7" w:rsidRPr="00B31CA3" w14:paraId="338B3374" w14:textId="77777777" w:rsidTr="00585E06">
        <w:trPr>
          <w:trHeight w:val="907"/>
        </w:trPr>
        <w:tc>
          <w:tcPr>
            <w:tcW w:w="4503" w:type="dxa"/>
          </w:tcPr>
          <w:p w14:paraId="0C728422" w14:textId="77777777" w:rsidR="00527CD7" w:rsidRPr="00B31CA3" w:rsidRDefault="00527CD7">
            <w:pPr>
              <w:spacing w:line="240" w:lineRule="auto"/>
              <w:ind w:firstLine="0"/>
              <w:jc w:val="left"/>
            </w:pPr>
          </w:p>
        </w:tc>
        <w:tc>
          <w:tcPr>
            <w:tcW w:w="1559" w:type="dxa"/>
          </w:tcPr>
          <w:p w14:paraId="2043B441" w14:textId="77777777" w:rsidR="00527CD7" w:rsidRPr="00B31CA3" w:rsidRDefault="00527CD7">
            <w:pPr>
              <w:spacing w:line="240" w:lineRule="auto"/>
              <w:ind w:firstLine="0"/>
              <w:jc w:val="left"/>
            </w:pPr>
          </w:p>
        </w:tc>
        <w:tc>
          <w:tcPr>
            <w:tcW w:w="2410" w:type="dxa"/>
          </w:tcPr>
          <w:p w14:paraId="6066DDAB" w14:textId="77777777" w:rsidR="00527CD7" w:rsidRPr="00B31CA3" w:rsidRDefault="00527CD7">
            <w:pPr>
              <w:spacing w:line="240" w:lineRule="auto"/>
              <w:ind w:firstLine="0"/>
              <w:jc w:val="left"/>
            </w:pPr>
          </w:p>
        </w:tc>
        <w:tc>
          <w:tcPr>
            <w:tcW w:w="1382" w:type="dxa"/>
          </w:tcPr>
          <w:p w14:paraId="6552C638" w14:textId="77777777" w:rsidR="00527CD7" w:rsidRPr="00B31CA3" w:rsidRDefault="00527CD7">
            <w:pPr>
              <w:spacing w:line="240" w:lineRule="auto"/>
              <w:ind w:firstLine="0"/>
              <w:jc w:val="left"/>
            </w:pPr>
          </w:p>
        </w:tc>
      </w:tr>
    </w:tbl>
    <w:p w14:paraId="6A773225" w14:textId="1B83FFFD" w:rsidR="00882064" w:rsidRPr="00B31CA3" w:rsidRDefault="00882064">
      <w:pPr>
        <w:spacing w:line="240" w:lineRule="auto"/>
        <w:ind w:firstLine="0"/>
        <w:jc w:val="left"/>
      </w:pPr>
    </w:p>
    <w:p w14:paraId="320044A8" w14:textId="2458D94A" w:rsidR="00AD5575" w:rsidRPr="00B31CA3" w:rsidRDefault="00AD5575">
      <w:pPr>
        <w:spacing w:line="240" w:lineRule="auto"/>
        <w:ind w:firstLine="0"/>
        <w:jc w:val="left"/>
      </w:pPr>
      <w:r w:rsidRPr="00B31CA3">
        <w:br w:type="page"/>
      </w:r>
    </w:p>
    <w:p w14:paraId="09134026" w14:textId="40A08398" w:rsidR="00AD5575" w:rsidRPr="00B31CA3" w:rsidRDefault="00AD5575" w:rsidP="00AD5575">
      <w:pPr>
        <w:spacing w:line="240" w:lineRule="auto"/>
        <w:ind w:firstLine="0"/>
        <w:jc w:val="center"/>
        <w:rPr>
          <w:b/>
        </w:rPr>
      </w:pPr>
      <w:r w:rsidRPr="00B31CA3">
        <w:rPr>
          <w:b/>
        </w:rPr>
        <w:lastRenderedPageBreak/>
        <w:t>PLANO ATNAUJINIMO LAPAS</w:t>
      </w:r>
    </w:p>
    <w:p w14:paraId="4290B9D0" w14:textId="4E150F46" w:rsidR="00AD5575" w:rsidRPr="00B31CA3" w:rsidRDefault="00AD5575" w:rsidP="00CD3D98">
      <w:pPr>
        <w:spacing w:line="240" w:lineRule="auto"/>
        <w:rPr>
          <w:b/>
        </w:rPr>
      </w:pPr>
      <w:r w:rsidRPr="00B31CA3">
        <w:rPr>
          <w:b/>
        </w:rPr>
        <w:t>(</w:t>
      </w:r>
      <w:r w:rsidRPr="00B31CA3">
        <w:t>Rekomenduojama atlikti vieną kartą per 3 metus arba anksčiau</w:t>
      </w:r>
      <w:r w:rsidR="00CD3D98" w:rsidRPr="00B31CA3">
        <w:t xml:space="preserve"> atsižvelgiant į civilinės saugos sistemos parengčiai užtikrinti įtaką turinčius veiksnius (įvykus įvykiui, po civilinės saugos pratybų, atsiradus naujiems pavojams, pasikeitus civilinę saugą reglamentuojantiems teisės aktams, ar įvykus kitiems pokyčiams, didinantiems galimų įvykių riziką ir mažinantiems darbuotojų saugumą)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524"/>
        <w:gridCol w:w="2363"/>
        <w:gridCol w:w="1367"/>
      </w:tblGrid>
      <w:tr w:rsidR="00AD5575" w:rsidRPr="00B31CA3" w14:paraId="2CDB5699" w14:textId="77777777" w:rsidTr="001A5535">
        <w:tc>
          <w:tcPr>
            <w:tcW w:w="4503" w:type="dxa"/>
            <w:vAlign w:val="center"/>
          </w:tcPr>
          <w:p w14:paraId="2381D073" w14:textId="53407DD3" w:rsidR="00AD5575" w:rsidRPr="00B31CA3" w:rsidRDefault="00AD5575" w:rsidP="001A5535">
            <w:pPr>
              <w:spacing w:line="240" w:lineRule="auto"/>
              <w:ind w:firstLine="0"/>
              <w:jc w:val="center"/>
              <w:rPr>
                <w:b/>
              </w:rPr>
            </w:pPr>
            <w:r w:rsidRPr="00B31CA3">
              <w:rPr>
                <w:b/>
              </w:rPr>
              <w:t>Pakeitimai</w:t>
            </w:r>
          </w:p>
        </w:tc>
        <w:tc>
          <w:tcPr>
            <w:tcW w:w="1559" w:type="dxa"/>
            <w:vAlign w:val="center"/>
          </w:tcPr>
          <w:p w14:paraId="46268D90" w14:textId="77777777" w:rsidR="00AD5575" w:rsidRPr="00B31CA3" w:rsidRDefault="00AD5575" w:rsidP="001A5535">
            <w:pPr>
              <w:spacing w:line="240" w:lineRule="auto"/>
              <w:ind w:firstLine="0"/>
              <w:jc w:val="center"/>
              <w:rPr>
                <w:b/>
              </w:rPr>
            </w:pPr>
            <w:r w:rsidRPr="00B31CA3">
              <w:rPr>
                <w:b/>
              </w:rPr>
              <w:t>Data</w:t>
            </w:r>
          </w:p>
        </w:tc>
        <w:tc>
          <w:tcPr>
            <w:tcW w:w="2410" w:type="dxa"/>
            <w:vAlign w:val="center"/>
          </w:tcPr>
          <w:p w14:paraId="5011B995" w14:textId="77777777" w:rsidR="00AD5575" w:rsidRPr="00B31CA3" w:rsidRDefault="00AD5575" w:rsidP="001A5535">
            <w:pPr>
              <w:spacing w:line="240" w:lineRule="auto"/>
              <w:ind w:firstLine="0"/>
              <w:jc w:val="center"/>
              <w:rPr>
                <w:b/>
                <w:bCs/>
              </w:rPr>
            </w:pPr>
            <w:r w:rsidRPr="00B31CA3">
              <w:rPr>
                <w:b/>
                <w:bCs/>
              </w:rPr>
              <w:t>Atsakingo asmens pareigos, vardas, pavardė</w:t>
            </w:r>
          </w:p>
        </w:tc>
        <w:tc>
          <w:tcPr>
            <w:tcW w:w="1382" w:type="dxa"/>
            <w:vAlign w:val="center"/>
          </w:tcPr>
          <w:p w14:paraId="53097506" w14:textId="77777777" w:rsidR="00AD5575" w:rsidRPr="00B31CA3" w:rsidRDefault="00AD5575" w:rsidP="001A5535">
            <w:pPr>
              <w:spacing w:line="240" w:lineRule="auto"/>
              <w:ind w:firstLine="0"/>
              <w:jc w:val="center"/>
              <w:rPr>
                <w:b/>
              </w:rPr>
            </w:pPr>
            <w:r w:rsidRPr="00B31CA3">
              <w:rPr>
                <w:b/>
              </w:rPr>
              <w:t>Parašas</w:t>
            </w:r>
          </w:p>
        </w:tc>
      </w:tr>
      <w:tr w:rsidR="00AD5575" w:rsidRPr="00B31CA3" w14:paraId="3FCE8194" w14:textId="77777777" w:rsidTr="00585E06">
        <w:trPr>
          <w:trHeight w:val="907"/>
        </w:trPr>
        <w:tc>
          <w:tcPr>
            <w:tcW w:w="4503" w:type="dxa"/>
          </w:tcPr>
          <w:p w14:paraId="7596093D" w14:textId="77777777" w:rsidR="00AD5575" w:rsidRPr="00B31CA3" w:rsidRDefault="00AD5575" w:rsidP="001A5535">
            <w:pPr>
              <w:spacing w:line="240" w:lineRule="auto"/>
              <w:ind w:firstLine="0"/>
              <w:jc w:val="left"/>
            </w:pPr>
          </w:p>
        </w:tc>
        <w:tc>
          <w:tcPr>
            <w:tcW w:w="1559" w:type="dxa"/>
          </w:tcPr>
          <w:p w14:paraId="17ED6B50" w14:textId="77777777" w:rsidR="00AD5575" w:rsidRPr="00B31CA3" w:rsidRDefault="00AD5575" w:rsidP="001A5535">
            <w:pPr>
              <w:spacing w:line="240" w:lineRule="auto"/>
              <w:ind w:firstLine="0"/>
              <w:jc w:val="left"/>
            </w:pPr>
          </w:p>
        </w:tc>
        <w:tc>
          <w:tcPr>
            <w:tcW w:w="2410" w:type="dxa"/>
          </w:tcPr>
          <w:p w14:paraId="0A3AA32C" w14:textId="77777777" w:rsidR="00AD5575" w:rsidRPr="00B31CA3" w:rsidRDefault="00AD5575" w:rsidP="001A5535">
            <w:pPr>
              <w:spacing w:line="240" w:lineRule="auto"/>
              <w:ind w:firstLine="0"/>
              <w:jc w:val="left"/>
            </w:pPr>
          </w:p>
        </w:tc>
        <w:tc>
          <w:tcPr>
            <w:tcW w:w="1382" w:type="dxa"/>
          </w:tcPr>
          <w:p w14:paraId="069290ED" w14:textId="77777777" w:rsidR="00AD5575" w:rsidRPr="00B31CA3" w:rsidRDefault="00AD5575" w:rsidP="001A5535">
            <w:pPr>
              <w:spacing w:line="240" w:lineRule="auto"/>
              <w:ind w:firstLine="0"/>
              <w:jc w:val="left"/>
            </w:pPr>
          </w:p>
        </w:tc>
      </w:tr>
      <w:tr w:rsidR="00AD5575" w:rsidRPr="00B31CA3" w14:paraId="625DCD57" w14:textId="77777777" w:rsidTr="00585E06">
        <w:trPr>
          <w:trHeight w:val="907"/>
        </w:trPr>
        <w:tc>
          <w:tcPr>
            <w:tcW w:w="4503" w:type="dxa"/>
          </w:tcPr>
          <w:p w14:paraId="704DEE6B" w14:textId="77777777" w:rsidR="00AD5575" w:rsidRPr="00B31CA3" w:rsidRDefault="00AD5575" w:rsidP="001A5535">
            <w:pPr>
              <w:spacing w:line="240" w:lineRule="auto"/>
              <w:ind w:firstLine="0"/>
              <w:jc w:val="left"/>
            </w:pPr>
          </w:p>
        </w:tc>
        <w:tc>
          <w:tcPr>
            <w:tcW w:w="1559" w:type="dxa"/>
          </w:tcPr>
          <w:p w14:paraId="78C06F09" w14:textId="77777777" w:rsidR="00AD5575" w:rsidRPr="00B31CA3" w:rsidRDefault="00AD5575" w:rsidP="001A5535">
            <w:pPr>
              <w:spacing w:line="240" w:lineRule="auto"/>
              <w:ind w:firstLine="0"/>
              <w:jc w:val="left"/>
            </w:pPr>
          </w:p>
        </w:tc>
        <w:tc>
          <w:tcPr>
            <w:tcW w:w="2410" w:type="dxa"/>
          </w:tcPr>
          <w:p w14:paraId="0970A954" w14:textId="77777777" w:rsidR="00AD5575" w:rsidRPr="00B31CA3" w:rsidRDefault="00AD5575" w:rsidP="001A5535">
            <w:pPr>
              <w:spacing w:line="240" w:lineRule="auto"/>
              <w:ind w:firstLine="0"/>
              <w:jc w:val="left"/>
            </w:pPr>
          </w:p>
        </w:tc>
        <w:tc>
          <w:tcPr>
            <w:tcW w:w="1382" w:type="dxa"/>
          </w:tcPr>
          <w:p w14:paraId="421CB523" w14:textId="77777777" w:rsidR="00AD5575" w:rsidRPr="00B31CA3" w:rsidRDefault="00AD5575" w:rsidP="001A5535">
            <w:pPr>
              <w:spacing w:line="240" w:lineRule="auto"/>
              <w:ind w:firstLine="0"/>
              <w:jc w:val="left"/>
            </w:pPr>
          </w:p>
        </w:tc>
      </w:tr>
      <w:tr w:rsidR="00AD5575" w:rsidRPr="00B31CA3" w14:paraId="2D6A0BB8" w14:textId="77777777" w:rsidTr="00585E06">
        <w:trPr>
          <w:trHeight w:val="907"/>
        </w:trPr>
        <w:tc>
          <w:tcPr>
            <w:tcW w:w="4503" w:type="dxa"/>
          </w:tcPr>
          <w:p w14:paraId="439B6357" w14:textId="77777777" w:rsidR="00AD5575" w:rsidRPr="00B31CA3" w:rsidRDefault="00AD5575" w:rsidP="001A5535">
            <w:pPr>
              <w:spacing w:line="240" w:lineRule="auto"/>
              <w:ind w:firstLine="0"/>
              <w:jc w:val="left"/>
            </w:pPr>
          </w:p>
        </w:tc>
        <w:tc>
          <w:tcPr>
            <w:tcW w:w="1559" w:type="dxa"/>
          </w:tcPr>
          <w:p w14:paraId="3B3EC730" w14:textId="77777777" w:rsidR="00AD5575" w:rsidRPr="00B31CA3" w:rsidRDefault="00AD5575" w:rsidP="001A5535">
            <w:pPr>
              <w:spacing w:line="240" w:lineRule="auto"/>
              <w:ind w:firstLine="0"/>
              <w:jc w:val="left"/>
            </w:pPr>
          </w:p>
        </w:tc>
        <w:tc>
          <w:tcPr>
            <w:tcW w:w="2410" w:type="dxa"/>
          </w:tcPr>
          <w:p w14:paraId="726C5A52" w14:textId="77777777" w:rsidR="00AD5575" w:rsidRPr="00B31CA3" w:rsidRDefault="00AD5575" w:rsidP="001A5535">
            <w:pPr>
              <w:spacing w:line="240" w:lineRule="auto"/>
              <w:ind w:firstLine="0"/>
              <w:jc w:val="left"/>
            </w:pPr>
          </w:p>
        </w:tc>
        <w:tc>
          <w:tcPr>
            <w:tcW w:w="1382" w:type="dxa"/>
          </w:tcPr>
          <w:p w14:paraId="41D1EC7B" w14:textId="77777777" w:rsidR="00AD5575" w:rsidRPr="00B31CA3" w:rsidRDefault="00AD5575" w:rsidP="001A5535">
            <w:pPr>
              <w:spacing w:line="240" w:lineRule="auto"/>
              <w:ind w:firstLine="0"/>
              <w:jc w:val="left"/>
            </w:pPr>
          </w:p>
        </w:tc>
      </w:tr>
      <w:tr w:rsidR="00AD5575" w:rsidRPr="00B31CA3" w14:paraId="0341A415" w14:textId="77777777" w:rsidTr="00585E06">
        <w:trPr>
          <w:trHeight w:val="907"/>
        </w:trPr>
        <w:tc>
          <w:tcPr>
            <w:tcW w:w="4503" w:type="dxa"/>
          </w:tcPr>
          <w:p w14:paraId="58504DEF" w14:textId="77777777" w:rsidR="00AD5575" w:rsidRPr="00B31CA3" w:rsidRDefault="00AD5575" w:rsidP="001A5535">
            <w:pPr>
              <w:spacing w:line="240" w:lineRule="auto"/>
              <w:ind w:firstLine="0"/>
              <w:jc w:val="left"/>
            </w:pPr>
          </w:p>
        </w:tc>
        <w:tc>
          <w:tcPr>
            <w:tcW w:w="1559" w:type="dxa"/>
          </w:tcPr>
          <w:p w14:paraId="1BCABD97" w14:textId="77777777" w:rsidR="00AD5575" w:rsidRPr="00B31CA3" w:rsidRDefault="00AD5575" w:rsidP="001A5535">
            <w:pPr>
              <w:spacing w:line="240" w:lineRule="auto"/>
              <w:ind w:firstLine="0"/>
              <w:jc w:val="left"/>
            </w:pPr>
          </w:p>
        </w:tc>
        <w:tc>
          <w:tcPr>
            <w:tcW w:w="2410" w:type="dxa"/>
          </w:tcPr>
          <w:p w14:paraId="4BD815AF" w14:textId="77777777" w:rsidR="00AD5575" w:rsidRPr="00B31CA3" w:rsidRDefault="00AD5575" w:rsidP="001A5535">
            <w:pPr>
              <w:spacing w:line="240" w:lineRule="auto"/>
              <w:ind w:firstLine="0"/>
              <w:jc w:val="left"/>
            </w:pPr>
          </w:p>
        </w:tc>
        <w:tc>
          <w:tcPr>
            <w:tcW w:w="1382" w:type="dxa"/>
          </w:tcPr>
          <w:p w14:paraId="3BC4AD85" w14:textId="77777777" w:rsidR="00AD5575" w:rsidRPr="00B31CA3" w:rsidRDefault="00AD5575" w:rsidP="001A5535">
            <w:pPr>
              <w:spacing w:line="240" w:lineRule="auto"/>
              <w:ind w:firstLine="0"/>
              <w:jc w:val="left"/>
            </w:pPr>
          </w:p>
        </w:tc>
      </w:tr>
      <w:tr w:rsidR="00AD5575" w:rsidRPr="00B31CA3" w14:paraId="7CE44387" w14:textId="77777777" w:rsidTr="00585E06">
        <w:trPr>
          <w:trHeight w:val="907"/>
        </w:trPr>
        <w:tc>
          <w:tcPr>
            <w:tcW w:w="4503" w:type="dxa"/>
          </w:tcPr>
          <w:p w14:paraId="0840682A" w14:textId="77777777" w:rsidR="00AD5575" w:rsidRPr="00B31CA3" w:rsidRDefault="00AD5575" w:rsidP="001A5535">
            <w:pPr>
              <w:spacing w:line="240" w:lineRule="auto"/>
              <w:ind w:firstLine="0"/>
              <w:jc w:val="left"/>
            </w:pPr>
          </w:p>
        </w:tc>
        <w:tc>
          <w:tcPr>
            <w:tcW w:w="1559" w:type="dxa"/>
          </w:tcPr>
          <w:p w14:paraId="29E8BF05" w14:textId="77777777" w:rsidR="00AD5575" w:rsidRPr="00B31CA3" w:rsidRDefault="00AD5575" w:rsidP="001A5535">
            <w:pPr>
              <w:spacing w:line="240" w:lineRule="auto"/>
              <w:ind w:firstLine="0"/>
              <w:jc w:val="left"/>
            </w:pPr>
          </w:p>
        </w:tc>
        <w:tc>
          <w:tcPr>
            <w:tcW w:w="2410" w:type="dxa"/>
          </w:tcPr>
          <w:p w14:paraId="60F4F048" w14:textId="77777777" w:rsidR="00AD5575" w:rsidRPr="00B31CA3" w:rsidRDefault="00AD5575" w:rsidP="001A5535">
            <w:pPr>
              <w:spacing w:line="240" w:lineRule="auto"/>
              <w:ind w:firstLine="0"/>
              <w:jc w:val="left"/>
            </w:pPr>
          </w:p>
        </w:tc>
        <w:tc>
          <w:tcPr>
            <w:tcW w:w="1382" w:type="dxa"/>
          </w:tcPr>
          <w:p w14:paraId="2FB2E412" w14:textId="77777777" w:rsidR="00AD5575" w:rsidRPr="00B31CA3" w:rsidRDefault="00AD5575" w:rsidP="001A5535">
            <w:pPr>
              <w:spacing w:line="240" w:lineRule="auto"/>
              <w:ind w:firstLine="0"/>
              <w:jc w:val="left"/>
            </w:pPr>
          </w:p>
        </w:tc>
      </w:tr>
      <w:tr w:rsidR="00AD5575" w:rsidRPr="00B31CA3" w14:paraId="78001C07" w14:textId="77777777" w:rsidTr="00585E06">
        <w:trPr>
          <w:trHeight w:val="907"/>
        </w:trPr>
        <w:tc>
          <w:tcPr>
            <w:tcW w:w="4503" w:type="dxa"/>
          </w:tcPr>
          <w:p w14:paraId="5BFF8CB3" w14:textId="77777777" w:rsidR="00AD5575" w:rsidRPr="00B31CA3" w:rsidRDefault="00AD5575" w:rsidP="001A5535">
            <w:pPr>
              <w:spacing w:line="240" w:lineRule="auto"/>
              <w:ind w:firstLine="0"/>
              <w:jc w:val="left"/>
            </w:pPr>
          </w:p>
        </w:tc>
        <w:tc>
          <w:tcPr>
            <w:tcW w:w="1559" w:type="dxa"/>
          </w:tcPr>
          <w:p w14:paraId="75C59633" w14:textId="77777777" w:rsidR="00AD5575" w:rsidRPr="00B31CA3" w:rsidRDefault="00AD5575" w:rsidP="001A5535">
            <w:pPr>
              <w:spacing w:line="240" w:lineRule="auto"/>
              <w:ind w:firstLine="0"/>
              <w:jc w:val="left"/>
            </w:pPr>
          </w:p>
        </w:tc>
        <w:tc>
          <w:tcPr>
            <w:tcW w:w="2410" w:type="dxa"/>
          </w:tcPr>
          <w:p w14:paraId="3820274D" w14:textId="77777777" w:rsidR="00AD5575" w:rsidRPr="00B31CA3" w:rsidRDefault="00AD5575" w:rsidP="001A5535">
            <w:pPr>
              <w:spacing w:line="240" w:lineRule="auto"/>
              <w:ind w:firstLine="0"/>
              <w:jc w:val="left"/>
            </w:pPr>
          </w:p>
        </w:tc>
        <w:tc>
          <w:tcPr>
            <w:tcW w:w="1382" w:type="dxa"/>
          </w:tcPr>
          <w:p w14:paraId="449089B7" w14:textId="77777777" w:rsidR="00AD5575" w:rsidRPr="00B31CA3" w:rsidRDefault="00AD5575" w:rsidP="001A5535">
            <w:pPr>
              <w:spacing w:line="240" w:lineRule="auto"/>
              <w:ind w:firstLine="0"/>
              <w:jc w:val="left"/>
            </w:pPr>
          </w:p>
        </w:tc>
      </w:tr>
      <w:tr w:rsidR="00AD5575" w:rsidRPr="00B31CA3" w14:paraId="15D34043" w14:textId="77777777" w:rsidTr="00585E06">
        <w:trPr>
          <w:trHeight w:val="907"/>
        </w:trPr>
        <w:tc>
          <w:tcPr>
            <w:tcW w:w="4503" w:type="dxa"/>
          </w:tcPr>
          <w:p w14:paraId="37401D9F" w14:textId="77777777" w:rsidR="00AD5575" w:rsidRPr="00B31CA3" w:rsidRDefault="00AD5575" w:rsidP="001A5535">
            <w:pPr>
              <w:spacing w:line="240" w:lineRule="auto"/>
              <w:ind w:firstLine="0"/>
              <w:jc w:val="left"/>
            </w:pPr>
          </w:p>
        </w:tc>
        <w:tc>
          <w:tcPr>
            <w:tcW w:w="1559" w:type="dxa"/>
          </w:tcPr>
          <w:p w14:paraId="31BD37F3" w14:textId="77777777" w:rsidR="00AD5575" w:rsidRPr="00B31CA3" w:rsidRDefault="00AD5575" w:rsidP="001A5535">
            <w:pPr>
              <w:spacing w:line="240" w:lineRule="auto"/>
              <w:ind w:firstLine="0"/>
              <w:jc w:val="left"/>
            </w:pPr>
          </w:p>
        </w:tc>
        <w:tc>
          <w:tcPr>
            <w:tcW w:w="2410" w:type="dxa"/>
          </w:tcPr>
          <w:p w14:paraId="4318414A" w14:textId="77777777" w:rsidR="00AD5575" w:rsidRPr="00B31CA3" w:rsidRDefault="00AD5575" w:rsidP="001A5535">
            <w:pPr>
              <w:spacing w:line="240" w:lineRule="auto"/>
              <w:ind w:firstLine="0"/>
              <w:jc w:val="left"/>
            </w:pPr>
          </w:p>
        </w:tc>
        <w:tc>
          <w:tcPr>
            <w:tcW w:w="1382" w:type="dxa"/>
          </w:tcPr>
          <w:p w14:paraId="148D8FD3" w14:textId="77777777" w:rsidR="00AD5575" w:rsidRPr="00B31CA3" w:rsidRDefault="00AD5575" w:rsidP="001A5535">
            <w:pPr>
              <w:spacing w:line="240" w:lineRule="auto"/>
              <w:ind w:firstLine="0"/>
              <w:jc w:val="left"/>
            </w:pPr>
          </w:p>
        </w:tc>
      </w:tr>
      <w:tr w:rsidR="00AD5575" w:rsidRPr="00B31CA3" w14:paraId="342E33A4" w14:textId="77777777" w:rsidTr="00585E06">
        <w:trPr>
          <w:trHeight w:val="907"/>
        </w:trPr>
        <w:tc>
          <w:tcPr>
            <w:tcW w:w="4503" w:type="dxa"/>
          </w:tcPr>
          <w:p w14:paraId="6454FD10" w14:textId="77777777" w:rsidR="00AD5575" w:rsidRPr="00B31CA3" w:rsidRDefault="00AD5575" w:rsidP="001A5535">
            <w:pPr>
              <w:spacing w:line="240" w:lineRule="auto"/>
              <w:ind w:firstLine="0"/>
              <w:jc w:val="left"/>
            </w:pPr>
          </w:p>
        </w:tc>
        <w:tc>
          <w:tcPr>
            <w:tcW w:w="1559" w:type="dxa"/>
          </w:tcPr>
          <w:p w14:paraId="2B7D4DE4" w14:textId="77777777" w:rsidR="00AD5575" w:rsidRPr="00B31CA3" w:rsidRDefault="00AD5575" w:rsidP="001A5535">
            <w:pPr>
              <w:spacing w:line="240" w:lineRule="auto"/>
              <w:ind w:firstLine="0"/>
              <w:jc w:val="left"/>
            </w:pPr>
          </w:p>
        </w:tc>
        <w:tc>
          <w:tcPr>
            <w:tcW w:w="2410" w:type="dxa"/>
          </w:tcPr>
          <w:p w14:paraId="01220012" w14:textId="77777777" w:rsidR="00AD5575" w:rsidRPr="00B31CA3" w:rsidRDefault="00AD5575" w:rsidP="001A5535">
            <w:pPr>
              <w:spacing w:line="240" w:lineRule="auto"/>
              <w:ind w:firstLine="0"/>
              <w:jc w:val="left"/>
            </w:pPr>
          </w:p>
        </w:tc>
        <w:tc>
          <w:tcPr>
            <w:tcW w:w="1382" w:type="dxa"/>
          </w:tcPr>
          <w:p w14:paraId="106956A8" w14:textId="77777777" w:rsidR="00AD5575" w:rsidRPr="00B31CA3" w:rsidRDefault="00AD5575" w:rsidP="001A5535">
            <w:pPr>
              <w:spacing w:line="240" w:lineRule="auto"/>
              <w:ind w:firstLine="0"/>
              <w:jc w:val="left"/>
            </w:pPr>
          </w:p>
        </w:tc>
      </w:tr>
      <w:tr w:rsidR="00AD5575" w:rsidRPr="00B31CA3" w14:paraId="285220F3" w14:textId="77777777" w:rsidTr="00585E06">
        <w:trPr>
          <w:trHeight w:val="907"/>
        </w:trPr>
        <w:tc>
          <w:tcPr>
            <w:tcW w:w="4503" w:type="dxa"/>
          </w:tcPr>
          <w:p w14:paraId="6B7FD9ED" w14:textId="77777777" w:rsidR="00AD5575" w:rsidRPr="00B31CA3" w:rsidRDefault="00AD5575" w:rsidP="001A5535">
            <w:pPr>
              <w:spacing w:line="240" w:lineRule="auto"/>
              <w:ind w:firstLine="0"/>
              <w:jc w:val="left"/>
            </w:pPr>
          </w:p>
        </w:tc>
        <w:tc>
          <w:tcPr>
            <w:tcW w:w="1559" w:type="dxa"/>
          </w:tcPr>
          <w:p w14:paraId="22D85C43" w14:textId="77777777" w:rsidR="00AD5575" w:rsidRPr="00B31CA3" w:rsidRDefault="00AD5575" w:rsidP="001A5535">
            <w:pPr>
              <w:spacing w:line="240" w:lineRule="auto"/>
              <w:ind w:firstLine="0"/>
              <w:jc w:val="left"/>
            </w:pPr>
          </w:p>
        </w:tc>
        <w:tc>
          <w:tcPr>
            <w:tcW w:w="2410" w:type="dxa"/>
          </w:tcPr>
          <w:p w14:paraId="61583BA6" w14:textId="77777777" w:rsidR="00AD5575" w:rsidRPr="00B31CA3" w:rsidRDefault="00AD5575" w:rsidP="001A5535">
            <w:pPr>
              <w:spacing w:line="240" w:lineRule="auto"/>
              <w:ind w:firstLine="0"/>
              <w:jc w:val="left"/>
            </w:pPr>
          </w:p>
        </w:tc>
        <w:tc>
          <w:tcPr>
            <w:tcW w:w="1382" w:type="dxa"/>
          </w:tcPr>
          <w:p w14:paraId="10F529D2" w14:textId="77777777" w:rsidR="00AD5575" w:rsidRPr="00B31CA3" w:rsidRDefault="00AD5575" w:rsidP="001A5535">
            <w:pPr>
              <w:spacing w:line="240" w:lineRule="auto"/>
              <w:ind w:firstLine="0"/>
              <w:jc w:val="left"/>
            </w:pPr>
          </w:p>
        </w:tc>
      </w:tr>
      <w:tr w:rsidR="00AD5575" w:rsidRPr="00B31CA3" w14:paraId="236F2803" w14:textId="77777777" w:rsidTr="00585E06">
        <w:trPr>
          <w:trHeight w:val="907"/>
        </w:trPr>
        <w:tc>
          <w:tcPr>
            <w:tcW w:w="4503" w:type="dxa"/>
          </w:tcPr>
          <w:p w14:paraId="71C6E4F0" w14:textId="77777777" w:rsidR="00AD5575" w:rsidRPr="00B31CA3" w:rsidRDefault="00AD5575" w:rsidP="001A5535">
            <w:pPr>
              <w:spacing w:line="240" w:lineRule="auto"/>
              <w:ind w:firstLine="0"/>
              <w:jc w:val="left"/>
            </w:pPr>
          </w:p>
        </w:tc>
        <w:tc>
          <w:tcPr>
            <w:tcW w:w="1559" w:type="dxa"/>
          </w:tcPr>
          <w:p w14:paraId="7649C325" w14:textId="77777777" w:rsidR="00AD5575" w:rsidRPr="00B31CA3" w:rsidRDefault="00AD5575" w:rsidP="001A5535">
            <w:pPr>
              <w:spacing w:line="240" w:lineRule="auto"/>
              <w:ind w:firstLine="0"/>
              <w:jc w:val="left"/>
            </w:pPr>
          </w:p>
        </w:tc>
        <w:tc>
          <w:tcPr>
            <w:tcW w:w="2410" w:type="dxa"/>
          </w:tcPr>
          <w:p w14:paraId="06D05B4E" w14:textId="77777777" w:rsidR="00AD5575" w:rsidRPr="00B31CA3" w:rsidRDefault="00AD5575" w:rsidP="001A5535">
            <w:pPr>
              <w:spacing w:line="240" w:lineRule="auto"/>
              <w:ind w:firstLine="0"/>
              <w:jc w:val="left"/>
            </w:pPr>
          </w:p>
        </w:tc>
        <w:tc>
          <w:tcPr>
            <w:tcW w:w="1382" w:type="dxa"/>
          </w:tcPr>
          <w:p w14:paraId="024B725E" w14:textId="77777777" w:rsidR="00AD5575" w:rsidRPr="00B31CA3" w:rsidRDefault="00AD5575" w:rsidP="001A5535">
            <w:pPr>
              <w:spacing w:line="240" w:lineRule="auto"/>
              <w:ind w:firstLine="0"/>
              <w:jc w:val="left"/>
            </w:pPr>
          </w:p>
        </w:tc>
      </w:tr>
      <w:tr w:rsidR="00AD5575" w:rsidRPr="00B31CA3" w14:paraId="18D855C6" w14:textId="77777777" w:rsidTr="00585E06">
        <w:trPr>
          <w:trHeight w:val="907"/>
        </w:trPr>
        <w:tc>
          <w:tcPr>
            <w:tcW w:w="4503" w:type="dxa"/>
          </w:tcPr>
          <w:p w14:paraId="7A5EC6D7" w14:textId="77777777" w:rsidR="00AD5575" w:rsidRPr="00B31CA3" w:rsidRDefault="00AD5575" w:rsidP="001A5535">
            <w:pPr>
              <w:spacing w:line="240" w:lineRule="auto"/>
              <w:ind w:firstLine="0"/>
              <w:jc w:val="left"/>
            </w:pPr>
          </w:p>
        </w:tc>
        <w:tc>
          <w:tcPr>
            <w:tcW w:w="1559" w:type="dxa"/>
          </w:tcPr>
          <w:p w14:paraId="20FF2F74" w14:textId="77777777" w:rsidR="00AD5575" w:rsidRPr="00B31CA3" w:rsidRDefault="00AD5575" w:rsidP="001A5535">
            <w:pPr>
              <w:spacing w:line="240" w:lineRule="auto"/>
              <w:ind w:firstLine="0"/>
              <w:jc w:val="left"/>
            </w:pPr>
          </w:p>
        </w:tc>
        <w:tc>
          <w:tcPr>
            <w:tcW w:w="2410" w:type="dxa"/>
          </w:tcPr>
          <w:p w14:paraId="78CC26AA" w14:textId="77777777" w:rsidR="00AD5575" w:rsidRPr="00B31CA3" w:rsidRDefault="00AD5575" w:rsidP="001A5535">
            <w:pPr>
              <w:spacing w:line="240" w:lineRule="auto"/>
              <w:ind w:firstLine="0"/>
              <w:jc w:val="left"/>
            </w:pPr>
          </w:p>
        </w:tc>
        <w:tc>
          <w:tcPr>
            <w:tcW w:w="1382" w:type="dxa"/>
          </w:tcPr>
          <w:p w14:paraId="4AF44A6F" w14:textId="77777777" w:rsidR="00AD5575" w:rsidRPr="00B31CA3" w:rsidRDefault="00AD5575" w:rsidP="001A5535">
            <w:pPr>
              <w:spacing w:line="240" w:lineRule="auto"/>
              <w:ind w:firstLine="0"/>
              <w:jc w:val="left"/>
            </w:pPr>
          </w:p>
        </w:tc>
      </w:tr>
    </w:tbl>
    <w:p w14:paraId="7F94C33F" w14:textId="43189A9C" w:rsidR="00AD5575" w:rsidRPr="00B31CA3" w:rsidRDefault="00AD5575">
      <w:pPr>
        <w:spacing w:line="240" w:lineRule="auto"/>
        <w:ind w:firstLine="0"/>
        <w:jc w:val="left"/>
      </w:pPr>
      <w:r w:rsidRPr="00B31CA3">
        <w:br w:type="page"/>
      </w:r>
    </w:p>
    <w:p w14:paraId="792068D5" w14:textId="536F7A1D" w:rsidR="00AD5575" w:rsidRPr="00B31CA3" w:rsidRDefault="00AD5575" w:rsidP="00AD5575">
      <w:pPr>
        <w:spacing w:line="240" w:lineRule="auto"/>
        <w:ind w:firstLine="0"/>
        <w:jc w:val="center"/>
        <w:rPr>
          <w:b/>
        </w:rPr>
      </w:pPr>
      <w:r w:rsidRPr="00B31CA3">
        <w:rPr>
          <w:b/>
          <w:bCs/>
        </w:rPr>
        <w:lastRenderedPageBreak/>
        <w:t>PLANO KOPIJŲ (PLANO IŠRAŠŲ) SKIRSTYMO</w:t>
      </w:r>
      <w:r w:rsidRPr="00B31CA3">
        <w:rPr>
          <w:i/>
          <w:iCs/>
        </w:rPr>
        <w:t xml:space="preserve"> </w:t>
      </w:r>
      <w:r w:rsidRPr="00B31CA3">
        <w:rPr>
          <w:b/>
        </w:rPr>
        <w:t>LAPAS</w:t>
      </w:r>
    </w:p>
    <w:p w14:paraId="6B62A3EB" w14:textId="4D2B8A68" w:rsidR="00AD5575" w:rsidRPr="00B31CA3" w:rsidRDefault="00AD5575" w:rsidP="00AD5575">
      <w:pPr>
        <w:jc w:val="center"/>
        <w:rPr>
          <w:b/>
        </w:rPr>
      </w:pPr>
      <w:r w:rsidRPr="00B31CA3">
        <w:rPr>
          <w:bCs/>
        </w:rPr>
        <w:t>(</w:t>
      </w:r>
      <w:r w:rsidR="00A14353" w:rsidRPr="00B31CA3">
        <w:rPr>
          <w:bCs/>
        </w:rPr>
        <w:t>Patvirtinto plano kopijos</w:t>
      </w:r>
      <w:r w:rsidR="00A14353" w:rsidRPr="00B31CA3">
        <w:rPr>
          <w:b/>
        </w:rPr>
        <w:t xml:space="preserve"> </w:t>
      </w:r>
      <w:r w:rsidR="0081171B" w:rsidRPr="00B31CA3">
        <w:t xml:space="preserve">(plano išrašai) </w:t>
      </w:r>
      <w:r w:rsidR="00A14353" w:rsidRPr="00B31CA3">
        <w:t>i</w:t>
      </w:r>
      <w:r w:rsidRPr="00B31CA3">
        <w:t>šsiunčiamos į planą įtrauktoms institucijoms</w:t>
      </w:r>
      <w:r w:rsidRPr="00B31C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263"/>
        <w:gridCol w:w="1338"/>
        <w:gridCol w:w="2110"/>
        <w:gridCol w:w="1287"/>
      </w:tblGrid>
      <w:tr w:rsidR="00C40B2F" w:rsidRPr="00B31CA3" w14:paraId="7E451EB1" w14:textId="77777777" w:rsidTr="00C40B2F">
        <w:tc>
          <w:tcPr>
            <w:tcW w:w="3763" w:type="dxa"/>
            <w:vAlign w:val="center"/>
          </w:tcPr>
          <w:p w14:paraId="629CDA87" w14:textId="3BE1FAA2" w:rsidR="00C40B2F" w:rsidRPr="00B31CA3" w:rsidRDefault="00C40B2F" w:rsidP="001A5535">
            <w:pPr>
              <w:spacing w:line="240" w:lineRule="auto"/>
              <w:ind w:firstLine="0"/>
              <w:jc w:val="center"/>
              <w:rPr>
                <w:b/>
              </w:rPr>
            </w:pPr>
            <w:r w:rsidRPr="00B31CA3">
              <w:rPr>
                <w:b/>
              </w:rPr>
              <w:t>Kam pateiktos plano kopijos (plano išrašai)</w:t>
            </w:r>
          </w:p>
        </w:tc>
        <w:tc>
          <w:tcPr>
            <w:tcW w:w="1264" w:type="dxa"/>
            <w:vAlign w:val="center"/>
          </w:tcPr>
          <w:p w14:paraId="3F20B697" w14:textId="55BA914F" w:rsidR="00C40B2F" w:rsidRPr="00B31CA3" w:rsidRDefault="00C40B2F" w:rsidP="00C40B2F">
            <w:pPr>
              <w:spacing w:line="240" w:lineRule="auto"/>
              <w:ind w:firstLine="0"/>
              <w:jc w:val="center"/>
              <w:rPr>
                <w:b/>
              </w:rPr>
            </w:pPr>
            <w:r w:rsidRPr="00B31CA3">
              <w:rPr>
                <w:b/>
              </w:rPr>
              <w:t>Pateikimo būdas</w:t>
            </w:r>
          </w:p>
        </w:tc>
        <w:tc>
          <w:tcPr>
            <w:tcW w:w="1371" w:type="dxa"/>
            <w:vAlign w:val="center"/>
          </w:tcPr>
          <w:p w14:paraId="36785EC9" w14:textId="36AA5236" w:rsidR="00C40B2F" w:rsidRPr="00B31CA3" w:rsidRDefault="00C40B2F" w:rsidP="001A5535">
            <w:pPr>
              <w:spacing w:line="240" w:lineRule="auto"/>
              <w:ind w:firstLine="0"/>
              <w:jc w:val="center"/>
              <w:rPr>
                <w:b/>
              </w:rPr>
            </w:pPr>
            <w:r w:rsidRPr="00B31CA3">
              <w:rPr>
                <w:b/>
              </w:rPr>
              <w:t>Data</w:t>
            </w:r>
          </w:p>
        </w:tc>
        <w:tc>
          <w:tcPr>
            <w:tcW w:w="2155" w:type="dxa"/>
            <w:vAlign w:val="center"/>
          </w:tcPr>
          <w:p w14:paraId="42D91485" w14:textId="77777777" w:rsidR="00C40B2F" w:rsidRPr="00B31CA3" w:rsidRDefault="00C40B2F" w:rsidP="001A5535">
            <w:pPr>
              <w:spacing w:line="240" w:lineRule="auto"/>
              <w:ind w:firstLine="0"/>
              <w:jc w:val="center"/>
              <w:rPr>
                <w:b/>
                <w:bCs/>
              </w:rPr>
            </w:pPr>
            <w:r w:rsidRPr="00B31CA3">
              <w:rPr>
                <w:b/>
                <w:bCs/>
              </w:rPr>
              <w:t>Atsakingo asmens pareigos, vardas, pavardė</w:t>
            </w:r>
          </w:p>
        </w:tc>
        <w:tc>
          <w:tcPr>
            <w:tcW w:w="1301" w:type="dxa"/>
            <w:vAlign w:val="center"/>
          </w:tcPr>
          <w:p w14:paraId="1CF50171" w14:textId="77777777" w:rsidR="00C40B2F" w:rsidRPr="00B31CA3" w:rsidRDefault="00C40B2F" w:rsidP="001A5535">
            <w:pPr>
              <w:spacing w:line="240" w:lineRule="auto"/>
              <w:ind w:firstLine="0"/>
              <w:jc w:val="center"/>
              <w:rPr>
                <w:b/>
              </w:rPr>
            </w:pPr>
            <w:r w:rsidRPr="00B31CA3">
              <w:rPr>
                <w:b/>
              </w:rPr>
              <w:t>Parašas</w:t>
            </w:r>
          </w:p>
        </w:tc>
      </w:tr>
      <w:tr w:rsidR="00C40B2F" w:rsidRPr="00B31CA3" w14:paraId="106B0279" w14:textId="77777777" w:rsidTr="00C40B2F">
        <w:trPr>
          <w:trHeight w:val="624"/>
        </w:trPr>
        <w:tc>
          <w:tcPr>
            <w:tcW w:w="3763" w:type="dxa"/>
          </w:tcPr>
          <w:p w14:paraId="3CB779EA" w14:textId="77777777" w:rsidR="00C40B2F" w:rsidRPr="00B31CA3" w:rsidRDefault="00C40B2F" w:rsidP="001A5535">
            <w:pPr>
              <w:spacing w:line="240" w:lineRule="auto"/>
              <w:ind w:firstLine="0"/>
              <w:jc w:val="left"/>
            </w:pPr>
          </w:p>
        </w:tc>
        <w:tc>
          <w:tcPr>
            <w:tcW w:w="1264" w:type="dxa"/>
          </w:tcPr>
          <w:p w14:paraId="39C9B224" w14:textId="77777777" w:rsidR="00C40B2F" w:rsidRPr="00B31CA3" w:rsidRDefault="00C40B2F" w:rsidP="001A5535">
            <w:pPr>
              <w:spacing w:line="240" w:lineRule="auto"/>
              <w:ind w:firstLine="0"/>
              <w:jc w:val="left"/>
            </w:pPr>
          </w:p>
        </w:tc>
        <w:tc>
          <w:tcPr>
            <w:tcW w:w="1371" w:type="dxa"/>
          </w:tcPr>
          <w:p w14:paraId="65CCEB89" w14:textId="65098895" w:rsidR="00C40B2F" w:rsidRPr="00B31CA3" w:rsidRDefault="00C40B2F" w:rsidP="001A5535">
            <w:pPr>
              <w:spacing w:line="240" w:lineRule="auto"/>
              <w:ind w:firstLine="0"/>
              <w:jc w:val="left"/>
            </w:pPr>
          </w:p>
        </w:tc>
        <w:tc>
          <w:tcPr>
            <w:tcW w:w="2155" w:type="dxa"/>
          </w:tcPr>
          <w:p w14:paraId="0174C555" w14:textId="77777777" w:rsidR="00C40B2F" w:rsidRPr="00B31CA3" w:rsidRDefault="00C40B2F" w:rsidP="001A5535">
            <w:pPr>
              <w:spacing w:line="240" w:lineRule="auto"/>
              <w:ind w:firstLine="0"/>
              <w:jc w:val="left"/>
            </w:pPr>
          </w:p>
        </w:tc>
        <w:tc>
          <w:tcPr>
            <w:tcW w:w="1301" w:type="dxa"/>
          </w:tcPr>
          <w:p w14:paraId="77C30A31" w14:textId="77777777" w:rsidR="00C40B2F" w:rsidRPr="00B31CA3" w:rsidRDefault="00C40B2F" w:rsidP="001A5535">
            <w:pPr>
              <w:spacing w:line="240" w:lineRule="auto"/>
              <w:ind w:firstLine="0"/>
              <w:jc w:val="left"/>
            </w:pPr>
          </w:p>
        </w:tc>
      </w:tr>
      <w:tr w:rsidR="00C40B2F" w:rsidRPr="00B31CA3" w14:paraId="3F941B0E" w14:textId="77777777" w:rsidTr="00C40B2F">
        <w:trPr>
          <w:trHeight w:val="624"/>
        </w:trPr>
        <w:tc>
          <w:tcPr>
            <w:tcW w:w="3763" w:type="dxa"/>
          </w:tcPr>
          <w:p w14:paraId="744AA6F5" w14:textId="77777777" w:rsidR="00C40B2F" w:rsidRPr="00B31CA3" w:rsidRDefault="00C40B2F" w:rsidP="001A5535">
            <w:pPr>
              <w:spacing w:line="240" w:lineRule="auto"/>
              <w:ind w:firstLine="0"/>
              <w:jc w:val="left"/>
            </w:pPr>
          </w:p>
        </w:tc>
        <w:tc>
          <w:tcPr>
            <w:tcW w:w="1264" w:type="dxa"/>
          </w:tcPr>
          <w:p w14:paraId="3C46EB7C" w14:textId="77777777" w:rsidR="00C40B2F" w:rsidRPr="00B31CA3" w:rsidRDefault="00C40B2F" w:rsidP="001A5535">
            <w:pPr>
              <w:spacing w:line="240" w:lineRule="auto"/>
              <w:ind w:firstLine="0"/>
              <w:jc w:val="left"/>
            </w:pPr>
          </w:p>
        </w:tc>
        <w:tc>
          <w:tcPr>
            <w:tcW w:w="1371" w:type="dxa"/>
          </w:tcPr>
          <w:p w14:paraId="6EF3FE63" w14:textId="09C3EC25" w:rsidR="00C40B2F" w:rsidRPr="00B31CA3" w:rsidRDefault="00C40B2F" w:rsidP="001A5535">
            <w:pPr>
              <w:spacing w:line="240" w:lineRule="auto"/>
              <w:ind w:firstLine="0"/>
              <w:jc w:val="left"/>
            </w:pPr>
          </w:p>
        </w:tc>
        <w:tc>
          <w:tcPr>
            <w:tcW w:w="2155" w:type="dxa"/>
          </w:tcPr>
          <w:p w14:paraId="2172FFB2" w14:textId="77777777" w:rsidR="00C40B2F" w:rsidRPr="00B31CA3" w:rsidRDefault="00C40B2F" w:rsidP="001A5535">
            <w:pPr>
              <w:spacing w:line="240" w:lineRule="auto"/>
              <w:ind w:firstLine="0"/>
              <w:jc w:val="left"/>
            </w:pPr>
          </w:p>
        </w:tc>
        <w:tc>
          <w:tcPr>
            <w:tcW w:w="1301" w:type="dxa"/>
          </w:tcPr>
          <w:p w14:paraId="53C82083" w14:textId="77777777" w:rsidR="00C40B2F" w:rsidRPr="00B31CA3" w:rsidRDefault="00C40B2F" w:rsidP="001A5535">
            <w:pPr>
              <w:spacing w:line="240" w:lineRule="auto"/>
              <w:ind w:firstLine="0"/>
              <w:jc w:val="left"/>
            </w:pPr>
          </w:p>
        </w:tc>
      </w:tr>
      <w:tr w:rsidR="00C40B2F" w:rsidRPr="00B31CA3" w14:paraId="2662D376" w14:textId="77777777" w:rsidTr="00C40B2F">
        <w:trPr>
          <w:trHeight w:val="624"/>
        </w:trPr>
        <w:tc>
          <w:tcPr>
            <w:tcW w:w="3763" w:type="dxa"/>
          </w:tcPr>
          <w:p w14:paraId="2FDEBD48" w14:textId="77777777" w:rsidR="00C40B2F" w:rsidRPr="00B31CA3" w:rsidRDefault="00C40B2F" w:rsidP="001A5535">
            <w:pPr>
              <w:spacing w:line="240" w:lineRule="auto"/>
              <w:ind w:firstLine="0"/>
              <w:jc w:val="left"/>
            </w:pPr>
          </w:p>
        </w:tc>
        <w:tc>
          <w:tcPr>
            <w:tcW w:w="1264" w:type="dxa"/>
          </w:tcPr>
          <w:p w14:paraId="207AD8E9" w14:textId="77777777" w:rsidR="00C40B2F" w:rsidRPr="00B31CA3" w:rsidRDefault="00C40B2F" w:rsidP="001A5535">
            <w:pPr>
              <w:spacing w:line="240" w:lineRule="auto"/>
              <w:ind w:firstLine="0"/>
              <w:jc w:val="left"/>
            </w:pPr>
          </w:p>
        </w:tc>
        <w:tc>
          <w:tcPr>
            <w:tcW w:w="1371" w:type="dxa"/>
          </w:tcPr>
          <w:p w14:paraId="0F103ACA" w14:textId="07C4B5B0" w:rsidR="00C40B2F" w:rsidRPr="00B31CA3" w:rsidRDefault="00C40B2F" w:rsidP="001A5535">
            <w:pPr>
              <w:spacing w:line="240" w:lineRule="auto"/>
              <w:ind w:firstLine="0"/>
              <w:jc w:val="left"/>
            </w:pPr>
          </w:p>
        </w:tc>
        <w:tc>
          <w:tcPr>
            <w:tcW w:w="2155" w:type="dxa"/>
          </w:tcPr>
          <w:p w14:paraId="7CAC23BB" w14:textId="77777777" w:rsidR="00C40B2F" w:rsidRPr="00B31CA3" w:rsidRDefault="00C40B2F" w:rsidP="001A5535">
            <w:pPr>
              <w:spacing w:line="240" w:lineRule="auto"/>
              <w:ind w:firstLine="0"/>
              <w:jc w:val="left"/>
            </w:pPr>
          </w:p>
        </w:tc>
        <w:tc>
          <w:tcPr>
            <w:tcW w:w="1301" w:type="dxa"/>
          </w:tcPr>
          <w:p w14:paraId="72E3C0A8" w14:textId="77777777" w:rsidR="00C40B2F" w:rsidRPr="00B31CA3" w:rsidRDefault="00C40B2F" w:rsidP="001A5535">
            <w:pPr>
              <w:spacing w:line="240" w:lineRule="auto"/>
              <w:ind w:firstLine="0"/>
              <w:jc w:val="left"/>
            </w:pPr>
          </w:p>
        </w:tc>
      </w:tr>
      <w:tr w:rsidR="00C40B2F" w:rsidRPr="00B31CA3" w14:paraId="452B74FA" w14:textId="77777777" w:rsidTr="00C40B2F">
        <w:trPr>
          <w:trHeight w:val="624"/>
        </w:trPr>
        <w:tc>
          <w:tcPr>
            <w:tcW w:w="3763" w:type="dxa"/>
          </w:tcPr>
          <w:p w14:paraId="38571508" w14:textId="77777777" w:rsidR="00C40B2F" w:rsidRPr="00B31CA3" w:rsidRDefault="00C40B2F" w:rsidP="001A5535">
            <w:pPr>
              <w:spacing w:line="240" w:lineRule="auto"/>
              <w:ind w:firstLine="0"/>
              <w:jc w:val="left"/>
            </w:pPr>
          </w:p>
        </w:tc>
        <w:tc>
          <w:tcPr>
            <w:tcW w:w="1264" w:type="dxa"/>
          </w:tcPr>
          <w:p w14:paraId="6AAE678A" w14:textId="77777777" w:rsidR="00C40B2F" w:rsidRPr="00B31CA3" w:rsidRDefault="00C40B2F" w:rsidP="001A5535">
            <w:pPr>
              <w:spacing w:line="240" w:lineRule="auto"/>
              <w:ind w:firstLine="0"/>
              <w:jc w:val="left"/>
            </w:pPr>
          </w:p>
        </w:tc>
        <w:tc>
          <w:tcPr>
            <w:tcW w:w="1371" w:type="dxa"/>
          </w:tcPr>
          <w:p w14:paraId="7FCEB276" w14:textId="23E0306C" w:rsidR="00C40B2F" w:rsidRPr="00B31CA3" w:rsidRDefault="00C40B2F" w:rsidP="001A5535">
            <w:pPr>
              <w:spacing w:line="240" w:lineRule="auto"/>
              <w:ind w:firstLine="0"/>
              <w:jc w:val="left"/>
            </w:pPr>
          </w:p>
        </w:tc>
        <w:tc>
          <w:tcPr>
            <w:tcW w:w="2155" w:type="dxa"/>
          </w:tcPr>
          <w:p w14:paraId="37A161E9" w14:textId="77777777" w:rsidR="00C40B2F" w:rsidRPr="00B31CA3" w:rsidRDefault="00C40B2F" w:rsidP="001A5535">
            <w:pPr>
              <w:spacing w:line="240" w:lineRule="auto"/>
              <w:ind w:firstLine="0"/>
              <w:jc w:val="left"/>
            </w:pPr>
          </w:p>
        </w:tc>
        <w:tc>
          <w:tcPr>
            <w:tcW w:w="1301" w:type="dxa"/>
          </w:tcPr>
          <w:p w14:paraId="45360A06" w14:textId="77777777" w:rsidR="00C40B2F" w:rsidRPr="00B31CA3" w:rsidRDefault="00C40B2F" w:rsidP="001A5535">
            <w:pPr>
              <w:spacing w:line="240" w:lineRule="auto"/>
              <w:ind w:firstLine="0"/>
              <w:jc w:val="left"/>
            </w:pPr>
          </w:p>
        </w:tc>
      </w:tr>
      <w:tr w:rsidR="00C40B2F" w:rsidRPr="00B31CA3" w14:paraId="33F77EF7" w14:textId="77777777" w:rsidTr="00C40B2F">
        <w:trPr>
          <w:trHeight w:val="624"/>
        </w:trPr>
        <w:tc>
          <w:tcPr>
            <w:tcW w:w="3763" w:type="dxa"/>
          </w:tcPr>
          <w:p w14:paraId="2F336AC5" w14:textId="77777777" w:rsidR="00C40B2F" w:rsidRPr="00B31CA3" w:rsidRDefault="00C40B2F" w:rsidP="001A5535">
            <w:pPr>
              <w:spacing w:line="240" w:lineRule="auto"/>
              <w:ind w:firstLine="0"/>
              <w:jc w:val="left"/>
            </w:pPr>
          </w:p>
        </w:tc>
        <w:tc>
          <w:tcPr>
            <w:tcW w:w="1264" w:type="dxa"/>
          </w:tcPr>
          <w:p w14:paraId="5004D960" w14:textId="77777777" w:rsidR="00C40B2F" w:rsidRPr="00B31CA3" w:rsidRDefault="00C40B2F" w:rsidP="001A5535">
            <w:pPr>
              <w:spacing w:line="240" w:lineRule="auto"/>
              <w:ind w:firstLine="0"/>
              <w:jc w:val="left"/>
            </w:pPr>
          </w:p>
        </w:tc>
        <w:tc>
          <w:tcPr>
            <w:tcW w:w="1371" w:type="dxa"/>
          </w:tcPr>
          <w:p w14:paraId="6293DA23" w14:textId="3FC6FDD6" w:rsidR="00C40B2F" w:rsidRPr="00B31CA3" w:rsidRDefault="00C40B2F" w:rsidP="001A5535">
            <w:pPr>
              <w:spacing w:line="240" w:lineRule="auto"/>
              <w:ind w:firstLine="0"/>
              <w:jc w:val="left"/>
            </w:pPr>
          </w:p>
        </w:tc>
        <w:tc>
          <w:tcPr>
            <w:tcW w:w="2155" w:type="dxa"/>
          </w:tcPr>
          <w:p w14:paraId="5D2450FF" w14:textId="77777777" w:rsidR="00C40B2F" w:rsidRPr="00B31CA3" w:rsidRDefault="00C40B2F" w:rsidP="001A5535">
            <w:pPr>
              <w:spacing w:line="240" w:lineRule="auto"/>
              <w:ind w:firstLine="0"/>
              <w:jc w:val="left"/>
            </w:pPr>
          </w:p>
        </w:tc>
        <w:tc>
          <w:tcPr>
            <w:tcW w:w="1301" w:type="dxa"/>
          </w:tcPr>
          <w:p w14:paraId="55443023" w14:textId="77777777" w:rsidR="00C40B2F" w:rsidRPr="00B31CA3" w:rsidRDefault="00C40B2F" w:rsidP="001A5535">
            <w:pPr>
              <w:spacing w:line="240" w:lineRule="auto"/>
              <w:ind w:firstLine="0"/>
              <w:jc w:val="left"/>
            </w:pPr>
          </w:p>
        </w:tc>
      </w:tr>
      <w:tr w:rsidR="00C40B2F" w:rsidRPr="00B31CA3" w14:paraId="6D303470" w14:textId="77777777" w:rsidTr="00C40B2F">
        <w:trPr>
          <w:trHeight w:val="624"/>
        </w:trPr>
        <w:tc>
          <w:tcPr>
            <w:tcW w:w="3763" w:type="dxa"/>
          </w:tcPr>
          <w:p w14:paraId="38CE91D0" w14:textId="77777777" w:rsidR="00C40B2F" w:rsidRPr="00B31CA3" w:rsidRDefault="00C40B2F" w:rsidP="001A5535">
            <w:pPr>
              <w:spacing w:line="240" w:lineRule="auto"/>
              <w:ind w:firstLine="0"/>
              <w:jc w:val="left"/>
            </w:pPr>
          </w:p>
        </w:tc>
        <w:tc>
          <w:tcPr>
            <w:tcW w:w="1264" w:type="dxa"/>
          </w:tcPr>
          <w:p w14:paraId="5056EFDD" w14:textId="77777777" w:rsidR="00C40B2F" w:rsidRPr="00B31CA3" w:rsidRDefault="00C40B2F" w:rsidP="001A5535">
            <w:pPr>
              <w:spacing w:line="240" w:lineRule="auto"/>
              <w:ind w:firstLine="0"/>
              <w:jc w:val="left"/>
            </w:pPr>
          </w:p>
        </w:tc>
        <w:tc>
          <w:tcPr>
            <w:tcW w:w="1371" w:type="dxa"/>
          </w:tcPr>
          <w:p w14:paraId="67BCA85C" w14:textId="65142186" w:rsidR="00C40B2F" w:rsidRPr="00B31CA3" w:rsidRDefault="00C40B2F" w:rsidP="001A5535">
            <w:pPr>
              <w:spacing w:line="240" w:lineRule="auto"/>
              <w:ind w:firstLine="0"/>
              <w:jc w:val="left"/>
            </w:pPr>
          </w:p>
        </w:tc>
        <w:tc>
          <w:tcPr>
            <w:tcW w:w="2155" w:type="dxa"/>
          </w:tcPr>
          <w:p w14:paraId="4B93BC6B" w14:textId="77777777" w:rsidR="00C40B2F" w:rsidRPr="00B31CA3" w:rsidRDefault="00C40B2F" w:rsidP="001A5535">
            <w:pPr>
              <w:spacing w:line="240" w:lineRule="auto"/>
              <w:ind w:firstLine="0"/>
              <w:jc w:val="left"/>
            </w:pPr>
          </w:p>
        </w:tc>
        <w:tc>
          <w:tcPr>
            <w:tcW w:w="1301" w:type="dxa"/>
          </w:tcPr>
          <w:p w14:paraId="7DB03D65" w14:textId="77777777" w:rsidR="00C40B2F" w:rsidRPr="00B31CA3" w:rsidRDefault="00C40B2F" w:rsidP="001A5535">
            <w:pPr>
              <w:spacing w:line="240" w:lineRule="auto"/>
              <w:ind w:firstLine="0"/>
              <w:jc w:val="left"/>
            </w:pPr>
          </w:p>
        </w:tc>
      </w:tr>
      <w:tr w:rsidR="00C40B2F" w:rsidRPr="00B31CA3" w14:paraId="1F43DEFF" w14:textId="77777777" w:rsidTr="00C40B2F">
        <w:trPr>
          <w:trHeight w:val="624"/>
        </w:trPr>
        <w:tc>
          <w:tcPr>
            <w:tcW w:w="3763" w:type="dxa"/>
          </w:tcPr>
          <w:p w14:paraId="6D58AA7D" w14:textId="77777777" w:rsidR="00C40B2F" w:rsidRPr="00B31CA3" w:rsidRDefault="00C40B2F" w:rsidP="001A5535">
            <w:pPr>
              <w:spacing w:line="240" w:lineRule="auto"/>
              <w:ind w:firstLine="0"/>
              <w:jc w:val="left"/>
            </w:pPr>
          </w:p>
        </w:tc>
        <w:tc>
          <w:tcPr>
            <w:tcW w:w="1264" w:type="dxa"/>
          </w:tcPr>
          <w:p w14:paraId="6323A6F5" w14:textId="77777777" w:rsidR="00C40B2F" w:rsidRPr="00B31CA3" w:rsidRDefault="00C40B2F" w:rsidP="001A5535">
            <w:pPr>
              <w:spacing w:line="240" w:lineRule="auto"/>
              <w:ind w:firstLine="0"/>
              <w:jc w:val="left"/>
            </w:pPr>
          </w:p>
        </w:tc>
        <w:tc>
          <w:tcPr>
            <w:tcW w:w="1371" w:type="dxa"/>
          </w:tcPr>
          <w:p w14:paraId="7D917CB6" w14:textId="323CD77D" w:rsidR="00C40B2F" w:rsidRPr="00B31CA3" w:rsidRDefault="00C40B2F" w:rsidP="001A5535">
            <w:pPr>
              <w:spacing w:line="240" w:lineRule="auto"/>
              <w:ind w:firstLine="0"/>
              <w:jc w:val="left"/>
            </w:pPr>
          </w:p>
        </w:tc>
        <w:tc>
          <w:tcPr>
            <w:tcW w:w="2155" w:type="dxa"/>
          </w:tcPr>
          <w:p w14:paraId="516A4355" w14:textId="77777777" w:rsidR="00C40B2F" w:rsidRPr="00B31CA3" w:rsidRDefault="00C40B2F" w:rsidP="001A5535">
            <w:pPr>
              <w:spacing w:line="240" w:lineRule="auto"/>
              <w:ind w:firstLine="0"/>
              <w:jc w:val="left"/>
            </w:pPr>
          </w:p>
        </w:tc>
        <w:tc>
          <w:tcPr>
            <w:tcW w:w="1301" w:type="dxa"/>
          </w:tcPr>
          <w:p w14:paraId="74A5FF66" w14:textId="77777777" w:rsidR="00C40B2F" w:rsidRPr="00B31CA3" w:rsidRDefault="00C40B2F" w:rsidP="001A5535">
            <w:pPr>
              <w:spacing w:line="240" w:lineRule="auto"/>
              <w:ind w:firstLine="0"/>
              <w:jc w:val="left"/>
            </w:pPr>
          </w:p>
        </w:tc>
      </w:tr>
      <w:tr w:rsidR="00C40B2F" w:rsidRPr="00B31CA3" w14:paraId="06279268" w14:textId="77777777" w:rsidTr="00C40B2F">
        <w:trPr>
          <w:trHeight w:val="624"/>
        </w:trPr>
        <w:tc>
          <w:tcPr>
            <w:tcW w:w="3763" w:type="dxa"/>
          </w:tcPr>
          <w:p w14:paraId="09CEA8B1" w14:textId="77777777" w:rsidR="00C40B2F" w:rsidRPr="00B31CA3" w:rsidRDefault="00C40B2F" w:rsidP="001A5535">
            <w:pPr>
              <w:spacing w:line="240" w:lineRule="auto"/>
              <w:ind w:firstLine="0"/>
              <w:jc w:val="left"/>
            </w:pPr>
          </w:p>
        </w:tc>
        <w:tc>
          <w:tcPr>
            <w:tcW w:w="1264" w:type="dxa"/>
          </w:tcPr>
          <w:p w14:paraId="5B9DE4AE" w14:textId="77777777" w:rsidR="00C40B2F" w:rsidRPr="00B31CA3" w:rsidRDefault="00C40B2F" w:rsidP="001A5535">
            <w:pPr>
              <w:spacing w:line="240" w:lineRule="auto"/>
              <w:ind w:firstLine="0"/>
              <w:jc w:val="left"/>
            </w:pPr>
          </w:p>
        </w:tc>
        <w:tc>
          <w:tcPr>
            <w:tcW w:w="1371" w:type="dxa"/>
          </w:tcPr>
          <w:p w14:paraId="582A4FC9" w14:textId="69C8E8F5" w:rsidR="00C40B2F" w:rsidRPr="00B31CA3" w:rsidRDefault="00C40B2F" w:rsidP="001A5535">
            <w:pPr>
              <w:spacing w:line="240" w:lineRule="auto"/>
              <w:ind w:firstLine="0"/>
              <w:jc w:val="left"/>
            </w:pPr>
          </w:p>
        </w:tc>
        <w:tc>
          <w:tcPr>
            <w:tcW w:w="2155" w:type="dxa"/>
          </w:tcPr>
          <w:p w14:paraId="6A43C8C7" w14:textId="77777777" w:rsidR="00C40B2F" w:rsidRPr="00B31CA3" w:rsidRDefault="00C40B2F" w:rsidP="001A5535">
            <w:pPr>
              <w:spacing w:line="240" w:lineRule="auto"/>
              <w:ind w:firstLine="0"/>
              <w:jc w:val="left"/>
            </w:pPr>
          </w:p>
        </w:tc>
        <w:tc>
          <w:tcPr>
            <w:tcW w:w="1301" w:type="dxa"/>
          </w:tcPr>
          <w:p w14:paraId="457A76AD" w14:textId="77777777" w:rsidR="00C40B2F" w:rsidRPr="00B31CA3" w:rsidRDefault="00C40B2F" w:rsidP="001A5535">
            <w:pPr>
              <w:spacing w:line="240" w:lineRule="auto"/>
              <w:ind w:firstLine="0"/>
              <w:jc w:val="left"/>
            </w:pPr>
          </w:p>
        </w:tc>
      </w:tr>
      <w:tr w:rsidR="00C40B2F" w:rsidRPr="00B31CA3" w14:paraId="4B28E6C5" w14:textId="77777777" w:rsidTr="00C40B2F">
        <w:trPr>
          <w:trHeight w:val="624"/>
        </w:trPr>
        <w:tc>
          <w:tcPr>
            <w:tcW w:w="3763" w:type="dxa"/>
          </w:tcPr>
          <w:p w14:paraId="3728652A" w14:textId="77777777" w:rsidR="00C40B2F" w:rsidRPr="00B31CA3" w:rsidRDefault="00C40B2F" w:rsidP="001A5535">
            <w:pPr>
              <w:spacing w:line="240" w:lineRule="auto"/>
              <w:ind w:firstLine="0"/>
              <w:jc w:val="left"/>
            </w:pPr>
          </w:p>
        </w:tc>
        <w:tc>
          <w:tcPr>
            <w:tcW w:w="1264" w:type="dxa"/>
          </w:tcPr>
          <w:p w14:paraId="5E78A131" w14:textId="77777777" w:rsidR="00C40B2F" w:rsidRPr="00B31CA3" w:rsidRDefault="00C40B2F" w:rsidP="001A5535">
            <w:pPr>
              <w:spacing w:line="240" w:lineRule="auto"/>
              <w:ind w:firstLine="0"/>
              <w:jc w:val="left"/>
            </w:pPr>
          </w:p>
        </w:tc>
        <w:tc>
          <w:tcPr>
            <w:tcW w:w="1371" w:type="dxa"/>
          </w:tcPr>
          <w:p w14:paraId="23BDDDBE" w14:textId="535AD3B5" w:rsidR="00C40B2F" w:rsidRPr="00B31CA3" w:rsidRDefault="00C40B2F" w:rsidP="001A5535">
            <w:pPr>
              <w:spacing w:line="240" w:lineRule="auto"/>
              <w:ind w:firstLine="0"/>
              <w:jc w:val="left"/>
            </w:pPr>
          </w:p>
        </w:tc>
        <w:tc>
          <w:tcPr>
            <w:tcW w:w="2155" w:type="dxa"/>
          </w:tcPr>
          <w:p w14:paraId="45F08190" w14:textId="77777777" w:rsidR="00C40B2F" w:rsidRPr="00B31CA3" w:rsidRDefault="00C40B2F" w:rsidP="001A5535">
            <w:pPr>
              <w:spacing w:line="240" w:lineRule="auto"/>
              <w:ind w:firstLine="0"/>
              <w:jc w:val="left"/>
            </w:pPr>
          </w:p>
        </w:tc>
        <w:tc>
          <w:tcPr>
            <w:tcW w:w="1301" w:type="dxa"/>
          </w:tcPr>
          <w:p w14:paraId="36A74C5A" w14:textId="77777777" w:rsidR="00C40B2F" w:rsidRPr="00B31CA3" w:rsidRDefault="00C40B2F" w:rsidP="001A5535">
            <w:pPr>
              <w:spacing w:line="240" w:lineRule="auto"/>
              <w:ind w:firstLine="0"/>
              <w:jc w:val="left"/>
            </w:pPr>
          </w:p>
        </w:tc>
      </w:tr>
      <w:tr w:rsidR="00C40B2F" w:rsidRPr="00B31CA3" w14:paraId="3FC81187" w14:textId="77777777" w:rsidTr="00C40B2F">
        <w:trPr>
          <w:trHeight w:val="624"/>
        </w:trPr>
        <w:tc>
          <w:tcPr>
            <w:tcW w:w="3763" w:type="dxa"/>
          </w:tcPr>
          <w:p w14:paraId="7B29F7BE" w14:textId="77777777" w:rsidR="00C40B2F" w:rsidRPr="00B31CA3" w:rsidRDefault="00C40B2F" w:rsidP="001A5535">
            <w:pPr>
              <w:spacing w:line="240" w:lineRule="auto"/>
              <w:ind w:firstLine="0"/>
              <w:jc w:val="left"/>
            </w:pPr>
          </w:p>
        </w:tc>
        <w:tc>
          <w:tcPr>
            <w:tcW w:w="1264" w:type="dxa"/>
          </w:tcPr>
          <w:p w14:paraId="4CB62B58" w14:textId="77777777" w:rsidR="00C40B2F" w:rsidRPr="00B31CA3" w:rsidRDefault="00C40B2F" w:rsidP="001A5535">
            <w:pPr>
              <w:spacing w:line="240" w:lineRule="auto"/>
              <w:ind w:firstLine="0"/>
              <w:jc w:val="left"/>
            </w:pPr>
          </w:p>
        </w:tc>
        <w:tc>
          <w:tcPr>
            <w:tcW w:w="1371" w:type="dxa"/>
          </w:tcPr>
          <w:p w14:paraId="14122E9C" w14:textId="54CCB7DB" w:rsidR="00C40B2F" w:rsidRPr="00B31CA3" w:rsidRDefault="00C40B2F" w:rsidP="001A5535">
            <w:pPr>
              <w:spacing w:line="240" w:lineRule="auto"/>
              <w:ind w:firstLine="0"/>
              <w:jc w:val="left"/>
            </w:pPr>
          </w:p>
        </w:tc>
        <w:tc>
          <w:tcPr>
            <w:tcW w:w="2155" w:type="dxa"/>
          </w:tcPr>
          <w:p w14:paraId="1892D072" w14:textId="77777777" w:rsidR="00C40B2F" w:rsidRPr="00B31CA3" w:rsidRDefault="00C40B2F" w:rsidP="001A5535">
            <w:pPr>
              <w:spacing w:line="240" w:lineRule="auto"/>
              <w:ind w:firstLine="0"/>
              <w:jc w:val="left"/>
            </w:pPr>
          </w:p>
        </w:tc>
        <w:tc>
          <w:tcPr>
            <w:tcW w:w="1301" w:type="dxa"/>
          </w:tcPr>
          <w:p w14:paraId="53535A9D" w14:textId="77777777" w:rsidR="00C40B2F" w:rsidRPr="00B31CA3" w:rsidRDefault="00C40B2F" w:rsidP="001A5535">
            <w:pPr>
              <w:spacing w:line="240" w:lineRule="auto"/>
              <w:ind w:firstLine="0"/>
              <w:jc w:val="left"/>
            </w:pPr>
          </w:p>
        </w:tc>
      </w:tr>
      <w:tr w:rsidR="00C40B2F" w:rsidRPr="00B31CA3" w14:paraId="62C7A3F4" w14:textId="77777777" w:rsidTr="00C40B2F">
        <w:trPr>
          <w:trHeight w:val="624"/>
        </w:trPr>
        <w:tc>
          <w:tcPr>
            <w:tcW w:w="3763" w:type="dxa"/>
          </w:tcPr>
          <w:p w14:paraId="79552F5F" w14:textId="77777777" w:rsidR="00C40B2F" w:rsidRPr="00B31CA3" w:rsidRDefault="00C40B2F" w:rsidP="001A5535">
            <w:pPr>
              <w:spacing w:line="240" w:lineRule="auto"/>
              <w:ind w:firstLine="0"/>
              <w:jc w:val="left"/>
            </w:pPr>
          </w:p>
        </w:tc>
        <w:tc>
          <w:tcPr>
            <w:tcW w:w="1264" w:type="dxa"/>
          </w:tcPr>
          <w:p w14:paraId="1D734DBF" w14:textId="77777777" w:rsidR="00C40B2F" w:rsidRPr="00B31CA3" w:rsidRDefault="00C40B2F" w:rsidP="001A5535">
            <w:pPr>
              <w:spacing w:line="240" w:lineRule="auto"/>
              <w:ind w:firstLine="0"/>
              <w:jc w:val="left"/>
            </w:pPr>
          </w:p>
        </w:tc>
        <w:tc>
          <w:tcPr>
            <w:tcW w:w="1371" w:type="dxa"/>
          </w:tcPr>
          <w:p w14:paraId="54074CB7" w14:textId="03A9A032" w:rsidR="00C40B2F" w:rsidRPr="00B31CA3" w:rsidRDefault="00C40B2F" w:rsidP="001A5535">
            <w:pPr>
              <w:spacing w:line="240" w:lineRule="auto"/>
              <w:ind w:firstLine="0"/>
              <w:jc w:val="left"/>
            </w:pPr>
          </w:p>
        </w:tc>
        <w:tc>
          <w:tcPr>
            <w:tcW w:w="2155" w:type="dxa"/>
          </w:tcPr>
          <w:p w14:paraId="3716F667" w14:textId="77777777" w:rsidR="00C40B2F" w:rsidRPr="00B31CA3" w:rsidRDefault="00C40B2F" w:rsidP="001A5535">
            <w:pPr>
              <w:spacing w:line="240" w:lineRule="auto"/>
              <w:ind w:firstLine="0"/>
              <w:jc w:val="left"/>
            </w:pPr>
          </w:p>
        </w:tc>
        <w:tc>
          <w:tcPr>
            <w:tcW w:w="1301" w:type="dxa"/>
          </w:tcPr>
          <w:p w14:paraId="06F792CE" w14:textId="77777777" w:rsidR="00C40B2F" w:rsidRPr="00B31CA3" w:rsidRDefault="00C40B2F" w:rsidP="001A5535">
            <w:pPr>
              <w:spacing w:line="240" w:lineRule="auto"/>
              <w:ind w:firstLine="0"/>
              <w:jc w:val="left"/>
            </w:pPr>
          </w:p>
        </w:tc>
      </w:tr>
      <w:tr w:rsidR="00C40B2F" w:rsidRPr="00B31CA3" w14:paraId="4E111386" w14:textId="77777777" w:rsidTr="00C40B2F">
        <w:trPr>
          <w:trHeight w:val="624"/>
        </w:trPr>
        <w:tc>
          <w:tcPr>
            <w:tcW w:w="3763" w:type="dxa"/>
          </w:tcPr>
          <w:p w14:paraId="1FE9AD8C" w14:textId="77777777" w:rsidR="00C40B2F" w:rsidRPr="00B31CA3" w:rsidRDefault="00C40B2F" w:rsidP="001A5535">
            <w:pPr>
              <w:spacing w:line="240" w:lineRule="auto"/>
              <w:ind w:firstLine="0"/>
              <w:jc w:val="left"/>
            </w:pPr>
          </w:p>
        </w:tc>
        <w:tc>
          <w:tcPr>
            <w:tcW w:w="1264" w:type="dxa"/>
          </w:tcPr>
          <w:p w14:paraId="4FB43853" w14:textId="77777777" w:rsidR="00C40B2F" w:rsidRPr="00B31CA3" w:rsidRDefault="00C40B2F" w:rsidP="001A5535">
            <w:pPr>
              <w:spacing w:line="240" w:lineRule="auto"/>
              <w:ind w:firstLine="0"/>
              <w:jc w:val="left"/>
            </w:pPr>
          </w:p>
        </w:tc>
        <w:tc>
          <w:tcPr>
            <w:tcW w:w="1371" w:type="dxa"/>
          </w:tcPr>
          <w:p w14:paraId="62B38888" w14:textId="6B7A58F9" w:rsidR="00C40B2F" w:rsidRPr="00B31CA3" w:rsidRDefault="00C40B2F" w:rsidP="001A5535">
            <w:pPr>
              <w:spacing w:line="240" w:lineRule="auto"/>
              <w:ind w:firstLine="0"/>
              <w:jc w:val="left"/>
            </w:pPr>
          </w:p>
        </w:tc>
        <w:tc>
          <w:tcPr>
            <w:tcW w:w="2155" w:type="dxa"/>
          </w:tcPr>
          <w:p w14:paraId="1C89BDD9" w14:textId="77777777" w:rsidR="00C40B2F" w:rsidRPr="00B31CA3" w:rsidRDefault="00C40B2F" w:rsidP="001A5535">
            <w:pPr>
              <w:spacing w:line="240" w:lineRule="auto"/>
              <w:ind w:firstLine="0"/>
              <w:jc w:val="left"/>
            </w:pPr>
          </w:p>
        </w:tc>
        <w:tc>
          <w:tcPr>
            <w:tcW w:w="1301" w:type="dxa"/>
          </w:tcPr>
          <w:p w14:paraId="6B44EBA5" w14:textId="77777777" w:rsidR="00C40B2F" w:rsidRPr="00B31CA3" w:rsidRDefault="00C40B2F" w:rsidP="001A5535">
            <w:pPr>
              <w:spacing w:line="240" w:lineRule="auto"/>
              <w:ind w:firstLine="0"/>
              <w:jc w:val="left"/>
            </w:pPr>
          </w:p>
        </w:tc>
      </w:tr>
      <w:tr w:rsidR="00C40B2F" w:rsidRPr="00B31CA3" w14:paraId="7A029550" w14:textId="77777777" w:rsidTr="00C40B2F">
        <w:trPr>
          <w:trHeight w:val="624"/>
        </w:trPr>
        <w:tc>
          <w:tcPr>
            <w:tcW w:w="3763" w:type="dxa"/>
          </w:tcPr>
          <w:p w14:paraId="0026DBD1" w14:textId="77777777" w:rsidR="00C40B2F" w:rsidRPr="00B31CA3" w:rsidRDefault="00C40B2F" w:rsidP="001A5535">
            <w:pPr>
              <w:spacing w:line="240" w:lineRule="auto"/>
              <w:ind w:firstLine="0"/>
              <w:jc w:val="left"/>
            </w:pPr>
          </w:p>
        </w:tc>
        <w:tc>
          <w:tcPr>
            <w:tcW w:w="1264" w:type="dxa"/>
          </w:tcPr>
          <w:p w14:paraId="1F2A1246" w14:textId="77777777" w:rsidR="00C40B2F" w:rsidRPr="00B31CA3" w:rsidRDefault="00C40B2F" w:rsidP="001A5535">
            <w:pPr>
              <w:spacing w:line="240" w:lineRule="auto"/>
              <w:ind w:firstLine="0"/>
              <w:jc w:val="left"/>
            </w:pPr>
          </w:p>
        </w:tc>
        <w:tc>
          <w:tcPr>
            <w:tcW w:w="1371" w:type="dxa"/>
          </w:tcPr>
          <w:p w14:paraId="6DCB961F" w14:textId="4FE1A955" w:rsidR="00C40B2F" w:rsidRPr="00B31CA3" w:rsidRDefault="00C40B2F" w:rsidP="001A5535">
            <w:pPr>
              <w:spacing w:line="240" w:lineRule="auto"/>
              <w:ind w:firstLine="0"/>
              <w:jc w:val="left"/>
            </w:pPr>
          </w:p>
        </w:tc>
        <w:tc>
          <w:tcPr>
            <w:tcW w:w="2155" w:type="dxa"/>
          </w:tcPr>
          <w:p w14:paraId="364B221E" w14:textId="77777777" w:rsidR="00C40B2F" w:rsidRPr="00B31CA3" w:rsidRDefault="00C40B2F" w:rsidP="001A5535">
            <w:pPr>
              <w:spacing w:line="240" w:lineRule="auto"/>
              <w:ind w:firstLine="0"/>
              <w:jc w:val="left"/>
            </w:pPr>
          </w:p>
        </w:tc>
        <w:tc>
          <w:tcPr>
            <w:tcW w:w="1301" w:type="dxa"/>
          </w:tcPr>
          <w:p w14:paraId="7B68AEB0" w14:textId="77777777" w:rsidR="00C40B2F" w:rsidRPr="00B31CA3" w:rsidRDefault="00C40B2F" w:rsidP="001A5535">
            <w:pPr>
              <w:spacing w:line="240" w:lineRule="auto"/>
              <w:ind w:firstLine="0"/>
              <w:jc w:val="left"/>
            </w:pPr>
          </w:p>
        </w:tc>
      </w:tr>
      <w:tr w:rsidR="00C40B2F" w:rsidRPr="00B31CA3" w14:paraId="4F62D490" w14:textId="77777777" w:rsidTr="00C40B2F">
        <w:trPr>
          <w:trHeight w:val="624"/>
        </w:trPr>
        <w:tc>
          <w:tcPr>
            <w:tcW w:w="3763" w:type="dxa"/>
          </w:tcPr>
          <w:p w14:paraId="5027162C" w14:textId="77777777" w:rsidR="00C40B2F" w:rsidRPr="00B31CA3" w:rsidRDefault="00C40B2F" w:rsidP="001A5535">
            <w:pPr>
              <w:spacing w:line="240" w:lineRule="auto"/>
              <w:ind w:firstLine="0"/>
              <w:jc w:val="left"/>
            </w:pPr>
          </w:p>
        </w:tc>
        <w:tc>
          <w:tcPr>
            <w:tcW w:w="1264" w:type="dxa"/>
          </w:tcPr>
          <w:p w14:paraId="5BB4896E" w14:textId="77777777" w:rsidR="00C40B2F" w:rsidRPr="00B31CA3" w:rsidRDefault="00C40B2F" w:rsidP="001A5535">
            <w:pPr>
              <w:spacing w:line="240" w:lineRule="auto"/>
              <w:ind w:firstLine="0"/>
              <w:jc w:val="left"/>
            </w:pPr>
          </w:p>
        </w:tc>
        <w:tc>
          <w:tcPr>
            <w:tcW w:w="1371" w:type="dxa"/>
          </w:tcPr>
          <w:p w14:paraId="068A766C" w14:textId="2C0BCC97" w:rsidR="00C40B2F" w:rsidRPr="00B31CA3" w:rsidRDefault="00C40B2F" w:rsidP="001A5535">
            <w:pPr>
              <w:spacing w:line="240" w:lineRule="auto"/>
              <w:ind w:firstLine="0"/>
              <w:jc w:val="left"/>
            </w:pPr>
          </w:p>
        </w:tc>
        <w:tc>
          <w:tcPr>
            <w:tcW w:w="2155" w:type="dxa"/>
          </w:tcPr>
          <w:p w14:paraId="08EDB7F2" w14:textId="77777777" w:rsidR="00C40B2F" w:rsidRPr="00B31CA3" w:rsidRDefault="00C40B2F" w:rsidP="001A5535">
            <w:pPr>
              <w:spacing w:line="240" w:lineRule="auto"/>
              <w:ind w:firstLine="0"/>
              <w:jc w:val="left"/>
            </w:pPr>
          </w:p>
        </w:tc>
        <w:tc>
          <w:tcPr>
            <w:tcW w:w="1301" w:type="dxa"/>
          </w:tcPr>
          <w:p w14:paraId="22B686EC" w14:textId="77777777" w:rsidR="00C40B2F" w:rsidRPr="00B31CA3" w:rsidRDefault="00C40B2F" w:rsidP="001A5535">
            <w:pPr>
              <w:spacing w:line="240" w:lineRule="auto"/>
              <w:ind w:firstLine="0"/>
              <w:jc w:val="left"/>
            </w:pPr>
          </w:p>
        </w:tc>
      </w:tr>
      <w:tr w:rsidR="00C40B2F" w:rsidRPr="00B31CA3" w14:paraId="26BF1E56" w14:textId="77777777" w:rsidTr="00C40B2F">
        <w:trPr>
          <w:trHeight w:val="624"/>
        </w:trPr>
        <w:tc>
          <w:tcPr>
            <w:tcW w:w="3763" w:type="dxa"/>
          </w:tcPr>
          <w:p w14:paraId="1D81876F" w14:textId="77777777" w:rsidR="00C40B2F" w:rsidRPr="00B31CA3" w:rsidRDefault="00C40B2F" w:rsidP="001A5535">
            <w:pPr>
              <w:spacing w:line="240" w:lineRule="auto"/>
              <w:ind w:firstLine="0"/>
              <w:jc w:val="left"/>
            </w:pPr>
          </w:p>
        </w:tc>
        <w:tc>
          <w:tcPr>
            <w:tcW w:w="1264" w:type="dxa"/>
          </w:tcPr>
          <w:p w14:paraId="53FF11FC" w14:textId="77777777" w:rsidR="00C40B2F" w:rsidRPr="00B31CA3" w:rsidRDefault="00C40B2F" w:rsidP="001A5535">
            <w:pPr>
              <w:spacing w:line="240" w:lineRule="auto"/>
              <w:ind w:firstLine="0"/>
              <w:jc w:val="left"/>
            </w:pPr>
          </w:p>
        </w:tc>
        <w:tc>
          <w:tcPr>
            <w:tcW w:w="1371" w:type="dxa"/>
          </w:tcPr>
          <w:p w14:paraId="0D356F1D" w14:textId="3809333A" w:rsidR="00C40B2F" w:rsidRPr="00B31CA3" w:rsidRDefault="00C40B2F" w:rsidP="001A5535">
            <w:pPr>
              <w:spacing w:line="240" w:lineRule="auto"/>
              <w:ind w:firstLine="0"/>
              <w:jc w:val="left"/>
            </w:pPr>
          </w:p>
        </w:tc>
        <w:tc>
          <w:tcPr>
            <w:tcW w:w="2155" w:type="dxa"/>
          </w:tcPr>
          <w:p w14:paraId="55F47171" w14:textId="77777777" w:rsidR="00C40B2F" w:rsidRPr="00B31CA3" w:rsidRDefault="00C40B2F" w:rsidP="001A5535">
            <w:pPr>
              <w:spacing w:line="240" w:lineRule="auto"/>
              <w:ind w:firstLine="0"/>
              <w:jc w:val="left"/>
            </w:pPr>
          </w:p>
        </w:tc>
        <w:tc>
          <w:tcPr>
            <w:tcW w:w="1301" w:type="dxa"/>
          </w:tcPr>
          <w:p w14:paraId="1DB0E7F3" w14:textId="77777777" w:rsidR="00C40B2F" w:rsidRPr="00B31CA3" w:rsidRDefault="00C40B2F" w:rsidP="001A5535">
            <w:pPr>
              <w:spacing w:line="240" w:lineRule="auto"/>
              <w:ind w:firstLine="0"/>
              <w:jc w:val="left"/>
            </w:pPr>
          </w:p>
        </w:tc>
      </w:tr>
      <w:tr w:rsidR="00C40B2F" w:rsidRPr="00B31CA3" w14:paraId="6DDE10BC" w14:textId="77777777" w:rsidTr="00C40B2F">
        <w:trPr>
          <w:trHeight w:val="624"/>
        </w:trPr>
        <w:tc>
          <w:tcPr>
            <w:tcW w:w="3763" w:type="dxa"/>
          </w:tcPr>
          <w:p w14:paraId="0CFB808B" w14:textId="77777777" w:rsidR="00C40B2F" w:rsidRPr="00B31CA3" w:rsidRDefault="00C40B2F" w:rsidP="001A5535">
            <w:pPr>
              <w:spacing w:line="240" w:lineRule="auto"/>
              <w:ind w:firstLine="0"/>
              <w:jc w:val="left"/>
            </w:pPr>
          </w:p>
        </w:tc>
        <w:tc>
          <w:tcPr>
            <w:tcW w:w="1264" w:type="dxa"/>
          </w:tcPr>
          <w:p w14:paraId="71700BB4" w14:textId="77777777" w:rsidR="00C40B2F" w:rsidRPr="00B31CA3" w:rsidRDefault="00C40B2F" w:rsidP="001A5535">
            <w:pPr>
              <w:spacing w:line="240" w:lineRule="auto"/>
              <w:ind w:firstLine="0"/>
              <w:jc w:val="left"/>
            </w:pPr>
          </w:p>
        </w:tc>
        <w:tc>
          <w:tcPr>
            <w:tcW w:w="1371" w:type="dxa"/>
          </w:tcPr>
          <w:p w14:paraId="277F09EC" w14:textId="7B61C92F" w:rsidR="00C40B2F" w:rsidRPr="00B31CA3" w:rsidRDefault="00C40B2F" w:rsidP="001A5535">
            <w:pPr>
              <w:spacing w:line="240" w:lineRule="auto"/>
              <w:ind w:firstLine="0"/>
              <w:jc w:val="left"/>
            </w:pPr>
          </w:p>
        </w:tc>
        <w:tc>
          <w:tcPr>
            <w:tcW w:w="2155" w:type="dxa"/>
          </w:tcPr>
          <w:p w14:paraId="4FAC69C4" w14:textId="77777777" w:rsidR="00C40B2F" w:rsidRPr="00B31CA3" w:rsidRDefault="00C40B2F" w:rsidP="001A5535">
            <w:pPr>
              <w:spacing w:line="240" w:lineRule="auto"/>
              <w:ind w:firstLine="0"/>
              <w:jc w:val="left"/>
            </w:pPr>
          </w:p>
        </w:tc>
        <w:tc>
          <w:tcPr>
            <w:tcW w:w="1301" w:type="dxa"/>
          </w:tcPr>
          <w:p w14:paraId="24626589" w14:textId="77777777" w:rsidR="00C40B2F" w:rsidRPr="00B31CA3" w:rsidRDefault="00C40B2F" w:rsidP="001A5535">
            <w:pPr>
              <w:spacing w:line="240" w:lineRule="auto"/>
              <w:ind w:firstLine="0"/>
              <w:jc w:val="left"/>
            </w:pPr>
          </w:p>
        </w:tc>
      </w:tr>
      <w:tr w:rsidR="00C40B2F" w:rsidRPr="00B31CA3" w14:paraId="4B3BF0DC" w14:textId="77777777" w:rsidTr="00C40B2F">
        <w:trPr>
          <w:trHeight w:val="624"/>
        </w:trPr>
        <w:tc>
          <w:tcPr>
            <w:tcW w:w="3763" w:type="dxa"/>
          </w:tcPr>
          <w:p w14:paraId="7B34DF93" w14:textId="77777777" w:rsidR="00C40B2F" w:rsidRPr="00B31CA3" w:rsidRDefault="00C40B2F" w:rsidP="001A5535">
            <w:pPr>
              <w:spacing w:line="240" w:lineRule="auto"/>
              <w:ind w:firstLine="0"/>
              <w:jc w:val="left"/>
            </w:pPr>
          </w:p>
        </w:tc>
        <w:tc>
          <w:tcPr>
            <w:tcW w:w="1264" w:type="dxa"/>
          </w:tcPr>
          <w:p w14:paraId="640D441B" w14:textId="77777777" w:rsidR="00C40B2F" w:rsidRPr="00B31CA3" w:rsidRDefault="00C40B2F" w:rsidP="001A5535">
            <w:pPr>
              <w:spacing w:line="240" w:lineRule="auto"/>
              <w:ind w:firstLine="0"/>
              <w:jc w:val="left"/>
            </w:pPr>
          </w:p>
        </w:tc>
        <w:tc>
          <w:tcPr>
            <w:tcW w:w="1371" w:type="dxa"/>
          </w:tcPr>
          <w:p w14:paraId="3671FE2B" w14:textId="727DED80" w:rsidR="00C40B2F" w:rsidRPr="00B31CA3" w:rsidRDefault="00C40B2F" w:rsidP="001A5535">
            <w:pPr>
              <w:spacing w:line="240" w:lineRule="auto"/>
              <w:ind w:firstLine="0"/>
              <w:jc w:val="left"/>
            </w:pPr>
          </w:p>
        </w:tc>
        <w:tc>
          <w:tcPr>
            <w:tcW w:w="2155" w:type="dxa"/>
          </w:tcPr>
          <w:p w14:paraId="4E308386" w14:textId="77777777" w:rsidR="00C40B2F" w:rsidRPr="00B31CA3" w:rsidRDefault="00C40B2F" w:rsidP="001A5535">
            <w:pPr>
              <w:spacing w:line="240" w:lineRule="auto"/>
              <w:ind w:firstLine="0"/>
              <w:jc w:val="left"/>
            </w:pPr>
          </w:p>
        </w:tc>
        <w:tc>
          <w:tcPr>
            <w:tcW w:w="1301" w:type="dxa"/>
          </w:tcPr>
          <w:p w14:paraId="36328598" w14:textId="77777777" w:rsidR="00C40B2F" w:rsidRPr="00B31CA3" w:rsidRDefault="00C40B2F" w:rsidP="001A5535">
            <w:pPr>
              <w:spacing w:line="240" w:lineRule="auto"/>
              <w:ind w:firstLine="0"/>
              <w:jc w:val="left"/>
            </w:pPr>
          </w:p>
        </w:tc>
      </w:tr>
      <w:tr w:rsidR="00C40B2F" w:rsidRPr="00B31CA3" w14:paraId="586BE263" w14:textId="77777777" w:rsidTr="00C40B2F">
        <w:trPr>
          <w:trHeight w:val="624"/>
        </w:trPr>
        <w:tc>
          <w:tcPr>
            <w:tcW w:w="3763" w:type="dxa"/>
          </w:tcPr>
          <w:p w14:paraId="5593FD30" w14:textId="77777777" w:rsidR="00C40B2F" w:rsidRPr="00B31CA3" w:rsidRDefault="00C40B2F" w:rsidP="001A5535">
            <w:pPr>
              <w:spacing w:line="240" w:lineRule="auto"/>
              <w:ind w:firstLine="0"/>
              <w:jc w:val="left"/>
            </w:pPr>
          </w:p>
        </w:tc>
        <w:tc>
          <w:tcPr>
            <w:tcW w:w="1264" w:type="dxa"/>
          </w:tcPr>
          <w:p w14:paraId="084CC253" w14:textId="77777777" w:rsidR="00C40B2F" w:rsidRPr="00B31CA3" w:rsidRDefault="00C40B2F" w:rsidP="001A5535">
            <w:pPr>
              <w:spacing w:line="240" w:lineRule="auto"/>
              <w:ind w:firstLine="0"/>
              <w:jc w:val="left"/>
            </w:pPr>
          </w:p>
        </w:tc>
        <w:tc>
          <w:tcPr>
            <w:tcW w:w="1371" w:type="dxa"/>
          </w:tcPr>
          <w:p w14:paraId="29650F67" w14:textId="6BFA9C58" w:rsidR="00C40B2F" w:rsidRPr="00B31CA3" w:rsidRDefault="00C40B2F" w:rsidP="001A5535">
            <w:pPr>
              <w:spacing w:line="240" w:lineRule="auto"/>
              <w:ind w:firstLine="0"/>
              <w:jc w:val="left"/>
            </w:pPr>
          </w:p>
        </w:tc>
        <w:tc>
          <w:tcPr>
            <w:tcW w:w="2155" w:type="dxa"/>
          </w:tcPr>
          <w:p w14:paraId="250CAAA7" w14:textId="77777777" w:rsidR="00C40B2F" w:rsidRPr="00B31CA3" w:rsidRDefault="00C40B2F" w:rsidP="001A5535">
            <w:pPr>
              <w:spacing w:line="240" w:lineRule="auto"/>
              <w:ind w:firstLine="0"/>
              <w:jc w:val="left"/>
            </w:pPr>
          </w:p>
        </w:tc>
        <w:tc>
          <w:tcPr>
            <w:tcW w:w="1301" w:type="dxa"/>
          </w:tcPr>
          <w:p w14:paraId="71FB800A" w14:textId="77777777" w:rsidR="00C40B2F" w:rsidRPr="00B31CA3" w:rsidRDefault="00C40B2F" w:rsidP="001A5535">
            <w:pPr>
              <w:spacing w:line="240" w:lineRule="auto"/>
              <w:ind w:firstLine="0"/>
              <w:jc w:val="left"/>
            </w:pPr>
          </w:p>
        </w:tc>
      </w:tr>
    </w:tbl>
    <w:p w14:paraId="63107679" w14:textId="77777777" w:rsidR="00AD5575" w:rsidRPr="00B31CA3" w:rsidRDefault="00AD5575">
      <w:pPr>
        <w:spacing w:line="240" w:lineRule="auto"/>
        <w:ind w:firstLine="0"/>
        <w:jc w:val="left"/>
      </w:pPr>
    </w:p>
    <w:p w14:paraId="79CBA9F4" w14:textId="099DE856" w:rsidR="0064023F" w:rsidRPr="00B31CA3" w:rsidRDefault="002F70FB" w:rsidP="00B75965">
      <w:pPr>
        <w:spacing w:line="240" w:lineRule="auto"/>
        <w:ind w:firstLine="0"/>
      </w:pPr>
      <w:r w:rsidRPr="00B31CA3">
        <w:br w:type="page"/>
      </w:r>
    </w:p>
    <w:p w14:paraId="07D794B9" w14:textId="77777777" w:rsidR="00135429" w:rsidRPr="00B31CA3" w:rsidRDefault="00135429" w:rsidP="00135429">
      <w:pPr>
        <w:pStyle w:val="MAZAS"/>
        <w:spacing w:line="240" w:lineRule="auto"/>
        <w:ind w:firstLine="0"/>
        <w:jc w:val="center"/>
        <w:rPr>
          <w:b/>
          <w:color w:val="auto"/>
          <w:sz w:val="24"/>
          <w:szCs w:val="24"/>
        </w:rPr>
      </w:pPr>
      <w:r w:rsidRPr="00B31CA3">
        <w:rPr>
          <w:b/>
          <w:color w:val="auto"/>
          <w:sz w:val="24"/>
          <w:szCs w:val="24"/>
        </w:rPr>
        <w:lastRenderedPageBreak/>
        <w:t>I SKYRIUS</w:t>
      </w:r>
    </w:p>
    <w:p w14:paraId="0054D248" w14:textId="1CF54151" w:rsidR="00D52A93" w:rsidRPr="00B31CA3" w:rsidRDefault="00D52A93" w:rsidP="00135429">
      <w:pPr>
        <w:pStyle w:val="MAZAS"/>
        <w:spacing w:line="240" w:lineRule="auto"/>
        <w:ind w:firstLine="0"/>
        <w:jc w:val="center"/>
        <w:rPr>
          <w:b/>
          <w:color w:val="auto"/>
          <w:sz w:val="24"/>
          <w:szCs w:val="24"/>
        </w:rPr>
      </w:pPr>
      <w:r w:rsidRPr="00B31CA3">
        <w:rPr>
          <w:b/>
          <w:color w:val="auto"/>
          <w:sz w:val="24"/>
          <w:szCs w:val="24"/>
        </w:rPr>
        <w:t>BENDROSIOS NUOSTATOS</w:t>
      </w:r>
    </w:p>
    <w:p w14:paraId="5113B26D" w14:textId="77777777" w:rsidR="00D52A93" w:rsidRPr="00B31CA3" w:rsidRDefault="00D52A93" w:rsidP="00135429">
      <w:pPr>
        <w:pStyle w:val="MAZAS"/>
        <w:spacing w:line="240" w:lineRule="auto"/>
        <w:ind w:firstLine="851"/>
        <w:rPr>
          <w:color w:val="auto"/>
          <w:sz w:val="24"/>
          <w:szCs w:val="24"/>
        </w:rPr>
      </w:pPr>
      <w:r w:rsidRPr="00B31CA3">
        <w:rPr>
          <w:color w:val="auto"/>
          <w:sz w:val="24"/>
          <w:szCs w:val="24"/>
        </w:rPr>
        <w:t> </w:t>
      </w:r>
    </w:p>
    <w:p w14:paraId="3ED536D6" w14:textId="7822B6E6" w:rsidR="00192539" w:rsidRPr="00B31CA3" w:rsidRDefault="00B75965" w:rsidP="00135429">
      <w:pPr>
        <w:ind w:firstLine="567"/>
        <w:contextualSpacing/>
        <w:rPr>
          <w:bCs/>
        </w:rPr>
      </w:pPr>
      <w:r w:rsidRPr="00B31CA3">
        <w:t>Atspausdinto</w:t>
      </w:r>
      <w:r w:rsidR="00EE61BD" w:rsidRPr="00B31CA3">
        <w:t xml:space="preserve"> Ekstremaliųjų situacijų valdymo plano</w:t>
      </w:r>
      <w:r w:rsidRPr="00B31CA3">
        <w:t xml:space="preserve"> </w:t>
      </w:r>
      <w:r w:rsidR="00EE61BD" w:rsidRPr="00B31CA3">
        <w:t xml:space="preserve">(toliau – </w:t>
      </w:r>
      <w:r w:rsidRPr="00B31CA3">
        <w:t>Plan</w:t>
      </w:r>
      <w:r w:rsidR="00EE61BD" w:rsidRPr="00B31CA3">
        <w:t>as)</w:t>
      </w:r>
      <w:r w:rsidRPr="00B31CA3">
        <w:t xml:space="preserve"> kopija saugoma </w:t>
      </w:r>
      <w:r w:rsidR="00EE61BD" w:rsidRPr="00B31CA3">
        <w:t>Jonavos Jeronimo Ralio g</w:t>
      </w:r>
      <w:r w:rsidR="00F718F0" w:rsidRPr="00B31CA3">
        <w:t>imnazijos</w:t>
      </w:r>
      <w:r w:rsidR="00EE61BD" w:rsidRPr="00B31CA3">
        <w:t xml:space="preserve"> (toliau – Gimnazija)</w:t>
      </w:r>
      <w:r w:rsidRPr="00B31CA3">
        <w:t xml:space="preserve"> </w:t>
      </w:r>
      <w:r w:rsidR="00192539" w:rsidRPr="00B31CA3">
        <w:t>vadovo kabinete</w:t>
      </w:r>
      <w:r w:rsidRPr="00B31CA3">
        <w:t xml:space="preserve">. </w:t>
      </w:r>
      <w:r w:rsidR="00192539" w:rsidRPr="00B31CA3">
        <w:t xml:space="preserve">Patvirtinto </w:t>
      </w:r>
      <w:r w:rsidR="00192539" w:rsidRPr="00B31CA3">
        <w:rPr>
          <w:bCs/>
        </w:rPr>
        <w:t>ar atnaujinto</w:t>
      </w:r>
      <w:r w:rsidR="00192539" w:rsidRPr="00B31CA3">
        <w:t xml:space="preserve"> </w:t>
      </w:r>
      <w:r w:rsidR="00EE61BD" w:rsidRPr="00B31CA3">
        <w:rPr>
          <w:rFonts w:eastAsia="Lucida Sans Unicode"/>
          <w:spacing w:val="2"/>
        </w:rPr>
        <w:t>P</w:t>
      </w:r>
      <w:r w:rsidR="00192539" w:rsidRPr="00B31CA3">
        <w:rPr>
          <w:rFonts w:eastAsia="Lucida Sans Unicode"/>
          <w:spacing w:val="2"/>
        </w:rPr>
        <w:t>lano</w:t>
      </w:r>
      <w:r w:rsidR="00192539" w:rsidRPr="00B31CA3">
        <w:t xml:space="preserve"> skaitmeninė versija siunčiama savivaldybės administracijos </w:t>
      </w:r>
      <w:r w:rsidR="00192539" w:rsidRPr="00B31CA3">
        <w:rPr>
          <w:bCs/>
        </w:rPr>
        <w:t>direktoriui</w:t>
      </w:r>
      <w:r w:rsidR="00192539" w:rsidRPr="00B31CA3">
        <w:t xml:space="preserve"> </w:t>
      </w:r>
      <w:r w:rsidR="00192539" w:rsidRPr="00B31CA3">
        <w:rPr>
          <w:bCs/>
        </w:rPr>
        <w:t xml:space="preserve">ne vėliau kaip per 10 darbo dienų nuo plano patvirtinimo ar atnaujinimo dienos. </w:t>
      </w:r>
    </w:p>
    <w:p w14:paraId="1D138D48" w14:textId="2E599C7D" w:rsidR="00B75965" w:rsidRPr="00B31CA3" w:rsidRDefault="00B75965" w:rsidP="00135429">
      <w:pPr>
        <w:ind w:firstLine="567"/>
        <w:contextualSpacing/>
        <w:rPr>
          <w:rStyle w:val="Komentaronuoroda"/>
          <w:sz w:val="24"/>
        </w:rPr>
      </w:pPr>
      <w:r w:rsidRPr="00B31CA3">
        <w:rPr>
          <w:rStyle w:val="Komentaronuoroda"/>
          <w:sz w:val="24"/>
        </w:rPr>
        <w:t xml:space="preserve">Visi </w:t>
      </w:r>
      <w:r w:rsidR="00F718F0" w:rsidRPr="00B31CA3">
        <w:rPr>
          <w:rStyle w:val="Komentaronuoroda"/>
          <w:sz w:val="24"/>
        </w:rPr>
        <w:t>Gimnazijoje</w:t>
      </w:r>
      <w:r w:rsidRPr="00B31CA3">
        <w:rPr>
          <w:rStyle w:val="Komentaronuoroda"/>
          <w:sz w:val="24"/>
        </w:rPr>
        <w:t xml:space="preserve"> dirbantys, o taip pat naujai priimti į darbą darbuotojai privalo susipažinti su šiuo Planu.</w:t>
      </w:r>
      <w:r w:rsidR="00192539" w:rsidRPr="00B31CA3">
        <w:rPr>
          <w:rStyle w:val="Komentaronuoroda"/>
          <w:sz w:val="24"/>
        </w:rPr>
        <w:t xml:space="preserve"> </w:t>
      </w:r>
      <w:r w:rsidR="00192539" w:rsidRPr="00B31CA3">
        <w:t>Darbuotojai su Planu, jo atnaujinimais supažindinami civilinės saugos mokymų darbo vietose metu.</w:t>
      </w:r>
    </w:p>
    <w:p w14:paraId="121FC22D" w14:textId="77777777" w:rsidR="00D52A93" w:rsidRPr="00B31CA3" w:rsidRDefault="00C61000" w:rsidP="00D975A4">
      <w:pPr>
        <w:pStyle w:val="BodyText1"/>
        <w:spacing w:after="120" w:line="360" w:lineRule="auto"/>
        <w:ind w:firstLine="567"/>
        <w:jc w:val="center"/>
        <w:rPr>
          <w:b/>
          <w:color w:val="auto"/>
          <w:sz w:val="24"/>
          <w:szCs w:val="24"/>
        </w:rPr>
      </w:pPr>
      <w:r w:rsidRPr="00B31CA3">
        <w:rPr>
          <w:b/>
          <w:color w:val="auto"/>
          <w:sz w:val="24"/>
          <w:szCs w:val="24"/>
        </w:rPr>
        <w:t xml:space="preserve">1.1. </w:t>
      </w:r>
      <w:r w:rsidR="00D52A93" w:rsidRPr="00B31CA3">
        <w:rPr>
          <w:b/>
          <w:color w:val="auto"/>
          <w:sz w:val="24"/>
          <w:szCs w:val="24"/>
        </w:rPr>
        <w:t>Plano tikslas</w:t>
      </w:r>
    </w:p>
    <w:p w14:paraId="6768E29B" w14:textId="66B968EE" w:rsidR="00D52A93" w:rsidRPr="00B31CA3" w:rsidRDefault="00D52A93" w:rsidP="00135429">
      <w:pPr>
        <w:pStyle w:val="BodyText1"/>
        <w:spacing w:line="360" w:lineRule="auto"/>
        <w:ind w:firstLine="567"/>
        <w:rPr>
          <w:color w:val="auto"/>
          <w:sz w:val="24"/>
          <w:szCs w:val="24"/>
        </w:rPr>
      </w:pPr>
      <w:r w:rsidRPr="00B31CA3">
        <w:rPr>
          <w:color w:val="auto"/>
          <w:sz w:val="24"/>
          <w:szCs w:val="24"/>
        </w:rPr>
        <w:t xml:space="preserve">Padėti </w:t>
      </w:r>
      <w:r w:rsidR="00F718F0" w:rsidRPr="00B31CA3">
        <w:rPr>
          <w:color w:val="auto"/>
          <w:sz w:val="24"/>
          <w:szCs w:val="24"/>
        </w:rPr>
        <w:t>Gimnazijos</w:t>
      </w:r>
      <w:r w:rsidR="00A875E9" w:rsidRPr="00B31CA3">
        <w:rPr>
          <w:color w:val="auto"/>
          <w:sz w:val="24"/>
          <w:szCs w:val="24"/>
        </w:rPr>
        <w:t xml:space="preserve"> </w:t>
      </w:r>
      <w:r w:rsidR="004136E3" w:rsidRPr="00B31CA3">
        <w:rPr>
          <w:color w:val="auto"/>
          <w:sz w:val="24"/>
          <w:szCs w:val="24"/>
        </w:rPr>
        <w:t xml:space="preserve">direktoriui ar jo įgaliotam asmeniui (toliau </w:t>
      </w:r>
      <w:r w:rsidR="009F7D10" w:rsidRPr="00B31CA3">
        <w:rPr>
          <w:color w:val="auto"/>
          <w:sz w:val="24"/>
          <w:szCs w:val="24"/>
        </w:rPr>
        <w:t xml:space="preserve">- </w:t>
      </w:r>
      <w:r w:rsidR="00F718F0" w:rsidRPr="00B31CA3">
        <w:rPr>
          <w:color w:val="auto"/>
          <w:sz w:val="24"/>
          <w:szCs w:val="24"/>
        </w:rPr>
        <w:t>Gimnazijos</w:t>
      </w:r>
      <w:r w:rsidR="004136E3" w:rsidRPr="00B31CA3">
        <w:rPr>
          <w:color w:val="auto"/>
          <w:sz w:val="24"/>
          <w:szCs w:val="24"/>
        </w:rPr>
        <w:t xml:space="preserve"> vadovui)</w:t>
      </w:r>
      <w:r w:rsidR="003D3146" w:rsidRPr="00B31CA3">
        <w:rPr>
          <w:color w:val="auto"/>
          <w:sz w:val="24"/>
          <w:szCs w:val="24"/>
        </w:rPr>
        <w:t xml:space="preserve">, </w:t>
      </w:r>
      <w:r w:rsidR="00F718F0" w:rsidRPr="00B31CA3">
        <w:rPr>
          <w:color w:val="auto"/>
          <w:sz w:val="24"/>
          <w:szCs w:val="24"/>
        </w:rPr>
        <w:t>Gimnazijos</w:t>
      </w:r>
      <w:r w:rsidR="009F7D10" w:rsidRPr="00B31CA3">
        <w:rPr>
          <w:color w:val="auto"/>
          <w:sz w:val="24"/>
          <w:szCs w:val="24"/>
        </w:rPr>
        <w:t xml:space="preserve"> </w:t>
      </w:r>
      <w:r w:rsidR="009F7D10" w:rsidRPr="00B31CA3">
        <w:rPr>
          <w:color w:val="auto"/>
          <w:sz w:val="24"/>
        </w:rPr>
        <w:t>Ekstremaliųjų situacijų valdymo grupės nariams (toliau – ESV grupė),</w:t>
      </w:r>
      <w:r w:rsidR="009F7D10" w:rsidRPr="00B31CA3">
        <w:rPr>
          <w:color w:val="auto"/>
          <w:sz w:val="24"/>
          <w:szCs w:val="24"/>
        </w:rPr>
        <w:t xml:space="preserve"> </w:t>
      </w:r>
      <w:r w:rsidR="003D3146" w:rsidRPr="00B31CA3">
        <w:rPr>
          <w:color w:val="auto"/>
          <w:sz w:val="24"/>
          <w:szCs w:val="24"/>
        </w:rPr>
        <w:t>klasių auklėtojams, dėstomų dalykų mokytojams</w:t>
      </w:r>
      <w:r w:rsidR="007B7261" w:rsidRPr="00B31CA3">
        <w:rPr>
          <w:color w:val="auto"/>
          <w:sz w:val="24"/>
          <w:szCs w:val="24"/>
        </w:rPr>
        <w:t xml:space="preserve">, </w:t>
      </w:r>
      <w:r w:rsidRPr="00B31CA3">
        <w:rPr>
          <w:color w:val="auto"/>
          <w:sz w:val="24"/>
          <w:szCs w:val="24"/>
        </w:rPr>
        <w:t>ir kitiems atsakingiems asmenims:</w:t>
      </w:r>
    </w:p>
    <w:p w14:paraId="33EA2490" w14:textId="28DA4676" w:rsidR="00976579" w:rsidRPr="00B31CA3" w:rsidRDefault="00A16859" w:rsidP="00D23B10">
      <w:pPr>
        <w:pStyle w:val="Sraopastraipa"/>
        <w:numPr>
          <w:ilvl w:val="0"/>
          <w:numId w:val="34"/>
        </w:numPr>
        <w:tabs>
          <w:tab w:val="left" w:pos="851"/>
          <w:tab w:val="left" w:pos="1560"/>
        </w:tabs>
        <w:ind w:left="0" w:firstLine="567"/>
      </w:pPr>
      <w:r w:rsidRPr="00B31CA3">
        <w:t>organizuoti ir koordinuoti Gimnazijos darbuotojų</w:t>
      </w:r>
      <w:r w:rsidR="00976579" w:rsidRPr="00B31CA3">
        <w:t>, mokinių</w:t>
      </w:r>
      <w:r w:rsidRPr="00B31CA3">
        <w:t xml:space="preserve"> ir lankytojų veiksmus įvykio metu</w:t>
      </w:r>
      <w:r w:rsidR="00D23B10" w:rsidRPr="00B31CA3">
        <w:t>.</w:t>
      </w:r>
    </w:p>
    <w:p w14:paraId="0AC9735C" w14:textId="706190B7" w:rsidR="00976579" w:rsidRPr="00B31CA3" w:rsidRDefault="00A16859" w:rsidP="00D23B10">
      <w:pPr>
        <w:pStyle w:val="Sraopastraipa"/>
        <w:numPr>
          <w:ilvl w:val="0"/>
          <w:numId w:val="34"/>
        </w:numPr>
        <w:tabs>
          <w:tab w:val="left" w:pos="851"/>
          <w:tab w:val="left" w:pos="1560"/>
        </w:tabs>
        <w:ind w:left="0" w:firstLine="567"/>
      </w:pPr>
      <w:r w:rsidRPr="00B31CA3">
        <w:t xml:space="preserve"> Rekomendacijose numatytais atvejais padėti Gimnazijos vadovui ir ESV grupei,  organizuoti ir koordinuoti įvykio likvidavimą ir jo padarinių šalinimą</w:t>
      </w:r>
      <w:r w:rsidR="00D23B10" w:rsidRPr="00B31CA3">
        <w:t>.</w:t>
      </w:r>
    </w:p>
    <w:p w14:paraId="226C1FEC" w14:textId="5F861C08" w:rsidR="00A16859" w:rsidRPr="00B31CA3" w:rsidRDefault="00A16859" w:rsidP="00D23B10">
      <w:pPr>
        <w:pStyle w:val="Sraopastraipa"/>
        <w:numPr>
          <w:ilvl w:val="0"/>
          <w:numId w:val="34"/>
        </w:numPr>
        <w:tabs>
          <w:tab w:val="left" w:pos="851"/>
          <w:tab w:val="left" w:pos="1560"/>
        </w:tabs>
        <w:ind w:left="0" w:firstLine="567"/>
      </w:pPr>
      <w:r w:rsidRPr="00B31CA3">
        <w:t>įgyvendinti kitas dėl įvykio būtinas vykdyti funkcijas, nustatytas Lietuvos Respublikos civilinės saugos įstatyme.</w:t>
      </w:r>
    </w:p>
    <w:p w14:paraId="40774093" w14:textId="77777777" w:rsidR="00025E55" w:rsidRPr="00B31CA3" w:rsidRDefault="00025E55" w:rsidP="00135429">
      <w:pPr>
        <w:pStyle w:val="BodyText1"/>
        <w:spacing w:line="360" w:lineRule="auto"/>
        <w:ind w:firstLine="567"/>
        <w:rPr>
          <w:color w:val="auto"/>
          <w:sz w:val="24"/>
          <w:szCs w:val="24"/>
        </w:rPr>
      </w:pPr>
    </w:p>
    <w:p w14:paraId="39F515DB" w14:textId="77777777" w:rsidR="00D52A93" w:rsidRPr="00B31CA3" w:rsidRDefault="00D52A93" w:rsidP="00D975A4">
      <w:pPr>
        <w:pStyle w:val="BodyText1"/>
        <w:spacing w:after="120" w:line="360" w:lineRule="auto"/>
        <w:ind w:firstLine="567"/>
        <w:jc w:val="center"/>
        <w:rPr>
          <w:b/>
          <w:color w:val="auto"/>
          <w:sz w:val="24"/>
          <w:szCs w:val="24"/>
        </w:rPr>
      </w:pPr>
      <w:r w:rsidRPr="00B31CA3">
        <w:rPr>
          <w:b/>
          <w:color w:val="auto"/>
          <w:sz w:val="24"/>
          <w:szCs w:val="24"/>
        </w:rPr>
        <w:t>1.</w:t>
      </w:r>
      <w:r w:rsidR="00C61000" w:rsidRPr="00B31CA3">
        <w:rPr>
          <w:b/>
          <w:color w:val="auto"/>
          <w:sz w:val="24"/>
          <w:szCs w:val="24"/>
        </w:rPr>
        <w:t>2</w:t>
      </w:r>
      <w:r w:rsidRPr="00B31CA3">
        <w:rPr>
          <w:b/>
          <w:color w:val="auto"/>
          <w:sz w:val="24"/>
          <w:szCs w:val="24"/>
        </w:rPr>
        <w:t xml:space="preserve">. </w:t>
      </w:r>
      <w:r w:rsidR="00F718F0" w:rsidRPr="00B31CA3">
        <w:rPr>
          <w:b/>
          <w:color w:val="auto"/>
          <w:sz w:val="24"/>
          <w:szCs w:val="24"/>
        </w:rPr>
        <w:t>Gimnazijos</w:t>
      </w:r>
      <w:r w:rsidRPr="00B31CA3">
        <w:rPr>
          <w:b/>
          <w:color w:val="auto"/>
          <w:sz w:val="24"/>
          <w:szCs w:val="24"/>
        </w:rPr>
        <w:t xml:space="preserve"> trumpas apibūdinimas</w:t>
      </w:r>
    </w:p>
    <w:p w14:paraId="0CA121AA" w14:textId="30B9FC7F" w:rsidR="001A5535" w:rsidRPr="00B31CA3" w:rsidRDefault="001A5535" w:rsidP="00135429">
      <w:pPr>
        <w:ind w:firstLine="567"/>
      </w:pPr>
      <w:r w:rsidRPr="00B31CA3">
        <w:t>Veiklos pobūdis</w:t>
      </w:r>
      <w:r w:rsidR="000210F9" w:rsidRPr="00B31CA3">
        <w:t xml:space="preserve"> – </w:t>
      </w:r>
      <w:r w:rsidR="00D63507" w:rsidRPr="00B31CA3">
        <w:t>bendrojo ugdymo mokykla</w:t>
      </w:r>
      <w:r w:rsidR="000210F9" w:rsidRPr="00B31CA3">
        <w:t xml:space="preserve"> (</w:t>
      </w:r>
      <w:r w:rsidR="00D63507" w:rsidRPr="00B31CA3">
        <w:t>vidurinis</w:t>
      </w:r>
      <w:r w:rsidR="000210F9" w:rsidRPr="00B31CA3">
        <w:t xml:space="preserve"> ugdymas ir kitos švietimo veiklos rūšys).</w:t>
      </w:r>
    </w:p>
    <w:p w14:paraId="42542F02" w14:textId="329C2C14" w:rsidR="006A10D1" w:rsidRPr="00B31CA3" w:rsidRDefault="001A5535" w:rsidP="00135429">
      <w:pPr>
        <w:ind w:firstLine="567"/>
      </w:pPr>
      <w:r w:rsidRPr="00B31CA3">
        <w:t>Nuolat ar laikinai esančių žmonių skaičius</w:t>
      </w:r>
      <w:r w:rsidR="006B10A6" w:rsidRPr="00B31CA3">
        <w:t xml:space="preserve">:  </w:t>
      </w:r>
      <w:r w:rsidR="006A10D1" w:rsidRPr="00B31CA3">
        <w:sym w:font="Symbol" w:char="F07E"/>
      </w:r>
      <w:r w:rsidR="006A10D1" w:rsidRPr="00B31CA3">
        <w:t>1000.</w:t>
      </w:r>
    </w:p>
    <w:p w14:paraId="67CCC568" w14:textId="77777777" w:rsidR="006A10D1" w:rsidRPr="00B31CA3" w:rsidRDefault="006A10D1" w:rsidP="00135429">
      <w:pPr>
        <w:ind w:firstLine="567"/>
      </w:pPr>
      <w:r w:rsidRPr="00B31CA3">
        <w:t xml:space="preserve">Vietos, kurios gali būti pavojingos: nėra </w:t>
      </w:r>
    </w:p>
    <w:p w14:paraId="301AA7AB" w14:textId="7221998D" w:rsidR="006A10D1" w:rsidRPr="00B31CA3" w:rsidRDefault="006A10D1" w:rsidP="00135429">
      <w:pPr>
        <w:ind w:firstLine="567"/>
      </w:pPr>
      <w:r w:rsidRPr="00B31CA3">
        <w:t>Artimiausi pavojingi objektai: Azotinių trąšų gamykla AB „Achema“</w:t>
      </w:r>
      <w:r w:rsidR="00732C15" w:rsidRPr="00B31CA3">
        <w:t xml:space="preserve"> – 4 kilometrai;</w:t>
      </w:r>
      <w:r w:rsidRPr="00B31CA3">
        <w:t xml:space="preserve"> </w:t>
      </w:r>
      <w:r w:rsidR="00732C15" w:rsidRPr="00B31CA3">
        <w:t>S</w:t>
      </w:r>
      <w:r w:rsidRPr="00B31CA3">
        <w:t xml:space="preserve">kysto kuro terminalas UAB „Ave Matrox“ </w:t>
      </w:r>
      <w:r w:rsidR="00732C15" w:rsidRPr="00B31CA3">
        <w:t>– 3 kilometrai.</w:t>
      </w:r>
    </w:p>
    <w:p w14:paraId="11D1D7EC" w14:textId="77777777" w:rsidR="004601A3" w:rsidRPr="00B31CA3" w:rsidRDefault="00732C15" w:rsidP="00135429">
      <w:pPr>
        <w:ind w:firstLine="567"/>
      </w:pPr>
      <w:r w:rsidRPr="00B31CA3">
        <w:t>Komunikacijų atjungimo vietos:</w:t>
      </w:r>
    </w:p>
    <w:p w14:paraId="4EE3E41B" w14:textId="55BEDE08" w:rsidR="006A10D1" w:rsidRPr="00B31CA3" w:rsidRDefault="004601A3" w:rsidP="00D23B10">
      <w:pPr>
        <w:pStyle w:val="Sraopastraipa"/>
        <w:numPr>
          <w:ilvl w:val="0"/>
          <w:numId w:val="35"/>
        </w:numPr>
        <w:tabs>
          <w:tab w:val="left" w:pos="851"/>
        </w:tabs>
        <w:ind w:left="0" w:firstLine="567"/>
      </w:pPr>
      <w:r w:rsidRPr="00B31CA3">
        <w:t>E</w:t>
      </w:r>
      <w:r w:rsidR="00732C15" w:rsidRPr="00B31CA3">
        <w:t>lektra</w:t>
      </w:r>
      <w:r w:rsidRPr="00B31CA3">
        <w:t xml:space="preserve">. </w:t>
      </w:r>
      <w:r w:rsidR="00905ACC" w:rsidRPr="00B31CA3">
        <w:t>D</w:t>
      </w:r>
      <w:r w:rsidRPr="00B31CA3">
        <w:t xml:space="preserve">alinis patalpų atjungimas </w:t>
      </w:r>
      <w:r w:rsidR="00905ACC" w:rsidRPr="00B31CA3">
        <w:t xml:space="preserve">– </w:t>
      </w:r>
      <w:r w:rsidRPr="00B31CA3">
        <w:t>elektros</w:t>
      </w:r>
      <w:r w:rsidR="00905ACC" w:rsidRPr="00B31CA3">
        <w:t xml:space="preserve"> </w:t>
      </w:r>
      <w:r w:rsidRPr="00B31CA3">
        <w:t>skydeliuose, kurie randasi aukštų koridoriuose</w:t>
      </w:r>
      <w:r w:rsidR="00905ACC" w:rsidRPr="00B31CA3">
        <w:t xml:space="preserve">. Pilnas pastatų atjungimas – elektros skydinėje, kuri randasi </w:t>
      </w:r>
      <w:r w:rsidR="00FE761B" w:rsidRPr="00B31CA3">
        <w:t>pastato pirmame aukšte 119 kabinete (prie sargo patalpos).</w:t>
      </w:r>
    </w:p>
    <w:p w14:paraId="334292BB" w14:textId="068D8243" w:rsidR="00905ACC" w:rsidRPr="00B31CA3" w:rsidRDefault="00905ACC" w:rsidP="00D23B10">
      <w:pPr>
        <w:pStyle w:val="Sraopastraipa"/>
        <w:numPr>
          <w:ilvl w:val="0"/>
          <w:numId w:val="35"/>
        </w:numPr>
        <w:tabs>
          <w:tab w:val="left" w:pos="851"/>
        </w:tabs>
        <w:ind w:left="0" w:firstLine="567"/>
      </w:pPr>
      <w:r w:rsidRPr="00B31CA3">
        <w:t>Vanduo</w:t>
      </w:r>
      <w:r w:rsidR="00064095" w:rsidRPr="00B31CA3">
        <w:t xml:space="preserve">. Įvadinė (viso pastato atjungimo) vandens sklendė randasi pastato </w:t>
      </w:r>
      <w:r w:rsidR="00FE761B" w:rsidRPr="00B31CA3">
        <w:t xml:space="preserve">rūsyje </w:t>
      </w:r>
      <w:r w:rsidR="00064095" w:rsidRPr="00B31CA3">
        <w:t>techninėse patalpose</w:t>
      </w:r>
      <w:r w:rsidR="00FE761B" w:rsidRPr="00B31CA3">
        <w:t xml:space="preserve"> (prie staliaus kabineto)</w:t>
      </w:r>
    </w:p>
    <w:p w14:paraId="2C14B469" w14:textId="46CD83BC" w:rsidR="00064095" w:rsidRPr="00B31CA3" w:rsidRDefault="00064095" w:rsidP="00D23B10">
      <w:pPr>
        <w:pStyle w:val="Sraopastraipa"/>
        <w:numPr>
          <w:ilvl w:val="0"/>
          <w:numId w:val="35"/>
        </w:numPr>
        <w:tabs>
          <w:tab w:val="left" w:pos="851"/>
        </w:tabs>
        <w:ind w:left="0" w:firstLine="567"/>
      </w:pPr>
      <w:r w:rsidRPr="00B31CA3">
        <w:lastRenderedPageBreak/>
        <w:t xml:space="preserve">Šiluma. Šiluminis </w:t>
      </w:r>
      <w:r w:rsidR="00FE761B" w:rsidRPr="00B31CA3">
        <w:t>punktas</w:t>
      </w:r>
      <w:r w:rsidRPr="00B31CA3">
        <w:t xml:space="preserve"> randasi pastato pirmo aukšto techninėse patalpose</w:t>
      </w:r>
      <w:r w:rsidR="00FE761B" w:rsidRPr="00B31CA3">
        <w:t xml:space="preserve"> (įėjimas iš lauko)</w:t>
      </w:r>
      <w:r w:rsidRPr="00B31CA3">
        <w:t>.</w:t>
      </w:r>
    </w:p>
    <w:p w14:paraId="17032186" w14:textId="19B3AE3D" w:rsidR="00064095" w:rsidRPr="00B31CA3" w:rsidRDefault="00064095" w:rsidP="00D23B10">
      <w:pPr>
        <w:pStyle w:val="Sraopastraipa"/>
        <w:numPr>
          <w:ilvl w:val="0"/>
          <w:numId w:val="35"/>
        </w:numPr>
        <w:tabs>
          <w:tab w:val="left" w:pos="851"/>
        </w:tabs>
        <w:ind w:left="0" w:firstLine="567"/>
      </w:pPr>
      <w:r w:rsidRPr="00B31CA3">
        <w:t>Dujos. Gamtinių dujų nėra.</w:t>
      </w:r>
    </w:p>
    <w:p w14:paraId="5DC78C82" w14:textId="4EBB5F86" w:rsidR="009F7D10" w:rsidRPr="00B31CA3" w:rsidRDefault="000210F9" w:rsidP="00135429">
      <w:pPr>
        <w:ind w:firstLine="567"/>
      </w:pPr>
      <w:r w:rsidRPr="00B31CA3">
        <w:t>Kiti duomenys: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458"/>
      </w:tblGrid>
      <w:tr w:rsidR="009442C5" w:rsidRPr="00B31CA3" w14:paraId="75BA4EC0" w14:textId="77777777" w:rsidTr="00640607">
        <w:trPr>
          <w:trHeight w:val="569"/>
        </w:trPr>
        <w:tc>
          <w:tcPr>
            <w:tcW w:w="2977" w:type="dxa"/>
            <w:vAlign w:val="center"/>
          </w:tcPr>
          <w:p w14:paraId="4B6634D0" w14:textId="77777777" w:rsidR="009442C5" w:rsidRPr="00B31CA3" w:rsidRDefault="009442C5" w:rsidP="00C5536D">
            <w:pPr>
              <w:spacing w:line="240" w:lineRule="auto"/>
              <w:ind w:firstLine="0"/>
              <w:jc w:val="left"/>
            </w:pPr>
            <w:r w:rsidRPr="00B31CA3">
              <w:t>Adresas</w:t>
            </w:r>
          </w:p>
        </w:tc>
        <w:tc>
          <w:tcPr>
            <w:tcW w:w="6627" w:type="dxa"/>
            <w:vAlign w:val="center"/>
          </w:tcPr>
          <w:p w14:paraId="2B04E462" w14:textId="32D8F721" w:rsidR="009442C5" w:rsidRPr="00B31CA3" w:rsidRDefault="00393108" w:rsidP="00135429">
            <w:pPr>
              <w:spacing w:line="240" w:lineRule="auto"/>
              <w:ind w:firstLine="567"/>
              <w:jc w:val="left"/>
            </w:pPr>
            <w:r w:rsidRPr="00B31CA3">
              <w:rPr>
                <w:rStyle w:val="lrzxr"/>
                <w:rFonts w:eastAsiaTheme="majorEastAsia"/>
              </w:rPr>
              <w:t>Žeimių g. 20, LT-55125 Jonava</w:t>
            </w:r>
          </w:p>
        </w:tc>
      </w:tr>
      <w:tr w:rsidR="00D63507" w:rsidRPr="00B31CA3" w14:paraId="039ED95D" w14:textId="77777777" w:rsidTr="00640607">
        <w:trPr>
          <w:trHeight w:val="439"/>
        </w:trPr>
        <w:tc>
          <w:tcPr>
            <w:tcW w:w="2977" w:type="dxa"/>
            <w:vAlign w:val="center"/>
          </w:tcPr>
          <w:p w14:paraId="076C2313" w14:textId="77777777" w:rsidR="009442C5" w:rsidRPr="00B31CA3" w:rsidRDefault="009442C5" w:rsidP="00C5536D">
            <w:pPr>
              <w:spacing w:line="240" w:lineRule="auto"/>
              <w:ind w:firstLine="0"/>
              <w:jc w:val="left"/>
            </w:pPr>
            <w:r w:rsidRPr="00B31CA3">
              <w:t>Vadovas</w:t>
            </w:r>
          </w:p>
        </w:tc>
        <w:tc>
          <w:tcPr>
            <w:tcW w:w="6627" w:type="dxa"/>
            <w:vAlign w:val="center"/>
          </w:tcPr>
          <w:p w14:paraId="6CDA0D82" w14:textId="77777777" w:rsidR="00393108" w:rsidRPr="00B31CA3" w:rsidRDefault="00393108" w:rsidP="00135429">
            <w:pPr>
              <w:pStyle w:val="prastasiniatinklio"/>
              <w:spacing w:line="240" w:lineRule="auto"/>
              <w:ind w:firstLine="567"/>
              <w:contextualSpacing/>
              <w:jc w:val="center"/>
            </w:pPr>
            <w:r w:rsidRPr="00B31CA3">
              <w:t>Direktorė</w:t>
            </w:r>
          </w:p>
          <w:p w14:paraId="334E8AA7" w14:textId="4CE4493A" w:rsidR="00393108" w:rsidRPr="00B31CA3" w:rsidRDefault="00393108" w:rsidP="00135429">
            <w:pPr>
              <w:pStyle w:val="prastasiniatinklio"/>
              <w:spacing w:line="240" w:lineRule="auto"/>
              <w:ind w:firstLine="567"/>
              <w:contextualSpacing/>
              <w:jc w:val="center"/>
            </w:pPr>
            <w:r w:rsidRPr="00B31CA3">
              <w:t>Zita Gudonavičienė</w:t>
            </w:r>
          </w:p>
          <w:p w14:paraId="011AFE6A" w14:textId="105A5BDF" w:rsidR="009442C5" w:rsidRPr="00B31CA3" w:rsidRDefault="00393108" w:rsidP="00135429">
            <w:pPr>
              <w:pStyle w:val="prastasiniatinklio"/>
              <w:spacing w:line="240" w:lineRule="auto"/>
              <w:ind w:firstLine="567"/>
              <w:contextualSpacing/>
              <w:jc w:val="center"/>
            </w:pPr>
            <w:r w:rsidRPr="00B31CA3">
              <w:t>Tel.: 8 349 35331, el. paštas: </w:t>
            </w:r>
            <w:hyperlink r:id="rId8" w:history="1">
              <w:r w:rsidRPr="00B31CA3">
                <w:rPr>
                  <w:rStyle w:val="Hipersaitas"/>
                  <w:rFonts w:eastAsiaTheme="majorEastAsia"/>
                  <w:color w:val="auto"/>
                  <w:u w:val="none"/>
                </w:rPr>
                <w:t>direktore@jralio.lt</w:t>
              </w:r>
            </w:hyperlink>
          </w:p>
        </w:tc>
      </w:tr>
      <w:tr w:rsidR="00D63507" w:rsidRPr="00B31CA3" w14:paraId="506BAFA0" w14:textId="77777777" w:rsidTr="00640607">
        <w:trPr>
          <w:trHeight w:val="419"/>
        </w:trPr>
        <w:tc>
          <w:tcPr>
            <w:tcW w:w="2977" w:type="dxa"/>
            <w:vAlign w:val="center"/>
          </w:tcPr>
          <w:p w14:paraId="000588C0" w14:textId="512D450C" w:rsidR="009442C5" w:rsidRPr="00B31CA3" w:rsidRDefault="009442C5" w:rsidP="00C5536D">
            <w:pPr>
              <w:spacing w:line="240" w:lineRule="auto"/>
              <w:ind w:firstLine="0"/>
              <w:jc w:val="left"/>
            </w:pPr>
            <w:r w:rsidRPr="00B31CA3">
              <w:t>Darbuotojas, atsakingas už civilinę saugą</w:t>
            </w:r>
          </w:p>
        </w:tc>
        <w:tc>
          <w:tcPr>
            <w:tcW w:w="6627" w:type="dxa"/>
            <w:vAlign w:val="center"/>
          </w:tcPr>
          <w:p w14:paraId="11DF2B78" w14:textId="4978AD2E" w:rsidR="009442C5" w:rsidRPr="00B31CA3" w:rsidRDefault="00393108" w:rsidP="00135429">
            <w:pPr>
              <w:pStyle w:val="1"/>
              <w:spacing w:before="0" w:beforeAutospacing="0" w:after="0" w:afterAutospacing="0"/>
              <w:ind w:firstLine="567"/>
              <w:contextualSpacing/>
              <w:jc w:val="center"/>
            </w:pPr>
            <w:r w:rsidRPr="00B31CA3">
              <w:t xml:space="preserve">Direktoriaus pavaduotoja </w:t>
            </w:r>
            <w:r w:rsidR="00FE761B" w:rsidRPr="00B31CA3">
              <w:t>ugdymui</w:t>
            </w:r>
          </w:p>
          <w:p w14:paraId="01660693" w14:textId="1EA4152F" w:rsidR="00393108" w:rsidRPr="00B31CA3" w:rsidRDefault="00FE761B" w:rsidP="00135429">
            <w:pPr>
              <w:pStyle w:val="prastasiniatinklio"/>
              <w:spacing w:before="0" w:beforeAutospacing="0" w:after="0" w:afterAutospacing="0" w:line="240" w:lineRule="auto"/>
              <w:ind w:firstLine="567"/>
              <w:contextualSpacing/>
              <w:jc w:val="center"/>
            </w:pPr>
            <w:r w:rsidRPr="00B31CA3">
              <w:t>Daiva Sirtautienė</w:t>
            </w:r>
          </w:p>
          <w:p w14:paraId="4D5EFF0F" w14:textId="7008DFB6" w:rsidR="00393108" w:rsidRPr="00B31CA3" w:rsidRDefault="00393108" w:rsidP="00135429">
            <w:pPr>
              <w:pStyle w:val="prastasiniatinklio"/>
              <w:spacing w:before="0" w:beforeAutospacing="0" w:after="0" w:afterAutospacing="0" w:line="240" w:lineRule="auto"/>
              <w:ind w:firstLine="567"/>
              <w:contextualSpacing/>
              <w:jc w:val="center"/>
            </w:pPr>
            <w:r w:rsidRPr="00B31CA3">
              <w:t xml:space="preserve">Tel.: 8 349 </w:t>
            </w:r>
            <w:r w:rsidR="00FE761B" w:rsidRPr="00B31CA3">
              <w:t>51200</w:t>
            </w:r>
            <w:r w:rsidRPr="00B31CA3">
              <w:t xml:space="preserve">, el. paštas: </w:t>
            </w:r>
            <w:hyperlink r:id="rId9" w:history="1">
              <w:r w:rsidR="00FE761B" w:rsidRPr="00B31CA3">
                <w:rPr>
                  <w:rStyle w:val="Hipersaitas"/>
                  <w:color w:val="auto"/>
                  <w:u w:val="none"/>
                </w:rPr>
                <w:t>daiva.sir@jralio.lt</w:t>
              </w:r>
            </w:hyperlink>
          </w:p>
        </w:tc>
      </w:tr>
      <w:tr w:rsidR="009442C5" w:rsidRPr="00B31CA3" w14:paraId="5F1C9FC0" w14:textId="77777777" w:rsidTr="00640607">
        <w:trPr>
          <w:trHeight w:val="585"/>
        </w:trPr>
        <w:tc>
          <w:tcPr>
            <w:tcW w:w="2977" w:type="dxa"/>
            <w:vAlign w:val="center"/>
          </w:tcPr>
          <w:p w14:paraId="4E3D6A69" w14:textId="6F72DEAC" w:rsidR="009442C5" w:rsidRPr="00B31CA3" w:rsidRDefault="00D63507" w:rsidP="00C5536D">
            <w:pPr>
              <w:spacing w:line="240" w:lineRule="auto"/>
              <w:ind w:firstLine="0"/>
              <w:jc w:val="left"/>
            </w:pPr>
            <w:r w:rsidRPr="00B31CA3">
              <w:t>Gimnazijos priklausomybė</w:t>
            </w:r>
          </w:p>
        </w:tc>
        <w:tc>
          <w:tcPr>
            <w:tcW w:w="6627" w:type="dxa"/>
            <w:vAlign w:val="center"/>
          </w:tcPr>
          <w:p w14:paraId="0EFEC6C8" w14:textId="4065177E" w:rsidR="009442C5" w:rsidRPr="00B31CA3" w:rsidRDefault="00D63507" w:rsidP="00135429">
            <w:pPr>
              <w:spacing w:line="240" w:lineRule="auto"/>
              <w:ind w:firstLine="567"/>
              <w:jc w:val="left"/>
            </w:pPr>
            <w:r w:rsidRPr="00B31CA3">
              <w:t>Savivaldybės mokykla</w:t>
            </w:r>
          </w:p>
        </w:tc>
      </w:tr>
    </w:tbl>
    <w:p w14:paraId="1C08B38E" w14:textId="77777777" w:rsidR="004C3A86" w:rsidRPr="00B31CA3" w:rsidRDefault="004C3A86" w:rsidP="00135429">
      <w:pPr>
        <w:tabs>
          <w:tab w:val="left" w:pos="1422"/>
          <w:tab w:val="left" w:pos="3314"/>
        </w:tabs>
        <w:spacing w:line="240" w:lineRule="auto"/>
        <w:ind w:firstLine="567"/>
        <w:jc w:val="left"/>
      </w:pPr>
    </w:p>
    <w:p w14:paraId="7DE9EE61" w14:textId="77777777" w:rsidR="00D52A93" w:rsidRPr="00B31CA3" w:rsidRDefault="00D52A93" w:rsidP="00D975A4">
      <w:pPr>
        <w:autoSpaceDE w:val="0"/>
        <w:autoSpaceDN w:val="0"/>
        <w:spacing w:after="120"/>
        <w:ind w:firstLine="567"/>
        <w:jc w:val="center"/>
        <w:rPr>
          <w:b/>
        </w:rPr>
      </w:pPr>
      <w:r w:rsidRPr="00B31CA3">
        <w:rPr>
          <w:b/>
        </w:rPr>
        <w:t>1.3. Plane vartojamos sąvokos ir santrumpos</w:t>
      </w:r>
    </w:p>
    <w:p w14:paraId="2A724ADB" w14:textId="77777777" w:rsidR="00D52A93" w:rsidRPr="00B31CA3" w:rsidRDefault="00D52A93" w:rsidP="00135429">
      <w:pPr>
        <w:ind w:firstLine="567"/>
        <w:rPr>
          <w:b/>
        </w:rPr>
      </w:pPr>
      <w:r w:rsidRPr="00B31CA3">
        <w:rPr>
          <w:b/>
        </w:rPr>
        <w:t>Sąvokos:</w:t>
      </w:r>
    </w:p>
    <w:p w14:paraId="7DAE7E7C" w14:textId="77777777" w:rsidR="00D52A93" w:rsidRPr="00B31CA3" w:rsidRDefault="00D52A93" w:rsidP="00135429">
      <w:pPr>
        <w:pStyle w:val="BodyText1"/>
        <w:spacing w:line="360" w:lineRule="auto"/>
        <w:ind w:firstLine="567"/>
        <w:rPr>
          <w:color w:val="auto"/>
          <w:sz w:val="24"/>
          <w:szCs w:val="24"/>
        </w:rPr>
      </w:pPr>
      <w:r w:rsidRPr="00B31CA3">
        <w:rPr>
          <w:b/>
          <w:bCs/>
          <w:color w:val="auto"/>
          <w:sz w:val="24"/>
          <w:szCs w:val="24"/>
        </w:rPr>
        <w:t>Avarija</w:t>
      </w:r>
      <w:r w:rsidRPr="00B31CA3">
        <w:rPr>
          <w:i/>
          <w:iCs/>
          <w:color w:val="auto"/>
          <w:sz w:val="24"/>
          <w:szCs w:val="24"/>
        </w:rPr>
        <w:t xml:space="preserve"> – </w:t>
      </w:r>
      <w:r w:rsidRPr="00B31CA3">
        <w:rPr>
          <w:color w:val="auto"/>
          <w:sz w:val="24"/>
          <w:szCs w:val="24"/>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14:paraId="2A374D77" w14:textId="77777777" w:rsidR="00D52A93" w:rsidRPr="00B31CA3" w:rsidRDefault="00D52A93" w:rsidP="00135429">
      <w:pPr>
        <w:suppressAutoHyphens/>
        <w:ind w:firstLine="567"/>
      </w:pPr>
      <w:r w:rsidRPr="00B31CA3">
        <w:rPr>
          <w:b/>
          <w:bCs/>
        </w:rPr>
        <w:t>Civilinė sauga</w:t>
      </w:r>
      <w:r w:rsidRPr="00B31CA3">
        <w:t xml:space="preserve"> – veikla, apimanti valstybės ir savivaldybių institucijų ir </w:t>
      </w:r>
      <w:r w:rsidR="005869D0" w:rsidRPr="00B31CA3">
        <w:t>įstaigų</w:t>
      </w:r>
      <w:r w:rsidRPr="00B31CA3">
        <w:t xml:space="preserve">, kitų </w:t>
      </w:r>
      <w:r w:rsidR="005869D0" w:rsidRPr="00B31CA3">
        <w:t>įstaigų</w:t>
      </w:r>
      <w:r w:rsidRPr="00B31CA3">
        <w:t xml:space="preserve">, ūkio subjektų ir gyventojų pasirengimą ekstremaliosioms situacijoms, veiksmus joms gresiant ar susidarius, ekstremaliųjų situacijų likvidavimą ir jų padarinių šalinimą. </w:t>
      </w:r>
    </w:p>
    <w:p w14:paraId="26A38FCB" w14:textId="77777777" w:rsidR="00D52A93" w:rsidRPr="00B31CA3" w:rsidRDefault="00D52A93" w:rsidP="00135429">
      <w:pPr>
        <w:suppressAutoHyphens/>
        <w:ind w:firstLine="567"/>
        <w:rPr>
          <w:b/>
          <w:bCs/>
        </w:rPr>
      </w:pPr>
      <w:r w:rsidRPr="00B31CA3">
        <w:rPr>
          <w:b/>
          <w:bCs/>
        </w:rPr>
        <w:t>Civilinės saugos sistemos parengtis</w:t>
      </w:r>
      <w:r w:rsidRPr="00B31CA3">
        <w:t xml:space="preserve"> – civilinės saugos sistemos subjektų pasirengimas reaguoti į susidariusią ekstremaliąją situaciją.</w:t>
      </w:r>
    </w:p>
    <w:p w14:paraId="6BD0361C" w14:textId="77777777" w:rsidR="00D52A93" w:rsidRPr="00B31CA3" w:rsidRDefault="00D52A93" w:rsidP="00135429">
      <w:pPr>
        <w:suppressAutoHyphens/>
        <w:ind w:firstLine="567"/>
        <w:rPr>
          <w:b/>
          <w:bCs/>
        </w:rPr>
      </w:pPr>
      <w:r w:rsidRPr="00B31CA3">
        <w:rPr>
          <w:b/>
          <w:bCs/>
        </w:rPr>
        <w:t>Civilinės saugos pratybos</w:t>
      </w:r>
      <w:r w:rsidRPr="00B31CA3">
        <w:t xml:space="preserve"> – valstybės ir savivaldybių institucijų ir </w:t>
      </w:r>
      <w:r w:rsidR="005869D0" w:rsidRPr="00B31CA3">
        <w:t>įstaigų</w:t>
      </w:r>
      <w:r w:rsidRPr="00B31CA3">
        <w:t xml:space="preserve">, kitų </w:t>
      </w:r>
      <w:r w:rsidR="005869D0" w:rsidRPr="00B31CA3">
        <w:t>įstaigų</w:t>
      </w:r>
      <w:r w:rsidRPr="00B31CA3">
        <w:t>, ūkio subjektų mokymas ir civilinės saugos sistemos parengties patikrinimas, kai tariamomis ekstremaliosiomis sąlygomis tikrinami veiksmai ir procedūros, numatytos ekstremaliųjų situacijų valdymo planuose, tobulinami valdymo įgūdžiai, mokomasi praktiškai organizuoti gyventojų ir turto apsaugą nuo ekstremaliųjų situacijų poveikio ir atlikti gelbėjimo, paieškos ir neatidėliotinus darbus, likviduoti įvykius, ekstremaliuosius įvykius ar ekstremaliąsias situacijas ir šalinti jų padarinius.</w:t>
      </w:r>
    </w:p>
    <w:p w14:paraId="2DB8C86F" w14:textId="77777777" w:rsidR="00D52A93" w:rsidRPr="00B31CA3" w:rsidRDefault="00D52A93" w:rsidP="00135429">
      <w:pPr>
        <w:tabs>
          <w:tab w:val="left" w:pos="1276"/>
        </w:tabs>
        <w:suppressAutoHyphens/>
        <w:ind w:firstLine="567"/>
      </w:pPr>
      <w:r w:rsidRPr="00B31CA3">
        <w:rPr>
          <w:b/>
          <w:bCs/>
        </w:rPr>
        <w:t>Ekstremalioji situacija</w:t>
      </w:r>
      <w:r w:rsidRPr="00B31CA3">
        <w:t xml:space="preserve"> – dėl ekstremaliojo įvykio susidariusi padėtis, kuri gali sukelti staigų didelį pavojų gyventojų gyvybei ar sveikatai, turtui, aplinkai arba gyventojų žūtį, sužalojimą ar padaryti kitą žalą.</w:t>
      </w:r>
    </w:p>
    <w:p w14:paraId="24EE1255" w14:textId="77777777" w:rsidR="00D52A93" w:rsidRPr="00B31CA3" w:rsidRDefault="00D52A93" w:rsidP="00135429">
      <w:pPr>
        <w:tabs>
          <w:tab w:val="left" w:pos="1276"/>
        </w:tabs>
        <w:suppressAutoHyphens/>
        <w:ind w:firstLine="567"/>
      </w:pPr>
      <w:r w:rsidRPr="00B31CA3">
        <w:rPr>
          <w:b/>
          <w:bCs/>
        </w:rPr>
        <w:t>Ekstremalusis įvykis</w:t>
      </w:r>
      <w:r w:rsidRPr="00B31CA3">
        <w:t xml:space="preserve"> – nustatytus kriterijus atitinkantis, pasiekęs ar viršijęs gamtinis, techninis, ekologinis ar socialinis įvykis, kuris kelia pavojų gyventojų gyvybei ar sveikatai, jų socialinėms sąlygoms, turtui ir (ar) aplinkai.</w:t>
      </w:r>
    </w:p>
    <w:p w14:paraId="5C420FB5" w14:textId="77777777" w:rsidR="00D52A93" w:rsidRPr="00B31CA3" w:rsidRDefault="00D52A93" w:rsidP="00135429">
      <w:pPr>
        <w:tabs>
          <w:tab w:val="left" w:pos="1276"/>
        </w:tabs>
        <w:suppressAutoHyphens/>
        <w:ind w:firstLine="567"/>
      </w:pPr>
      <w:r w:rsidRPr="00B31CA3">
        <w:rPr>
          <w:b/>
          <w:bCs/>
        </w:rPr>
        <w:lastRenderedPageBreak/>
        <w:t xml:space="preserve">Ekstremalių situacijų komisija </w:t>
      </w:r>
      <w:r w:rsidRPr="00B31CA3">
        <w:t xml:space="preserve">– iš valstybės politikų, valstybės ir (ar) savivaldybių institucijų ir </w:t>
      </w:r>
      <w:r w:rsidR="005869D0" w:rsidRPr="00B31CA3">
        <w:t>įstaigų</w:t>
      </w:r>
      <w:r w:rsidRPr="00B31CA3">
        <w:t xml:space="preserve"> valstybės tarnautojų ir (ar) darbuotojų, profesinės karo tarnybos karių sudaroma nuolatinė komisija, koordinuojanti ekstremaliųjų situacijų prevenciją, valdymą, likvidavimą ir padarinių šalinimą. </w:t>
      </w:r>
    </w:p>
    <w:p w14:paraId="6D6181DF" w14:textId="77777777" w:rsidR="00D52A93" w:rsidRPr="00B31CA3" w:rsidRDefault="00D52A93" w:rsidP="00135429">
      <w:pPr>
        <w:tabs>
          <w:tab w:val="left" w:pos="1276"/>
        </w:tabs>
        <w:suppressAutoHyphens/>
        <w:ind w:firstLine="567"/>
      </w:pPr>
      <w:r w:rsidRPr="00B31CA3">
        <w:rPr>
          <w:b/>
          <w:bCs/>
        </w:rPr>
        <w:t>Ekstremaliojo įvykio kriterijai</w:t>
      </w:r>
      <w:r w:rsidRPr="00B31CA3">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14:paraId="50C03029" w14:textId="77777777" w:rsidR="00D52A93" w:rsidRPr="00B31CA3" w:rsidRDefault="00D52A93" w:rsidP="00135429">
      <w:pPr>
        <w:tabs>
          <w:tab w:val="left" w:pos="1276"/>
        </w:tabs>
        <w:suppressAutoHyphens/>
        <w:ind w:firstLine="567"/>
      </w:pPr>
      <w:r w:rsidRPr="00B31CA3">
        <w:rPr>
          <w:b/>
          <w:bCs/>
        </w:rPr>
        <w:t xml:space="preserve">Ekstremaliųjų situacijų operacijų centras </w:t>
      </w:r>
      <w:r w:rsidRPr="00B31CA3">
        <w:t xml:space="preserve">(toliau – </w:t>
      </w:r>
      <w:r w:rsidRPr="00B31CA3">
        <w:rPr>
          <w:b/>
          <w:bCs/>
        </w:rPr>
        <w:t>operacijų centras</w:t>
      </w:r>
      <w:r w:rsidRPr="00B31CA3">
        <w:t xml:space="preserve">) </w:t>
      </w:r>
      <w:r w:rsidRPr="00B31CA3">
        <w:rPr>
          <w:i/>
          <w:iCs/>
        </w:rPr>
        <w:t xml:space="preserve">– </w:t>
      </w:r>
      <w:r w:rsidRPr="00B31CA3">
        <w:t xml:space="preserve">iš valstybės ir (ar) savivaldybių institucijų ir </w:t>
      </w:r>
      <w:r w:rsidR="005869D0" w:rsidRPr="00B31CA3">
        <w:t>įstaigų</w:t>
      </w:r>
      <w:r w:rsidRPr="00B31CA3">
        <w:t xml:space="preserve"> valstybės tarnautojų ir (ar) darbuotojų, ūkio subjektų darbuotojų sudaromas organas, vykdantis ekstremaliųjų situacijų prevenciją, užtikrinantis ekstremalių situacijų komisijos priimtų sprendimų įgyvendinimą, organizuojantis ir koordinuojantis įvykių, ekstremaliųjų įvykių ir ekstremaliųjų situacijų likvidavimą, padarinių šalinimą, gyventojų ir turto gelbėjimą.</w:t>
      </w:r>
    </w:p>
    <w:p w14:paraId="78048150" w14:textId="77777777" w:rsidR="00D52A93" w:rsidRPr="00B31CA3" w:rsidRDefault="00D52A93" w:rsidP="00135429">
      <w:pPr>
        <w:pStyle w:val="Pagrindiniotekstotrauka"/>
        <w:tabs>
          <w:tab w:val="left" w:pos="1276"/>
        </w:tabs>
        <w:spacing w:after="0"/>
        <w:ind w:left="0" w:firstLine="567"/>
      </w:pPr>
      <w:r w:rsidRPr="00B31CA3">
        <w:rPr>
          <w:b/>
          <w:bCs/>
        </w:rPr>
        <w:t>Ekstremaliosios situacijos operacijų vadovas</w:t>
      </w:r>
      <w:r w:rsidRPr="00B31CA3">
        <w:t xml:space="preserve"> (toliau – </w:t>
      </w:r>
      <w:r w:rsidRPr="00B31CA3">
        <w:rPr>
          <w:b/>
          <w:bCs/>
        </w:rPr>
        <w:t>operacijų vadovas</w:t>
      </w:r>
      <w:r w:rsidRPr="00B31CA3">
        <w:t>) – civilinės saugos sistemos subjekto valstybės tarnautojas, darbuotojas ar valstybės politikas, paskirtas vadovauti visoms civilinės saugos sistemos pajėgoms, dalyvaujančioms likviduojant ekstremalųjį įvykį ar ekstremaliąją situaciją ir šalinant jų padarinius ekstremaliosios situacijos židinyje.</w:t>
      </w:r>
    </w:p>
    <w:p w14:paraId="5FE1D3E5" w14:textId="77777777" w:rsidR="00D52A93" w:rsidRPr="00B31CA3" w:rsidRDefault="00D52A93" w:rsidP="00135429">
      <w:pPr>
        <w:pStyle w:val="Pagrindiniotekstotrauka"/>
        <w:spacing w:after="0"/>
        <w:ind w:left="0" w:firstLine="567"/>
      </w:pPr>
      <w:r w:rsidRPr="00B31CA3">
        <w:rPr>
          <w:b/>
          <w:bCs/>
        </w:rPr>
        <w:t>Gelbėjimo darbai</w:t>
      </w:r>
      <w:r w:rsidRPr="00B31CA3">
        <w:t xml:space="preserve"> – veiksmai, kuriais įvykių, ekstremaliųjų įvykių ar ekstremaliųjų situacijų metu siekiama išgelbėti gyventojų gyvybes, sveikatą ir turtą, suteikti jiems pirmąją medicinos pagalbą ir (ar) nugabenti juos į sveikatos priežiūros </w:t>
      </w:r>
      <w:r w:rsidR="00F718F0" w:rsidRPr="00B31CA3">
        <w:t>Gimnazijos</w:t>
      </w:r>
      <w:r w:rsidRPr="00B31CA3">
        <w:t>, taip pat apsaugoti aplinką.</w:t>
      </w:r>
    </w:p>
    <w:p w14:paraId="758ADF84" w14:textId="77777777" w:rsidR="00D52A93" w:rsidRPr="00B31CA3" w:rsidRDefault="00D52A93" w:rsidP="00135429">
      <w:pPr>
        <w:pStyle w:val="Pagrindiniotekstotrauka"/>
        <w:tabs>
          <w:tab w:val="left" w:pos="1276"/>
        </w:tabs>
        <w:spacing w:after="0"/>
        <w:ind w:left="0" w:firstLine="567"/>
      </w:pPr>
      <w:r w:rsidRPr="00B31CA3">
        <w:rPr>
          <w:b/>
          <w:bCs/>
        </w:rPr>
        <w:t>Gelbėjimo darbų vadovas</w:t>
      </w:r>
      <w:r w:rsidRPr="00B31CA3">
        <w:t xml:space="preserve"> – civilinės saugos sistemos pajėgų valstybės tarnautojas ar darbuotojas, iki operacijų vadovo paskyrimo ekstremaliosios situacijos židinyje vadovaujantis gelbėjimo, paieškos ir neatidėliotiniems darbams, taip pat įvykio, ekstremaliojo įvykio likvidavimo ir jų padarinių šalinimo darbams. </w:t>
      </w:r>
    </w:p>
    <w:p w14:paraId="6BADB74C" w14:textId="77777777" w:rsidR="00D52A93" w:rsidRPr="00B31CA3" w:rsidRDefault="00D52A93" w:rsidP="00135429">
      <w:pPr>
        <w:pStyle w:val="Pagrindiniotekstotrauka"/>
        <w:tabs>
          <w:tab w:val="left" w:pos="1276"/>
        </w:tabs>
        <w:spacing w:after="0"/>
        <w:ind w:left="0" w:firstLine="567"/>
      </w:pPr>
      <w:r w:rsidRPr="00B31CA3">
        <w:rPr>
          <w:b/>
          <w:bCs/>
        </w:rPr>
        <w:t>Gyventojas</w:t>
      </w:r>
      <w:r w:rsidRPr="00B31CA3">
        <w:t xml:space="preserve"> – fizinis asmuo, esantis Lietuvos Respublikos teritorijoje.</w:t>
      </w:r>
    </w:p>
    <w:p w14:paraId="025DD1A1" w14:textId="77777777" w:rsidR="00D52A93" w:rsidRPr="00B31CA3" w:rsidRDefault="00D52A93" w:rsidP="00135429">
      <w:pPr>
        <w:pStyle w:val="Pagrindiniotekstotrauka"/>
        <w:tabs>
          <w:tab w:val="left" w:pos="1276"/>
        </w:tabs>
        <w:spacing w:after="0"/>
        <w:ind w:left="0" w:firstLine="567"/>
      </w:pPr>
      <w:r w:rsidRPr="00B31CA3">
        <w:rPr>
          <w:b/>
          <w:bCs/>
        </w:rPr>
        <w:t>Gyventojų evakavimas</w:t>
      </w:r>
      <w:r w:rsidRPr="00B31CA3">
        <w:t xml:space="preserve"> – dėl gresiančios ar susidariusios ekstremaliosios situacijos organizuotas gyventojų perkėlimas iš teritorijų, kuriose pavojinga gyventi ir dirbti, į kitas teritorijas, laikinai suteikiant jiems gyvenamąsias patalpas.</w:t>
      </w:r>
    </w:p>
    <w:p w14:paraId="643FBA12" w14:textId="77777777" w:rsidR="00D52A93" w:rsidRPr="00B31CA3" w:rsidRDefault="00D52A93" w:rsidP="00135429">
      <w:pPr>
        <w:pStyle w:val="Pagrindiniotekstotrauka"/>
        <w:tabs>
          <w:tab w:val="left" w:pos="1276"/>
        </w:tabs>
        <w:spacing w:after="0"/>
        <w:ind w:left="0" w:firstLine="567"/>
      </w:pPr>
      <w:r w:rsidRPr="00B31CA3">
        <w:rPr>
          <w:b/>
          <w:bCs/>
        </w:rPr>
        <w:t xml:space="preserve">Įvykis </w:t>
      </w:r>
      <w:r w:rsidRPr="00B31CA3">
        <w:t>–ekstremaliojo įvykio kriterijų neatitinkantis, nepasiekęs gamtinis, techninis, ekologinis ar socialinis įvykis, keliantis pavojų gyventojų gyvybei ar sveikatai, jų socialinėms sąlygoms, turtui ir (ar) aplinkai.</w:t>
      </w:r>
    </w:p>
    <w:p w14:paraId="7BD2214D" w14:textId="77777777" w:rsidR="00D52A93" w:rsidRPr="00B31CA3" w:rsidRDefault="00D52A93" w:rsidP="00135429">
      <w:pPr>
        <w:pStyle w:val="Pagrindiniotekstotrauka"/>
        <w:tabs>
          <w:tab w:val="left" w:pos="1276"/>
        </w:tabs>
        <w:spacing w:after="0"/>
        <w:ind w:left="0" w:firstLine="567"/>
      </w:pPr>
      <w:r w:rsidRPr="00B31CA3">
        <w:rPr>
          <w:b/>
          <w:bCs/>
        </w:rPr>
        <w:t>Kolektyvinės apsaugos statinys</w:t>
      </w:r>
      <w:r w:rsidRPr="00B31CA3">
        <w:t xml:space="preserve"> – statinys ar patalpa, kurią ekstremaliųjų situacijų ar karo metu galima pritaikyti gyventojams apsaugoti nuo atsiradusių gyvybei ar sveikatai pavojingų veiksnių.</w:t>
      </w:r>
    </w:p>
    <w:p w14:paraId="475472DF" w14:textId="77777777" w:rsidR="00D52A93" w:rsidRPr="00B31CA3" w:rsidRDefault="00D52A93" w:rsidP="00135429">
      <w:pPr>
        <w:pStyle w:val="Pagrindiniotekstotrauka"/>
        <w:tabs>
          <w:tab w:val="left" w:pos="1276"/>
        </w:tabs>
        <w:spacing w:after="0"/>
        <w:ind w:left="0" w:firstLine="567"/>
      </w:pPr>
      <w:r w:rsidRPr="00B31CA3">
        <w:rPr>
          <w:b/>
          <w:bCs/>
        </w:rPr>
        <w:lastRenderedPageBreak/>
        <w:t>Neatidėliotini darbai</w:t>
      </w:r>
      <w:r w:rsidRPr="00B31CA3">
        <w:t xml:space="preserve"> – veiksmai, užtikrinantys gelbėjimo, paieškos darbų vykdymą, turto išsaugojimą, sanitarinį švarinimą ir būtiniausių gyvenimo sąlygų atkūrimą įvykių, ekstremaliųjų įvykių ar ekstremaliųjų situacijų metu.</w:t>
      </w:r>
    </w:p>
    <w:p w14:paraId="0DC79E12" w14:textId="7F98EE82" w:rsidR="00D52A93" w:rsidRPr="00B31CA3" w:rsidRDefault="00D52A93" w:rsidP="00135429">
      <w:pPr>
        <w:pStyle w:val="Pagrindiniotekstotrauka"/>
        <w:tabs>
          <w:tab w:val="left" w:pos="1276"/>
        </w:tabs>
        <w:spacing w:after="0"/>
        <w:ind w:left="0" w:firstLine="567"/>
      </w:pPr>
      <w:r w:rsidRPr="00B31CA3">
        <w:rPr>
          <w:b/>
          <w:bCs/>
        </w:rPr>
        <w:t>Materialiniai ištekliai</w:t>
      </w:r>
      <w:r w:rsidRPr="00B31CA3">
        <w:t xml:space="preserve"> – nekilnojamasis turtas, tran</w:t>
      </w:r>
      <w:r w:rsidR="008B0FA2" w:rsidRPr="00B31CA3">
        <w:t>sporto</w:t>
      </w:r>
      <w:r w:rsidRPr="00B31CA3">
        <w:t xml:space="preserve"> priemonės, statybinės medžiagos ir kiti ištekliai, kurie teisės aktų nustatyta tvarka gali būti panaudoti gresiančioms ar susidariusioms ekstremaliosioms situacijoms likviduoti ir jų padariniams šalinti, valstybės ir savivaldybių institucijų ir </w:t>
      </w:r>
      <w:r w:rsidR="005869D0" w:rsidRPr="00B31CA3">
        <w:t>įstaigų</w:t>
      </w:r>
      <w:r w:rsidRPr="00B31CA3">
        <w:t xml:space="preserve">, kitų </w:t>
      </w:r>
      <w:r w:rsidR="005869D0" w:rsidRPr="00B31CA3">
        <w:t>įstaigų</w:t>
      </w:r>
      <w:r w:rsidRPr="00B31CA3">
        <w:t>, ūkio subjektų veiklai palaikyti ir atkurti.</w:t>
      </w:r>
    </w:p>
    <w:p w14:paraId="3E07CFD6" w14:textId="77777777" w:rsidR="00D52A93" w:rsidRPr="00B31CA3" w:rsidRDefault="00D52A93" w:rsidP="00135429">
      <w:pPr>
        <w:pStyle w:val="Pagrindiniotekstotrauka"/>
        <w:tabs>
          <w:tab w:val="left" w:pos="1276"/>
        </w:tabs>
        <w:spacing w:after="0"/>
        <w:ind w:left="0" w:firstLine="567"/>
      </w:pPr>
      <w:r w:rsidRPr="00B31CA3">
        <w:rPr>
          <w:b/>
          <w:bCs/>
        </w:rPr>
        <w:t>Pavojingasis objektas</w:t>
      </w:r>
      <w:r w:rsidRPr="00B31CA3">
        <w:t xml:space="preserve"> – visa veiklos vykdytojo valdoma teritorija, įskaitant įprastą ir susijusią joje esančią infrastruktūrą ar vykdomą veiklą, kurios viename ar keliuose įrenginiuose yra pavojingųjų medžiagų.</w:t>
      </w:r>
    </w:p>
    <w:p w14:paraId="4CBD2087" w14:textId="77777777" w:rsidR="00D52A93" w:rsidRPr="00B31CA3" w:rsidRDefault="00D52A93" w:rsidP="00135429">
      <w:pPr>
        <w:pStyle w:val="Pagrindiniotekstotrauka"/>
        <w:tabs>
          <w:tab w:val="left" w:pos="1276"/>
        </w:tabs>
        <w:spacing w:after="0"/>
        <w:ind w:left="0" w:firstLine="567"/>
      </w:pPr>
      <w:r w:rsidRPr="00B31CA3">
        <w:rPr>
          <w:b/>
          <w:bCs/>
        </w:rPr>
        <w:t>Perspėjimo sistema</w:t>
      </w:r>
      <w:r w:rsidRPr="00B31CA3">
        <w:t xml:space="preserve"> – visuma organizacinių ir techninių priemonių, kuriomis siekiama užtikrinti garsinio perspėjamojo civilinės saugos signalo davimą ir (ar) informacijos apie gresiančią ar susidariusią ekstremaliąją situaciją, galimus padarinius, jų šalinimo priemones ir apsisaugojimo nuo ekstremaliosios situacijos būdus perdavimą gyventojams, valstybės ir savivaldybių institucijoms ir </w:t>
      </w:r>
      <w:r w:rsidR="005869D0" w:rsidRPr="00B31CA3">
        <w:t>įstaigoms</w:t>
      </w:r>
      <w:r w:rsidRPr="00B31CA3">
        <w:t xml:space="preserve">, kitoms </w:t>
      </w:r>
      <w:r w:rsidR="005869D0" w:rsidRPr="00B31CA3">
        <w:t>įstaigoms</w:t>
      </w:r>
      <w:r w:rsidRPr="00B31CA3">
        <w:t xml:space="preserve"> ir ūkio subjektams.</w:t>
      </w:r>
    </w:p>
    <w:p w14:paraId="0E95C871" w14:textId="77777777" w:rsidR="00D52A93" w:rsidRPr="00B31CA3" w:rsidRDefault="00D52A93" w:rsidP="00135429">
      <w:pPr>
        <w:pStyle w:val="BodyText1"/>
        <w:spacing w:line="360" w:lineRule="auto"/>
        <w:ind w:firstLine="567"/>
        <w:rPr>
          <w:color w:val="auto"/>
          <w:sz w:val="24"/>
          <w:szCs w:val="24"/>
        </w:rPr>
      </w:pPr>
      <w:r w:rsidRPr="00B31CA3">
        <w:rPr>
          <w:b/>
          <w:bCs/>
          <w:color w:val="auto"/>
          <w:sz w:val="24"/>
          <w:szCs w:val="24"/>
        </w:rPr>
        <w:t>Radiacinė avarija</w:t>
      </w:r>
      <w:r w:rsidRPr="00B31CA3">
        <w:rPr>
          <w:b/>
          <w:bCs/>
          <w:i/>
          <w:iCs/>
          <w:color w:val="auto"/>
          <w:sz w:val="24"/>
          <w:szCs w:val="24"/>
        </w:rPr>
        <w:t xml:space="preserve"> –</w:t>
      </w:r>
      <w:r w:rsidRPr="00B31CA3">
        <w:rPr>
          <w:color w:val="auto"/>
          <w:sz w:val="24"/>
          <w:szCs w:val="24"/>
        </w:rPr>
        <w:t xml:space="preserve"> bet koks netikėtas įvykis, apimantis veiksmo klaidą, įrangos triktį arba kitą nesėkmę, kurios (galimi) padariniai negali būti ignoruojami radiacinės saugos požiūriu ir kurie gali sukelti galimąją apšvitą arba nekontroliuojamos apšvitos sąlygas.</w:t>
      </w:r>
    </w:p>
    <w:p w14:paraId="23375205" w14:textId="77777777" w:rsidR="00D52A93" w:rsidRPr="00B31CA3" w:rsidRDefault="00D52A93" w:rsidP="00135429">
      <w:pPr>
        <w:pStyle w:val="Pagrindiniotekstotrauka"/>
        <w:tabs>
          <w:tab w:val="left" w:pos="1276"/>
        </w:tabs>
        <w:spacing w:after="0"/>
        <w:ind w:left="0" w:firstLine="567"/>
      </w:pPr>
      <w:r w:rsidRPr="00B31CA3">
        <w:rPr>
          <w:b/>
          <w:bCs/>
        </w:rPr>
        <w:t>Ūkio subjektas</w:t>
      </w:r>
      <w:r w:rsidRPr="00B31CA3">
        <w:t xml:space="preserve"> – Lietuvos Respublikoje įregistruotas ir gamybinę, komercinę, finansinę ar kitokią ūkinę veiklą vykdantis juridinis asmuo, užsienio juridinio asmens filialas ar atstovybė.</w:t>
      </w:r>
    </w:p>
    <w:p w14:paraId="1C5261C9" w14:textId="77777777" w:rsidR="00FA0D47" w:rsidRPr="00B31CA3" w:rsidRDefault="00FA0D47" w:rsidP="00135429">
      <w:pPr>
        <w:ind w:firstLine="567"/>
        <w:contextualSpacing/>
      </w:pPr>
      <w:r w:rsidRPr="00B31CA3">
        <w:rPr>
          <w:b/>
        </w:rPr>
        <w:t>Atsakingi darbuotojai</w:t>
      </w:r>
      <w:r w:rsidRPr="00B31CA3">
        <w:t xml:space="preserve"> – </w:t>
      </w:r>
      <w:r w:rsidR="00F718F0" w:rsidRPr="00B31CA3">
        <w:t>gimnazijos</w:t>
      </w:r>
      <w:r w:rsidRPr="00B31CA3">
        <w:t xml:space="preserve"> darbuotojai, atsakingi  už civilinės saugos priemonių vykdymą pastatuose(perspėjimas, informacijos perdavimas, evakavimas, pirminiai gelbėjimo ir kiti neatidėliotini darbai numatyti Plane) įvykių, ekstremaliųjų įvykių, ekstremaliųjų situacijų atvejais.</w:t>
      </w:r>
    </w:p>
    <w:p w14:paraId="438F7C83" w14:textId="77777777" w:rsidR="00D52A93" w:rsidRPr="00B31CA3" w:rsidRDefault="00D52A93" w:rsidP="00135429">
      <w:pPr>
        <w:pStyle w:val="Pagrindiniotekstotrauka"/>
        <w:tabs>
          <w:tab w:val="left" w:pos="284"/>
          <w:tab w:val="left" w:pos="1276"/>
        </w:tabs>
        <w:spacing w:before="120" w:line="240" w:lineRule="auto"/>
        <w:ind w:left="0" w:firstLine="567"/>
      </w:pPr>
      <w:r w:rsidRPr="00B31CA3">
        <w:rPr>
          <w:b/>
        </w:rPr>
        <w:t>Santrumpos</w:t>
      </w:r>
      <w:r w:rsidRPr="00B31CA3">
        <w:t>:</w:t>
      </w:r>
    </w:p>
    <w:p w14:paraId="72A898CF" w14:textId="77777777" w:rsidR="00912CF2" w:rsidRPr="00B31CA3" w:rsidRDefault="00912CF2" w:rsidP="00135429">
      <w:pPr>
        <w:pStyle w:val="Pagrindiniotekstotrauka"/>
        <w:tabs>
          <w:tab w:val="left" w:pos="284"/>
          <w:tab w:val="left" w:pos="1276"/>
        </w:tabs>
        <w:spacing w:before="120" w:line="240" w:lineRule="auto"/>
        <w:ind w:left="0" w:firstLine="567"/>
        <w:rPr>
          <w:b/>
        </w:rPr>
      </w:pPr>
      <w:r w:rsidRPr="00B31CA3">
        <w:rPr>
          <w:b/>
        </w:rPr>
        <w:t xml:space="preserve">CS – </w:t>
      </w:r>
      <w:r w:rsidRPr="00B31CA3">
        <w:t>civilinė sauga</w:t>
      </w:r>
    </w:p>
    <w:p w14:paraId="48FB3AA1" w14:textId="77777777" w:rsidR="00DF34D3" w:rsidRPr="00B31CA3" w:rsidRDefault="00DF34D3" w:rsidP="00135429">
      <w:pPr>
        <w:pStyle w:val="Pagrindiniotekstotrauka"/>
        <w:tabs>
          <w:tab w:val="left" w:pos="284"/>
          <w:tab w:val="left" w:pos="1276"/>
        </w:tabs>
        <w:spacing w:before="120" w:line="240" w:lineRule="auto"/>
        <w:ind w:left="0" w:firstLine="567"/>
      </w:pPr>
      <w:r w:rsidRPr="00B31CA3">
        <w:rPr>
          <w:b/>
        </w:rPr>
        <w:t xml:space="preserve">ESVP </w:t>
      </w:r>
      <w:r w:rsidRPr="00B31CA3">
        <w:t>– ekstremaliųjų situacijų valdymo planas.</w:t>
      </w:r>
    </w:p>
    <w:p w14:paraId="69050F06" w14:textId="77777777" w:rsidR="00D52A93" w:rsidRPr="00B31CA3" w:rsidRDefault="00D52A93" w:rsidP="00135429">
      <w:pPr>
        <w:pStyle w:val="Pagrindiniotekstotrauka"/>
        <w:tabs>
          <w:tab w:val="left" w:pos="284"/>
          <w:tab w:val="left" w:pos="1276"/>
        </w:tabs>
        <w:spacing w:before="120" w:line="240" w:lineRule="auto"/>
        <w:ind w:left="0" w:firstLine="567"/>
      </w:pPr>
      <w:r w:rsidRPr="00B31CA3">
        <w:rPr>
          <w:b/>
        </w:rPr>
        <w:t xml:space="preserve">GMPS – </w:t>
      </w:r>
      <w:r w:rsidRPr="00B31CA3">
        <w:t>greitosios medicininės pagalbos stotis.</w:t>
      </w:r>
    </w:p>
    <w:p w14:paraId="021E3F89" w14:textId="77777777" w:rsidR="00D52A93" w:rsidRPr="00B31CA3" w:rsidRDefault="00D52A93" w:rsidP="00135429">
      <w:pPr>
        <w:pStyle w:val="Pagrindiniotekstotrauka"/>
        <w:tabs>
          <w:tab w:val="left" w:pos="284"/>
          <w:tab w:val="left" w:pos="1276"/>
        </w:tabs>
        <w:spacing w:before="120" w:line="240" w:lineRule="auto"/>
        <w:ind w:left="0" w:firstLine="567"/>
      </w:pPr>
      <w:r w:rsidRPr="00B31CA3">
        <w:rPr>
          <w:b/>
        </w:rPr>
        <w:t xml:space="preserve">BPC </w:t>
      </w:r>
      <w:r w:rsidRPr="00B31CA3">
        <w:t>– Bendrasis pagalbos centras.</w:t>
      </w:r>
    </w:p>
    <w:p w14:paraId="5D7822E4" w14:textId="77777777" w:rsidR="00D52A93" w:rsidRPr="00B31CA3" w:rsidRDefault="00D52A93" w:rsidP="00135429">
      <w:pPr>
        <w:pStyle w:val="Pagrindiniotekstotrauka"/>
        <w:tabs>
          <w:tab w:val="left" w:pos="284"/>
          <w:tab w:val="left" w:pos="1276"/>
        </w:tabs>
        <w:spacing w:before="120" w:line="240" w:lineRule="auto"/>
        <w:ind w:left="0" w:firstLine="567"/>
      </w:pPr>
      <w:r w:rsidRPr="00B31CA3">
        <w:rPr>
          <w:b/>
        </w:rPr>
        <w:t>PK</w:t>
      </w:r>
      <w:r w:rsidRPr="00B31CA3">
        <w:t xml:space="preserve"> – Policijos komisariatas.</w:t>
      </w:r>
    </w:p>
    <w:p w14:paraId="64DF608A" w14:textId="77777777" w:rsidR="00D52A93" w:rsidRPr="00B31CA3" w:rsidRDefault="00D52A93" w:rsidP="00135429">
      <w:pPr>
        <w:pStyle w:val="Pagrindiniotekstotrauka"/>
        <w:tabs>
          <w:tab w:val="left" w:pos="284"/>
          <w:tab w:val="left" w:pos="1276"/>
        </w:tabs>
        <w:spacing w:after="0" w:line="240" w:lineRule="auto"/>
        <w:ind w:left="0" w:firstLine="567"/>
      </w:pPr>
      <w:r w:rsidRPr="00B31CA3">
        <w:rPr>
          <w:b/>
        </w:rPr>
        <w:t>PGT</w:t>
      </w:r>
      <w:r w:rsidRPr="00B31CA3">
        <w:t xml:space="preserve"> – Priešgaisrinė gelbėjimo tarnyba.</w:t>
      </w:r>
    </w:p>
    <w:p w14:paraId="68878B90" w14:textId="77777777" w:rsidR="00D52A93" w:rsidRPr="00B31CA3" w:rsidRDefault="00D52A93" w:rsidP="00135429">
      <w:pPr>
        <w:spacing w:before="120" w:after="120" w:line="240" w:lineRule="auto"/>
        <w:ind w:firstLine="567"/>
        <w:rPr>
          <w:bCs/>
        </w:rPr>
      </w:pPr>
      <w:r w:rsidRPr="00B31CA3">
        <w:rPr>
          <w:b/>
          <w:bCs/>
        </w:rPr>
        <w:t>ESK</w:t>
      </w:r>
      <w:r w:rsidRPr="00B31CA3">
        <w:rPr>
          <w:bCs/>
          <w:iCs/>
        </w:rPr>
        <w:t xml:space="preserve"> – </w:t>
      </w:r>
      <w:r w:rsidRPr="00B31CA3">
        <w:rPr>
          <w:bCs/>
        </w:rPr>
        <w:t>Ekstremaliųjų situacijų komisija.</w:t>
      </w:r>
    </w:p>
    <w:p w14:paraId="3301EFB3" w14:textId="77777777" w:rsidR="00D52A93" w:rsidRPr="00B31CA3" w:rsidRDefault="00D52A93" w:rsidP="00135429">
      <w:pPr>
        <w:spacing w:before="120" w:after="120" w:line="240" w:lineRule="auto"/>
        <w:ind w:firstLine="567"/>
        <w:rPr>
          <w:bCs/>
        </w:rPr>
      </w:pPr>
      <w:r w:rsidRPr="00B31CA3">
        <w:rPr>
          <w:b/>
          <w:bCs/>
        </w:rPr>
        <w:t>ESOC</w:t>
      </w:r>
      <w:r w:rsidRPr="00B31CA3">
        <w:rPr>
          <w:bCs/>
          <w:iCs/>
        </w:rPr>
        <w:t xml:space="preserve"> – </w:t>
      </w:r>
      <w:r w:rsidRPr="00B31CA3">
        <w:rPr>
          <w:bCs/>
        </w:rPr>
        <w:t>Ekstremaliųjų situacijų operacijų centras.</w:t>
      </w:r>
    </w:p>
    <w:p w14:paraId="6C557E71" w14:textId="77777777" w:rsidR="00D52A93" w:rsidRPr="00B31CA3" w:rsidRDefault="00D52A93" w:rsidP="00135429">
      <w:pPr>
        <w:spacing w:before="120" w:after="120" w:line="240" w:lineRule="auto"/>
        <w:ind w:firstLine="567"/>
        <w:rPr>
          <w:bCs/>
        </w:rPr>
      </w:pPr>
      <w:r w:rsidRPr="00B31CA3">
        <w:rPr>
          <w:b/>
          <w:bCs/>
        </w:rPr>
        <w:t>PAGD</w:t>
      </w:r>
      <w:r w:rsidRPr="00B31CA3">
        <w:rPr>
          <w:bCs/>
        </w:rPr>
        <w:t xml:space="preserve"> – Priešgaisrinės apsaugos ir gelbėjimo departamentas.</w:t>
      </w:r>
    </w:p>
    <w:p w14:paraId="26E09BC8" w14:textId="77777777" w:rsidR="00D52A93" w:rsidRPr="00B31CA3" w:rsidRDefault="00D52A93" w:rsidP="00135429">
      <w:pPr>
        <w:spacing w:before="120" w:after="120" w:line="240" w:lineRule="auto"/>
        <w:ind w:firstLine="567"/>
        <w:rPr>
          <w:bCs/>
        </w:rPr>
      </w:pPr>
      <w:r w:rsidRPr="00B31CA3">
        <w:rPr>
          <w:b/>
          <w:bCs/>
        </w:rPr>
        <w:t>PGV</w:t>
      </w:r>
      <w:r w:rsidRPr="00B31CA3">
        <w:rPr>
          <w:bCs/>
        </w:rPr>
        <w:t xml:space="preserve"> –</w:t>
      </w:r>
      <w:r w:rsidR="00932959" w:rsidRPr="00B31CA3">
        <w:rPr>
          <w:bCs/>
        </w:rPr>
        <w:t>P</w:t>
      </w:r>
      <w:r w:rsidR="003C298B" w:rsidRPr="00B31CA3">
        <w:rPr>
          <w:bCs/>
        </w:rPr>
        <w:t>riešgaisrinė gelbėjimo valdyba</w:t>
      </w:r>
    </w:p>
    <w:p w14:paraId="11C4FC56" w14:textId="77777777" w:rsidR="00D52A93" w:rsidRPr="00B31CA3" w:rsidRDefault="00D52A93" w:rsidP="00135429">
      <w:pPr>
        <w:spacing w:line="240" w:lineRule="auto"/>
        <w:ind w:firstLine="567"/>
        <w:rPr>
          <w:bCs/>
        </w:rPr>
      </w:pPr>
      <w:r w:rsidRPr="00B31CA3">
        <w:rPr>
          <w:b/>
          <w:bCs/>
        </w:rPr>
        <w:t>SKS</w:t>
      </w:r>
      <w:r w:rsidRPr="00B31CA3">
        <w:rPr>
          <w:bCs/>
        </w:rPr>
        <w:t xml:space="preserve"> – Situacijų koordinavimo skyrius.</w:t>
      </w:r>
    </w:p>
    <w:p w14:paraId="4D1116F4" w14:textId="77777777" w:rsidR="00D52A93" w:rsidRPr="00B31CA3" w:rsidRDefault="00D52A93" w:rsidP="00135429">
      <w:pPr>
        <w:pStyle w:val="Pagrindiniotekstotrauka2"/>
        <w:tabs>
          <w:tab w:val="left" w:pos="1134"/>
        </w:tabs>
        <w:spacing w:after="0" w:line="360" w:lineRule="auto"/>
        <w:ind w:left="0" w:firstLine="567"/>
        <w:rPr>
          <w:bCs/>
          <w:szCs w:val="24"/>
        </w:rPr>
      </w:pPr>
      <w:r w:rsidRPr="00B31CA3">
        <w:rPr>
          <w:b/>
          <w:bCs/>
          <w:szCs w:val="24"/>
        </w:rPr>
        <w:lastRenderedPageBreak/>
        <w:t xml:space="preserve">VSC – </w:t>
      </w:r>
      <w:r w:rsidRPr="00B31CA3">
        <w:rPr>
          <w:bCs/>
          <w:szCs w:val="24"/>
        </w:rPr>
        <w:t xml:space="preserve">Visuomenės sveikatos centras </w:t>
      </w:r>
    </w:p>
    <w:p w14:paraId="12698986" w14:textId="557A6A03" w:rsidR="004D7078" w:rsidRPr="00B31CA3" w:rsidRDefault="00315329" w:rsidP="00135429">
      <w:pPr>
        <w:ind w:firstLine="567"/>
        <w:rPr>
          <w:b/>
        </w:rPr>
      </w:pPr>
      <w:r w:rsidRPr="00B31CA3">
        <w:rPr>
          <w:b/>
        </w:rPr>
        <w:t>ESV grupė</w:t>
      </w:r>
      <w:r w:rsidRPr="00B31CA3">
        <w:t xml:space="preserve"> – Ekstremaliųjų situacijų valdymo  grupė</w:t>
      </w:r>
      <w:r w:rsidRPr="00B31CA3">
        <w:rPr>
          <w:b/>
        </w:rPr>
        <w:t xml:space="preserve"> </w:t>
      </w:r>
    </w:p>
    <w:p w14:paraId="6A9E7E56" w14:textId="04083696" w:rsidR="004D7078" w:rsidRPr="00B31CA3" w:rsidRDefault="004D7078" w:rsidP="00135429">
      <w:pPr>
        <w:ind w:firstLine="567"/>
        <w:rPr>
          <w:b/>
        </w:rPr>
      </w:pPr>
    </w:p>
    <w:p w14:paraId="1295F508" w14:textId="0E75488C" w:rsidR="004D7078" w:rsidRPr="00B31CA3" w:rsidRDefault="004D7078" w:rsidP="00D975A4">
      <w:pPr>
        <w:autoSpaceDE w:val="0"/>
        <w:autoSpaceDN w:val="0"/>
        <w:spacing w:after="120"/>
        <w:ind w:firstLine="567"/>
        <w:jc w:val="center"/>
        <w:rPr>
          <w:b/>
          <w:bCs/>
        </w:rPr>
      </w:pPr>
      <w:r w:rsidRPr="00B31CA3">
        <w:rPr>
          <w:b/>
          <w:bCs/>
        </w:rPr>
        <w:t>1.4. Plano teisinis pagrindas, plano rengėjai ir jų kontaktiniai duomenys</w:t>
      </w:r>
    </w:p>
    <w:p w14:paraId="129F8EA8" w14:textId="77777777" w:rsidR="004D7078" w:rsidRPr="00B31CA3" w:rsidRDefault="004D7078" w:rsidP="00135429">
      <w:pPr>
        <w:ind w:firstLine="567"/>
      </w:pPr>
      <w:r w:rsidRPr="00B31CA3">
        <w:t>Jonavos Jeronimo Ralio gimnazijos (toliau – Gimnazija) Ekstremaliųjų situacijų valdymo planas (toliau – Planas) parengtas vadovaujantis Lietuvos Respublikos civilinės saugos įstatymo Nr. XI-635 (Žin., 2009, Nr. 159-7207) 1</w:t>
      </w:r>
      <w:r w:rsidRPr="00B31CA3">
        <w:rPr>
          <w:spacing w:val="8"/>
        </w:rPr>
        <w:t xml:space="preserve">6 </w:t>
      </w:r>
      <w:r w:rsidRPr="00B31CA3">
        <w:rPr>
          <w:spacing w:val="-6"/>
        </w:rPr>
        <w:t xml:space="preserve">straipsnio 9 punktu, Priešgaisrinės apsaugos ir gelbėjimo departamento </w:t>
      </w:r>
      <w:r w:rsidRPr="00B31CA3">
        <w:t>prie VRM direktoriaus 2010-04-19 įsakymo Nr. 1-134 „Kriterijai ūkio subjektams ir kitoms įstaigoms, kurių vadovai turi organizuoti ekstremaliųjų situacijų valdymo planų rengimą, derinimą ir tvirtinimą, ir ūkio subjektams, kurių vadovai turi sudaryti ekstremaliųjų situacijų operacijų centrą“ (Priešgaisrinės apsaugos ir gelbėjimo departamento prie Vidaus reikalų ministerijos 2018 m. gruodžio 13 d. įsakymo Nr. 1- 466 redakcija)  ir Priešgaisrinės apsaugos ir gelbėjimo departamento prie Vidaus reikalų ministerijos direktoriaus 2011 m. vasario 23 d. įsakymo Nr. 1-70 „</w:t>
      </w:r>
      <w:r w:rsidRPr="00B31CA3">
        <w:rPr>
          <w:bCs/>
        </w:rPr>
        <w:t>Dėl ekstremaliųjų situacijų valdymo planų rengimo metodinių rekomendacijų patvirtinimo“</w:t>
      </w:r>
      <w:r w:rsidRPr="00B31CA3">
        <w:t xml:space="preserve"> (Priešgaisrinės apsaugos ir gelbėjimo departamento prie Vidaus reikalų ministerijos 2016 m. sausio 14 d. įsakymo Nr. 1-11 redakcija (</w:t>
      </w:r>
      <w:r w:rsidRPr="00B31CA3">
        <w:rPr>
          <w:b/>
          <w:i/>
        </w:rPr>
        <w:t>Suvestinė redakcija nuo 2020-05-01)</w:t>
      </w:r>
      <w:r w:rsidRPr="00B31CA3">
        <w:t>) (toliau – Rekomendacijos), nuostatomis.</w:t>
      </w:r>
    </w:p>
    <w:p w14:paraId="0E30887E" w14:textId="77777777" w:rsidR="004D7078" w:rsidRPr="00B31CA3" w:rsidRDefault="004D7078" w:rsidP="00135429">
      <w:pPr>
        <w:ind w:firstLine="567"/>
        <w:contextualSpacing/>
      </w:pPr>
      <w:r w:rsidRPr="00B31CA3">
        <w:t>Planas parengtas vadovaujantis Civilinės saugos sistemos valdymo ir veikimo teritoriniu ir veiklos diferencijavimo principais.</w:t>
      </w:r>
    </w:p>
    <w:p w14:paraId="1E328145" w14:textId="29DDBAD5" w:rsidR="004D7078" w:rsidRPr="00B31CA3" w:rsidRDefault="004D7078" w:rsidP="00135429">
      <w:pPr>
        <w:ind w:firstLine="567"/>
        <w:rPr>
          <w:bCs/>
        </w:rPr>
      </w:pPr>
      <w:r w:rsidRPr="00B31CA3">
        <w:rPr>
          <w:bCs/>
        </w:rPr>
        <w:t>Planą parengė UAB „Soterus“</w:t>
      </w:r>
    </w:p>
    <w:p w14:paraId="11987F1C" w14:textId="77777777" w:rsidR="004D7078" w:rsidRPr="00B31CA3" w:rsidRDefault="004D7078" w:rsidP="00135429">
      <w:pPr>
        <w:ind w:firstLine="567"/>
        <w:jc w:val="left"/>
      </w:pPr>
      <w:r w:rsidRPr="00B31CA3">
        <w:t>Neries kr. 16-303, Kaunas</w:t>
      </w:r>
    </w:p>
    <w:p w14:paraId="333CA1BD" w14:textId="77777777" w:rsidR="004D7078" w:rsidRPr="00B31CA3" w:rsidRDefault="004D7078" w:rsidP="00135429">
      <w:pPr>
        <w:ind w:firstLine="567"/>
        <w:jc w:val="left"/>
      </w:pPr>
      <w:r w:rsidRPr="00B31CA3">
        <w:t>Tel./faks. (8-37) 249116</w:t>
      </w:r>
    </w:p>
    <w:p w14:paraId="31E19BEB" w14:textId="77777777" w:rsidR="004D7078" w:rsidRPr="00B31CA3" w:rsidRDefault="004D7078" w:rsidP="00135429">
      <w:pPr>
        <w:ind w:firstLine="567"/>
        <w:jc w:val="left"/>
      </w:pPr>
      <w:r w:rsidRPr="00B31CA3">
        <w:t>Mob. tel. (8-652) 45181</w:t>
      </w:r>
    </w:p>
    <w:p w14:paraId="02051871" w14:textId="7647FF2A" w:rsidR="004D7078" w:rsidRPr="00B31CA3" w:rsidRDefault="00000000" w:rsidP="00135429">
      <w:pPr>
        <w:ind w:firstLine="567"/>
        <w:jc w:val="left"/>
      </w:pPr>
      <w:hyperlink r:id="rId10" w:history="1">
        <w:r w:rsidR="004D7078" w:rsidRPr="00B31CA3">
          <w:rPr>
            <w:rStyle w:val="Hipersaitas"/>
            <w:color w:val="auto"/>
            <w:u w:val="none"/>
          </w:rPr>
          <w:t>edita@soterus.lt</w:t>
        </w:r>
      </w:hyperlink>
    </w:p>
    <w:p w14:paraId="45A4092B" w14:textId="18A4AF0E" w:rsidR="004D7078" w:rsidRPr="00B31CA3" w:rsidRDefault="00000000" w:rsidP="00135429">
      <w:pPr>
        <w:ind w:firstLine="567"/>
        <w:jc w:val="left"/>
      </w:pPr>
      <w:hyperlink r:id="rId11" w:history="1">
        <w:r w:rsidR="004D7078" w:rsidRPr="00B31CA3">
          <w:rPr>
            <w:rStyle w:val="Hipersaitas"/>
            <w:color w:val="auto"/>
            <w:u w:val="none"/>
          </w:rPr>
          <w:t>www.soterus.lt</w:t>
        </w:r>
      </w:hyperlink>
    </w:p>
    <w:p w14:paraId="4100A18B" w14:textId="77777777" w:rsidR="004D7078" w:rsidRPr="00B31CA3" w:rsidRDefault="00000000" w:rsidP="00135429">
      <w:pPr>
        <w:ind w:firstLine="567"/>
        <w:jc w:val="left"/>
      </w:pPr>
      <w:hyperlink r:id="rId12" w:tgtFrame="_blank" w:history="1">
        <w:r w:rsidR="004D7078" w:rsidRPr="00B31CA3">
          <w:rPr>
            <w:rStyle w:val="Hipersaitas"/>
            <w:color w:val="auto"/>
            <w:u w:val="none"/>
          </w:rPr>
          <w:t>https://www.facebook.com/uab.soterus</w:t>
        </w:r>
      </w:hyperlink>
    </w:p>
    <w:p w14:paraId="55E2AA23" w14:textId="77777777" w:rsidR="00BA44A7" w:rsidRPr="00B31CA3" w:rsidRDefault="00BA44A7" w:rsidP="00135429">
      <w:pPr>
        <w:ind w:firstLine="567"/>
        <w:jc w:val="center"/>
        <w:rPr>
          <w:b/>
          <w:bCs/>
        </w:rPr>
      </w:pPr>
    </w:p>
    <w:p w14:paraId="2F8E1299" w14:textId="15570F5A" w:rsidR="004D7078" w:rsidRPr="00B31CA3" w:rsidRDefault="00BA44A7" w:rsidP="00D975A4">
      <w:pPr>
        <w:spacing w:after="120"/>
        <w:ind w:firstLine="567"/>
        <w:jc w:val="center"/>
        <w:rPr>
          <w:b/>
          <w:bCs/>
        </w:rPr>
      </w:pPr>
      <w:r w:rsidRPr="00B31CA3">
        <w:rPr>
          <w:b/>
          <w:bCs/>
        </w:rPr>
        <w:t>1.5. Plano aktyvinimas ir atšaukimas</w:t>
      </w:r>
    </w:p>
    <w:p w14:paraId="0CCC7076" w14:textId="77777777" w:rsidR="009F07B2" w:rsidRPr="00B31CA3" w:rsidRDefault="009F07B2" w:rsidP="00135429">
      <w:pPr>
        <w:pStyle w:val="prastasiniatinklio"/>
        <w:spacing w:before="0" w:beforeAutospacing="0" w:after="0" w:afterAutospacing="0"/>
        <w:ind w:firstLine="567"/>
        <w:contextualSpacing/>
      </w:pPr>
      <w:r w:rsidRPr="00B31CA3">
        <w:t>Planą aktyvuoja, atšaukia, vadovauja veiksmams ir juos koordinuoja:</w:t>
      </w:r>
    </w:p>
    <w:p w14:paraId="23AA72D2" w14:textId="7FD1372A" w:rsidR="00D52A93" w:rsidRPr="00B31CA3" w:rsidRDefault="009F07B2" w:rsidP="00135429">
      <w:pPr>
        <w:pStyle w:val="prastasiniatinklio"/>
        <w:spacing w:before="0" w:beforeAutospacing="0" w:after="0" w:afterAutospacing="0"/>
        <w:ind w:firstLine="567"/>
        <w:contextualSpacing/>
      </w:pPr>
      <w:r w:rsidRPr="00B31CA3">
        <w:t xml:space="preserve">Gimnazijos direktorė Zita Gudonavičienė  (Tel.: 8 349 35331, el. paštas: </w:t>
      </w:r>
      <w:hyperlink r:id="rId13" w:history="1">
        <w:r w:rsidRPr="00B31CA3">
          <w:rPr>
            <w:rStyle w:val="Hipersaitas"/>
            <w:rFonts w:eastAsiaTheme="majorEastAsia"/>
            <w:color w:val="auto"/>
            <w:u w:val="none"/>
          </w:rPr>
          <w:t>direktore@jralio.lt</w:t>
        </w:r>
      </w:hyperlink>
      <w:r w:rsidRPr="00B31CA3">
        <w:t>).</w:t>
      </w:r>
    </w:p>
    <w:p w14:paraId="42393E87" w14:textId="4576A2B3" w:rsidR="009F07B2" w:rsidRPr="00B31CA3" w:rsidRDefault="009F07B2" w:rsidP="00135429">
      <w:pPr>
        <w:pStyle w:val="prastasiniatinklio"/>
        <w:spacing w:before="0" w:beforeAutospacing="0" w:after="0" w:afterAutospacing="0"/>
        <w:ind w:firstLine="567"/>
        <w:contextualSpacing/>
      </w:pPr>
      <w:r w:rsidRPr="00B31CA3">
        <w:t>Nesant direktorės Planą aktyvuoja, atšaukia, vadovauja veiksmams ir juos koordinuoja</w:t>
      </w:r>
      <w:r w:rsidR="00BA3FD5" w:rsidRPr="00B31CA3">
        <w:t xml:space="preserve"> viena iš direktoriaus pavaduotojų, atliekančiu direktoriaus funkcijas:</w:t>
      </w:r>
    </w:p>
    <w:p w14:paraId="5C1AC125" w14:textId="116117EE" w:rsidR="00BA3FD5" w:rsidRPr="00B31CA3" w:rsidRDefault="00BA3FD5" w:rsidP="00135429">
      <w:pPr>
        <w:pStyle w:val="Sraopastraipa"/>
        <w:numPr>
          <w:ilvl w:val="0"/>
          <w:numId w:val="36"/>
        </w:numPr>
        <w:ind w:left="0" w:firstLine="567"/>
        <w:contextualSpacing/>
      </w:pPr>
      <w:r w:rsidRPr="00B31CA3">
        <w:t>Direktoriaus pavaduotoja ugdymui</w:t>
      </w:r>
    </w:p>
    <w:p w14:paraId="097088BA" w14:textId="7FD17DF0" w:rsidR="00BA3FD5" w:rsidRPr="00B31CA3" w:rsidRDefault="00811C89" w:rsidP="00135429">
      <w:pPr>
        <w:pStyle w:val="prastasiniatinklio"/>
        <w:spacing w:before="0" w:beforeAutospacing="0" w:after="0" w:afterAutospacing="0"/>
        <w:ind w:firstLine="567"/>
        <w:contextualSpacing/>
      </w:pPr>
      <w:r w:rsidRPr="00B31CA3">
        <w:t>Kristina Čepukėnė</w:t>
      </w:r>
    </w:p>
    <w:p w14:paraId="3D3A0AB5" w14:textId="21534081" w:rsidR="00BA3FD5" w:rsidRPr="00B31CA3" w:rsidRDefault="00BA3FD5" w:rsidP="00135429">
      <w:pPr>
        <w:pStyle w:val="prastasiniatinklio"/>
        <w:spacing w:before="0" w:beforeAutospacing="0" w:after="0" w:afterAutospacing="0"/>
        <w:ind w:firstLine="567"/>
        <w:contextualSpacing/>
      </w:pPr>
      <w:r w:rsidRPr="00B31CA3">
        <w:lastRenderedPageBreak/>
        <w:t xml:space="preserve">Tel.: 8 349 69181, el. paštas: </w:t>
      </w:r>
      <w:hyperlink r:id="rId14" w:history="1">
        <w:r w:rsidR="00811C89" w:rsidRPr="00B31CA3">
          <w:rPr>
            <w:rStyle w:val="Hipersaitas"/>
            <w:rFonts w:eastAsiaTheme="majorEastAsia"/>
          </w:rPr>
          <w:t>kristina.cepukene@jralio.lt</w:t>
        </w:r>
      </w:hyperlink>
    </w:p>
    <w:p w14:paraId="66750C73" w14:textId="6CED2A24" w:rsidR="00BA3FD5" w:rsidRPr="00B31CA3" w:rsidRDefault="00BA3FD5" w:rsidP="00135429">
      <w:pPr>
        <w:pStyle w:val="Sraopastraipa"/>
        <w:numPr>
          <w:ilvl w:val="0"/>
          <w:numId w:val="36"/>
        </w:numPr>
        <w:ind w:left="0" w:firstLine="567"/>
        <w:contextualSpacing/>
      </w:pPr>
      <w:r w:rsidRPr="00B31CA3">
        <w:t>Direktoriaus pavaduotoja ugdymui</w:t>
      </w:r>
    </w:p>
    <w:p w14:paraId="336B7CEE" w14:textId="77777777" w:rsidR="00BA3FD5" w:rsidRPr="00B31CA3" w:rsidRDefault="00BA3FD5" w:rsidP="00135429">
      <w:pPr>
        <w:pStyle w:val="prastasiniatinklio"/>
        <w:spacing w:before="0" w:beforeAutospacing="0" w:after="0" w:afterAutospacing="0"/>
        <w:ind w:firstLine="567"/>
        <w:contextualSpacing/>
      </w:pPr>
      <w:r w:rsidRPr="00B31CA3">
        <w:t>Rasa Legienė</w:t>
      </w:r>
    </w:p>
    <w:p w14:paraId="3DA4988B" w14:textId="2C3C19CE" w:rsidR="00BA3FD5" w:rsidRPr="00B31CA3" w:rsidRDefault="00BA3FD5" w:rsidP="00135429">
      <w:pPr>
        <w:pStyle w:val="prastasiniatinklio"/>
        <w:spacing w:before="0" w:beforeAutospacing="0" w:after="0" w:afterAutospacing="0"/>
        <w:ind w:firstLine="567"/>
        <w:contextualSpacing/>
      </w:pPr>
      <w:r w:rsidRPr="00B31CA3">
        <w:t xml:space="preserve">Tel.: 8 349 69180, el. paštas: </w:t>
      </w:r>
      <w:hyperlink r:id="rId15" w:history="1">
        <w:r w:rsidR="00811C89" w:rsidRPr="00B31CA3">
          <w:rPr>
            <w:rStyle w:val="Hipersaitas"/>
            <w:rFonts w:eastAsiaTheme="majorEastAsia"/>
          </w:rPr>
          <w:t>rasa.legiene@jralio.lt</w:t>
        </w:r>
      </w:hyperlink>
    </w:p>
    <w:p w14:paraId="6883726A" w14:textId="5BEA76DE" w:rsidR="00BA3FD5" w:rsidRPr="00B31CA3" w:rsidRDefault="00BA3FD5" w:rsidP="00135429">
      <w:pPr>
        <w:pStyle w:val="Sraopastraipa"/>
        <w:numPr>
          <w:ilvl w:val="0"/>
          <w:numId w:val="36"/>
        </w:numPr>
        <w:ind w:left="0" w:firstLine="567"/>
        <w:contextualSpacing/>
      </w:pPr>
      <w:r w:rsidRPr="00B31CA3">
        <w:t>Direktoriaus pavaduotoja ugdymui</w:t>
      </w:r>
    </w:p>
    <w:p w14:paraId="15C92FB7" w14:textId="77777777" w:rsidR="00BA3FD5" w:rsidRPr="00B31CA3" w:rsidRDefault="00BA3FD5" w:rsidP="00135429">
      <w:pPr>
        <w:pStyle w:val="prastasiniatinklio"/>
        <w:spacing w:before="0" w:beforeAutospacing="0" w:after="0" w:afterAutospacing="0"/>
        <w:ind w:firstLine="567"/>
        <w:contextualSpacing/>
      </w:pPr>
      <w:r w:rsidRPr="00B31CA3">
        <w:t>Daiva Sirtautienė</w:t>
      </w:r>
    </w:p>
    <w:p w14:paraId="623845D6" w14:textId="586D61AC" w:rsidR="00BA3FD5" w:rsidRPr="00B31CA3" w:rsidRDefault="00BA3FD5" w:rsidP="00135429">
      <w:pPr>
        <w:pStyle w:val="prastasiniatinklio"/>
        <w:spacing w:before="0" w:beforeAutospacing="0" w:after="0" w:afterAutospacing="0"/>
        <w:ind w:firstLine="567"/>
        <w:contextualSpacing/>
      </w:pPr>
      <w:r w:rsidRPr="00B31CA3">
        <w:t xml:space="preserve">Tel.: 8 349 51200, el. paštas: </w:t>
      </w:r>
      <w:hyperlink r:id="rId16" w:history="1">
        <w:r w:rsidR="00811C89" w:rsidRPr="00B31CA3">
          <w:rPr>
            <w:rStyle w:val="Hipersaitas"/>
            <w:rFonts w:eastAsiaTheme="majorEastAsia"/>
          </w:rPr>
          <w:t>daiva.sirtautiene@jralio.lt</w:t>
        </w:r>
      </w:hyperlink>
    </w:p>
    <w:p w14:paraId="1B2755C4" w14:textId="782FECD3" w:rsidR="00BA3FD5" w:rsidRPr="00B31CA3" w:rsidRDefault="00BA3FD5" w:rsidP="00135429">
      <w:pPr>
        <w:pStyle w:val="Sraopastraipa"/>
        <w:numPr>
          <w:ilvl w:val="0"/>
          <w:numId w:val="36"/>
        </w:numPr>
        <w:ind w:left="0" w:firstLine="567"/>
        <w:contextualSpacing/>
      </w:pPr>
      <w:r w:rsidRPr="00B31CA3">
        <w:t>Direktoriaus pavaduotoja ūkio reikalams</w:t>
      </w:r>
    </w:p>
    <w:p w14:paraId="4F11F5B4" w14:textId="77777777" w:rsidR="00BA3FD5" w:rsidRPr="00B31CA3" w:rsidRDefault="00BA3FD5" w:rsidP="00135429">
      <w:pPr>
        <w:pStyle w:val="prastasiniatinklio"/>
        <w:spacing w:before="0" w:beforeAutospacing="0" w:after="0" w:afterAutospacing="0"/>
        <w:ind w:firstLine="567"/>
        <w:contextualSpacing/>
      </w:pPr>
      <w:r w:rsidRPr="00B31CA3">
        <w:t>Jūratė Balkuvienė</w:t>
      </w:r>
    </w:p>
    <w:p w14:paraId="7F0BC863" w14:textId="77777777" w:rsidR="00BA3FD5" w:rsidRPr="00B31CA3" w:rsidRDefault="00BA3FD5" w:rsidP="00135429">
      <w:pPr>
        <w:pStyle w:val="prastasiniatinklio"/>
        <w:spacing w:before="0" w:beforeAutospacing="0" w:after="0" w:afterAutospacing="0"/>
        <w:ind w:firstLine="567"/>
        <w:contextualSpacing/>
      </w:pPr>
      <w:r w:rsidRPr="00B31CA3">
        <w:t xml:space="preserve">Tel.: 8 349 35335, el. paštas: </w:t>
      </w:r>
      <w:hyperlink r:id="rId17" w:history="1">
        <w:r w:rsidRPr="00B31CA3">
          <w:rPr>
            <w:rStyle w:val="Hipersaitas"/>
            <w:rFonts w:eastAsiaTheme="majorEastAsia"/>
            <w:color w:val="auto"/>
            <w:u w:val="none"/>
          </w:rPr>
          <w:t>ukiodalis@gmail.com</w:t>
        </w:r>
      </w:hyperlink>
    </w:p>
    <w:p w14:paraId="7054B07F" w14:textId="4991FED4" w:rsidR="00BA3FD5" w:rsidRPr="00B31CA3" w:rsidRDefault="00354C60" w:rsidP="00135429">
      <w:pPr>
        <w:pStyle w:val="prastasiniatinklio"/>
        <w:ind w:firstLine="567"/>
        <w:contextualSpacing/>
        <w:rPr>
          <w:bCs/>
        </w:rPr>
      </w:pPr>
      <w:r w:rsidRPr="00B31CA3">
        <w:rPr>
          <w:bCs/>
        </w:rPr>
        <w:t xml:space="preserve">Gaisro atveju, aktyvavus Gimnazijos </w:t>
      </w:r>
      <w:r w:rsidR="00E2291D" w:rsidRPr="00B31CA3">
        <w:rPr>
          <w:bCs/>
        </w:rPr>
        <w:t xml:space="preserve">Ekstremaliųjų situacijų valdymo planą, aktyvuojamas </w:t>
      </w:r>
      <w:r w:rsidR="00E2291D" w:rsidRPr="00B31CA3">
        <w:t>Jonavos Jeronimo Ralio gimnazijos darbuotojų veiksmų, kilus gaisrui planas</w:t>
      </w:r>
      <w:r w:rsidR="00A50071" w:rsidRPr="00B31CA3">
        <w:t xml:space="preserve"> </w:t>
      </w:r>
      <w:r w:rsidR="00A50071" w:rsidRPr="00B31CA3">
        <w:rPr>
          <w:b/>
          <w:bCs/>
        </w:rPr>
        <w:t xml:space="preserve">(Plano </w:t>
      </w:r>
      <w:r w:rsidR="001C3DD3" w:rsidRPr="00B31CA3">
        <w:rPr>
          <w:b/>
          <w:bCs/>
        </w:rPr>
        <w:t>8</w:t>
      </w:r>
      <w:r w:rsidR="00A50071" w:rsidRPr="00B31CA3">
        <w:rPr>
          <w:b/>
          <w:bCs/>
        </w:rPr>
        <w:t xml:space="preserve"> priedas)</w:t>
      </w:r>
    </w:p>
    <w:p w14:paraId="54A21523" w14:textId="77777777" w:rsidR="008C2C77" w:rsidRPr="00B31CA3" w:rsidRDefault="008C2C77" w:rsidP="008C2C77">
      <w:pPr>
        <w:pStyle w:val="BodyText1"/>
        <w:spacing w:line="240" w:lineRule="auto"/>
        <w:ind w:firstLine="567"/>
        <w:jc w:val="center"/>
        <w:rPr>
          <w:b/>
          <w:color w:val="auto"/>
          <w:sz w:val="24"/>
          <w:szCs w:val="24"/>
        </w:rPr>
      </w:pPr>
      <w:r w:rsidRPr="00B31CA3">
        <w:rPr>
          <w:b/>
          <w:color w:val="auto"/>
          <w:sz w:val="24"/>
          <w:szCs w:val="24"/>
        </w:rPr>
        <w:t>II SKYRIUS</w:t>
      </w:r>
    </w:p>
    <w:p w14:paraId="727D795B" w14:textId="5073BDE2" w:rsidR="00D456C1" w:rsidRPr="00B31CA3" w:rsidRDefault="00D456C1" w:rsidP="008C2C77">
      <w:pPr>
        <w:pStyle w:val="BodyText1"/>
        <w:spacing w:line="240" w:lineRule="auto"/>
        <w:ind w:firstLine="567"/>
        <w:jc w:val="center"/>
        <w:rPr>
          <w:b/>
          <w:color w:val="auto"/>
          <w:sz w:val="24"/>
          <w:szCs w:val="24"/>
        </w:rPr>
      </w:pPr>
      <w:r w:rsidRPr="00B31CA3">
        <w:rPr>
          <w:b/>
          <w:color w:val="auto"/>
          <w:sz w:val="24"/>
          <w:szCs w:val="24"/>
        </w:rPr>
        <w:t>GRESIANTYS ĮVYKIAI</w:t>
      </w:r>
    </w:p>
    <w:p w14:paraId="03486A9C" w14:textId="77777777" w:rsidR="00101DFE" w:rsidRPr="00B31CA3" w:rsidRDefault="00101DFE" w:rsidP="008C2C77">
      <w:pPr>
        <w:pStyle w:val="BodyText1"/>
        <w:spacing w:line="240" w:lineRule="auto"/>
        <w:ind w:firstLine="567"/>
        <w:jc w:val="center"/>
        <w:rPr>
          <w:b/>
          <w:color w:val="auto"/>
          <w:sz w:val="24"/>
          <w:szCs w:val="24"/>
        </w:rPr>
      </w:pPr>
    </w:p>
    <w:p w14:paraId="1D8F07BC" w14:textId="77777777" w:rsidR="00354C60" w:rsidRPr="00B31CA3" w:rsidRDefault="004F0712" w:rsidP="00135429">
      <w:pPr>
        <w:pStyle w:val="BodyText1"/>
        <w:spacing w:line="360" w:lineRule="auto"/>
        <w:ind w:firstLine="567"/>
        <w:rPr>
          <w:color w:val="auto"/>
          <w:sz w:val="24"/>
          <w:szCs w:val="24"/>
        </w:rPr>
      </w:pPr>
      <w:r w:rsidRPr="00B31CA3">
        <w:rPr>
          <w:color w:val="auto"/>
          <w:sz w:val="24"/>
          <w:szCs w:val="24"/>
        </w:rPr>
        <w:t xml:space="preserve">„Gresiantys įvykiai“ –visi galimi pavojai, nustatyti atlikus </w:t>
      </w:r>
      <w:r w:rsidR="00F718F0" w:rsidRPr="00B31CA3">
        <w:rPr>
          <w:color w:val="auto"/>
          <w:sz w:val="24"/>
          <w:szCs w:val="24"/>
        </w:rPr>
        <w:t>Gimnazijos</w:t>
      </w:r>
      <w:r w:rsidRPr="00B31CA3">
        <w:rPr>
          <w:color w:val="auto"/>
          <w:sz w:val="24"/>
          <w:szCs w:val="24"/>
        </w:rPr>
        <w:t xml:space="preserve"> galimų pavojų ir ekstremaliųjų situacijų rizikos analizę ir kurių rizika įvertinta kaip labai didelė ar didelė. </w:t>
      </w:r>
    </w:p>
    <w:p w14:paraId="52A599FC" w14:textId="5FF98CB2" w:rsidR="004F0712" w:rsidRPr="00B31CA3" w:rsidRDefault="00F718F0" w:rsidP="00135429">
      <w:pPr>
        <w:pStyle w:val="BodyText1"/>
        <w:spacing w:line="360" w:lineRule="auto"/>
        <w:ind w:firstLine="567"/>
        <w:rPr>
          <w:bCs/>
          <w:color w:val="auto"/>
          <w:sz w:val="24"/>
          <w:szCs w:val="24"/>
        </w:rPr>
      </w:pPr>
      <w:r w:rsidRPr="00B31CA3">
        <w:rPr>
          <w:color w:val="auto"/>
          <w:sz w:val="24"/>
          <w:szCs w:val="24"/>
        </w:rPr>
        <w:t>Gimnazijos</w:t>
      </w:r>
      <w:r w:rsidR="004F0712" w:rsidRPr="00B31CA3">
        <w:rPr>
          <w:color w:val="auto"/>
          <w:sz w:val="24"/>
          <w:szCs w:val="24"/>
        </w:rPr>
        <w:t xml:space="preserve"> galimų pavojų ir ekstremaliųjų situacijų rizikos analizė pateikta </w:t>
      </w:r>
      <w:r w:rsidR="004F0712" w:rsidRPr="00B31CA3">
        <w:rPr>
          <w:bCs/>
          <w:color w:val="auto"/>
          <w:sz w:val="24"/>
          <w:szCs w:val="24"/>
        </w:rPr>
        <w:t>Plano</w:t>
      </w:r>
      <w:r w:rsidR="00A50071" w:rsidRPr="00B31CA3">
        <w:rPr>
          <w:bCs/>
          <w:color w:val="auto"/>
          <w:sz w:val="24"/>
          <w:szCs w:val="24"/>
        </w:rPr>
        <w:t xml:space="preserve"> 1</w:t>
      </w:r>
      <w:r w:rsidR="004F0712" w:rsidRPr="00B31CA3">
        <w:rPr>
          <w:bCs/>
          <w:color w:val="auto"/>
          <w:sz w:val="24"/>
          <w:szCs w:val="24"/>
        </w:rPr>
        <w:t xml:space="preserve"> priede.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673"/>
        <w:gridCol w:w="2409"/>
      </w:tblGrid>
      <w:tr w:rsidR="007768C5" w:rsidRPr="00B31CA3" w14:paraId="4C946171" w14:textId="77777777" w:rsidTr="00101DFE">
        <w:trPr>
          <w:trHeight w:val="893"/>
        </w:trPr>
        <w:tc>
          <w:tcPr>
            <w:tcW w:w="5273" w:type="dxa"/>
            <w:vAlign w:val="center"/>
          </w:tcPr>
          <w:p w14:paraId="4AB48C4A" w14:textId="77777777" w:rsidR="007768C5" w:rsidRPr="00B31CA3" w:rsidRDefault="007768C5" w:rsidP="00135429">
            <w:pPr>
              <w:spacing w:line="240" w:lineRule="auto"/>
              <w:ind w:firstLine="567"/>
              <w:contextualSpacing/>
              <w:jc w:val="center"/>
            </w:pPr>
            <w:r w:rsidRPr="00B31CA3">
              <w:rPr>
                <w:bCs/>
              </w:rPr>
              <w:t>Galimas pavojus</w:t>
            </w:r>
          </w:p>
        </w:tc>
        <w:tc>
          <w:tcPr>
            <w:tcW w:w="1673" w:type="dxa"/>
            <w:vAlign w:val="center"/>
          </w:tcPr>
          <w:p w14:paraId="0B76D09F" w14:textId="77777777" w:rsidR="007768C5" w:rsidRPr="00B31CA3" w:rsidRDefault="007768C5" w:rsidP="00135429">
            <w:pPr>
              <w:spacing w:line="240" w:lineRule="auto"/>
              <w:ind w:firstLine="567"/>
              <w:contextualSpacing/>
              <w:jc w:val="center"/>
            </w:pPr>
            <w:r w:rsidRPr="00B31CA3">
              <w:t>Galimo pavojaus tikimybės (T) įvertinimas balais</w:t>
            </w:r>
          </w:p>
        </w:tc>
        <w:tc>
          <w:tcPr>
            <w:tcW w:w="2409" w:type="dxa"/>
            <w:vAlign w:val="center"/>
          </w:tcPr>
          <w:p w14:paraId="682E2027" w14:textId="77777777" w:rsidR="007768C5" w:rsidRPr="00B31CA3" w:rsidRDefault="007768C5" w:rsidP="00135429">
            <w:pPr>
              <w:spacing w:line="240" w:lineRule="auto"/>
              <w:ind w:firstLine="567"/>
              <w:contextualSpacing/>
              <w:jc w:val="center"/>
              <w:rPr>
                <w:bCs/>
              </w:rPr>
            </w:pPr>
            <w:r w:rsidRPr="00B31CA3">
              <w:rPr>
                <w:bCs/>
                <w:w w:val="99"/>
              </w:rPr>
              <w:t>Bendras rizikos lygis (</w:t>
            </w:r>
            <w:r w:rsidRPr="00B31CA3">
              <w:rPr>
                <w:bCs/>
              </w:rPr>
              <w:t>R)</w:t>
            </w:r>
          </w:p>
        </w:tc>
      </w:tr>
      <w:tr w:rsidR="007768C5" w:rsidRPr="00B31CA3" w14:paraId="6CFB9FEB" w14:textId="77777777" w:rsidTr="008C2C77">
        <w:trPr>
          <w:trHeight w:val="140"/>
        </w:trPr>
        <w:tc>
          <w:tcPr>
            <w:tcW w:w="9355" w:type="dxa"/>
            <w:gridSpan w:val="3"/>
            <w:vAlign w:val="center"/>
          </w:tcPr>
          <w:p w14:paraId="736B0DC1" w14:textId="77777777" w:rsidR="007768C5" w:rsidRPr="00B31CA3" w:rsidRDefault="007768C5" w:rsidP="00135429">
            <w:pPr>
              <w:spacing w:line="240" w:lineRule="auto"/>
              <w:ind w:firstLine="567"/>
              <w:contextualSpacing/>
              <w:jc w:val="center"/>
            </w:pPr>
            <w:r w:rsidRPr="00B31CA3">
              <w:t>Labai didelis ir didelis rizikos lygis</w:t>
            </w:r>
          </w:p>
        </w:tc>
      </w:tr>
      <w:tr w:rsidR="00B44B0F" w:rsidRPr="00B31CA3" w14:paraId="5840045A" w14:textId="77777777" w:rsidTr="00101DFE">
        <w:trPr>
          <w:trHeight w:val="142"/>
        </w:trPr>
        <w:tc>
          <w:tcPr>
            <w:tcW w:w="5273" w:type="dxa"/>
            <w:vAlign w:val="center"/>
          </w:tcPr>
          <w:p w14:paraId="0C32EF7D" w14:textId="77777777" w:rsidR="00B44B0F" w:rsidRPr="00B31CA3" w:rsidRDefault="00B44B0F" w:rsidP="00101DFE">
            <w:pPr>
              <w:spacing w:line="240" w:lineRule="auto"/>
              <w:ind w:firstLine="57"/>
              <w:contextualSpacing/>
              <w:jc w:val="left"/>
            </w:pPr>
            <w:r w:rsidRPr="00B31CA3">
              <w:t>Gaisras</w:t>
            </w:r>
          </w:p>
        </w:tc>
        <w:tc>
          <w:tcPr>
            <w:tcW w:w="1673" w:type="dxa"/>
            <w:vAlign w:val="center"/>
          </w:tcPr>
          <w:p w14:paraId="191A3E4B" w14:textId="77777777" w:rsidR="00B44B0F" w:rsidRPr="00B31CA3" w:rsidRDefault="00B44B0F" w:rsidP="00101DFE">
            <w:pPr>
              <w:spacing w:line="240" w:lineRule="auto"/>
              <w:ind w:firstLine="38"/>
              <w:contextualSpacing/>
              <w:jc w:val="center"/>
            </w:pPr>
            <w:r w:rsidRPr="00B31CA3">
              <w:t>3</w:t>
            </w:r>
          </w:p>
        </w:tc>
        <w:tc>
          <w:tcPr>
            <w:tcW w:w="2409" w:type="dxa"/>
            <w:vAlign w:val="center"/>
          </w:tcPr>
          <w:p w14:paraId="1ED47959" w14:textId="77777777" w:rsidR="00B44B0F" w:rsidRPr="00B31CA3" w:rsidRDefault="00B44B0F" w:rsidP="00135429">
            <w:pPr>
              <w:ind w:firstLine="567"/>
              <w:contextualSpacing/>
              <w:jc w:val="center"/>
            </w:pPr>
            <w:r w:rsidRPr="00B31CA3">
              <w:t>Labai didelis</w:t>
            </w:r>
          </w:p>
        </w:tc>
      </w:tr>
      <w:tr w:rsidR="00B44B0F" w:rsidRPr="00B31CA3" w14:paraId="7FF6DFFF" w14:textId="77777777" w:rsidTr="00101DFE">
        <w:trPr>
          <w:trHeight w:val="406"/>
        </w:trPr>
        <w:tc>
          <w:tcPr>
            <w:tcW w:w="5273" w:type="dxa"/>
            <w:vAlign w:val="center"/>
          </w:tcPr>
          <w:p w14:paraId="2AF3D34D" w14:textId="77777777" w:rsidR="00B44B0F" w:rsidRPr="00B31CA3" w:rsidRDefault="00B44B0F" w:rsidP="00101DFE">
            <w:pPr>
              <w:spacing w:line="240" w:lineRule="auto"/>
              <w:ind w:firstLine="57"/>
              <w:contextualSpacing/>
              <w:jc w:val="left"/>
            </w:pPr>
            <w:r w:rsidRPr="00B31CA3">
              <w:t>Labai smarkus vėjas, uraganas</w:t>
            </w:r>
          </w:p>
        </w:tc>
        <w:tc>
          <w:tcPr>
            <w:tcW w:w="1673" w:type="dxa"/>
            <w:vAlign w:val="center"/>
          </w:tcPr>
          <w:p w14:paraId="66FE0C4F" w14:textId="77777777" w:rsidR="00B44B0F" w:rsidRPr="00B31CA3" w:rsidRDefault="00B44B0F" w:rsidP="00101DFE">
            <w:pPr>
              <w:spacing w:line="240" w:lineRule="auto"/>
              <w:ind w:firstLine="38"/>
              <w:contextualSpacing/>
              <w:jc w:val="center"/>
            </w:pPr>
            <w:r w:rsidRPr="00B31CA3">
              <w:t>3</w:t>
            </w:r>
          </w:p>
        </w:tc>
        <w:tc>
          <w:tcPr>
            <w:tcW w:w="2409" w:type="dxa"/>
            <w:vAlign w:val="center"/>
          </w:tcPr>
          <w:p w14:paraId="3B2B1CA6" w14:textId="77777777" w:rsidR="00B44B0F" w:rsidRPr="00B31CA3" w:rsidRDefault="00B44B0F" w:rsidP="00135429">
            <w:pPr>
              <w:ind w:firstLine="567"/>
              <w:contextualSpacing/>
              <w:jc w:val="center"/>
            </w:pPr>
            <w:r w:rsidRPr="00B31CA3">
              <w:t>Didelis</w:t>
            </w:r>
          </w:p>
        </w:tc>
      </w:tr>
      <w:tr w:rsidR="00B44B0F" w:rsidRPr="00B31CA3" w14:paraId="1F1A19A6" w14:textId="77777777" w:rsidTr="00101DFE">
        <w:trPr>
          <w:trHeight w:val="553"/>
        </w:trPr>
        <w:tc>
          <w:tcPr>
            <w:tcW w:w="5273" w:type="dxa"/>
            <w:vAlign w:val="center"/>
          </w:tcPr>
          <w:p w14:paraId="3CFC35B8" w14:textId="77777777" w:rsidR="00B44B0F" w:rsidRPr="00B31CA3" w:rsidRDefault="00B44B0F" w:rsidP="00101DFE">
            <w:pPr>
              <w:spacing w:line="240" w:lineRule="auto"/>
              <w:ind w:firstLine="57"/>
              <w:contextualSpacing/>
              <w:jc w:val="left"/>
            </w:pPr>
            <w:r w:rsidRPr="00B31CA3">
              <w:t>Grasinimas įvykdyti teroro aktą (sprogmuo, pavojinga medžiaga)</w:t>
            </w:r>
          </w:p>
        </w:tc>
        <w:tc>
          <w:tcPr>
            <w:tcW w:w="1673" w:type="dxa"/>
            <w:vAlign w:val="center"/>
          </w:tcPr>
          <w:p w14:paraId="32A5A5E4" w14:textId="77777777" w:rsidR="00B44B0F" w:rsidRPr="00B31CA3" w:rsidRDefault="00B44B0F" w:rsidP="00101DFE">
            <w:pPr>
              <w:spacing w:line="240" w:lineRule="auto"/>
              <w:ind w:firstLine="38"/>
              <w:contextualSpacing/>
              <w:jc w:val="center"/>
            </w:pPr>
            <w:r w:rsidRPr="00B31CA3">
              <w:t>3</w:t>
            </w:r>
          </w:p>
        </w:tc>
        <w:tc>
          <w:tcPr>
            <w:tcW w:w="2409" w:type="dxa"/>
            <w:vAlign w:val="center"/>
          </w:tcPr>
          <w:p w14:paraId="17D9F1B3" w14:textId="77777777" w:rsidR="00B44B0F" w:rsidRPr="00B31CA3" w:rsidRDefault="00B44B0F" w:rsidP="00135429">
            <w:pPr>
              <w:ind w:firstLine="567"/>
              <w:contextualSpacing/>
              <w:jc w:val="center"/>
            </w:pPr>
            <w:r w:rsidRPr="00B31CA3">
              <w:t>Didelis</w:t>
            </w:r>
          </w:p>
        </w:tc>
      </w:tr>
      <w:tr w:rsidR="00B44B0F" w:rsidRPr="00B31CA3" w14:paraId="6A9C1E45" w14:textId="77777777" w:rsidTr="00101DFE">
        <w:trPr>
          <w:trHeight w:val="561"/>
        </w:trPr>
        <w:tc>
          <w:tcPr>
            <w:tcW w:w="5273" w:type="dxa"/>
            <w:vAlign w:val="center"/>
          </w:tcPr>
          <w:p w14:paraId="4756C2EE" w14:textId="77777777" w:rsidR="00B44B0F" w:rsidRPr="00B31CA3" w:rsidRDefault="00B44B0F" w:rsidP="00101DFE">
            <w:pPr>
              <w:spacing w:line="240" w:lineRule="auto"/>
              <w:ind w:firstLine="57"/>
              <w:contextualSpacing/>
              <w:jc w:val="left"/>
            </w:pPr>
            <w:r w:rsidRPr="00B31CA3">
              <w:t>Pavojingos ar ypač pavojingos žmonių užkrečiamos ligos protrūkis ar epidemija</w:t>
            </w:r>
          </w:p>
        </w:tc>
        <w:tc>
          <w:tcPr>
            <w:tcW w:w="1673" w:type="dxa"/>
            <w:vAlign w:val="center"/>
          </w:tcPr>
          <w:p w14:paraId="66810531" w14:textId="77777777" w:rsidR="00B44B0F" w:rsidRPr="00B31CA3" w:rsidRDefault="00B44B0F" w:rsidP="00101DFE">
            <w:pPr>
              <w:spacing w:line="240" w:lineRule="auto"/>
              <w:ind w:firstLine="38"/>
              <w:contextualSpacing/>
              <w:jc w:val="center"/>
            </w:pPr>
            <w:r w:rsidRPr="00B31CA3">
              <w:t>3</w:t>
            </w:r>
          </w:p>
        </w:tc>
        <w:tc>
          <w:tcPr>
            <w:tcW w:w="2409" w:type="dxa"/>
            <w:vAlign w:val="center"/>
          </w:tcPr>
          <w:p w14:paraId="7EB115BE" w14:textId="77777777" w:rsidR="00B44B0F" w:rsidRPr="00B31CA3" w:rsidRDefault="00B44B0F" w:rsidP="00135429">
            <w:pPr>
              <w:ind w:firstLine="567"/>
              <w:contextualSpacing/>
              <w:jc w:val="center"/>
            </w:pPr>
            <w:r w:rsidRPr="00B31CA3">
              <w:t>Didelis</w:t>
            </w:r>
          </w:p>
        </w:tc>
      </w:tr>
      <w:tr w:rsidR="00B44B0F" w:rsidRPr="00B31CA3" w14:paraId="35CCE32F" w14:textId="77777777" w:rsidTr="00101DFE">
        <w:trPr>
          <w:trHeight w:val="425"/>
        </w:trPr>
        <w:tc>
          <w:tcPr>
            <w:tcW w:w="5273" w:type="dxa"/>
            <w:vAlign w:val="center"/>
          </w:tcPr>
          <w:p w14:paraId="02422DD6" w14:textId="68731526" w:rsidR="00B44B0F" w:rsidRPr="00B31CA3" w:rsidRDefault="00E91163" w:rsidP="00101DFE">
            <w:pPr>
              <w:spacing w:line="240" w:lineRule="auto"/>
              <w:ind w:firstLine="57"/>
              <w:contextualSpacing/>
              <w:jc w:val="left"/>
            </w:pPr>
            <w:r w:rsidRPr="00B31CA3">
              <w:t>Teritorijos ir patalpų užteršimas pavojingomis cheminėmis medžiagomis (amoniako garais)</w:t>
            </w:r>
          </w:p>
        </w:tc>
        <w:tc>
          <w:tcPr>
            <w:tcW w:w="1673" w:type="dxa"/>
            <w:vAlign w:val="center"/>
          </w:tcPr>
          <w:p w14:paraId="3FE52C61" w14:textId="77777777" w:rsidR="00B44B0F" w:rsidRPr="00B31CA3" w:rsidRDefault="00B44B0F" w:rsidP="00101DFE">
            <w:pPr>
              <w:spacing w:line="240" w:lineRule="auto"/>
              <w:ind w:firstLine="38"/>
              <w:contextualSpacing/>
              <w:jc w:val="center"/>
            </w:pPr>
            <w:r w:rsidRPr="00B31CA3">
              <w:t>3</w:t>
            </w:r>
          </w:p>
        </w:tc>
        <w:tc>
          <w:tcPr>
            <w:tcW w:w="2409" w:type="dxa"/>
            <w:vAlign w:val="center"/>
          </w:tcPr>
          <w:p w14:paraId="55E46393" w14:textId="77777777" w:rsidR="00B44B0F" w:rsidRPr="00B31CA3" w:rsidRDefault="00B44B0F" w:rsidP="00135429">
            <w:pPr>
              <w:ind w:firstLine="567"/>
              <w:contextualSpacing/>
              <w:jc w:val="center"/>
            </w:pPr>
            <w:r w:rsidRPr="00B31CA3">
              <w:t>Didelis</w:t>
            </w:r>
          </w:p>
        </w:tc>
      </w:tr>
    </w:tbl>
    <w:p w14:paraId="3FBA7F97" w14:textId="77777777" w:rsidR="004F0712" w:rsidRPr="00B31CA3" w:rsidRDefault="004F0712" w:rsidP="00135429">
      <w:pPr>
        <w:pStyle w:val="bodytext"/>
        <w:tabs>
          <w:tab w:val="left" w:pos="1326"/>
        </w:tabs>
        <w:spacing w:before="0" w:beforeAutospacing="0" w:after="0" w:afterAutospacing="0" w:line="240" w:lineRule="auto"/>
        <w:ind w:firstLine="567"/>
        <w:contextualSpacing/>
        <w:jc w:val="center"/>
        <w:rPr>
          <w:b/>
          <w:lang w:val="lt-LT"/>
        </w:rPr>
      </w:pPr>
    </w:p>
    <w:p w14:paraId="356BB032" w14:textId="77777777" w:rsidR="00B44B0F" w:rsidRPr="00B31CA3" w:rsidRDefault="00B44B0F" w:rsidP="00135429">
      <w:pPr>
        <w:pStyle w:val="bodytext"/>
        <w:tabs>
          <w:tab w:val="left" w:pos="1326"/>
        </w:tabs>
        <w:spacing w:before="0" w:beforeAutospacing="0" w:after="0" w:afterAutospacing="0"/>
        <w:ind w:firstLine="567"/>
        <w:rPr>
          <w:b/>
          <w:bCs/>
          <w:iCs/>
          <w:lang w:val="lt-LT"/>
        </w:rPr>
      </w:pPr>
      <w:r w:rsidRPr="00B31CA3">
        <w:rPr>
          <w:bCs/>
          <w:iCs/>
          <w:lang w:val="lt-LT"/>
        </w:rPr>
        <w:t xml:space="preserve">Šių galimų pavojų valdymas aprašytas </w:t>
      </w:r>
      <w:r w:rsidR="00F718F0" w:rsidRPr="00B31CA3">
        <w:rPr>
          <w:bCs/>
          <w:iCs/>
          <w:lang w:val="lt-LT"/>
        </w:rPr>
        <w:t>Gimnazijos</w:t>
      </w:r>
      <w:r w:rsidR="00275904" w:rsidRPr="00B31CA3">
        <w:rPr>
          <w:b/>
          <w:bCs/>
          <w:iCs/>
          <w:lang w:val="lt-LT"/>
        </w:rPr>
        <w:t xml:space="preserve"> </w:t>
      </w:r>
      <w:r w:rsidRPr="00B31CA3">
        <w:rPr>
          <w:b/>
          <w:bCs/>
          <w:iCs/>
          <w:lang w:val="lt-LT"/>
        </w:rPr>
        <w:t>Ekstremaliųjų situacijų valdymo plane.</w:t>
      </w:r>
    </w:p>
    <w:p w14:paraId="59265C29" w14:textId="70C09BD6" w:rsidR="00E91163" w:rsidRPr="00B31CA3" w:rsidRDefault="00E91163" w:rsidP="00135429">
      <w:pPr>
        <w:spacing w:line="240" w:lineRule="auto"/>
        <w:ind w:firstLine="567"/>
      </w:pPr>
    </w:p>
    <w:p w14:paraId="62EE59E8"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bookmarkStart w:id="0" w:name="_Toc310955682"/>
    </w:p>
    <w:p w14:paraId="1D5F27C0"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p>
    <w:p w14:paraId="0980580A"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p>
    <w:p w14:paraId="69E49EB4"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p>
    <w:p w14:paraId="342FF9A3"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p>
    <w:p w14:paraId="7D21E4C7" w14:textId="77777777" w:rsidR="00D975A4" w:rsidRPr="00B31CA3" w:rsidRDefault="00D975A4" w:rsidP="008C2C77">
      <w:pPr>
        <w:pStyle w:val="TomoHeading1"/>
        <w:tabs>
          <w:tab w:val="left" w:pos="0"/>
          <w:tab w:val="left" w:pos="142"/>
          <w:tab w:val="left" w:pos="426"/>
          <w:tab w:val="left" w:pos="709"/>
        </w:tabs>
        <w:spacing w:line="240" w:lineRule="auto"/>
        <w:ind w:firstLine="567"/>
        <w:rPr>
          <w:szCs w:val="24"/>
        </w:rPr>
      </w:pPr>
    </w:p>
    <w:p w14:paraId="4D77A703" w14:textId="35E068D1" w:rsidR="008C2C77" w:rsidRPr="00B31CA3" w:rsidRDefault="008C2C77" w:rsidP="008C2C77">
      <w:pPr>
        <w:pStyle w:val="TomoHeading1"/>
        <w:tabs>
          <w:tab w:val="left" w:pos="0"/>
          <w:tab w:val="left" w:pos="142"/>
          <w:tab w:val="left" w:pos="426"/>
          <w:tab w:val="left" w:pos="709"/>
        </w:tabs>
        <w:spacing w:line="240" w:lineRule="auto"/>
        <w:ind w:firstLine="567"/>
        <w:rPr>
          <w:szCs w:val="24"/>
        </w:rPr>
      </w:pPr>
      <w:r w:rsidRPr="00B31CA3">
        <w:rPr>
          <w:szCs w:val="24"/>
        </w:rPr>
        <w:lastRenderedPageBreak/>
        <w:t>III SKYRIUS</w:t>
      </w:r>
    </w:p>
    <w:p w14:paraId="4442CB00" w14:textId="024F0B57" w:rsidR="00D52A93" w:rsidRPr="00B31CA3" w:rsidRDefault="00D52A93" w:rsidP="008C2C77">
      <w:pPr>
        <w:pStyle w:val="TomoHeading1"/>
        <w:tabs>
          <w:tab w:val="left" w:pos="0"/>
          <w:tab w:val="left" w:pos="142"/>
          <w:tab w:val="left" w:pos="426"/>
          <w:tab w:val="left" w:pos="709"/>
        </w:tabs>
        <w:spacing w:line="240" w:lineRule="auto"/>
        <w:ind w:firstLine="567"/>
        <w:rPr>
          <w:szCs w:val="24"/>
        </w:rPr>
      </w:pPr>
      <w:r w:rsidRPr="00B31CA3">
        <w:rPr>
          <w:szCs w:val="24"/>
        </w:rPr>
        <w:t>PERSPĖJIMO APIE GRESIANTĮ AR SUSIDARIUSĮ ĮVYKĮ ORGANIZAVIMAS</w:t>
      </w:r>
      <w:bookmarkEnd w:id="0"/>
      <w:r w:rsidR="000954C5" w:rsidRPr="00B31CA3">
        <w:rPr>
          <w:szCs w:val="24"/>
        </w:rPr>
        <w:t xml:space="preserve"> IR VEIKSMŲ KOORDINAVIMAS</w:t>
      </w:r>
    </w:p>
    <w:p w14:paraId="5172A20E" w14:textId="77777777" w:rsidR="0039485C" w:rsidRPr="00B31CA3" w:rsidRDefault="0039485C" w:rsidP="00135429">
      <w:pPr>
        <w:pStyle w:val="TomoHeading1"/>
        <w:tabs>
          <w:tab w:val="left" w:pos="0"/>
          <w:tab w:val="left" w:pos="142"/>
          <w:tab w:val="left" w:pos="426"/>
          <w:tab w:val="left" w:pos="709"/>
        </w:tabs>
        <w:ind w:firstLine="567"/>
        <w:rPr>
          <w:szCs w:val="24"/>
        </w:rPr>
      </w:pPr>
    </w:p>
    <w:p w14:paraId="35BFD1DF" w14:textId="77777777" w:rsidR="0039485C" w:rsidRPr="00B31CA3" w:rsidRDefault="0039485C" w:rsidP="00706F87">
      <w:pPr>
        <w:pStyle w:val="TomoHeading1"/>
        <w:tabs>
          <w:tab w:val="left" w:pos="0"/>
          <w:tab w:val="left" w:pos="142"/>
          <w:tab w:val="left" w:pos="426"/>
          <w:tab w:val="left" w:pos="709"/>
        </w:tabs>
        <w:spacing w:after="120"/>
        <w:ind w:firstLine="567"/>
        <w:rPr>
          <w:szCs w:val="24"/>
        </w:rPr>
      </w:pPr>
      <w:r w:rsidRPr="00B31CA3">
        <w:rPr>
          <w:szCs w:val="24"/>
        </w:rPr>
        <w:t>3.1. Perspėjimo organizavimas</w:t>
      </w:r>
    </w:p>
    <w:p w14:paraId="17B1B8BE" w14:textId="77777777" w:rsidR="00D52A93" w:rsidRPr="00B31CA3" w:rsidRDefault="00D52A93" w:rsidP="00135429">
      <w:pPr>
        <w:pStyle w:val="normalparagraphstyle"/>
        <w:spacing w:before="0" w:beforeAutospacing="0" w:after="0" w:afterAutospacing="0"/>
        <w:ind w:firstLine="567"/>
        <w:rPr>
          <w:lang w:val="lt-LT"/>
        </w:rPr>
      </w:pPr>
      <w:r w:rsidRPr="00B31CA3">
        <w:rPr>
          <w:lang w:val="lt-LT"/>
        </w:rPr>
        <w:t xml:space="preserve">Šiame skyriuje aprašoma kaip vykdomas </w:t>
      </w:r>
      <w:r w:rsidR="00F718F0" w:rsidRPr="00B31CA3">
        <w:rPr>
          <w:lang w:val="lt-LT"/>
        </w:rPr>
        <w:t>Gimnazijos</w:t>
      </w:r>
      <w:r w:rsidR="00F36009" w:rsidRPr="00B31CA3">
        <w:rPr>
          <w:lang w:val="lt-LT"/>
        </w:rPr>
        <w:t xml:space="preserve"> darbuotojų,</w:t>
      </w:r>
      <w:r w:rsidR="00BA4D06" w:rsidRPr="00B31CA3">
        <w:rPr>
          <w:lang w:val="lt-LT"/>
        </w:rPr>
        <w:t xml:space="preserve"> mokinių,</w:t>
      </w:r>
      <w:r w:rsidR="00CF0F08" w:rsidRPr="00B31CA3">
        <w:rPr>
          <w:lang w:val="lt-LT"/>
        </w:rPr>
        <w:t xml:space="preserve"> </w:t>
      </w:r>
      <w:r w:rsidR="006F79EA" w:rsidRPr="00B31CA3">
        <w:rPr>
          <w:lang w:val="lt-LT"/>
        </w:rPr>
        <w:t>lankytojų</w:t>
      </w:r>
      <w:r w:rsidR="00CF0F08" w:rsidRPr="00B31CA3">
        <w:rPr>
          <w:lang w:val="lt-LT"/>
        </w:rPr>
        <w:t xml:space="preserve"> </w:t>
      </w:r>
      <w:r w:rsidRPr="00B31CA3">
        <w:rPr>
          <w:lang w:val="lt-LT"/>
        </w:rPr>
        <w:t>perspėjimas apie gresiantį</w:t>
      </w:r>
      <w:r w:rsidR="00852CEE" w:rsidRPr="00B31CA3">
        <w:rPr>
          <w:lang w:val="lt-LT"/>
        </w:rPr>
        <w:t xml:space="preserve"> pavojų, įvykusį</w:t>
      </w:r>
      <w:r w:rsidRPr="00B31CA3">
        <w:rPr>
          <w:lang w:val="lt-LT"/>
        </w:rPr>
        <w:t xml:space="preserve"> įvykį</w:t>
      </w:r>
      <w:r w:rsidR="00852CEE" w:rsidRPr="00B31CA3">
        <w:rPr>
          <w:lang w:val="lt-LT"/>
        </w:rPr>
        <w:t>, ekstremalųjį įvykį</w:t>
      </w:r>
      <w:r w:rsidRPr="00B31CA3">
        <w:rPr>
          <w:lang w:val="lt-LT"/>
        </w:rPr>
        <w:t xml:space="preserve"> ar susidariusią</w:t>
      </w:r>
      <w:r w:rsidR="00CF0F08" w:rsidRPr="00B31CA3">
        <w:rPr>
          <w:lang w:val="lt-LT"/>
        </w:rPr>
        <w:t xml:space="preserve"> </w:t>
      </w:r>
      <w:r w:rsidR="00B75F8F" w:rsidRPr="00B31CA3">
        <w:rPr>
          <w:lang w:val="lt-LT"/>
        </w:rPr>
        <w:t>ekstremaliąją</w:t>
      </w:r>
      <w:r w:rsidR="00852CEE" w:rsidRPr="00B31CA3">
        <w:rPr>
          <w:lang w:val="lt-LT"/>
        </w:rPr>
        <w:t xml:space="preserve"> situaciją</w:t>
      </w:r>
      <w:r w:rsidR="00E91E3C" w:rsidRPr="00B31CA3">
        <w:rPr>
          <w:lang w:val="lt-LT"/>
        </w:rPr>
        <w:t xml:space="preserve"> 2 atvejais</w:t>
      </w:r>
      <w:r w:rsidRPr="00B31CA3">
        <w:rPr>
          <w:lang w:val="lt-LT"/>
        </w:rPr>
        <w:t xml:space="preserve">: </w:t>
      </w:r>
    </w:p>
    <w:p w14:paraId="1809119D" w14:textId="77777777" w:rsidR="00D52A93" w:rsidRPr="00B31CA3" w:rsidRDefault="00852CEE" w:rsidP="00962419">
      <w:pPr>
        <w:pStyle w:val="normalparagraphstyle"/>
        <w:numPr>
          <w:ilvl w:val="0"/>
          <w:numId w:val="1"/>
        </w:numPr>
        <w:tabs>
          <w:tab w:val="left" w:pos="851"/>
        </w:tabs>
        <w:spacing w:before="0" w:beforeAutospacing="0" w:after="0" w:afterAutospacing="0"/>
        <w:ind w:left="0" w:firstLine="567"/>
        <w:rPr>
          <w:lang w:val="lt-LT"/>
        </w:rPr>
      </w:pPr>
      <w:r w:rsidRPr="00B31CA3">
        <w:rPr>
          <w:lang w:val="lt-LT"/>
        </w:rPr>
        <w:t xml:space="preserve">Kai pavojus kyla už </w:t>
      </w:r>
      <w:r w:rsidR="00F718F0" w:rsidRPr="00B31CA3">
        <w:rPr>
          <w:lang w:val="lt-LT"/>
        </w:rPr>
        <w:t>Gimnazijos</w:t>
      </w:r>
      <w:r w:rsidR="00CF0F08" w:rsidRPr="00B31CA3">
        <w:rPr>
          <w:lang w:val="lt-LT"/>
        </w:rPr>
        <w:t xml:space="preserve"> </w:t>
      </w:r>
      <w:r w:rsidRPr="00B31CA3">
        <w:rPr>
          <w:lang w:val="lt-LT"/>
        </w:rPr>
        <w:t>ribų (</w:t>
      </w:r>
      <w:r w:rsidR="009226AC" w:rsidRPr="00B31CA3">
        <w:rPr>
          <w:lang w:val="lt-LT"/>
        </w:rPr>
        <w:t>s</w:t>
      </w:r>
      <w:r w:rsidRPr="00B31CA3">
        <w:rPr>
          <w:lang w:val="lt-LT"/>
        </w:rPr>
        <w:t xml:space="preserve">prendimas perspėti </w:t>
      </w:r>
      <w:r w:rsidR="0006253D" w:rsidRPr="00B31CA3">
        <w:rPr>
          <w:lang w:val="lt-LT"/>
        </w:rPr>
        <w:t xml:space="preserve">ir informuoti </w:t>
      </w:r>
      <w:r w:rsidRPr="00B31CA3">
        <w:rPr>
          <w:lang w:val="lt-LT"/>
        </w:rPr>
        <w:t xml:space="preserve">gyventojus priimamas </w:t>
      </w:r>
      <w:r w:rsidR="00D52A93" w:rsidRPr="00B31CA3">
        <w:rPr>
          <w:lang w:val="lt-LT"/>
        </w:rPr>
        <w:t>Valstybės ar savivaldyb</w:t>
      </w:r>
      <w:r w:rsidR="00B75F8F" w:rsidRPr="00B31CA3">
        <w:rPr>
          <w:lang w:val="lt-LT"/>
        </w:rPr>
        <w:t>ė</w:t>
      </w:r>
      <w:r w:rsidR="00D52A93" w:rsidRPr="00B31CA3">
        <w:rPr>
          <w:lang w:val="lt-LT"/>
        </w:rPr>
        <w:t>s lygi</w:t>
      </w:r>
      <w:r w:rsidRPr="00B31CA3">
        <w:rPr>
          <w:lang w:val="lt-LT"/>
        </w:rPr>
        <w:t>u)</w:t>
      </w:r>
      <w:r w:rsidR="00D52A93" w:rsidRPr="00B31CA3">
        <w:rPr>
          <w:lang w:val="lt-LT"/>
        </w:rPr>
        <w:t>;</w:t>
      </w:r>
    </w:p>
    <w:p w14:paraId="2EF57D8B" w14:textId="77777777" w:rsidR="00D52A93" w:rsidRPr="00B31CA3" w:rsidRDefault="00F44498" w:rsidP="00962419">
      <w:pPr>
        <w:pStyle w:val="normalparagraphstyle"/>
        <w:numPr>
          <w:ilvl w:val="0"/>
          <w:numId w:val="1"/>
        </w:numPr>
        <w:tabs>
          <w:tab w:val="left" w:pos="851"/>
        </w:tabs>
        <w:spacing w:before="0" w:beforeAutospacing="0" w:after="0" w:afterAutospacing="0"/>
        <w:ind w:left="0" w:firstLine="567"/>
        <w:rPr>
          <w:lang w:val="lt-LT"/>
        </w:rPr>
      </w:pPr>
      <w:r w:rsidRPr="00B31CA3">
        <w:rPr>
          <w:lang w:val="lt-LT"/>
        </w:rPr>
        <w:t xml:space="preserve">Kai pavojus kyla </w:t>
      </w:r>
      <w:r w:rsidR="00F718F0" w:rsidRPr="00B31CA3">
        <w:rPr>
          <w:lang w:val="lt-LT"/>
        </w:rPr>
        <w:t>Gimnazijoje</w:t>
      </w:r>
      <w:r w:rsidR="00CF0F08" w:rsidRPr="00B31CA3">
        <w:rPr>
          <w:lang w:val="lt-LT"/>
        </w:rPr>
        <w:t xml:space="preserve"> </w:t>
      </w:r>
      <w:r w:rsidR="00852CEE" w:rsidRPr="00B31CA3">
        <w:rPr>
          <w:lang w:val="lt-LT"/>
        </w:rPr>
        <w:t>(</w:t>
      </w:r>
      <w:r w:rsidR="009226AC" w:rsidRPr="00B31CA3">
        <w:rPr>
          <w:lang w:val="lt-LT"/>
        </w:rPr>
        <w:t>s</w:t>
      </w:r>
      <w:r w:rsidR="00852CEE" w:rsidRPr="00B31CA3">
        <w:rPr>
          <w:lang w:val="lt-LT"/>
        </w:rPr>
        <w:t xml:space="preserve">prendimą perspėti priima </w:t>
      </w:r>
      <w:r w:rsidR="00F718F0" w:rsidRPr="00B31CA3">
        <w:rPr>
          <w:lang w:val="lt-LT"/>
        </w:rPr>
        <w:t>Gimnazijos</w:t>
      </w:r>
      <w:r w:rsidR="00CF0F08" w:rsidRPr="00B31CA3">
        <w:rPr>
          <w:lang w:val="lt-LT"/>
        </w:rPr>
        <w:t xml:space="preserve"> </w:t>
      </w:r>
      <w:r w:rsidR="00B64C0B" w:rsidRPr="00B31CA3">
        <w:rPr>
          <w:lang w:val="lt-LT"/>
        </w:rPr>
        <w:t>vadovas</w:t>
      </w:r>
      <w:r w:rsidR="00275904" w:rsidRPr="00B31CA3">
        <w:rPr>
          <w:lang w:val="lt-LT"/>
        </w:rPr>
        <w:t xml:space="preserve">, </w:t>
      </w:r>
      <w:r w:rsidR="00B64C0B" w:rsidRPr="00B31CA3">
        <w:rPr>
          <w:lang w:val="lt-LT"/>
        </w:rPr>
        <w:t>kitas atsakingas</w:t>
      </w:r>
      <w:r w:rsidR="00852CEE" w:rsidRPr="00B31CA3">
        <w:rPr>
          <w:lang w:val="lt-LT"/>
        </w:rPr>
        <w:t xml:space="preserve"> asmuo</w:t>
      </w:r>
      <w:r w:rsidR="00517003" w:rsidRPr="00B31CA3">
        <w:rPr>
          <w:lang w:val="lt-LT"/>
        </w:rPr>
        <w:t xml:space="preserve"> arba</w:t>
      </w:r>
      <w:r w:rsidR="00B777D6" w:rsidRPr="00B31CA3">
        <w:rPr>
          <w:lang w:val="lt-LT"/>
        </w:rPr>
        <w:t xml:space="preserve"> atvykęs</w:t>
      </w:r>
      <w:r w:rsidR="00517003" w:rsidRPr="00B31CA3">
        <w:rPr>
          <w:lang w:val="lt-LT"/>
        </w:rPr>
        <w:t xml:space="preserve"> Gelbėjimo darbų vadovas</w:t>
      </w:r>
      <w:r w:rsidR="00852CEE" w:rsidRPr="00B31CA3">
        <w:rPr>
          <w:lang w:val="lt-LT"/>
        </w:rPr>
        <w:t>)</w:t>
      </w:r>
      <w:r w:rsidR="00517003" w:rsidRPr="00B31CA3">
        <w:rPr>
          <w:lang w:val="lt-LT"/>
        </w:rPr>
        <w:t>;</w:t>
      </w:r>
    </w:p>
    <w:p w14:paraId="1ADDF83E" w14:textId="68CAFEBE" w:rsidR="00C5479B" w:rsidRPr="00B31CA3" w:rsidRDefault="00F718F0" w:rsidP="00135429">
      <w:pPr>
        <w:ind w:firstLine="567"/>
      </w:pPr>
      <w:r w:rsidRPr="00B31CA3">
        <w:rPr>
          <w:b/>
        </w:rPr>
        <w:t>Gimnazijoje</w:t>
      </w:r>
      <w:r w:rsidR="00753B7B" w:rsidRPr="00B31CA3">
        <w:rPr>
          <w:b/>
        </w:rPr>
        <w:t xml:space="preserve"> už perspėjim</w:t>
      </w:r>
      <w:r w:rsidR="00802A14" w:rsidRPr="00B31CA3">
        <w:rPr>
          <w:b/>
        </w:rPr>
        <w:t>o</w:t>
      </w:r>
      <w:r w:rsidR="00753B7B" w:rsidRPr="00B31CA3">
        <w:rPr>
          <w:b/>
        </w:rPr>
        <w:t xml:space="preserve"> ir informavim</w:t>
      </w:r>
      <w:r w:rsidR="00802A14" w:rsidRPr="00B31CA3">
        <w:rPr>
          <w:b/>
        </w:rPr>
        <w:t>o</w:t>
      </w:r>
      <w:r w:rsidR="00753B7B" w:rsidRPr="00B31CA3">
        <w:rPr>
          <w:b/>
        </w:rPr>
        <w:t xml:space="preserve"> apie gresiantį ar įvykusį ekstremalų</w:t>
      </w:r>
      <w:r w:rsidR="003E09D3" w:rsidRPr="00B31CA3">
        <w:rPr>
          <w:b/>
        </w:rPr>
        <w:t>jį</w:t>
      </w:r>
      <w:r w:rsidR="00753B7B" w:rsidRPr="00B31CA3">
        <w:rPr>
          <w:b/>
        </w:rPr>
        <w:t xml:space="preserve"> įvyki</w:t>
      </w:r>
      <w:r w:rsidR="00802A14" w:rsidRPr="00B31CA3">
        <w:rPr>
          <w:b/>
        </w:rPr>
        <w:t xml:space="preserve"> organizavimą ir koordinavimą </w:t>
      </w:r>
      <w:r w:rsidR="00323EEB" w:rsidRPr="00B31CA3">
        <w:rPr>
          <w:b/>
        </w:rPr>
        <w:t>yra atsakinga</w:t>
      </w:r>
      <w:r w:rsidR="0039485C" w:rsidRPr="00B31CA3">
        <w:rPr>
          <w:b/>
        </w:rPr>
        <w:t xml:space="preserve"> </w:t>
      </w:r>
      <w:r w:rsidR="003E09D3" w:rsidRPr="00B31CA3">
        <w:rPr>
          <w:b/>
        </w:rPr>
        <w:t>direktoriaus pavaduotoja ugdymui, atsakinga už civilinę saugą</w:t>
      </w:r>
      <w:r w:rsidR="0039485C" w:rsidRPr="00B31CA3">
        <w:rPr>
          <w:b/>
        </w:rPr>
        <w:t>.</w:t>
      </w:r>
      <w:r w:rsidR="00205637" w:rsidRPr="00B31CA3">
        <w:rPr>
          <w:b/>
        </w:rPr>
        <w:t xml:space="preserve"> </w:t>
      </w:r>
      <w:r w:rsidR="00205637" w:rsidRPr="00B31CA3">
        <w:t>Ja</w:t>
      </w:r>
      <w:r w:rsidR="004667AF" w:rsidRPr="00B31CA3">
        <w:t xml:space="preserve">i </w:t>
      </w:r>
      <w:r w:rsidR="00205637" w:rsidRPr="00B31CA3">
        <w:t xml:space="preserve">nesant </w:t>
      </w:r>
      <w:r w:rsidR="00E144DC" w:rsidRPr="00B31CA3">
        <w:t>–</w:t>
      </w:r>
      <w:r w:rsidR="00205637" w:rsidRPr="00B31CA3">
        <w:t xml:space="preserve"> </w:t>
      </w:r>
      <w:r w:rsidR="00E144DC" w:rsidRPr="00B31CA3">
        <w:t>direktoriaus pavaduotoja ūki</w:t>
      </w:r>
      <w:r w:rsidR="003E09D3" w:rsidRPr="00B31CA3">
        <w:t>ui</w:t>
      </w:r>
      <w:r w:rsidR="00E144DC" w:rsidRPr="00B31CA3">
        <w:t>.</w:t>
      </w:r>
    </w:p>
    <w:p w14:paraId="50892595" w14:textId="77777777" w:rsidR="00280CCA" w:rsidRPr="00B31CA3" w:rsidRDefault="00280CCA" w:rsidP="00135429">
      <w:pPr>
        <w:ind w:firstLine="567"/>
        <w:contextualSpacing/>
      </w:pPr>
      <w:r w:rsidRPr="00B31CA3">
        <w:t xml:space="preserve">Perspėjimo ir informavimo priemonės, naudojamos </w:t>
      </w:r>
      <w:r w:rsidR="00F718F0" w:rsidRPr="00B31CA3">
        <w:t>Gimnazijoje</w:t>
      </w:r>
      <w:r w:rsidRPr="00B31CA3">
        <w:t xml:space="preserve">: </w:t>
      </w:r>
    </w:p>
    <w:p w14:paraId="3873B4C6" w14:textId="5E8D854A" w:rsidR="00280CCA" w:rsidRPr="00B31CA3" w:rsidRDefault="00F718F0" w:rsidP="00135429">
      <w:pPr>
        <w:pStyle w:val="Sraopastraipa"/>
        <w:numPr>
          <w:ilvl w:val="0"/>
          <w:numId w:val="26"/>
        </w:numPr>
        <w:ind w:left="0" w:firstLine="567"/>
        <w:contextualSpacing/>
      </w:pPr>
      <w:r w:rsidRPr="00B31CA3">
        <w:t>gimnazijos</w:t>
      </w:r>
      <w:r w:rsidR="0039485C" w:rsidRPr="00B31CA3">
        <w:t xml:space="preserve"> </w:t>
      </w:r>
      <w:r w:rsidR="00AE38B4" w:rsidRPr="00B31CA3">
        <w:t>garsinė signalizacija</w:t>
      </w:r>
      <w:r w:rsidR="004935E3" w:rsidRPr="00B31CA3">
        <w:t>;</w:t>
      </w:r>
    </w:p>
    <w:p w14:paraId="49EADC22" w14:textId="77777777" w:rsidR="00280CCA" w:rsidRPr="00B31CA3" w:rsidRDefault="006207CB" w:rsidP="00962419">
      <w:pPr>
        <w:pStyle w:val="Sraopastraipa"/>
        <w:numPr>
          <w:ilvl w:val="0"/>
          <w:numId w:val="26"/>
        </w:numPr>
        <w:tabs>
          <w:tab w:val="left" w:pos="851"/>
        </w:tabs>
        <w:ind w:left="0" w:firstLine="567"/>
        <w:contextualSpacing/>
      </w:pPr>
      <w:r w:rsidRPr="00B31CA3">
        <w:t xml:space="preserve">žodžiu, </w:t>
      </w:r>
      <w:r w:rsidR="00EC6C61" w:rsidRPr="00B31CA3">
        <w:t>s</w:t>
      </w:r>
      <w:r w:rsidR="004935E3" w:rsidRPr="00B31CA3">
        <w:t>iunčiant pasiuntinius</w:t>
      </w:r>
      <w:r w:rsidRPr="00B31CA3">
        <w:t xml:space="preserve"> (administracijos darbuotojus ar pedagoginį personalą, kuris tuo metu nedirba su mokinių grupėmis)</w:t>
      </w:r>
      <w:r w:rsidR="004935E3" w:rsidRPr="00B31CA3">
        <w:t>;</w:t>
      </w:r>
    </w:p>
    <w:p w14:paraId="520BD3C6" w14:textId="77777777" w:rsidR="004935E3" w:rsidRPr="00B31CA3" w:rsidRDefault="00EC6C61" w:rsidP="00962419">
      <w:pPr>
        <w:pStyle w:val="Sraopastraipa"/>
        <w:numPr>
          <w:ilvl w:val="0"/>
          <w:numId w:val="26"/>
        </w:numPr>
        <w:tabs>
          <w:tab w:val="left" w:pos="851"/>
        </w:tabs>
        <w:ind w:left="0" w:firstLine="567"/>
        <w:contextualSpacing/>
      </w:pPr>
      <w:r w:rsidRPr="00B31CA3">
        <w:t>i</w:t>
      </w:r>
      <w:r w:rsidR="0039485C" w:rsidRPr="00B31CA3">
        <w:t>nternetu</w:t>
      </w:r>
      <w:r w:rsidR="004935E3" w:rsidRPr="00B31CA3">
        <w:t>;</w:t>
      </w:r>
    </w:p>
    <w:p w14:paraId="2AC84173" w14:textId="77777777" w:rsidR="004935E3" w:rsidRPr="00B31CA3" w:rsidRDefault="0039485C" w:rsidP="00962419">
      <w:pPr>
        <w:pStyle w:val="Sraopastraipa"/>
        <w:numPr>
          <w:ilvl w:val="0"/>
          <w:numId w:val="26"/>
        </w:numPr>
        <w:tabs>
          <w:tab w:val="left" w:pos="851"/>
        </w:tabs>
        <w:ind w:left="0" w:firstLine="567"/>
        <w:contextualSpacing/>
        <w:rPr>
          <w:rStyle w:val="st"/>
        </w:rPr>
      </w:pPr>
      <w:r w:rsidRPr="00B31CA3">
        <w:rPr>
          <w:rStyle w:val="st"/>
        </w:rPr>
        <w:t xml:space="preserve">telefonu (mobiliojo, </w:t>
      </w:r>
      <w:r w:rsidR="00EC6C61" w:rsidRPr="00B31CA3">
        <w:rPr>
          <w:rStyle w:val="st"/>
        </w:rPr>
        <w:t>f</w:t>
      </w:r>
      <w:r w:rsidRPr="00B31CA3">
        <w:rPr>
          <w:rStyle w:val="st"/>
        </w:rPr>
        <w:t>iksuotojo</w:t>
      </w:r>
      <w:r w:rsidR="004667AF" w:rsidRPr="00B31CA3">
        <w:rPr>
          <w:rStyle w:val="st"/>
        </w:rPr>
        <w:t xml:space="preserve"> </w:t>
      </w:r>
      <w:r w:rsidRPr="00B31CA3">
        <w:rPr>
          <w:rStyle w:val="st"/>
        </w:rPr>
        <w:t>ryšio)</w:t>
      </w:r>
      <w:r w:rsidR="00EC6C61" w:rsidRPr="00B31CA3">
        <w:rPr>
          <w:rStyle w:val="st"/>
        </w:rPr>
        <w:t>.</w:t>
      </w:r>
    </w:p>
    <w:p w14:paraId="5F83AF8B" w14:textId="77777777" w:rsidR="0039485C" w:rsidRPr="00B31CA3" w:rsidRDefault="0039485C" w:rsidP="00962419">
      <w:pPr>
        <w:pStyle w:val="normalparagraphstyle"/>
        <w:tabs>
          <w:tab w:val="left" w:pos="851"/>
        </w:tabs>
        <w:spacing w:before="0" w:beforeAutospacing="0" w:after="0" w:afterAutospacing="0"/>
        <w:ind w:firstLine="567"/>
        <w:rPr>
          <w:b/>
          <w:lang w:val="lt-LT"/>
        </w:rPr>
      </w:pPr>
      <w:r w:rsidRPr="00B31CA3">
        <w:rPr>
          <w:b/>
          <w:lang w:val="lt-LT"/>
        </w:rPr>
        <w:t xml:space="preserve">Darbuotojų ir mokinių  perspėjimas ir informavimas apie įvykį,  ekstremalųjį įvykį, kai pavojus kyla </w:t>
      </w:r>
      <w:r w:rsidR="00F718F0" w:rsidRPr="00B31CA3">
        <w:rPr>
          <w:b/>
          <w:lang w:val="lt-LT"/>
        </w:rPr>
        <w:t>Gimnazijos</w:t>
      </w:r>
      <w:r w:rsidRPr="00B31CA3">
        <w:rPr>
          <w:b/>
          <w:lang w:val="lt-LT"/>
        </w:rPr>
        <w:t xml:space="preserve"> patalpose ar teritorijoje</w:t>
      </w:r>
      <w:r w:rsidR="00597401" w:rsidRPr="00B31CA3">
        <w:rPr>
          <w:b/>
          <w:lang w:val="lt-LT"/>
        </w:rPr>
        <w:t>:</w:t>
      </w:r>
    </w:p>
    <w:p w14:paraId="59F24E5F" w14:textId="77777777" w:rsidR="0039485C" w:rsidRPr="00B31CA3" w:rsidRDefault="0039485C" w:rsidP="00962419">
      <w:pPr>
        <w:pStyle w:val="normalparagraphstyle"/>
        <w:tabs>
          <w:tab w:val="left" w:pos="851"/>
        </w:tabs>
        <w:spacing w:before="0" w:beforeAutospacing="0" w:after="0" w:afterAutospacing="0"/>
        <w:ind w:firstLine="567"/>
        <w:rPr>
          <w:b/>
          <w:lang w:val="lt-LT"/>
        </w:rPr>
      </w:pPr>
      <w:r w:rsidRPr="00B31CA3">
        <w:rPr>
          <w:b/>
          <w:lang w:val="lt-LT"/>
        </w:rPr>
        <w:t xml:space="preserve">Darbuotojas, pirmasis pastebėjęs įvykį, ekstremalųjį įvykį </w:t>
      </w:r>
      <w:r w:rsidR="00F718F0" w:rsidRPr="00B31CA3">
        <w:rPr>
          <w:b/>
          <w:lang w:val="lt-LT"/>
        </w:rPr>
        <w:t>Gimnazijos</w:t>
      </w:r>
      <w:r w:rsidRPr="00B31CA3">
        <w:rPr>
          <w:b/>
          <w:lang w:val="lt-LT"/>
        </w:rPr>
        <w:t xml:space="preserve"> teritorijoje:</w:t>
      </w:r>
    </w:p>
    <w:p w14:paraId="3FB57B69"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Gaisro židinį;</w:t>
      </w:r>
    </w:p>
    <w:p w14:paraId="304C5060"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Sprogimą;</w:t>
      </w:r>
    </w:p>
    <w:p w14:paraId="7AB4358F"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Išsiliejusias pavojingas medžiagas;</w:t>
      </w:r>
    </w:p>
    <w:p w14:paraId="6E77A21D"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 xml:space="preserve">Pastato ar atskirų konstrukcijų griūtį; </w:t>
      </w:r>
    </w:p>
    <w:p w14:paraId="7E93136A"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Daiktą, panašų į sprogmenį;</w:t>
      </w:r>
    </w:p>
    <w:p w14:paraId="6B5CC476"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Voką su neaiškios kilmės milteliais;</w:t>
      </w:r>
    </w:p>
    <w:p w14:paraId="60E9E5EA"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Asmenį, grasinanti ginklu ar sprogmenimis;</w:t>
      </w:r>
    </w:p>
    <w:p w14:paraId="08263660" w14:textId="77777777" w:rsidR="0039485C" w:rsidRPr="00B31CA3" w:rsidRDefault="0039485C" w:rsidP="00962419">
      <w:pPr>
        <w:pStyle w:val="normalparagraphstyle"/>
        <w:numPr>
          <w:ilvl w:val="0"/>
          <w:numId w:val="6"/>
        </w:numPr>
        <w:tabs>
          <w:tab w:val="left" w:pos="851"/>
        </w:tabs>
        <w:spacing w:before="0" w:beforeAutospacing="0" w:after="0" w:afterAutospacing="0"/>
        <w:ind w:left="0" w:firstLine="567"/>
        <w:rPr>
          <w:lang w:val="lt-LT"/>
        </w:rPr>
      </w:pPr>
      <w:r w:rsidRPr="00B31CA3">
        <w:rPr>
          <w:lang w:val="lt-LT"/>
        </w:rPr>
        <w:t xml:space="preserve">Nukentėjusius </w:t>
      </w:r>
      <w:r w:rsidR="00F718F0" w:rsidRPr="00B31CA3">
        <w:rPr>
          <w:lang w:val="lt-LT"/>
        </w:rPr>
        <w:t>Gimnazijos</w:t>
      </w:r>
      <w:r w:rsidRPr="00B31CA3">
        <w:rPr>
          <w:lang w:val="lt-LT"/>
        </w:rPr>
        <w:t xml:space="preserve"> darbuotojus, mokinius ar lankytojus (su aiškiais apsinuodijimo, pavojingos ligos, ar kitais pažeidimo požymiais);</w:t>
      </w:r>
    </w:p>
    <w:p w14:paraId="3D00B7B9" w14:textId="77777777" w:rsidR="0039485C" w:rsidRPr="00B31CA3" w:rsidRDefault="0039485C" w:rsidP="00962419">
      <w:pPr>
        <w:pStyle w:val="normalparagraphstyle"/>
        <w:tabs>
          <w:tab w:val="left" w:pos="851"/>
        </w:tabs>
        <w:spacing w:before="0" w:beforeAutospacing="0" w:after="0" w:afterAutospacing="0"/>
        <w:ind w:firstLine="567"/>
        <w:rPr>
          <w:lang w:val="lt-LT"/>
        </w:rPr>
      </w:pPr>
      <w:r w:rsidRPr="00B31CA3">
        <w:rPr>
          <w:lang w:val="lt-LT"/>
        </w:rPr>
        <w:t>Nedelsiant apie tai praneša:</w:t>
      </w:r>
    </w:p>
    <w:p w14:paraId="5F950C8C" w14:textId="669D111B" w:rsidR="0039485C" w:rsidRPr="00B31CA3" w:rsidRDefault="0039485C" w:rsidP="00962419">
      <w:pPr>
        <w:pStyle w:val="normalparagraphstyle"/>
        <w:numPr>
          <w:ilvl w:val="0"/>
          <w:numId w:val="27"/>
        </w:numPr>
        <w:tabs>
          <w:tab w:val="left" w:pos="851"/>
        </w:tabs>
        <w:spacing w:before="0" w:beforeAutospacing="0" w:after="0" w:afterAutospacing="0"/>
        <w:ind w:left="0" w:firstLine="567"/>
        <w:rPr>
          <w:rStyle w:val="FontStyle12"/>
          <w:i w:val="0"/>
          <w:iCs w:val="0"/>
          <w:lang w:val="lt-LT"/>
        </w:rPr>
      </w:pPr>
      <w:r w:rsidRPr="00B31CA3">
        <w:rPr>
          <w:rStyle w:val="FontStyle12"/>
          <w:i w:val="0"/>
          <w:iCs w:val="0"/>
          <w:lang w:val="lt-LT"/>
        </w:rPr>
        <w:t>Bendrajam pagalbos centrui 112</w:t>
      </w:r>
    </w:p>
    <w:p w14:paraId="740F369D" w14:textId="32A614E6" w:rsidR="0039485C" w:rsidRPr="00B31CA3" w:rsidRDefault="0039485C" w:rsidP="00962419">
      <w:pPr>
        <w:pStyle w:val="normalparagraphstyle"/>
        <w:numPr>
          <w:ilvl w:val="0"/>
          <w:numId w:val="27"/>
        </w:numPr>
        <w:tabs>
          <w:tab w:val="left" w:pos="851"/>
        </w:tabs>
        <w:spacing w:before="0" w:beforeAutospacing="0" w:after="0" w:afterAutospacing="0"/>
        <w:ind w:left="0" w:firstLine="567"/>
        <w:rPr>
          <w:lang w:val="lt-LT"/>
        </w:rPr>
      </w:pPr>
      <w:r w:rsidRPr="00B31CA3">
        <w:rPr>
          <w:lang w:val="lt-LT"/>
        </w:rPr>
        <w:lastRenderedPageBreak/>
        <w:t xml:space="preserve"> </w:t>
      </w:r>
      <w:r w:rsidR="00F718F0" w:rsidRPr="00B31CA3">
        <w:rPr>
          <w:lang w:val="lt-LT"/>
        </w:rPr>
        <w:t>Gimnazijos</w:t>
      </w:r>
      <w:r w:rsidRPr="00B31CA3">
        <w:rPr>
          <w:lang w:val="lt-LT"/>
        </w:rPr>
        <w:t xml:space="preserve"> vadovui</w:t>
      </w:r>
    </w:p>
    <w:p w14:paraId="06AF2A7C" w14:textId="287C7819" w:rsidR="0039485C" w:rsidRPr="00B31CA3" w:rsidRDefault="0039485C" w:rsidP="00135429">
      <w:pPr>
        <w:pStyle w:val="normalparagraphstyle"/>
        <w:numPr>
          <w:ilvl w:val="0"/>
          <w:numId w:val="27"/>
        </w:numPr>
        <w:spacing w:before="0" w:beforeAutospacing="0" w:after="0" w:afterAutospacing="0"/>
        <w:ind w:left="0" w:firstLine="567"/>
        <w:rPr>
          <w:lang w:val="lt-LT"/>
        </w:rPr>
      </w:pPr>
      <w:r w:rsidRPr="00B31CA3">
        <w:rPr>
          <w:lang w:val="lt-LT"/>
        </w:rPr>
        <w:t xml:space="preserve"> </w:t>
      </w:r>
      <w:r w:rsidR="00EC2CC1" w:rsidRPr="00B31CA3">
        <w:rPr>
          <w:lang w:val="lt-LT"/>
        </w:rPr>
        <w:t>A</w:t>
      </w:r>
      <w:r w:rsidRPr="00B31CA3">
        <w:rPr>
          <w:lang w:val="lt-LT"/>
        </w:rPr>
        <w:t xml:space="preserve">smeniui, atsakingam už darbuotojų perspėjimą ir informavimą </w:t>
      </w:r>
      <w:r w:rsidR="00F718F0" w:rsidRPr="00B31CA3">
        <w:rPr>
          <w:lang w:val="lt-LT"/>
        </w:rPr>
        <w:t>Gimnazijoje</w:t>
      </w:r>
    </w:p>
    <w:p w14:paraId="08FD9DDC" w14:textId="77777777" w:rsidR="0039485C" w:rsidRPr="00B31CA3" w:rsidRDefault="0039485C" w:rsidP="00135429">
      <w:pPr>
        <w:pStyle w:val="normalparagraphstyle"/>
        <w:numPr>
          <w:ilvl w:val="0"/>
          <w:numId w:val="27"/>
        </w:numPr>
        <w:spacing w:before="0" w:beforeAutospacing="0" w:after="0" w:afterAutospacing="0"/>
        <w:ind w:left="0" w:firstLine="567"/>
        <w:rPr>
          <w:lang w:val="lt-LT"/>
        </w:rPr>
      </w:pPr>
      <w:r w:rsidRPr="00B31CA3">
        <w:rPr>
          <w:lang w:val="lt-LT"/>
        </w:rPr>
        <w:t xml:space="preserve">Praneša </w:t>
      </w:r>
      <w:r w:rsidR="00F718F0" w:rsidRPr="00B31CA3">
        <w:rPr>
          <w:lang w:val="lt-LT"/>
        </w:rPr>
        <w:t>Gimnazijos</w:t>
      </w:r>
      <w:r w:rsidR="004667AF" w:rsidRPr="00B31CA3">
        <w:rPr>
          <w:lang w:val="lt-LT"/>
        </w:rPr>
        <w:t xml:space="preserve"> </w:t>
      </w:r>
      <w:r w:rsidR="001434CB" w:rsidRPr="00B31CA3">
        <w:rPr>
          <w:lang w:val="lt-LT"/>
        </w:rPr>
        <w:t>budinčiam darbuotojui</w:t>
      </w:r>
      <w:r w:rsidRPr="00B31CA3">
        <w:rPr>
          <w:lang w:val="lt-LT"/>
        </w:rPr>
        <w:t>.</w:t>
      </w:r>
    </w:p>
    <w:p w14:paraId="049DA6FD" w14:textId="77777777" w:rsidR="0039485C" w:rsidRPr="00B31CA3" w:rsidRDefault="0039485C" w:rsidP="00135429">
      <w:pPr>
        <w:pStyle w:val="Pagrindinistekstas"/>
        <w:ind w:firstLine="567"/>
      </w:pPr>
      <w:r w:rsidRPr="00B31CA3">
        <w:rPr>
          <w:b/>
        </w:rPr>
        <w:t xml:space="preserve">Darbuotojas, atsakingas už perspėjimą ir informavimą </w:t>
      </w:r>
      <w:r w:rsidR="00F718F0" w:rsidRPr="00B31CA3">
        <w:rPr>
          <w:b/>
        </w:rPr>
        <w:t>Gimnazijoje</w:t>
      </w:r>
      <w:r w:rsidRPr="00B31CA3">
        <w:rPr>
          <w:b/>
        </w:rPr>
        <w:t>:</w:t>
      </w:r>
    </w:p>
    <w:p w14:paraId="2F1BF5E1" w14:textId="444B3A01" w:rsidR="009226AC" w:rsidRPr="00B31CA3" w:rsidRDefault="009226AC" w:rsidP="00540823">
      <w:pPr>
        <w:pStyle w:val="normalparagraphstyle"/>
        <w:numPr>
          <w:ilvl w:val="0"/>
          <w:numId w:val="28"/>
        </w:numPr>
        <w:tabs>
          <w:tab w:val="left" w:pos="851"/>
        </w:tabs>
        <w:spacing w:before="0" w:beforeAutospacing="0" w:after="0" w:afterAutospacing="0"/>
        <w:ind w:left="0" w:firstLine="567"/>
        <w:rPr>
          <w:lang w:val="lt-LT"/>
        </w:rPr>
      </w:pPr>
      <w:r w:rsidRPr="00B31CA3">
        <w:rPr>
          <w:lang w:val="lt-LT"/>
        </w:rPr>
        <w:t xml:space="preserve">Renka informaciją apie įvykį, įvykio eigą, ją įvertina ir nuolat informuoja </w:t>
      </w:r>
      <w:r w:rsidR="00F718F0" w:rsidRPr="00B31CA3">
        <w:rPr>
          <w:lang w:val="lt-LT"/>
        </w:rPr>
        <w:t>Gimnazijos</w:t>
      </w:r>
      <w:r w:rsidRPr="00B31CA3">
        <w:rPr>
          <w:lang w:val="lt-LT"/>
        </w:rPr>
        <w:t xml:space="preserve"> vadovą</w:t>
      </w:r>
      <w:r w:rsidR="00A9240E" w:rsidRPr="00B31CA3">
        <w:rPr>
          <w:lang w:val="lt-LT"/>
        </w:rPr>
        <w:t>.</w:t>
      </w:r>
    </w:p>
    <w:p w14:paraId="5EB47488" w14:textId="77777777" w:rsidR="0039485C" w:rsidRPr="00B31CA3" w:rsidRDefault="0039485C" w:rsidP="00540823">
      <w:pPr>
        <w:pStyle w:val="BodyText1"/>
        <w:numPr>
          <w:ilvl w:val="0"/>
          <w:numId w:val="28"/>
        </w:numPr>
        <w:tabs>
          <w:tab w:val="left" w:pos="851"/>
        </w:tabs>
        <w:spacing w:line="360" w:lineRule="auto"/>
        <w:ind w:left="0" w:firstLine="567"/>
        <w:rPr>
          <w:color w:val="auto"/>
          <w:sz w:val="24"/>
          <w:szCs w:val="24"/>
        </w:rPr>
      </w:pPr>
      <w:r w:rsidRPr="00B31CA3">
        <w:rPr>
          <w:color w:val="auto"/>
          <w:sz w:val="24"/>
          <w:szCs w:val="22"/>
        </w:rPr>
        <w:t xml:space="preserve">Atsižvelgdamas į  įvykio, ekstremalaus įvykio pobūdį </w:t>
      </w:r>
      <w:r w:rsidR="009235A6" w:rsidRPr="00B31CA3">
        <w:rPr>
          <w:color w:val="auto"/>
          <w:sz w:val="24"/>
          <w:szCs w:val="22"/>
        </w:rPr>
        <w:t xml:space="preserve">siūlo </w:t>
      </w:r>
      <w:r w:rsidR="00F718F0" w:rsidRPr="00B31CA3">
        <w:rPr>
          <w:color w:val="auto"/>
          <w:sz w:val="24"/>
          <w:szCs w:val="22"/>
        </w:rPr>
        <w:t>Gimnazijos</w:t>
      </w:r>
      <w:r w:rsidR="009235A6" w:rsidRPr="00B31CA3">
        <w:rPr>
          <w:color w:val="auto"/>
          <w:sz w:val="24"/>
          <w:szCs w:val="22"/>
        </w:rPr>
        <w:t xml:space="preserve"> vadovui, </w:t>
      </w:r>
      <w:r w:rsidRPr="00B31CA3">
        <w:rPr>
          <w:color w:val="auto"/>
          <w:sz w:val="24"/>
          <w:szCs w:val="22"/>
        </w:rPr>
        <w:t xml:space="preserve"> kokias p</w:t>
      </w:r>
      <w:r w:rsidRPr="00B31CA3">
        <w:rPr>
          <w:color w:val="auto"/>
          <w:sz w:val="24"/>
          <w:szCs w:val="24"/>
        </w:rPr>
        <w:t xml:space="preserve">erspėjimo ir informavimo priemonės panaudoti </w:t>
      </w:r>
      <w:r w:rsidR="00F718F0" w:rsidRPr="00B31CA3">
        <w:rPr>
          <w:color w:val="auto"/>
          <w:sz w:val="24"/>
          <w:szCs w:val="24"/>
        </w:rPr>
        <w:t>Gimnazijos</w:t>
      </w:r>
      <w:r w:rsidRPr="00B31CA3">
        <w:rPr>
          <w:color w:val="auto"/>
          <w:sz w:val="24"/>
          <w:szCs w:val="24"/>
        </w:rPr>
        <w:t xml:space="preserve"> darbuotojų ir mokinių perspėjimui ir informavimui, parengia informacinį pranešimą.</w:t>
      </w:r>
    </w:p>
    <w:p w14:paraId="4BE75D4C" w14:textId="48189BAE" w:rsidR="0039485C" w:rsidRPr="00B31CA3" w:rsidRDefault="0039485C" w:rsidP="00540823">
      <w:pPr>
        <w:pStyle w:val="normalparagraphstyle"/>
        <w:numPr>
          <w:ilvl w:val="0"/>
          <w:numId w:val="28"/>
        </w:numPr>
        <w:tabs>
          <w:tab w:val="left" w:pos="851"/>
        </w:tabs>
        <w:spacing w:before="0" w:beforeAutospacing="0" w:after="0" w:afterAutospacing="0"/>
        <w:ind w:left="0" w:firstLine="567"/>
        <w:rPr>
          <w:lang w:val="lt-LT"/>
        </w:rPr>
      </w:pPr>
      <w:r w:rsidRPr="00B31CA3">
        <w:rPr>
          <w:lang w:val="lt-LT"/>
        </w:rPr>
        <w:t xml:space="preserve">Duoda nurodymus </w:t>
      </w:r>
      <w:r w:rsidR="00F718F0" w:rsidRPr="00B31CA3">
        <w:rPr>
          <w:lang w:val="lt-LT" w:eastAsia="lt-LT"/>
        </w:rPr>
        <w:t>Gimnazijos</w:t>
      </w:r>
      <w:r w:rsidR="00FD746C" w:rsidRPr="00B31CA3">
        <w:rPr>
          <w:lang w:val="lt-LT" w:eastAsia="lt-LT"/>
        </w:rPr>
        <w:t xml:space="preserve"> </w:t>
      </w:r>
      <w:r w:rsidR="006A301B" w:rsidRPr="00B31CA3">
        <w:rPr>
          <w:lang w:val="lt-LT" w:eastAsia="lt-LT"/>
        </w:rPr>
        <w:t>budėtojui</w:t>
      </w:r>
      <w:r w:rsidR="00FD746C" w:rsidRPr="00B31CA3">
        <w:rPr>
          <w:lang w:val="lt-LT" w:eastAsia="lt-LT"/>
        </w:rPr>
        <w:t xml:space="preserve"> </w:t>
      </w:r>
      <w:r w:rsidR="00AE38B4" w:rsidRPr="00B31CA3">
        <w:rPr>
          <w:lang w:val="lt-LT" w:eastAsia="lt-LT"/>
        </w:rPr>
        <w:t>įjungti garsinį signalą</w:t>
      </w:r>
      <w:r w:rsidR="001E3847" w:rsidRPr="00B31CA3">
        <w:rPr>
          <w:lang w:val="lt-LT" w:eastAsia="lt-LT"/>
        </w:rPr>
        <w:t xml:space="preserve"> </w:t>
      </w:r>
      <w:r w:rsidR="006207CB" w:rsidRPr="00B31CA3">
        <w:rPr>
          <w:lang w:val="lt-LT" w:eastAsia="lt-LT"/>
        </w:rPr>
        <w:t xml:space="preserve">arba duoda nurodymus </w:t>
      </w:r>
      <w:r w:rsidR="006A301B" w:rsidRPr="00B31CA3">
        <w:rPr>
          <w:lang w:val="lt-LT"/>
        </w:rPr>
        <w:t>administracijos</w:t>
      </w:r>
      <w:r w:rsidR="00205637" w:rsidRPr="00B31CA3">
        <w:rPr>
          <w:lang w:val="lt-LT"/>
        </w:rPr>
        <w:t>, techniniams</w:t>
      </w:r>
      <w:r w:rsidR="006A301B" w:rsidRPr="00B31CA3">
        <w:rPr>
          <w:lang w:val="lt-LT"/>
        </w:rPr>
        <w:t xml:space="preserve"> darbuotojams, </w:t>
      </w:r>
      <w:r w:rsidR="007652DF" w:rsidRPr="00B31CA3">
        <w:rPr>
          <w:lang w:val="lt-LT"/>
        </w:rPr>
        <w:t xml:space="preserve">pedagoginiams </w:t>
      </w:r>
      <w:r w:rsidR="006A301B" w:rsidRPr="00B31CA3">
        <w:rPr>
          <w:lang w:val="lt-LT"/>
        </w:rPr>
        <w:t xml:space="preserve">darbuotojams </w:t>
      </w:r>
      <w:r w:rsidR="007652DF" w:rsidRPr="00B31CA3">
        <w:rPr>
          <w:lang w:val="lt-LT"/>
        </w:rPr>
        <w:t xml:space="preserve"> (</w:t>
      </w:r>
      <w:r w:rsidR="006A301B" w:rsidRPr="00B31CA3">
        <w:rPr>
          <w:lang w:val="lt-LT"/>
        </w:rPr>
        <w:t>kurie tuo metu nedirba su mokinių grupėmis</w:t>
      </w:r>
      <w:r w:rsidR="007652DF" w:rsidRPr="00B31CA3">
        <w:rPr>
          <w:lang w:val="lt-LT"/>
        </w:rPr>
        <w:t>)</w:t>
      </w:r>
      <w:r w:rsidR="001E3847" w:rsidRPr="00B31CA3">
        <w:rPr>
          <w:lang w:val="lt-LT" w:eastAsia="lt-LT"/>
        </w:rPr>
        <w:t xml:space="preserve"> </w:t>
      </w:r>
      <w:r w:rsidR="00205637" w:rsidRPr="00B31CA3">
        <w:rPr>
          <w:lang w:val="lt-LT" w:eastAsia="lt-LT"/>
        </w:rPr>
        <w:t xml:space="preserve">vykti į užsiėmimų vietas ir </w:t>
      </w:r>
      <w:r w:rsidRPr="00B31CA3">
        <w:rPr>
          <w:lang w:val="lt-LT"/>
        </w:rPr>
        <w:t xml:space="preserve">vykdyti </w:t>
      </w:r>
      <w:r w:rsidR="00F718F0" w:rsidRPr="00B31CA3">
        <w:rPr>
          <w:lang w:val="lt-LT"/>
        </w:rPr>
        <w:t>Gimnazijos</w:t>
      </w:r>
      <w:r w:rsidRPr="00B31CA3">
        <w:rPr>
          <w:lang w:val="lt-LT"/>
        </w:rPr>
        <w:t xml:space="preserve"> darbuotojų, mokinių ir lankytojų perspėjimą ir informavimą</w:t>
      </w:r>
      <w:r w:rsidR="007652DF" w:rsidRPr="00B31CA3">
        <w:rPr>
          <w:lang w:val="lt-LT"/>
        </w:rPr>
        <w:t xml:space="preserve"> žodžiu.</w:t>
      </w:r>
    </w:p>
    <w:p w14:paraId="05F308ED" w14:textId="6415BD68" w:rsidR="0039485C" w:rsidRPr="00B31CA3" w:rsidRDefault="0039485C" w:rsidP="00540823">
      <w:pPr>
        <w:pStyle w:val="Sraopastraipa"/>
        <w:numPr>
          <w:ilvl w:val="0"/>
          <w:numId w:val="28"/>
        </w:numPr>
        <w:tabs>
          <w:tab w:val="left" w:pos="851"/>
        </w:tabs>
        <w:ind w:left="0" w:firstLine="567"/>
      </w:pPr>
      <w:r w:rsidRPr="00B31CA3">
        <w:t xml:space="preserve">Kartu su </w:t>
      </w:r>
      <w:r w:rsidR="00F718F0" w:rsidRPr="00B31CA3">
        <w:t>Gimnazijos</w:t>
      </w:r>
      <w:r w:rsidR="001E3847" w:rsidRPr="00B31CA3">
        <w:t xml:space="preserve"> </w:t>
      </w:r>
      <w:r w:rsidRPr="00B31CA3">
        <w:t>vadov</w:t>
      </w:r>
      <w:r w:rsidR="001E3847" w:rsidRPr="00B31CA3">
        <w:t>ais</w:t>
      </w:r>
      <w:r w:rsidRPr="00B31CA3">
        <w:t xml:space="preserve"> nusprendžia kokios apsaugos priemonės (priklausomai nuo ekstremalaus įvykio pobūdžio </w:t>
      </w:r>
      <w:r w:rsidR="00A9240E" w:rsidRPr="00B31CA3">
        <w:t>–</w:t>
      </w:r>
      <w:r w:rsidRPr="00B31CA3">
        <w:t xml:space="preserve"> evakavimas į saugią teritoriją ar apsaugos vykdymas </w:t>
      </w:r>
      <w:r w:rsidR="00F718F0" w:rsidRPr="00B31CA3">
        <w:t>Gimnazijoje</w:t>
      </w:r>
      <w:r w:rsidRPr="00B31CA3">
        <w:t xml:space="preserve">) reikalingos </w:t>
      </w:r>
      <w:r w:rsidR="00F718F0" w:rsidRPr="00B31CA3">
        <w:t>Gimnazijos</w:t>
      </w:r>
      <w:r w:rsidRPr="00B31CA3">
        <w:t xml:space="preserve"> darbuotojams, mokiniams ir lankytojams</w:t>
      </w:r>
      <w:r w:rsidR="00A9240E" w:rsidRPr="00B31CA3">
        <w:t>.</w:t>
      </w:r>
    </w:p>
    <w:p w14:paraId="57AA172E" w14:textId="76858EF7" w:rsidR="0039485C" w:rsidRPr="00B31CA3" w:rsidRDefault="0039485C" w:rsidP="00540823">
      <w:pPr>
        <w:pStyle w:val="Sraopastraipa"/>
        <w:numPr>
          <w:ilvl w:val="0"/>
          <w:numId w:val="28"/>
        </w:numPr>
        <w:tabs>
          <w:tab w:val="left" w:pos="851"/>
        </w:tabs>
        <w:ind w:left="0" w:firstLine="567"/>
      </w:pPr>
      <w:r w:rsidRPr="00B31CA3">
        <w:t>Teikia informaciją į įvykio vietą atvykusiam Gelbėjimo darbų vadovui</w:t>
      </w:r>
      <w:r w:rsidR="001434CB" w:rsidRPr="00B31CA3">
        <w:t xml:space="preserve"> (jei to nepadarė asmuo, atsakingas už informacijos priėmimą ir perdavimą)</w:t>
      </w:r>
      <w:r w:rsidR="00A9240E" w:rsidRPr="00B31CA3">
        <w:t>.</w:t>
      </w:r>
    </w:p>
    <w:p w14:paraId="33482A8F" w14:textId="7FDCE178" w:rsidR="0039485C" w:rsidRPr="00B31CA3" w:rsidRDefault="0039485C" w:rsidP="00540823">
      <w:pPr>
        <w:pStyle w:val="Sraopastraipa"/>
        <w:numPr>
          <w:ilvl w:val="0"/>
          <w:numId w:val="28"/>
        </w:numPr>
        <w:tabs>
          <w:tab w:val="left" w:pos="851"/>
        </w:tabs>
        <w:ind w:left="0" w:firstLine="567"/>
      </w:pPr>
      <w:r w:rsidRPr="00B31CA3">
        <w:t xml:space="preserve">Vykdo </w:t>
      </w:r>
      <w:r w:rsidR="00F718F0" w:rsidRPr="00B31CA3">
        <w:t>Gimnazijos</w:t>
      </w:r>
      <w:r w:rsidRPr="00B31CA3">
        <w:t xml:space="preserve"> darbuotojų, atsakingų už ekstremaliosios situacijos valdymą ir koordinavimą perspėjimą ir  iškvietimą</w:t>
      </w:r>
      <w:r w:rsidR="00A9240E" w:rsidRPr="00B31CA3">
        <w:t>.</w:t>
      </w:r>
    </w:p>
    <w:p w14:paraId="72958A89" w14:textId="77777777" w:rsidR="0039485C" w:rsidRPr="00B31CA3" w:rsidRDefault="0039485C" w:rsidP="00540823">
      <w:pPr>
        <w:pStyle w:val="Sraopastraipa"/>
        <w:numPr>
          <w:ilvl w:val="0"/>
          <w:numId w:val="28"/>
        </w:numPr>
        <w:tabs>
          <w:tab w:val="left" w:pos="851"/>
        </w:tabs>
        <w:ind w:left="0" w:firstLine="567"/>
      </w:pPr>
      <w:r w:rsidRPr="00B31CA3">
        <w:t xml:space="preserve">Vykdo kitų </w:t>
      </w:r>
      <w:r w:rsidR="00F718F0" w:rsidRPr="00B31CA3">
        <w:t>Gimnazijos</w:t>
      </w:r>
      <w:r w:rsidRPr="00B31CA3">
        <w:t xml:space="preserve"> atsakingų darbuotojų perspėjimą ir iškvietimą (</w:t>
      </w:r>
      <w:r w:rsidR="00F718F0" w:rsidRPr="00B31CA3">
        <w:t>Gimnazijos</w:t>
      </w:r>
      <w:r w:rsidRPr="00B31CA3">
        <w:t xml:space="preserve"> vadovo  nurodymu). </w:t>
      </w:r>
    </w:p>
    <w:p w14:paraId="426E0162" w14:textId="77777777" w:rsidR="007652DF" w:rsidRPr="00B31CA3" w:rsidRDefault="007652DF" w:rsidP="00540823">
      <w:pPr>
        <w:pStyle w:val="normalparagraphstyle"/>
        <w:tabs>
          <w:tab w:val="left" w:pos="851"/>
        </w:tabs>
        <w:spacing w:before="0" w:beforeAutospacing="0" w:after="0" w:afterAutospacing="0"/>
        <w:ind w:firstLine="567"/>
        <w:rPr>
          <w:lang w:val="lt-LT"/>
        </w:rPr>
      </w:pPr>
      <w:r w:rsidRPr="00B31CA3">
        <w:rPr>
          <w:b/>
          <w:lang w:val="lt-LT"/>
        </w:rPr>
        <w:t>Administracijos</w:t>
      </w:r>
      <w:r w:rsidR="00205637" w:rsidRPr="00B31CA3">
        <w:rPr>
          <w:b/>
          <w:lang w:val="lt-LT"/>
        </w:rPr>
        <w:t>, techniniai</w:t>
      </w:r>
      <w:r w:rsidRPr="00B31CA3">
        <w:rPr>
          <w:b/>
          <w:lang w:val="lt-LT"/>
        </w:rPr>
        <w:t xml:space="preserve"> darbuotojai,  pedagoginiai darbuotojai</w:t>
      </w:r>
      <w:r w:rsidRPr="00B31CA3">
        <w:rPr>
          <w:lang w:val="lt-LT"/>
        </w:rPr>
        <w:t xml:space="preserve"> (kurie tuo metu nedirba su mokinių grupėmis), gavę nurodymus ir informaciją apie įvykusi įvykį ir rekomenduojamus veiksmus, vykdo </w:t>
      </w:r>
      <w:r w:rsidR="00F718F0" w:rsidRPr="00B31CA3">
        <w:rPr>
          <w:lang w:val="lt-LT"/>
        </w:rPr>
        <w:t>Gimnazijos</w:t>
      </w:r>
      <w:r w:rsidRPr="00B31CA3">
        <w:rPr>
          <w:lang w:val="lt-LT"/>
        </w:rPr>
        <w:t xml:space="preserve"> darbuotojų ir mokinių perspė</w:t>
      </w:r>
      <w:r w:rsidR="008148E0" w:rsidRPr="00B31CA3">
        <w:rPr>
          <w:lang w:val="lt-LT"/>
        </w:rPr>
        <w:t>jimą ir informavimą žodžiu</w:t>
      </w:r>
      <w:r w:rsidR="008753A6" w:rsidRPr="00B31CA3">
        <w:rPr>
          <w:lang w:val="lt-LT"/>
        </w:rPr>
        <w:t xml:space="preserve"> (vyksta į klases, kur vyksta užsiėmimai</w:t>
      </w:r>
      <w:r w:rsidR="008148E0" w:rsidRPr="00B31CA3">
        <w:rPr>
          <w:lang w:val="lt-LT"/>
        </w:rPr>
        <w:t xml:space="preserve"> su mokiniais, perduoda informaciją ir nurodymus, bei koordinuoja evakavimo ar kitus neatidėliotinus veiksmus</w:t>
      </w:r>
      <w:r w:rsidR="008753A6" w:rsidRPr="00B31CA3">
        <w:rPr>
          <w:lang w:val="lt-LT"/>
        </w:rPr>
        <w:t>)</w:t>
      </w:r>
      <w:r w:rsidRPr="00B31CA3">
        <w:rPr>
          <w:lang w:val="lt-LT"/>
        </w:rPr>
        <w:t>.</w:t>
      </w:r>
    </w:p>
    <w:p w14:paraId="1137DEA7" w14:textId="31102A3B" w:rsidR="0039485C" w:rsidRPr="00B31CA3" w:rsidRDefault="0039485C" w:rsidP="00540823">
      <w:pPr>
        <w:tabs>
          <w:tab w:val="left" w:pos="851"/>
        </w:tabs>
        <w:ind w:firstLine="567"/>
      </w:pPr>
      <w:r w:rsidRPr="00B31CA3">
        <w:t xml:space="preserve">Darbuotojų ir mokinių perspėjimo ir informavimo apie įvykį, ekstremalųjį įvykį, kai pavojus kyla </w:t>
      </w:r>
      <w:r w:rsidR="00F718F0" w:rsidRPr="00B31CA3">
        <w:t>Gimnazijos</w:t>
      </w:r>
      <w:r w:rsidRPr="00B31CA3">
        <w:t xml:space="preserve"> patalpose ar teritorijoje schema pateikta </w:t>
      </w:r>
      <w:r w:rsidRPr="00B31CA3">
        <w:rPr>
          <w:b/>
        </w:rPr>
        <w:t xml:space="preserve"> Plano </w:t>
      </w:r>
      <w:r w:rsidR="001C3DD3" w:rsidRPr="00B31CA3">
        <w:rPr>
          <w:b/>
        </w:rPr>
        <w:t xml:space="preserve">10 </w:t>
      </w:r>
      <w:r w:rsidRPr="00B31CA3">
        <w:rPr>
          <w:b/>
        </w:rPr>
        <w:t>priede</w:t>
      </w:r>
      <w:r w:rsidRPr="00B31CA3">
        <w:t>.</w:t>
      </w:r>
    </w:p>
    <w:p w14:paraId="27655C2D" w14:textId="77777777" w:rsidR="0039485C" w:rsidRPr="00B31CA3" w:rsidRDefault="008148E0" w:rsidP="00540823">
      <w:pPr>
        <w:tabs>
          <w:tab w:val="left" w:pos="851"/>
        </w:tabs>
        <w:ind w:firstLine="567"/>
      </w:pPr>
      <w:r w:rsidRPr="00B31CA3">
        <w:rPr>
          <w:b/>
        </w:rPr>
        <w:t>Pedagogai klasėse</w:t>
      </w:r>
      <w:r w:rsidR="0039485C" w:rsidRPr="00B31CA3">
        <w:t>, išgirdę nurodymą</w:t>
      </w:r>
      <w:r w:rsidR="00406858" w:rsidRPr="00B31CA3">
        <w:t xml:space="preserve"> </w:t>
      </w:r>
      <w:r w:rsidR="0039485C" w:rsidRPr="00B31CA3">
        <w:t>evakuotis</w:t>
      </w:r>
      <w:r w:rsidR="0039485C" w:rsidRPr="00B31CA3">
        <w:rPr>
          <w:b/>
        </w:rPr>
        <w:t xml:space="preserve">, </w:t>
      </w:r>
      <w:r w:rsidR="0039485C" w:rsidRPr="00B31CA3">
        <w:t>baigia darbą ir vykdo mokinių ir lankytojų evakavimą.</w:t>
      </w:r>
    </w:p>
    <w:p w14:paraId="768DE3F7" w14:textId="77777777" w:rsidR="0039485C" w:rsidRPr="00B31CA3" w:rsidRDefault="0039485C" w:rsidP="00540823">
      <w:pPr>
        <w:tabs>
          <w:tab w:val="left" w:pos="851"/>
        </w:tabs>
        <w:ind w:firstLine="567"/>
        <w:rPr>
          <w:b/>
        </w:rPr>
      </w:pPr>
      <w:r w:rsidRPr="00B31CA3">
        <w:t xml:space="preserve">Detaliau </w:t>
      </w:r>
      <w:r w:rsidR="00F718F0" w:rsidRPr="00B31CA3">
        <w:t>Gimnazijos</w:t>
      </w:r>
      <w:r w:rsidRPr="00B31CA3">
        <w:t xml:space="preserve"> evakavimas ir apsaugos organizavimas aprašyti</w:t>
      </w:r>
      <w:r w:rsidRPr="00B31CA3">
        <w:rPr>
          <w:b/>
        </w:rPr>
        <w:t xml:space="preserve"> Plano 5 skyriuje.</w:t>
      </w:r>
    </w:p>
    <w:p w14:paraId="19F76994" w14:textId="77777777" w:rsidR="00D52A93" w:rsidRPr="00B31CA3" w:rsidRDefault="00483ECB" w:rsidP="00540823">
      <w:pPr>
        <w:pStyle w:val="normalparagraphstyle"/>
        <w:tabs>
          <w:tab w:val="left" w:pos="851"/>
        </w:tabs>
        <w:spacing w:before="0" w:beforeAutospacing="0" w:after="0" w:afterAutospacing="0"/>
        <w:ind w:firstLine="567"/>
        <w:rPr>
          <w:b/>
          <w:lang w:val="lt-LT"/>
        </w:rPr>
      </w:pPr>
      <w:r w:rsidRPr="00B31CA3">
        <w:rPr>
          <w:b/>
          <w:lang w:val="lt-LT"/>
        </w:rPr>
        <w:t>P</w:t>
      </w:r>
      <w:r w:rsidR="00D52A93" w:rsidRPr="00B31CA3">
        <w:rPr>
          <w:b/>
          <w:lang w:val="lt-LT"/>
        </w:rPr>
        <w:t>erspėjimas ir informavimas apie įvykį</w:t>
      </w:r>
      <w:r w:rsidR="00852CEE" w:rsidRPr="00B31CA3">
        <w:rPr>
          <w:b/>
          <w:lang w:val="lt-LT"/>
        </w:rPr>
        <w:t>,</w:t>
      </w:r>
      <w:r w:rsidR="00D52A93" w:rsidRPr="00B31CA3">
        <w:rPr>
          <w:b/>
          <w:lang w:val="lt-LT"/>
        </w:rPr>
        <w:t xml:space="preserve"> ekstremalųjį įvykį, ekstremaliąją situaciją </w:t>
      </w:r>
      <w:r w:rsidR="00852CEE" w:rsidRPr="00B31CA3">
        <w:rPr>
          <w:b/>
          <w:lang w:val="lt-LT"/>
        </w:rPr>
        <w:t xml:space="preserve">kai pavojus kyla už </w:t>
      </w:r>
      <w:r w:rsidR="00F718F0" w:rsidRPr="00B31CA3">
        <w:rPr>
          <w:b/>
          <w:lang w:val="lt-LT"/>
        </w:rPr>
        <w:t>Gimnazijos</w:t>
      </w:r>
      <w:r w:rsidR="003A465F" w:rsidRPr="00B31CA3">
        <w:rPr>
          <w:b/>
          <w:lang w:val="lt-LT"/>
        </w:rPr>
        <w:t xml:space="preserve"> </w:t>
      </w:r>
      <w:r w:rsidR="007652DF" w:rsidRPr="00B31CA3">
        <w:rPr>
          <w:b/>
          <w:lang w:val="lt-LT"/>
        </w:rPr>
        <w:t>ribų:</w:t>
      </w:r>
    </w:p>
    <w:p w14:paraId="09CB4939" w14:textId="77777777" w:rsidR="00D52A93" w:rsidRPr="00B31CA3" w:rsidRDefault="00D52A93" w:rsidP="00540823">
      <w:pPr>
        <w:pStyle w:val="normalparagraphstyle"/>
        <w:tabs>
          <w:tab w:val="left" w:pos="851"/>
        </w:tabs>
        <w:spacing w:before="0" w:beforeAutospacing="0" w:after="0" w:afterAutospacing="0"/>
        <w:ind w:firstLine="567"/>
        <w:rPr>
          <w:lang w:val="lt-LT"/>
        </w:rPr>
      </w:pPr>
      <w:r w:rsidRPr="00B31CA3">
        <w:rPr>
          <w:lang w:val="lt-LT"/>
        </w:rPr>
        <w:lastRenderedPageBreak/>
        <w:t xml:space="preserve">Apie įvykį, ekstremalųjį įvykį ar susidariusią Valstybės ar savivaldybės lygio ekstremaliąją situacijai, </w:t>
      </w:r>
      <w:r w:rsidR="00F718F0" w:rsidRPr="00B31CA3">
        <w:rPr>
          <w:lang w:val="lt-LT"/>
        </w:rPr>
        <w:t>Gimnazijos</w:t>
      </w:r>
      <w:r w:rsidR="006F0F3A" w:rsidRPr="00B31CA3">
        <w:rPr>
          <w:lang w:val="lt-LT"/>
        </w:rPr>
        <w:t xml:space="preserve"> </w:t>
      </w:r>
      <w:r w:rsidR="00483ECB" w:rsidRPr="00B31CA3">
        <w:rPr>
          <w:lang w:val="lt-LT"/>
        </w:rPr>
        <w:t>darbuotojai</w:t>
      </w:r>
      <w:r w:rsidR="007D4951" w:rsidRPr="00B31CA3">
        <w:rPr>
          <w:lang w:val="lt-LT"/>
        </w:rPr>
        <w:t>, mokiniai</w:t>
      </w:r>
      <w:r w:rsidR="00483ECB" w:rsidRPr="00B31CA3">
        <w:rPr>
          <w:lang w:val="lt-LT"/>
        </w:rPr>
        <w:t xml:space="preserve"> ir lankytojai</w:t>
      </w:r>
      <w:r w:rsidRPr="00B31CA3">
        <w:rPr>
          <w:lang w:val="lt-LT"/>
        </w:rPr>
        <w:t xml:space="preserve"> bus perspėti</w:t>
      </w:r>
      <w:r w:rsidR="009F0B22" w:rsidRPr="00B31CA3">
        <w:rPr>
          <w:lang w:val="lt-LT"/>
        </w:rPr>
        <w:t xml:space="preserve"> šiais būdais</w:t>
      </w:r>
      <w:r w:rsidRPr="00B31CA3">
        <w:rPr>
          <w:lang w:val="lt-LT"/>
        </w:rPr>
        <w:t>:</w:t>
      </w:r>
    </w:p>
    <w:p w14:paraId="56C4B3AC" w14:textId="77777777" w:rsidR="00D52A93" w:rsidRPr="00B31CA3" w:rsidRDefault="00D52A93" w:rsidP="00540823">
      <w:pPr>
        <w:pStyle w:val="normalparagraphstyle"/>
        <w:numPr>
          <w:ilvl w:val="0"/>
          <w:numId w:val="2"/>
        </w:numPr>
        <w:tabs>
          <w:tab w:val="left" w:pos="851"/>
        </w:tabs>
        <w:spacing w:before="0" w:beforeAutospacing="0" w:after="0" w:afterAutospacing="0"/>
        <w:ind w:left="0" w:firstLine="567"/>
        <w:rPr>
          <w:lang w:val="lt-LT"/>
        </w:rPr>
      </w:pPr>
      <w:r w:rsidRPr="00B31CA3">
        <w:rPr>
          <w:lang w:val="lt-LT"/>
        </w:rPr>
        <w:t xml:space="preserve">Garsiniu signalu ,,Dėmesio visiems“ </w:t>
      </w:r>
      <w:r w:rsidR="007D4951" w:rsidRPr="00B31CA3">
        <w:rPr>
          <w:lang w:val="lt-LT"/>
        </w:rPr>
        <w:t xml:space="preserve">perduodamą </w:t>
      </w:r>
      <w:r w:rsidRPr="00B31CA3">
        <w:rPr>
          <w:lang w:val="lt-LT"/>
        </w:rPr>
        <w:t>įjungus centralizuoto ir vietinio valdymo sirenas.</w:t>
      </w:r>
    </w:p>
    <w:p w14:paraId="532DAE84" w14:textId="77777777" w:rsidR="007D4951" w:rsidRPr="00B31CA3" w:rsidRDefault="00D52A93" w:rsidP="00540823">
      <w:pPr>
        <w:pStyle w:val="normalparagraphstyle"/>
        <w:numPr>
          <w:ilvl w:val="0"/>
          <w:numId w:val="2"/>
        </w:numPr>
        <w:tabs>
          <w:tab w:val="left" w:pos="851"/>
        </w:tabs>
        <w:spacing w:before="0" w:beforeAutospacing="0" w:after="0" w:afterAutospacing="0"/>
        <w:ind w:left="0" w:firstLine="567"/>
        <w:rPr>
          <w:lang w:val="lt-LT"/>
        </w:rPr>
      </w:pPr>
      <w:r w:rsidRPr="00B31CA3">
        <w:rPr>
          <w:lang w:val="lt-LT"/>
        </w:rPr>
        <w:t xml:space="preserve">Garsiniu signalu ,,Dėmesio visiems“ </w:t>
      </w:r>
      <w:r w:rsidR="007D4951" w:rsidRPr="00B31CA3">
        <w:rPr>
          <w:lang w:val="lt-LT"/>
        </w:rPr>
        <w:t xml:space="preserve">perduodamą </w:t>
      </w:r>
      <w:r w:rsidRPr="00B31CA3">
        <w:rPr>
          <w:lang w:val="lt-LT"/>
        </w:rPr>
        <w:t>panaudojant policijos</w:t>
      </w:r>
      <w:r w:rsidR="007D4951" w:rsidRPr="00B31CA3">
        <w:rPr>
          <w:lang w:val="lt-LT"/>
        </w:rPr>
        <w:t xml:space="preserve"> ir kitų spec. tarnybų automobilių sirenas.</w:t>
      </w:r>
    </w:p>
    <w:p w14:paraId="1A8CE069" w14:textId="77777777" w:rsidR="00D52A93" w:rsidRPr="00B31CA3" w:rsidRDefault="001036BA" w:rsidP="00540823">
      <w:pPr>
        <w:pStyle w:val="normalparagraphstyle"/>
        <w:numPr>
          <w:ilvl w:val="0"/>
          <w:numId w:val="2"/>
        </w:numPr>
        <w:tabs>
          <w:tab w:val="left" w:pos="851"/>
        </w:tabs>
        <w:spacing w:before="0" w:beforeAutospacing="0" w:after="0" w:afterAutospacing="0"/>
        <w:ind w:left="0" w:firstLine="567"/>
        <w:rPr>
          <w:lang w:val="lt-LT"/>
        </w:rPr>
      </w:pPr>
      <w:r w:rsidRPr="00B31CA3">
        <w:rPr>
          <w:lang w:val="lt-LT"/>
        </w:rPr>
        <w:t>B</w:t>
      </w:r>
      <w:r w:rsidR="00D52A93" w:rsidRPr="00B31CA3">
        <w:rPr>
          <w:lang w:val="lt-LT"/>
        </w:rPr>
        <w:t xml:space="preserve">alsu skelbiamą </w:t>
      </w:r>
      <w:r w:rsidR="007D4951" w:rsidRPr="00B31CA3">
        <w:rPr>
          <w:lang w:val="lt-LT"/>
        </w:rPr>
        <w:t xml:space="preserve">Civilinės saugos </w:t>
      </w:r>
      <w:r w:rsidR="00D52A93" w:rsidRPr="00B31CA3">
        <w:rPr>
          <w:lang w:val="lt-LT"/>
        </w:rPr>
        <w:t>signalą</w:t>
      </w:r>
      <w:r w:rsidRPr="00B31CA3">
        <w:rPr>
          <w:lang w:val="lt-LT"/>
        </w:rPr>
        <w:t xml:space="preserve"> perduodamą per garsiakalbius ar masines informavimo priemones</w:t>
      </w:r>
      <w:r w:rsidR="00D52A93" w:rsidRPr="00B31CA3">
        <w:rPr>
          <w:lang w:val="lt-LT"/>
        </w:rPr>
        <w:t xml:space="preserve"> (informaciją apie įvykį)</w:t>
      </w:r>
      <w:r w:rsidR="00E91E3C" w:rsidRPr="00B31CA3">
        <w:rPr>
          <w:lang w:val="lt-LT"/>
        </w:rPr>
        <w:t>.</w:t>
      </w:r>
    </w:p>
    <w:p w14:paraId="2989E98C" w14:textId="77777777" w:rsidR="00517003" w:rsidRPr="00B31CA3" w:rsidRDefault="00533EC4" w:rsidP="00540823">
      <w:pPr>
        <w:pStyle w:val="normalparagraphstyle"/>
        <w:numPr>
          <w:ilvl w:val="0"/>
          <w:numId w:val="2"/>
        </w:numPr>
        <w:tabs>
          <w:tab w:val="left" w:pos="851"/>
        </w:tabs>
        <w:spacing w:before="0" w:beforeAutospacing="0" w:after="0" w:afterAutospacing="0"/>
        <w:ind w:left="0" w:firstLine="567"/>
        <w:rPr>
          <w:lang w:val="lt-LT"/>
        </w:rPr>
      </w:pPr>
      <w:r w:rsidRPr="00B31CA3">
        <w:rPr>
          <w:lang w:val="lt-LT"/>
        </w:rPr>
        <w:t>Trumpąja</w:t>
      </w:r>
      <w:r w:rsidR="00AA1F3B" w:rsidRPr="00B31CA3">
        <w:rPr>
          <w:lang w:val="lt-LT"/>
        </w:rPr>
        <w:t xml:space="preserve"> (korinio transliavimo)</w:t>
      </w:r>
      <w:r w:rsidR="00517003" w:rsidRPr="00B31CA3">
        <w:rPr>
          <w:lang w:val="lt-LT"/>
        </w:rPr>
        <w:t xml:space="preserve"> žinute į mobiliuosius telefonus.</w:t>
      </w:r>
    </w:p>
    <w:p w14:paraId="2AD16BB0" w14:textId="77777777" w:rsidR="00D52A93" w:rsidRPr="00B31CA3" w:rsidRDefault="00D52A93" w:rsidP="00540823">
      <w:pPr>
        <w:pStyle w:val="normalparagraphstyle"/>
        <w:numPr>
          <w:ilvl w:val="0"/>
          <w:numId w:val="2"/>
        </w:numPr>
        <w:tabs>
          <w:tab w:val="left" w:pos="851"/>
        </w:tabs>
        <w:spacing w:before="0" w:beforeAutospacing="0" w:after="0" w:afterAutospacing="0"/>
        <w:ind w:left="0" w:firstLine="567"/>
        <w:rPr>
          <w:lang w:val="lt-LT"/>
        </w:rPr>
      </w:pPr>
      <w:r w:rsidRPr="00B31CA3">
        <w:rPr>
          <w:lang w:val="lt-LT"/>
        </w:rPr>
        <w:t xml:space="preserve">Telefonu, paskambinus </w:t>
      </w:r>
      <w:r w:rsidR="00517003" w:rsidRPr="00B31CA3">
        <w:rPr>
          <w:lang w:val="lt-LT"/>
        </w:rPr>
        <w:t>miesto</w:t>
      </w:r>
      <w:r w:rsidR="006F0F3A" w:rsidRPr="00B31CA3">
        <w:rPr>
          <w:lang w:val="lt-LT"/>
        </w:rPr>
        <w:t xml:space="preserve"> </w:t>
      </w:r>
      <w:r w:rsidRPr="00B31CA3">
        <w:rPr>
          <w:lang w:val="lt-LT"/>
        </w:rPr>
        <w:t xml:space="preserve">savivaldybės administracijos </w:t>
      </w:r>
      <w:r w:rsidR="00E91E3C" w:rsidRPr="00B31CA3">
        <w:rPr>
          <w:lang w:val="lt-LT"/>
        </w:rPr>
        <w:t>C</w:t>
      </w:r>
      <w:r w:rsidRPr="00B31CA3">
        <w:rPr>
          <w:lang w:val="lt-LT"/>
        </w:rPr>
        <w:t>ivilinės saugos specialist</w:t>
      </w:r>
      <w:r w:rsidR="00517003" w:rsidRPr="00B31CA3">
        <w:rPr>
          <w:lang w:val="lt-LT"/>
        </w:rPr>
        <w:t>ui</w:t>
      </w:r>
      <w:r w:rsidRPr="00B31CA3">
        <w:rPr>
          <w:lang w:val="lt-LT"/>
        </w:rPr>
        <w:t xml:space="preserve"> arba savivaldybės </w:t>
      </w:r>
      <w:r w:rsidR="00517003" w:rsidRPr="00B31CA3">
        <w:rPr>
          <w:lang w:val="lt-LT"/>
        </w:rPr>
        <w:t>E</w:t>
      </w:r>
      <w:r w:rsidRPr="00B31CA3">
        <w:rPr>
          <w:lang w:val="lt-LT"/>
        </w:rPr>
        <w:t>kstremaliųjų situacijų operacijų centro nariui.</w:t>
      </w:r>
    </w:p>
    <w:p w14:paraId="3F1D11E2" w14:textId="6BAA5668" w:rsidR="00D52A93" w:rsidRPr="00B31CA3" w:rsidRDefault="00D52A93" w:rsidP="00540823">
      <w:pPr>
        <w:pStyle w:val="normalparagraphstyle"/>
        <w:tabs>
          <w:tab w:val="left" w:pos="851"/>
        </w:tabs>
        <w:spacing w:before="0" w:beforeAutospacing="0" w:after="0" w:afterAutospacing="0"/>
        <w:ind w:firstLine="567"/>
        <w:rPr>
          <w:b/>
          <w:lang w:val="lt-LT"/>
        </w:rPr>
      </w:pPr>
      <w:r w:rsidRPr="00B31CA3">
        <w:rPr>
          <w:lang w:val="lt-LT"/>
        </w:rPr>
        <w:t xml:space="preserve">Civilinės saugos garsiniai ir balsu skelbiami signalai, jų reikšmės ir panaudojimo tvarka pateikti </w:t>
      </w:r>
      <w:r w:rsidR="00AC1E5E" w:rsidRPr="00B31CA3">
        <w:rPr>
          <w:b/>
          <w:lang w:val="lt-LT"/>
        </w:rPr>
        <w:t xml:space="preserve">Plano </w:t>
      </w:r>
      <w:r w:rsidR="001C3DD3" w:rsidRPr="00B31CA3">
        <w:rPr>
          <w:b/>
          <w:lang w:val="lt-LT"/>
        </w:rPr>
        <w:t>12</w:t>
      </w:r>
      <w:r w:rsidR="00AE38B4" w:rsidRPr="00B31CA3">
        <w:rPr>
          <w:b/>
          <w:lang w:val="lt-LT"/>
        </w:rPr>
        <w:t xml:space="preserve"> </w:t>
      </w:r>
      <w:r w:rsidR="00AC1E5E" w:rsidRPr="00B31CA3">
        <w:rPr>
          <w:b/>
          <w:lang w:val="lt-LT"/>
        </w:rPr>
        <w:t>priede</w:t>
      </w:r>
      <w:r w:rsidRPr="00B31CA3">
        <w:rPr>
          <w:b/>
          <w:lang w:val="lt-LT"/>
        </w:rPr>
        <w:t>.</w:t>
      </w:r>
    </w:p>
    <w:p w14:paraId="5943E7DD" w14:textId="77777777" w:rsidR="00395A0F" w:rsidRPr="00B31CA3" w:rsidRDefault="00F718F0" w:rsidP="00540823">
      <w:pPr>
        <w:pStyle w:val="normalparagraphstyle"/>
        <w:tabs>
          <w:tab w:val="left" w:pos="851"/>
        </w:tabs>
        <w:spacing w:before="0" w:beforeAutospacing="0" w:after="0" w:afterAutospacing="0"/>
        <w:ind w:firstLine="567"/>
        <w:rPr>
          <w:b/>
          <w:lang w:val="lt-LT"/>
        </w:rPr>
      </w:pPr>
      <w:r w:rsidRPr="00B31CA3">
        <w:rPr>
          <w:b/>
          <w:lang w:val="lt-LT"/>
        </w:rPr>
        <w:t>Gimnazijos</w:t>
      </w:r>
      <w:r w:rsidR="00395A0F" w:rsidRPr="00B31CA3">
        <w:rPr>
          <w:b/>
          <w:lang w:val="lt-LT"/>
        </w:rPr>
        <w:t xml:space="preserve"> darbuotojų, mokinių ir lankytojų pirminiai veiksmai išgirdus signalą „Dėmesio visiems“ (sirenų gausmą):</w:t>
      </w:r>
    </w:p>
    <w:p w14:paraId="1D22DE2E" w14:textId="77777777" w:rsidR="00395A0F" w:rsidRPr="00B31CA3" w:rsidRDefault="00F718F0" w:rsidP="00540823">
      <w:pPr>
        <w:pStyle w:val="normalparagraphstyle"/>
        <w:numPr>
          <w:ilvl w:val="0"/>
          <w:numId w:val="5"/>
        </w:numPr>
        <w:tabs>
          <w:tab w:val="left" w:pos="851"/>
        </w:tabs>
        <w:spacing w:before="0" w:beforeAutospacing="0" w:after="0" w:afterAutospacing="0"/>
        <w:ind w:left="0" w:firstLine="567"/>
        <w:rPr>
          <w:lang w:val="lt-LT"/>
        </w:rPr>
      </w:pPr>
      <w:r w:rsidRPr="00B31CA3">
        <w:rPr>
          <w:lang w:val="lt-LT"/>
        </w:rPr>
        <w:t>Gimnazijos</w:t>
      </w:r>
      <w:r w:rsidR="00395A0F" w:rsidRPr="00B31CA3">
        <w:rPr>
          <w:lang w:val="lt-LT"/>
        </w:rPr>
        <w:t xml:space="preserve"> darbuotojai  saugiai baigia bet kokią veiklą ir pasilieka savo darbo vietose (</w:t>
      </w:r>
      <w:r w:rsidR="009D7C35" w:rsidRPr="00B31CA3">
        <w:rPr>
          <w:lang w:val="lt-LT"/>
        </w:rPr>
        <w:t xml:space="preserve">kabinetuose, </w:t>
      </w:r>
      <w:r w:rsidR="00395A0F" w:rsidRPr="00B31CA3">
        <w:rPr>
          <w:lang w:val="lt-LT"/>
        </w:rPr>
        <w:t>klasėse) laukti tolesnių nurodymų;</w:t>
      </w:r>
    </w:p>
    <w:p w14:paraId="5DB25CD5" w14:textId="77777777" w:rsidR="00395A0F" w:rsidRPr="00B31CA3" w:rsidRDefault="00F718F0" w:rsidP="00540823">
      <w:pPr>
        <w:pStyle w:val="normalparagraphstyle"/>
        <w:numPr>
          <w:ilvl w:val="0"/>
          <w:numId w:val="5"/>
        </w:numPr>
        <w:tabs>
          <w:tab w:val="left" w:pos="851"/>
        </w:tabs>
        <w:spacing w:before="0" w:beforeAutospacing="0" w:after="0" w:afterAutospacing="0"/>
        <w:ind w:left="0" w:firstLine="567"/>
        <w:rPr>
          <w:lang w:val="lt-LT"/>
        </w:rPr>
      </w:pPr>
      <w:r w:rsidRPr="00B31CA3">
        <w:rPr>
          <w:lang w:val="lt-LT"/>
        </w:rPr>
        <w:t>Gimnazijos</w:t>
      </w:r>
      <w:r w:rsidR="00395A0F" w:rsidRPr="00B31CA3">
        <w:rPr>
          <w:lang w:val="lt-LT"/>
        </w:rPr>
        <w:t xml:space="preserve"> lankytojai pasilieka padaliniuose į kuriuos jie atvyko (pasilieka su darbuotojais, pas kuriuos jie atvyko), vykdo padalinių vadovų nurodymus</w:t>
      </w:r>
      <w:r w:rsidR="00283347" w:rsidRPr="00B31CA3">
        <w:rPr>
          <w:lang w:val="lt-LT"/>
        </w:rPr>
        <w:t>.</w:t>
      </w:r>
    </w:p>
    <w:p w14:paraId="1EA03438" w14:textId="71E97904" w:rsidR="00283347" w:rsidRPr="00B31CA3" w:rsidRDefault="00F718F0" w:rsidP="00540823">
      <w:pPr>
        <w:pStyle w:val="normalparagraphstyle"/>
        <w:numPr>
          <w:ilvl w:val="0"/>
          <w:numId w:val="5"/>
        </w:numPr>
        <w:tabs>
          <w:tab w:val="left" w:pos="851"/>
        </w:tabs>
        <w:spacing w:before="0" w:beforeAutospacing="0" w:after="0" w:afterAutospacing="0"/>
        <w:ind w:left="0" w:firstLine="567"/>
        <w:rPr>
          <w:lang w:val="lt-LT"/>
        </w:rPr>
      </w:pPr>
      <w:r w:rsidRPr="00B31CA3">
        <w:rPr>
          <w:lang w:val="lt-LT"/>
        </w:rPr>
        <w:t>Gimnazijos</w:t>
      </w:r>
      <w:r w:rsidR="00395A0F" w:rsidRPr="00B31CA3">
        <w:rPr>
          <w:lang w:val="lt-LT"/>
        </w:rPr>
        <w:t xml:space="preserve"> </w:t>
      </w:r>
      <w:r w:rsidR="00797996" w:rsidRPr="00B31CA3">
        <w:rPr>
          <w:lang w:val="lt-LT"/>
        </w:rPr>
        <w:t>darbuotojai,</w:t>
      </w:r>
      <w:r w:rsidR="00395A0F" w:rsidRPr="00B31CA3">
        <w:rPr>
          <w:lang w:val="lt-LT"/>
        </w:rPr>
        <w:t xml:space="preserve"> mokiniai, kurie civilinės saugos signalą </w:t>
      </w:r>
      <w:r w:rsidR="00395A0F" w:rsidRPr="00B31CA3">
        <w:rPr>
          <w:b/>
          <w:lang w:val="lt-LT"/>
        </w:rPr>
        <w:t>„Dėmesio visiems“</w:t>
      </w:r>
      <w:r w:rsidR="00395A0F" w:rsidRPr="00B31CA3">
        <w:rPr>
          <w:lang w:val="lt-LT"/>
        </w:rPr>
        <w:t xml:space="preserve"> išgirdo būdami </w:t>
      </w:r>
      <w:r w:rsidRPr="00B31CA3">
        <w:rPr>
          <w:lang w:val="lt-LT"/>
        </w:rPr>
        <w:t>Gimnazijos</w:t>
      </w:r>
      <w:r w:rsidR="00395A0F" w:rsidRPr="00B31CA3">
        <w:rPr>
          <w:lang w:val="lt-LT"/>
        </w:rPr>
        <w:t xml:space="preserve"> teritorijoje </w:t>
      </w:r>
      <w:r w:rsidR="00A9240E" w:rsidRPr="00B31CA3">
        <w:rPr>
          <w:lang w:val="lt-LT"/>
        </w:rPr>
        <w:t>–</w:t>
      </w:r>
      <w:r w:rsidR="00395A0F" w:rsidRPr="00B31CA3">
        <w:rPr>
          <w:lang w:val="lt-LT"/>
        </w:rPr>
        <w:t xml:space="preserve"> atvyksta į savo darbo ar kitos veiklos vietas (kabinetus, klases).</w:t>
      </w:r>
    </w:p>
    <w:p w14:paraId="02FFFDD9" w14:textId="3645B6B2" w:rsidR="000A3E4C" w:rsidRPr="00B31CA3" w:rsidRDefault="00F002C8" w:rsidP="00540823">
      <w:pPr>
        <w:pStyle w:val="normalparagraphstyle"/>
        <w:numPr>
          <w:ilvl w:val="0"/>
          <w:numId w:val="5"/>
        </w:numPr>
        <w:tabs>
          <w:tab w:val="left" w:pos="851"/>
        </w:tabs>
        <w:spacing w:before="0" w:beforeAutospacing="0" w:after="0" w:afterAutospacing="0"/>
        <w:ind w:left="0" w:firstLine="567"/>
        <w:rPr>
          <w:lang w:val="lt-LT"/>
        </w:rPr>
      </w:pPr>
      <w:r w:rsidRPr="00B31CA3">
        <w:rPr>
          <w:lang w:val="lt-LT"/>
        </w:rPr>
        <w:t>Administracijos</w:t>
      </w:r>
      <w:r w:rsidR="00205637" w:rsidRPr="00B31CA3">
        <w:rPr>
          <w:lang w:val="lt-LT"/>
        </w:rPr>
        <w:t>, techniniai</w:t>
      </w:r>
      <w:r w:rsidR="009F6F8D" w:rsidRPr="00B31CA3">
        <w:rPr>
          <w:lang w:val="lt-LT"/>
        </w:rPr>
        <w:t xml:space="preserve"> darbuotojai, </w:t>
      </w:r>
      <w:r w:rsidRPr="00B31CA3">
        <w:rPr>
          <w:lang w:val="lt-LT"/>
        </w:rPr>
        <w:t xml:space="preserve">pedagoginiai darbuotojai (kurie tuo metu nedirba su mokinių grupėmis) </w:t>
      </w:r>
      <w:r w:rsidR="00395A0F" w:rsidRPr="00B31CA3">
        <w:rPr>
          <w:lang w:val="lt-LT"/>
        </w:rPr>
        <w:t xml:space="preserve">atvyksta </w:t>
      </w:r>
      <w:r w:rsidR="00283347" w:rsidRPr="00B31CA3">
        <w:rPr>
          <w:lang w:val="lt-LT"/>
        </w:rPr>
        <w:t xml:space="preserve">į </w:t>
      </w:r>
      <w:r w:rsidR="00440E2C" w:rsidRPr="00B31CA3">
        <w:rPr>
          <w:b/>
          <w:lang w:val="lt-LT" w:eastAsia="lt-LT"/>
        </w:rPr>
        <w:t>mokytojų kambarį</w:t>
      </w:r>
      <w:r w:rsidRPr="00B31CA3">
        <w:rPr>
          <w:b/>
          <w:lang w:val="lt-LT" w:eastAsia="lt-LT"/>
        </w:rPr>
        <w:t xml:space="preserve"> </w:t>
      </w:r>
      <w:r w:rsidR="00395A0F" w:rsidRPr="00B31CA3">
        <w:rPr>
          <w:lang w:val="lt-LT"/>
        </w:rPr>
        <w:t xml:space="preserve">arba kreipiasi telefonu </w:t>
      </w:r>
      <w:r w:rsidR="00E567A8" w:rsidRPr="00B31CA3">
        <w:rPr>
          <w:lang w:val="lt-LT"/>
        </w:rPr>
        <w:t xml:space="preserve">į atsakingą asmenį už perspėjimą ir informavimą </w:t>
      </w:r>
      <w:r w:rsidR="00395A0F" w:rsidRPr="00B31CA3">
        <w:rPr>
          <w:lang w:val="lt-LT"/>
        </w:rPr>
        <w:t>informacijos apie susidariusią padėtį ir nurodymų, dėl tolesnių veiksmų, gavimui.</w:t>
      </w:r>
    </w:p>
    <w:p w14:paraId="31BA1578" w14:textId="77777777" w:rsidR="00E87DC2" w:rsidRPr="00B31CA3" w:rsidRDefault="00F002C8" w:rsidP="00540823">
      <w:pPr>
        <w:pStyle w:val="normalparagraphstyle"/>
        <w:numPr>
          <w:ilvl w:val="0"/>
          <w:numId w:val="5"/>
        </w:numPr>
        <w:tabs>
          <w:tab w:val="left" w:pos="851"/>
        </w:tabs>
        <w:spacing w:before="0" w:beforeAutospacing="0" w:after="0" w:afterAutospacing="0"/>
        <w:ind w:left="0" w:firstLine="567"/>
        <w:rPr>
          <w:lang w:val="lt-LT"/>
        </w:rPr>
      </w:pPr>
      <w:r w:rsidRPr="00B31CA3">
        <w:rPr>
          <w:lang w:val="lt-LT"/>
        </w:rPr>
        <w:t>Administracijos</w:t>
      </w:r>
      <w:r w:rsidR="00205637" w:rsidRPr="00B31CA3">
        <w:rPr>
          <w:lang w:val="lt-LT"/>
        </w:rPr>
        <w:t>, techniniai</w:t>
      </w:r>
      <w:r w:rsidRPr="00B31CA3">
        <w:rPr>
          <w:lang w:val="lt-LT"/>
        </w:rPr>
        <w:t xml:space="preserve"> darbuotojai,  pedagoginiai darbuotojai (kurie tuo metu nedirba su mokinių grupėmis)</w:t>
      </w:r>
      <w:r w:rsidR="00395A0F" w:rsidRPr="00B31CA3">
        <w:rPr>
          <w:lang w:val="lt-LT"/>
        </w:rPr>
        <w:t>, gavę</w:t>
      </w:r>
      <w:r w:rsidR="000A3E4C" w:rsidRPr="00B31CA3">
        <w:rPr>
          <w:lang w:val="lt-LT"/>
        </w:rPr>
        <w:t xml:space="preserve"> nurodymus ir</w:t>
      </w:r>
      <w:r w:rsidR="00395A0F" w:rsidRPr="00B31CA3">
        <w:rPr>
          <w:lang w:val="lt-LT"/>
        </w:rPr>
        <w:t xml:space="preserve"> informaciją apie susidariusią ekstremaliąją situaciją ir rekomenduojamus veiksmus, </w:t>
      </w:r>
      <w:r w:rsidR="000A3E4C" w:rsidRPr="00B31CA3">
        <w:rPr>
          <w:lang w:val="lt-LT"/>
        </w:rPr>
        <w:t xml:space="preserve">vykdo </w:t>
      </w:r>
      <w:r w:rsidR="00F718F0" w:rsidRPr="00B31CA3">
        <w:rPr>
          <w:lang w:val="lt-LT"/>
        </w:rPr>
        <w:t>Gimnazijos</w:t>
      </w:r>
      <w:r w:rsidR="00E567A8" w:rsidRPr="00B31CA3">
        <w:rPr>
          <w:lang w:val="lt-LT"/>
        </w:rPr>
        <w:t xml:space="preserve"> </w:t>
      </w:r>
      <w:r w:rsidR="000A3E4C" w:rsidRPr="00B31CA3">
        <w:rPr>
          <w:lang w:val="lt-LT"/>
        </w:rPr>
        <w:t xml:space="preserve"> darbuotojų ir </w:t>
      </w:r>
      <w:r w:rsidR="00522FD6" w:rsidRPr="00B31CA3">
        <w:rPr>
          <w:lang w:val="lt-LT"/>
        </w:rPr>
        <w:t>mokinių</w:t>
      </w:r>
      <w:r w:rsidR="000A3E4C" w:rsidRPr="00B31CA3">
        <w:rPr>
          <w:lang w:val="lt-LT"/>
        </w:rPr>
        <w:t xml:space="preserve"> perspėjimą ir informavimą žodžiu.</w:t>
      </w:r>
    </w:p>
    <w:p w14:paraId="210BC32E" w14:textId="77777777" w:rsidR="00C93895" w:rsidRPr="00B31CA3" w:rsidRDefault="00F718F0" w:rsidP="00540823">
      <w:pPr>
        <w:pStyle w:val="normalparagraphstyle"/>
        <w:tabs>
          <w:tab w:val="left" w:pos="851"/>
        </w:tabs>
        <w:spacing w:before="0" w:beforeAutospacing="0" w:after="0" w:afterAutospacing="0"/>
        <w:ind w:firstLine="567"/>
        <w:rPr>
          <w:b/>
          <w:lang w:val="lt-LT"/>
        </w:rPr>
      </w:pPr>
      <w:r w:rsidRPr="00B31CA3">
        <w:rPr>
          <w:b/>
          <w:lang w:val="lt-LT"/>
        </w:rPr>
        <w:t>Gimnazijos</w:t>
      </w:r>
      <w:r w:rsidR="00C93895" w:rsidRPr="00B31CA3">
        <w:rPr>
          <w:b/>
          <w:lang w:val="lt-LT"/>
        </w:rPr>
        <w:t xml:space="preserve"> darbuotojo, atsakingo už perspėjimą ir informavim</w:t>
      </w:r>
      <w:r w:rsidR="001036BA" w:rsidRPr="00B31CA3">
        <w:rPr>
          <w:b/>
          <w:lang w:val="lt-LT"/>
        </w:rPr>
        <w:t xml:space="preserve">ą </w:t>
      </w:r>
      <w:r w:rsidR="00C93895" w:rsidRPr="00B31CA3">
        <w:rPr>
          <w:b/>
          <w:lang w:val="lt-LT"/>
        </w:rPr>
        <w:t>veiksmai, išgirdus signalą „Dėmesio visiems“:</w:t>
      </w:r>
    </w:p>
    <w:p w14:paraId="5B4B9267" w14:textId="77777777" w:rsidR="00C93895" w:rsidRPr="00B31CA3" w:rsidRDefault="00C93895" w:rsidP="00540823">
      <w:pPr>
        <w:pStyle w:val="normalparagraphstyle"/>
        <w:numPr>
          <w:ilvl w:val="0"/>
          <w:numId w:val="4"/>
        </w:numPr>
        <w:tabs>
          <w:tab w:val="left" w:pos="851"/>
        </w:tabs>
        <w:spacing w:before="0" w:beforeAutospacing="0" w:after="0" w:afterAutospacing="0"/>
        <w:ind w:left="0" w:firstLine="567"/>
        <w:rPr>
          <w:lang w:val="lt-LT"/>
        </w:rPr>
      </w:pPr>
      <w:r w:rsidRPr="00B31CA3">
        <w:rPr>
          <w:lang w:val="lt-LT"/>
        </w:rPr>
        <w:t>Išklauso (gauna) informaciją apie įvykį ir gresiantį pavojų bei rekomendacijas tolesniems veiksmams:</w:t>
      </w:r>
    </w:p>
    <w:p w14:paraId="7D3C5953" w14:textId="77777777" w:rsidR="00C93895" w:rsidRPr="00B31CA3" w:rsidRDefault="00C93895" w:rsidP="00540823">
      <w:pPr>
        <w:pStyle w:val="normalparagraphstyle"/>
        <w:numPr>
          <w:ilvl w:val="0"/>
          <w:numId w:val="3"/>
        </w:numPr>
        <w:tabs>
          <w:tab w:val="left" w:pos="851"/>
        </w:tabs>
        <w:spacing w:before="0" w:beforeAutospacing="0" w:after="0" w:afterAutospacing="0"/>
        <w:ind w:left="0" w:firstLine="567"/>
        <w:rPr>
          <w:lang w:val="lt-LT"/>
        </w:rPr>
      </w:pPr>
      <w:r w:rsidRPr="00B31CA3">
        <w:rPr>
          <w:lang w:val="lt-LT"/>
        </w:rPr>
        <w:t>per Lietuvos nacionalinį radiją ir televiziją;</w:t>
      </w:r>
    </w:p>
    <w:p w14:paraId="0F3BB22D" w14:textId="023BC5A7" w:rsidR="00C93895" w:rsidRPr="00B31CA3" w:rsidRDefault="00C93895" w:rsidP="000B121F">
      <w:pPr>
        <w:pStyle w:val="normalparagraphstyle"/>
        <w:numPr>
          <w:ilvl w:val="0"/>
          <w:numId w:val="3"/>
        </w:numPr>
        <w:tabs>
          <w:tab w:val="left" w:pos="851"/>
        </w:tabs>
        <w:spacing w:before="0" w:beforeAutospacing="0" w:after="0" w:afterAutospacing="0"/>
        <w:ind w:left="0" w:firstLine="567"/>
        <w:rPr>
          <w:lang w:val="lt-LT"/>
        </w:rPr>
      </w:pPr>
      <w:r w:rsidRPr="00B31CA3">
        <w:rPr>
          <w:lang w:val="lt-LT"/>
        </w:rPr>
        <w:t>per vietinius ir regioninius žiniasklaidos transliuotojus</w:t>
      </w:r>
      <w:r w:rsidR="000B121F" w:rsidRPr="00B31CA3">
        <w:rPr>
          <w:lang w:val="lt-LT"/>
        </w:rPr>
        <w:t>;</w:t>
      </w:r>
    </w:p>
    <w:p w14:paraId="002F26EB" w14:textId="77777777" w:rsidR="00C93895" w:rsidRPr="00B31CA3" w:rsidRDefault="00C93895" w:rsidP="000B121F">
      <w:pPr>
        <w:pStyle w:val="normalparagraphstyle"/>
        <w:numPr>
          <w:ilvl w:val="0"/>
          <w:numId w:val="3"/>
        </w:numPr>
        <w:tabs>
          <w:tab w:val="left" w:pos="851"/>
        </w:tabs>
        <w:spacing w:before="0" w:beforeAutospacing="0" w:after="0" w:afterAutospacing="0"/>
        <w:ind w:left="0" w:firstLine="567"/>
        <w:rPr>
          <w:lang w:val="lt-LT"/>
        </w:rPr>
      </w:pPr>
      <w:r w:rsidRPr="00B31CA3">
        <w:rPr>
          <w:lang w:val="lt-LT"/>
        </w:rPr>
        <w:lastRenderedPageBreak/>
        <w:t>specialiųjų tarnybų automobilinius garsiakalbius;</w:t>
      </w:r>
    </w:p>
    <w:p w14:paraId="2BF4AC2F" w14:textId="0E09C533" w:rsidR="00C93895" w:rsidRPr="00B31CA3" w:rsidRDefault="00C93895" w:rsidP="000B121F">
      <w:pPr>
        <w:pStyle w:val="normalparagraphstyle"/>
        <w:numPr>
          <w:ilvl w:val="0"/>
          <w:numId w:val="3"/>
        </w:numPr>
        <w:tabs>
          <w:tab w:val="left" w:pos="851"/>
        </w:tabs>
        <w:spacing w:before="0" w:beforeAutospacing="0" w:after="0" w:afterAutospacing="0"/>
        <w:ind w:left="0" w:firstLine="567"/>
        <w:rPr>
          <w:lang w:val="lt-LT"/>
        </w:rPr>
      </w:pPr>
      <w:r w:rsidRPr="00B31CA3">
        <w:rPr>
          <w:lang w:val="lt-LT"/>
        </w:rPr>
        <w:t>iš savivaldybės administracijos Civilinės saugos specialistų (telefonu, faksu, elektroniniu paštu)</w:t>
      </w:r>
      <w:r w:rsidR="000B121F" w:rsidRPr="00B31CA3">
        <w:rPr>
          <w:lang w:val="lt-LT"/>
        </w:rPr>
        <w:t>;</w:t>
      </w:r>
    </w:p>
    <w:p w14:paraId="647E645C" w14:textId="27DEF5BE" w:rsidR="00C93895" w:rsidRPr="00B31CA3" w:rsidRDefault="00C93895" w:rsidP="000B121F">
      <w:pPr>
        <w:pStyle w:val="normalparagraphstyle"/>
        <w:numPr>
          <w:ilvl w:val="0"/>
          <w:numId w:val="3"/>
        </w:numPr>
        <w:tabs>
          <w:tab w:val="left" w:pos="851"/>
        </w:tabs>
        <w:spacing w:before="0" w:beforeAutospacing="0" w:after="0" w:afterAutospacing="0"/>
        <w:ind w:left="0" w:firstLine="567"/>
        <w:rPr>
          <w:lang w:val="lt-LT"/>
        </w:rPr>
      </w:pPr>
      <w:r w:rsidRPr="00B31CA3">
        <w:rPr>
          <w:lang w:val="lt-LT"/>
        </w:rPr>
        <w:t xml:space="preserve">iš </w:t>
      </w:r>
      <w:r w:rsidR="00277FC9" w:rsidRPr="00B31CA3">
        <w:rPr>
          <w:lang w:val="lt-LT"/>
        </w:rPr>
        <w:t xml:space="preserve">savivaldybės </w:t>
      </w:r>
      <w:r w:rsidRPr="00B31CA3">
        <w:rPr>
          <w:lang w:val="lt-LT"/>
        </w:rPr>
        <w:t>Ekstremaliųjų situacijų operacijų centro</w:t>
      </w:r>
      <w:r w:rsidR="00277FC9" w:rsidRPr="00B31CA3">
        <w:rPr>
          <w:lang w:val="lt-LT"/>
        </w:rPr>
        <w:t xml:space="preserve"> narių</w:t>
      </w:r>
      <w:r w:rsidRPr="00B31CA3">
        <w:rPr>
          <w:lang w:val="lt-LT"/>
        </w:rPr>
        <w:t xml:space="preserve"> (jei bus aktyvuotas)</w:t>
      </w:r>
      <w:r w:rsidR="000B121F" w:rsidRPr="00B31CA3">
        <w:rPr>
          <w:lang w:val="lt-LT"/>
        </w:rPr>
        <w:t>.</w:t>
      </w:r>
    </w:p>
    <w:p w14:paraId="5FDD0B1E" w14:textId="26A93F66" w:rsidR="00C93895" w:rsidRPr="00B31CA3" w:rsidRDefault="00277FC9" w:rsidP="000B121F">
      <w:pPr>
        <w:pStyle w:val="normalparagraphstyle"/>
        <w:tabs>
          <w:tab w:val="left" w:pos="851"/>
        </w:tabs>
        <w:spacing w:before="0" w:beforeAutospacing="0" w:after="0" w:afterAutospacing="0"/>
        <w:ind w:firstLine="567"/>
        <w:rPr>
          <w:b/>
          <w:lang w:val="lt-LT"/>
        </w:rPr>
      </w:pPr>
      <w:r w:rsidRPr="00B31CA3">
        <w:rPr>
          <w:lang w:val="lt-LT"/>
        </w:rPr>
        <w:t>S</w:t>
      </w:r>
      <w:r w:rsidR="00C93895" w:rsidRPr="00B31CA3">
        <w:rPr>
          <w:lang w:val="lt-LT"/>
        </w:rPr>
        <w:t xml:space="preserve">avivaldybės administracijos Civilinės saugos specialistų ir kitų Civilinės saugos sistemos subjektų kontaktiniai duomenys pateikti </w:t>
      </w:r>
      <w:r w:rsidR="00162299" w:rsidRPr="00B31CA3">
        <w:rPr>
          <w:b/>
          <w:lang w:val="lt-LT"/>
        </w:rPr>
        <w:t xml:space="preserve"> Plano</w:t>
      </w:r>
      <w:r w:rsidR="00764B8C" w:rsidRPr="00B31CA3">
        <w:rPr>
          <w:b/>
          <w:lang w:val="lt-LT"/>
        </w:rPr>
        <w:t xml:space="preserve"> </w:t>
      </w:r>
      <w:r w:rsidR="001C3DD3" w:rsidRPr="00B31CA3">
        <w:rPr>
          <w:b/>
          <w:lang w:val="lt-LT"/>
        </w:rPr>
        <w:t>2</w:t>
      </w:r>
      <w:r w:rsidR="00162299" w:rsidRPr="00B31CA3">
        <w:rPr>
          <w:b/>
          <w:lang w:val="lt-LT"/>
        </w:rPr>
        <w:t xml:space="preserve"> priede</w:t>
      </w:r>
      <w:r w:rsidR="00C93895" w:rsidRPr="00B31CA3">
        <w:rPr>
          <w:b/>
          <w:lang w:val="lt-LT"/>
        </w:rPr>
        <w:t>.</w:t>
      </w:r>
    </w:p>
    <w:p w14:paraId="3E0054BE" w14:textId="3E4E1EF7" w:rsidR="00C93895" w:rsidRPr="00B31CA3" w:rsidRDefault="00C93895" w:rsidP="000B121F">
      <w:pPr>
        <w:pStyle w:val="normalparagraphstyle"/>
        <w:numPr>
          <w:ilvl w:val="0"/>
          <w:numId w:val="4"/>
        </w:numPr>
        <w:tabs>
          <w:tab w:val="left" w:pos="851"/>
        </w:tabs>
        <w:spacing w:before="0" w:beforeAutospacing="0" w:after="0" w:afterAutospacing="0"/>
        <w:ind w:left="0" w:firstLine="567"/>
        <w:rPr>
          <w:b/>
          <w:lang w:val="lt-LT"/>
        </w:rPr>
      </w:pPr>
      <w:r w:rsidRPr="00B31CA3">
        <w:rPr>
          <w:lang w:val="lt-LT"/>
        </w:rPr>
        <w:t>Gautą informaciją apibendrina ir, atsižvelgdamas į ekstremalaus įvykio pobūdį parengia rekomendacijas darbuotojams</w:t>
      </w:r>
      <w:r w:rsidR="001036BA" w:rsidRPr="00B31CA3">
        <w:rPr>
          <w:lang w:val="lt-LT"/>
        </w:rPr>
        <w:t>, mokiniams</w:t>
      </w:r>
      <w:r w:rsidRPr="00B31CA3">
        <w:rPr>
          <w:lang w:val="lt-LT"/>
        </w:rPr>
        <w:t xml:space="preserve"> ir lankytojams, kaip išvengti ar patirti kuo mažiau žalos gresiant ar susidarius ekstremaliajai situacijai (Tipinės rekomendacijos, patvirtintos Priešgaisrinės apsaugos ir gelbėjimo departamento prie Vidaus reikalų ministerijos direktoriaus 2010 m. gruodžio 8 d. įsakymu Nr. 1-341, pateiktos </w:t>
      </w:r>
      <w:r w:rsidR="00162299" w:rsidRPr="00B31CA3">
        <w:rPr>
          <w:b/>
          <w:lang w:val="lt-LT"/>
        </w:rPr>
        <w:t xml:space="preserve"> Plano </w:t>
      </w:r>
      <w:r w:rsidR="001C3DD3" w:rsidRPr="00B31CA3">
        <w:rPr>
          <w:b/>
          <w:lang w:val="lt-LT"/>
        </w:rPr>
        <w:t>13</w:t>
      </w:r>
      <w:r w:rsidR="00764B8C" w:rsidRPr="00B31CA3">
        <w:rPr>
          <w:b/>
          <w:lang w:val="lt-LT"/>
        </w:rPr>
        <w:t xml:space="preserve"> </w:t>
      </w:r>
      <w:r w:rsidR="00162299" w:rsidRPr="00B31CA3">
        <w:rPr>
          <w:b/>
          <w:lang w:val="lt-LT"/>
        </w:rPr>
        <w:t>priede</w:t>
      </w:r>
      <w:r w:rsidRPr="00B31CA3">
        <w:rPr>
          <w:b/>
          <w:lang w:val="lt-LT"/>
        </w:rPr>
        <w:t>).</w:t>
      </w:r>
    </w:p>
    <w:p w14:paraId="2DBFC482" w14:textId="77777777" w:rsidR="00C93895" w:rsidRPr="00B31CA3" w:rsidRDefault="00C93895" w:rsidP="000B121F">
      <w:pPr>
        <w:pStyle w:val="BodyText1"/>
        <w:numPr>
          <w:ilvl w:val="0"/>
          <w:numId w:val="4"/>
        </w:numPr>
        <w:tabs>
          <w:tab w:val="left" w:pos="851"/>
        </w:tabs>
        <w:spacing w:line="360" w:lineRule="auto"/>
        <w:ind w:left="0" w:firstLine="567"/>
        <w:rPr>
          <w:color w:val="auto"/>
          <w:sz w:val="24"/>
          <w:szCs w:val="22"/>
        </w:rPr>
      </w:pPr>
      <w:r w:rsidRPr="00B31CA3">
        <w:rPr>
          <w:color w:val="auto"/>
          <w:sz w:val="24"/>
          <w:szCs w:val="22"/>
        </w:rPr>
        <w:t>Gautą informaciją apie įvy</w:t>
      </w:r>
      <w:r w:rsidR="001036BA" w:rsidRPr="00B31CA3">
        <w:rPr>
          <w:color w:val="auto"/>
          <w:sz w:val="24"/>
          <w:szCs w:val="22"/>
        </w:rPr>
        <w:t xml:space="preserve">kį ir rekomendacijas </w:t>
      </w:r>
      <w:r w:rsidRPr="00B31CA3">
        <w:rPr>
          <w:color w:val="auto"/>
          <w:sz w:val="24"/>
          <w:szCs w:val="22"/>
        </w:rPr>
        <w:t xml:space="preserve">perduoda </w:t>
      </w:r>
      <w:r w:rsidR="00F718F0" w:rsidRPr="00B31CA3">
        <w:rPr>
          <w:color w:val="auto"/>
          <w:sz w:val="24"/>
          <w:szCs w:val="22"/>
        </w:rPr>
        <w:t>Gimnazijos</w:t>
      </w:r>
      <w:r w:rsidR="00CB36A6" w:rsidRPr="00B31CA3">
        <w:rPr>
          <w:color w:val="auto"/>
          <w:sz w:val="24"/>
          <w:szCs w:val="22"/>
        </w:rPr>
        <w:t xml:space="preserve"> </w:t>
      </w:r>
      <w:r w:rsidR="006207CB" w:rsidRPr="00B31CA3">
        <w:rPr>
          <w:color w:val="auto"/>
          <w:sz w:val="24"/>
          <w:szCs w:val="22"/>
        </w:rPr>
        <w:t>vadovams</w:t>
      </w:r>
      <w:r w:rsidRPr="00B31CA3">
        <w:rPr>
          <w:color w:val="auto"/>
          <w:sz w:val="24"/>
          <w:szCs w:val="22"/>
        </w:rPr>
        <w:t>.</w:t>
      </w:r>
    </w:p>
    <w:p w14:paraId="30E26DA5" w14:textId="77777777" w:rsidR="00043142" w:rsidRPr="00B31CA3" w:rsidRDefault="00043142" w:rsidP="000B121F">
      <w:pPr>
        <w:pStyle w:val="BodyText1"/>
        <w:numPr>
          <w:ilvl w:val="0"/>
          <w:numId w:val="4"/>
        </w:numPr>
        <w:tabs>
          <w:tab w:val="left" w:pos="851"/>
        </w:tabs>
        <w:spacing w:line="360" w:lineRule="auto"/>
        <w:ind w:left="0" w:firstLine="567"/>
        <w:rPr>
          <w:color w:val="auto"/>
          <w:sz w:val="24"/>
          <w:szCs w:val="24"/>
        </w:rPr>
      </w:pPr>
      <w:r w:rsidRPr="00B31CA3">
        <w:rPr>
          <w:color w:val="auto"/>
          <w:sz w:val="24"/>
          <w:szCs w:val="22"/>
        </w:rPr>
        <w:t>Atsižvelgdamas į  susidariusią ekstremaliąją situaciją, nusprendžia kokias p</w:t>
      </w:r>
      <w:r w:rsidRPr="00B31CA3">
        <w:rPr>
          <w:color w:val="auto"/>
          <w:sz w:val="24"/>
          <w:szCs w:val="24"/>
        </w:rPr>
        <w:t xml:space="preserve">erspėjimo ir informavimo priemonės panaudoti </w:t>
      </w:r>
      <w:r w:rsidR="00F718F0" w:rsidRPr="00B31CA3">
        <w:rPr>
          <w:color w:val="auto"/>
          <w:sz w:val="24"/>
          <w:szCs w:val="24"/>
        </w:rPr>
        <w:t>Gimnazijos</w:t>
      </w:r>
      <w:r w:rsidR="00CB36A6" w:rsidRPr="00B31CA3">
        <w:rPr>
          <w:color w:val="auto"/>
          <w:sz w:val="24"/>
          <w:szCs w:val="24"/>
        </w:rPr>
        <w:t xml:space="preserve"> </w:t>
      </w:r>
      <w:r w:rsidRPr="00B31CA3">
        <w:rPr>
          <w:color w:val="auto"/>
          <w:sz w:val="24"/>
          <w:szCs w:val="24"/>
        </w:rPr>
        <w:t>darbuotojų ir mokinių perspėjimui ir informavimui.</w:t>
      </w:r>
    </w:p>
    <w:p w14:paraId="7995122D" w14:textId="77777777" w:rsidR="00E87DC2" w:rsidRPr="00B31CA3" w:rsidRDefault="00CB36A6" w:rsidP="000B121F">
      <w:pPr>
        <w:pStyle w:val="normalparagraphstyle"/>
        <w:numPr>
          <w:ilvl w:val="0"/>
          <w:numId w:val="4"/>
        </w:numPr>
        <w:tabs>
          <w:tab w:val="left" w:pos="851"/>
        </w:tabs>
        <w:spacing w:before="0" w:beforeAutospacing="0" w:after="0" w:afterAutospacing="0"/>
        <w:ind w:left="0" w:firstLine="567"/>
        <w:rPr>
          <w:b/>
          <w:lang w:val="lt-LT"/>
        </w:rPr>
      </w:pPr>
      <w:r w:rsidRPr="00B31CA3">
        <w:rPr>
          <w:lang w:val="lt-LT"/>
        </w:rPr>
        <w:t xml:space="preserve">Duoda nurodymus </w:t>
      </w:r>
      <w:r w:rsidR="006207CB" w:rsidRPr="00B31CA3">
        <w:rPr>
          <w:lang w:val="lt-LT"/>
        </w:rPr>
        <w:t>darbuotojams</w:t>
      </w:r>
      <w:r w:rsidR="00277FC9" w:rsidRPr="00B31CA3">
        <w:rPr>
          <w:lang w:val="lt-LT"/>
        </w:rPr>
        <w:t xml:space="preserve"> </w:t>
      </w:r>
      <w:r w:rsidR="00043142" w:rsidRPr="00B31CA3">
        <w:rPr>
          <w:lang w:val="lt-LT"/>
        </w:rPr>
        <w:t>(</w:t>
      </w:r>
      <w:r w:rsidR="00844FD5" w:rsidRPr="00B31CA3">
        <w:rPr>
          <w:b/>
          <w:lang w:val="lt-LT"/>
        </w:rPr>
        <w:t>atvykusiems į</w:t>
      </w:r>
      <w:r w:rsidRPr="00B31CA3">
        <w:rPr>
          <w:b/>
          <w:lang w:val="lt-LT" w:eastAsia="lt-LT"/>
        </w:rPr>
        <w:t xml:space="preserve"> </w:t>
      </w:r>
      <w:r w:rsidR="00440E2C" w:rsidRPr="00B31CA3">
        <w:rPr>
          <w:b/>
          <w:lang w:val="lt-LT" w:eastAsia="lt-LT"/>
        </w:rPr>
        <w:t>mokytojų kambarį</w:t>
      </w:r>
      <w:r w:rsidR="00043142" w:rsidRPr="00B31CA3">
        <w:rPr>
          <w:b/>
          <w:lang w:val="lt-LT" w:eastAsia="lt-LT"/>
        </w:rPr>
        <w:t xml:space="preserve">), </w:t>
      </w:r>
      <w:r w:rsidR="00F718F0" w:rsidRPr="00B31CA3">
        <w:rPr>
          <w:lang w:val="lt-LT" w:eastAsia="lt-LT"/>
        </w:rPr>
        <w:t>Gimnazijos</w:t>
      </w:r>
      <w:r w:rsidRPr="00B31CA3">
        <w:rPr>
          <w:lang w:val="lt-LT" w:eastAsia="lt-LT"/>
        </w:rPr>
        <w:t xml:space="preserve"> </w:t>
      </w:r>
      <w:r w:rsidR="006207CB" w:rsidRPr="00B31CA3">
        <w:rPr>
          <w:lang w:val="lt-LT" w:eastAsia="lt-LT"/>
        </w:rPr>
        <w:t>budėtojui</w:t>
      </w:r>
      <w:r w:rsidRPr="00B31CA3">
        <w:rPr>
          <w:lang w:val="lt-LT"/>
        </w:rPr>
        <w:t xml:space="preserve"> </w:t>
      </w:r>
      <w:r w:rsidR="00844FD5" w:rsidRPr="00B31CA3">
        <w:rPr>
          <w:lang w:val="lt-LT"/>
        </w:rPr>
        <w:t xml:space="preserve">vykdyti </w:t>
      </w:r>
      <w:r w:rsidR="00F718F0" w:rsidRPr="00B31CA3">
        <w:rPr>
          <w:lang w:val="lt-LT"/>
        </w:rPr>
        <w:t>Gimnazijos</w:t>
      </w:r>
      <w:r w:rsidR="00844FD5" w:rsidRPr="00B31CA3">
        <w:rPr>
          <w:lang w:val="lt-LT"/>
        </w:rPr>
        <w:t xml:space="preserve"> darbuotojų</w:t>
      </w:r>
      <w:r w:rsidR="00650164" w:rsidRPr="00B31CA3">
        <w:rPr>
          <w:lang w:val="lt-LT"/>
        </w:rPr>
        <w:t>, mokinių</w:t>
      </w:r>
      <w:r w:rsidR="00844FD5" w:rsidRPr="00B31CA3">
        <w:rPr>
          <w:lang w:val="lt-LT"/>
        </w:rPr>
        <w:t xml:space="preserve"> ir lankytojų perspėjimą ir informavimą. </w:t>
      </w:r>
    </w:p>
    <w:p w14:paraId="66E7543D" w14:textId="77777777" w:rsidR="00F52F80" w:rsidRPr="00B31CA3" w:rsidRDefault="00AF365D" w:rsidP="000B121F">
      <w:pPr>
        <w:pStyle w:val="normalparagraphstyle"/>
        <w:numPr>
          <w:ilvl w:val="0"/>
          <w:numId w:val="4"/>
        </w:numPr>
        <w:tabs>
          <w:tab w:val="left" w:pos="851"/>
        </w:tabs>
        <w:spacing w:before="0" w:beforeAutospacing="0" w:after="0" w:afterAutospacing="0"/>
        <w:ind w:left="0" w:firstLine="567"/>
        <w:rPr>
          <w:b/>
          <w:lang w:val="lt-LT"/>
        </w:rPr>
      </w:pPr>
      <w:r w:rsidRPr="00B31CA3">
        <w:rPr>
          <w:lang w:val="lt-LT"/>
        </w:rPr>
        <w:t>E</w:t>
      </w:r>
      <w:r w:rsidR="00C93895" w:rsidRPr="00B31CA3">
        <w:rPr>
          <w:lang w:val="lt-LT"/>
        </w:rPr>
        <w:t>sant</w:t>
      </w:r>
      <w:r w:rsidRPr="00B31CA3">
        <w:rPr>
          <w:lang w:val="lt-LT"/>
        </w:rPr>
        <w:t xml:space="preserve"> būtinumui (</w:t>
      </w:r>
      <w:r w:rsidR="00F718F0" w:rsidRPr="00B31CA3">
        <w:rPr>
          <w:lang w:val="lt-LT"/>
        </w:rPr>
        <w:t>Gimnazijos</w:t>
      </w:r>
      <w:r w:rsidR="007E4764" w:rsidRPr="00B31CA3">
        <w:rPr>
          <w:lang w:val="lt-LT"/>
        </w:rPr>
        <w:t xml:space="preserve"> </w:t>
      </w:r>
      <w:r w:rsidRPr="00B31CA3">
        <w:rPr>
          <w:lang w:val="lt-LT"/>
        </w:rPr>
        <w:t>vadovo nurodymų)</w:t>
      </w:r>
      <w:r w:rsidR="00C93895" w:rsidRPr="00B31CA3">
        <w:rPr>
          <w:lang w:val="lt-LT"/>
        </w:rPr>
        <w:t>,</w:t>
      </w:r>
      <w:r w:rsidRPr="00B31CA3">
        <w:rPr>
          <w:lang w:val="lt-LT"/>
        </w:rPr>
        <w:t xml:space="preserve"> nedarbo metu</w:t>
      </w:r>
      <w:r w:rsidR="00C93895" w:rsidRPr="00B31CA3">
        <w:rPr>
          <w:lang w:val="lt-LT"/>
        </w:rPr>
        <w:t xml:space="preserve"> telefonu informuoja </w:t>
      </w:r>
      <w:r w:rsidR="00E87DC2" w:rsidRPr="00B31CA3">
        <w:rPr>
          <w:lang w:val="lt-LT"/>
        </w:rPr>
        <w:t xml:space="preserve">ar iškviečia </w:t>
      </w:r>
      <w:r w:rsidR="007E4764" w:rsidRPr="00B31CA3">
        <w:rPr>
          <w:lang w:val="lt-LT"/>
        </w:rPr>
        <w:t xml:space="preserve">kitus </w:t>
      </w:r>
      <w:r w:rsidR="00F718F0" w:rsidRPr="00B31CA3">
        <w:rPr>
          <w:lang w:val="lt-LT"/>
        </w:rPr>
        <w:t>Gimnazijos</w:t>
      </w:r>
      <w:r w:rsidR="007E4764" w:rsidRPr="00B31CA3">
        <w:rPr>
          <w:lang w:val="lt-LT"/>
        </w:rPr>
        <w:t xml:space="preserve"> </w:t>
      </w:r>
      <w:r w:rsidR="007844B3" w:rsidRPr="00B31CA3">
        <w:rPr>
          <w:lang w:val="lt-LT"/>
        </w:rPr>
        <w:t>a</w:t>
      </w:r>
      <w:r w:rsidR="00F52F80" w:rsidRPr="00B31CA3">
        <w:rPr>
          <w:lang w:val="lt-LT"/>
        </w:rPr>
        <w:t>tsakingus darbuotojus.</w:t>
      </w:r>
    </w:p>
    <w:p w14:paraId="539786CB" w14:textId="5CC3071F" w:rsidR="00E87DC2" w:rsidRPr="00B31CA3" w:rsidRDefault="007E4764" w:rsidP="000B121F">
      <w:pPr>
        <w:pStyle w:val="normalparagraphstyle"/>
        <w:tabs>
          <w:tab w:val="left" w:pos="851"/>
        </w:tabs>
        <w:spacing w:before="0" w:beforeAutospacing="0" w:after="0" w:afterAutospacing="0"/>
        <w:ind w:firstLine="567"/>
        <w:rPr>
          <w:b/>
          <w:lang w:val="lt-LT"/>
        </w:rPr>
      </w:pPr>
      <w:r w:rsidRPr="00B31CA3">
        <w:rPr>
          <w:lang w:val="lt-LT"/>
        </w:rPr>
        <w:t xml:space="preserve">Atsakingų </w:t>
      </w:r>
      <w:r w:rsidR="006207CB" w:rsidRPr="00B31CA3">
        <w:rPr>
          <w:lang w:val="lt-LT"/>
        </w:rPr>
        <w:t>darbuotojų sąrašas</w:t>
      </w:r>
      <w:r w:rsidR="00E87DC2" w:rsidRPr="00B31CA3">
        <w:rPr>
          <w:lang w:val="lt-LT"/>
        </w:rPr>
        <w:t xml:space="preserve"> pateikt</w:t>
      </w:r>
      <w:r w:rsidR="006207CB" w:rsidRPr="00B31CA3">
        <w:rPr>
          <w:lang w:val="lt-LT"/>
        </w:rPr>
        <w:t>as</w:t>
      </w:r>
      <w:r w:rsidRPr="00B31CA3">
        <w:rPr>
          <w:b/>
          <w:lang w:val="lt-LT"/>
        </w:rPr>
        <w:t xml:space="preserve"> </w:t>
      </w:r>
      <w:r w:rsidR="00E87DC2" w:rsidRPr="00B31CA3">
        <w:rPr>
          <w:b/>
          <w:lang w:val="lt-LT"/>
        </w:rPr>
        <w:t xml:space="preserve"> Plano </w:t>
      </w:r>
      <w:r w:rsidR="001C3DD3" w:rsidRPr="00B31CA3">
        <w:rPr>
          <w:b/>
          <w:lang w:val="lt-LT"/>
        </w:rPr>
        <w:t>7</w:t>
      </w:r>
      <w:r w:rsidR="00764B8C" w:rsidRPr="00B31CA3">
        <w:rPr>
          <w:b/>
          <w:lang w:val="lt-LT"/>
        </w:rPr>
        <w:t xml:space="preserve"> </w:t>
      </w:r>
      <w:r w:rsidR="00E87DC2" w:rsidRPr="00B31CA3">
        <w:rPr>
          <w:b/>
          <w:lang w:val="lt-LT"/>
        </w:rPr>
        <w:t>priede.</w:t>
      </w:r>
    </w:p>
    <w:p w14:paraId="771B0364" w14:textId="18656183" w:rsidR="00E87DC2" w:rsidRPr="00B31CA3" w:rsidRDefault="00E87DC2" w:rsidP="000B121F">
      <w:pPr>
        <w:pStyle w:val="normalparagraphstyle"/>
        <w:tabs>
          <w:tab w:val="left" w:pos="851"/>
        </w:tabs>
        <w:spacing w:before="0" w:beforeAutospacing="0" w:after="0" w:afterAutospacing="0"/>
        <w:ind w:firstLine="567"/>
        <w:rPr>
          <w:b/>
          <w:lang w:val="lt-LT"/>
        </w:rPr>
      </w:pPr>
      <w:r w:rsidRPr="00B31CA3">
        <w:rPr>
          <w:lang w:val="lt-LT"/>
        </w:rPr>
        <w:t xml:space="preserve">Perspėjimo ir informavimo apie įvykį, ekstremalųjį įvykį, ekstremaliąją situaciją kai pavojus kyla už </w:t>
      </w:r>
      <w:r w:rsidR="00F718F0" w:rsidRPr="00B31CA3">
        <w:rPr>
          <w:lang w:val="lt-LT"/>
        </w:rPr>
        <w:t>Gimnazijos</w:t>
      </w:r>
      <w:r w:rsidRPr="00B31CA3">
        <w:rPr>
          <w:lang w:val="lt-LT"/>
        </w:rPr>
        <w:t xml:space="preserve"> ribų schema pateikta </w:t>
      </w:r>
      <w:r w:rsidRPr="00B31CA3">
        <w:rPr>
          <w:b/>
          <w:lang w:val="lt-LT"/>
        </w:rPr>
        <w:t xml:space="preserve"> Plano</w:t>
      </w:r>
      <w:r w:rsidR="00764B8C" w:rsidRPr="00B31CA3">
        <w:rPr>
          <w:b/>
          <w:lang w:val="lt-LT"/>
        </w:rPr>
        <w:t xml:space="preserve"> </w:t>
      </w:r>
      <w:r w:rsidR="001C3DD3" w:rsidRPr="00B31CA3">
        <w:rPr>
          <w:b/>
          <w:lang w:val="lt-LT"/>
        </w:rPr>
        <w:t>9</w:t>
      </w:r>
      <w:r w:rsidR="00764B8C" w:rsidRPr="00B31CA3">
        <w:rPr>
          <w:b/>
          <w:lang w:val="lt-LT"/>
        </w:rPr>
        <w:t xml:space="preserve"> </w:t>
      </w:r>
      <w:r w:rsidRPr="00B31CA3">
        <w:rPr>
          <w:b/>
          <w:lang w:val="lt-LT"/>
        </w:rPr>
        <w:t>priede.</w:t>
      </w:r>
    </w:p>
    <w:p w14:paraId="625E17E0" w14:textId="77777777" w:rsidR="00DE3D71" w:rsidRPr="00B31CA3" w:rsidRDefault="00DE3D71" w:rsidP="000B121F">
      <w:pPr>
        <w:pStyle w:val="normalparagraphstyle"/>
        <w:tabs>
          <w:tab w:val="left" w:pos="851"/>
        </w:tabs>
        <w:spacing w:before="0" w:beforeAutospacing="0" w:after="0" w:afterAutospacing="0"/>
        <w:ind w:firstLine="567"/>
        <w:rPr>
          <w:b/>
          <w:lang w:val="lt-LT"/>
        </w:rPr>
      </w:pPr>
    </w:p>
    <w:p w14:paraId="4EC6D2A7" w14:textId="2F86470D" w:rsidR="00D25A2B" w:rsidRPr="00B31CA3" w:rsidRDefault="00D25A2B" w:rsidP="000B121F">
      <w:pPr>
        <w:tabs>
          <w:tab w:val="left" w:pos="851"/>
        </w:tabs>
        <w:spacing w:line="240" w:lineRule="auto"/>
        <w:ind w:firstLine="567"/>
        <w:jc w:val="center"/>
        <w:rPr>
          <w:b/>
          <w:bCs/>
        </w:rPr>
      </w:pPr>
      <w:r w:rsidRPr="00B31CA3">
        <w:rPr>
          <w:b/>
          <w:bCs/>
        </w:rPr>
        <w:t>3.2</w:t>
      </w:r>
      <w:r w:rsidR="000B121F" w:rsidRPr="00B31CA3">
        <w:rPr>
          <w:b/>
          <w:bCs/>
        </w:rPr>
        <w:t>.</w:t>
      </w:r>
      <w:r w:rsidRPr="00B31CA3">
        <w:rPr>
          <w:b/>
          <w:bCs/>
        </w:rPr>
        <w:t xml:space="preserve"> </w:t>
      </w:r>
      <w:r w:rsidR="00230B96" w:rsidRPr="00B31CA3">
        <w:rPr>
          <w:b/>
          <w:bCs/>
        </w:rPr>
        <w:t>BŪTINŲ VEIKSMŲ ĮVYKIO METU VYKDYMO ORGANIZAVIMAS</w:t>
      </w:r>
    </w:p>
    <w:p w14:paraId="3C8C282F" w14:textId="77777777" w:rsidR="00D25A2B" w:rsidRPr="00B31CA3" w:rsidRDefault="00D25A2B" w:rsidP="000B121F">
      <w:pPr>
        <w:tabs>
          <w:tab w:val="left" w:pos="851"/>
        </w:tabs>
        <w:spacing w:line="240" w:lineRule="auto"/>
        <w:ind w:firstLine="567"/>
        <w:jc w:val="center"/>
        <w:rPr>
          <w:b/>
          <w:bCs/>
        </w:rPr>
      </w:pPr>
    </w:p>
    <w:p w14:paraId="67EE72E8" w14:textId="77777777" w:rsidR="00D25A2B" w:rsidRPr="00B31CA3" w:rsidRDefault="00F718F0" w:rsidP="000B121F">
      <w:pPr>
        <w:tabs>
          <w:tab w:val="left" w:pos="851"/>
        </w:tabs>
        <w:ind w:firstLine="567"/>
        <w:contextualSpacing/>
        <w:rPr>
          <w:b/>
        </w:rPr>
      </w:pPr>
      <w:r w:rsidRPr="00B31CA3">
        <w:t>Gimnazijoje</w:t>
      </w:r>
      <w:r w:rsidR="00D25A2B" w:rsidRPr="00B31CA3">
        <w:t xml:space="preserve"> sprendimus dėl pasirengimo ekstremalioms situacijoms ir gelbėjimo darbų organizavimo priima</w:t>
      </w:r>
      <w:r w:rsidR="00457A8D" w:rsidRPr="00B31CA3">
        <w:rPr>
          <w:b/>
        </w:rPr>
        <w:t xml:space="preserve"> </w:t>
      </w:r>
      <w:r w:rsidRPr="00B31CA3">
        <w:rPr>
          <w:b/>
        </w:rPr>
        <w:t>Gimnazijos</w:t>
      </w:r>
      <w:r w:rsidR="00D25A2B" w:rsidRPr="00B31CA3">
        <w:rPr>
          <w:b/>
        </w:rPr>
        <w:t xml:space="preserve"> vadovas</w:t>
      </w:r>
      <w:r w:rsidR="00480E85" w:rsidRPr="00B31CA3">
        <w:rPr>
          <w:b/>
        </w:rPr>
        <w:t xml:space="preserve"> </w:t>
      </w:r>
      <w:r w:rsidR="00480E85" w:rsidRPr="00B31CA3">
        <w:t>(</w:t>
      </w:r>
      <w:r w:rsidR="00E6002A" w:rsidRPr="00B31CA3">
        <w:t>n</w:t>
      </w:r>
      <w:r w:rsidR="00480E85" w:rsidRPr="00B31CA3">
        <w:t xml:space="preserve">esant </w:t>
      </w:r>
      <w:r w:rsidRPr="00B31CA3">
        <w:t>Gimnazijos</w:t>
      </w:r>
      <w:r w:rsidR="00480E85" w:rsidRPr="00B31CA3">
        <w:t xml:space="preserve"> vadovo, sprendimus priima </w:t>
      </w:r>
      <w:r w:rsidR="00E6002A" w:rsidRPr="00B31CA3">
        <w:t>vadovo funkcijas atliekantis asmuo</w:t>
      </w:r>
      <w:r w:rsidR="00480E85" w:rsidRPr="00B31CA3">
        <w:t>)</w:t>
      </w:r>
      <w:r w:rsidR="00E6002A" w:rsidRPr="00B31CA3">
        <w:t>.</w:t>
      </w:r>
    </w:p>
    <w:p w14:paraId="41BB1455" w14:textId="77777777" w:rsidR="00D442CC" w:rsidRPr="00B31CA3" w:rsidRDefault="00F718F0" w:rsidP="000B121F">
      <w:pPr>
        <w:tabs>
          <w:tab w:val="left" w:pos="851"/>
        </w:tabs>
        <w:ind w:firstLine="567"/>
        <w:rPr>
          <w:b/>
        </w:rPr>
      </w:pPr>
      <w:bookmarkStart w:id="1" w:name="_Toc326754918"/>
      <w:r w:rsidRPr="00B31CA3">
        <w:rPr>
          <w:b/>
        </w:rPr>
        <w:t>Gimnazijos</w:t>
      </w:r>
      <w:r w:rsidR="00D442CC" w:rsidRPr="00B31CA3">
        <w:rPr>
          <w:b/>
        </w:rPr>
        <w:t xml:space="preserve"> vadovo veiksmai įvykių metu</w:t>
      </w:r>
      <w:bookmarkEnd w:id="1"/>
      <w:r w:rsidR="00D442CC" w:rsidRPr="00B31CA3">
        <w:rPr>
          <w:b/>
        </w:rPr>
        <w:t>.</w:t>
      </w:r>
    </w:p>
    <w:p w14:paraId="4107E9DB" w14:textId="77777777" w:rsidR="00D442CC" w:rsidRPr="00B31CA3" w:rsidRDefault="00D442CC" w:rsidP="000B121F">
      <w:pPr>
        <w:tabs>
          <w:tab w:val="left" w:pos="851"/>
          <w:tab w:val="left" w:pos="1260"/>
        </w:tabs>
        <w:ind w:firstLine="567"/>
        <w:rPr>
          <w:iCs/>
        </w:rPr>
      </w:pPr>
      <w:r w:rsidRPr="00B31CA3">
        <w:t xml:space="preserve">Įvykus ekstremaliajam įvykiui ar susidarius ekstremaliajai situacijai, </w:t>
      </w:r>
      <w:r w:rsidR="00F718F0" w:rsidRPr="00B31CA3">
        <w:t>Gimnazijos</w:t>
      </w:r>
      <w:r w:rsidR="00457A8D" w:rsidRPr="00B31CA3">
        <w:rPr>
          <w:iCs/>
        </w:rPr>
        <w:t xml:space="preserve"> </w:t>
      </w:r>
      <w:r w:rsidRPr="00B31CA3">
        <w:rPr>
          <w:iCs/>
        </w:rPr>
        <w:t>vadovas:</w:t>
      </w:r>
    </w:p>
    <w:p w14:paraId="67A33C64" w14:textId="77777777" w:rsidR="00D442CC" w:rsidRPr="00B31CA3" w:rsidRDefault="00D442CC" w:rsidP="000B121F">
      <w:pPr>
        <w:shd w:val="clear" w:color="auto" w:fill="FFFFFF"/>
        <w:tabs>
          <w:tab w:val="left" w:pos="851"/>
          <w:tab w:val="left" w:pos="1080"/>
        </w:tabs>
        <w:ind w:firstLine="567"/>
      </w:pPr>
      <w:r w:rsidRPr="00B31CA3">
        <w:t>1. Ga</w:t>
      </w:r>
      <w:r w:rsidR="0095540B" w:rsidRPr="00B31CA3">
        <w:t>vęs</w:t>
      </w:r>
      <w:r w:rsidRPr="00B31CA3">
        <w:t xml:space="preserve"> informaciją apie įvykį nusprendžia dėl:</w:t>
      </w:r>
    </w:p>
    <w:p w14:paraId="7C50AD41" w14:textId="77777777" w:rsidR="00D442CC" w:rsidRPr="00B31CA3" w:rsidRDefault="00D442CC" w:rsidP="000B121F">
      <w:pPr>
        <w:pStyle w:val="Sraopastraipa"/>
        <w:numPr>
          <w:ilvl w:val="0"/>
          <w:numId w:val="23"/>
        </w:numPr>
        <w:shd w:val="clear" w:color="auto" w:fill="FFFFFF"/>
        <w:tabs>
          <w:tab w:val="left" w:pos="851"/>
          <w:tab w:val="left" w:pos="1080"/>
        </w:tabs>
        <w:ind w:left="0" w:firstLine="567"/>
      </w:pPr>
      <w:r w:rsidRPr="00B31CA3">
        <w:t xml:space="preserve">mokymo, administravimo  darbų ir kitos veiklos </w:t>
      </w:r>
      <w:r w:rsidR="00F718F0" w:rsidRPr="00B31CA3">
        <w:t>Gimnazijoje</w:t>
      </w:r>
      <w:r w:rsidRPr="00B31CA3">
        <w:t xml:space="preserve"> nutraukimo;</w:t>
      </w:r>
    </w:p>
    <w:p w14:paraId="3E138A27" w14:textId="77777777" w:rsidR="00D442CC" w:rsidRPr="00B31CA3" w:rsidRDefault="00D442CC" w:rsidP="000B121F">
      <w:pPr>
        <w:pStyle w:val="Sraopastraipa"/>
        <w:numPr>
          <w:ilvl w:val="0"/>
          <w:numId w:val="23"/>
        </w:numPr>
        <w:shd w:val="clear" w:color="auto" w:fill="FFFFFF"/>
        <w:tabs>
          <w:tab w:val="left" w:pos="851"/>
          <w:tab w:val="left" w:pos="1080"/>
        </w:tabs>
        <w:ind w:left="0" w:firstLine="567"/>
      </w:pPr>
      <w:r w:rsidRPr="00B31CA3">
        <w:t xml:space="preserve"> darbuotojų ir mokinių perspėjimo informavimo ir apsaugos priemonių vykdymo;</w:t>
      </w:r>
    </w:p>
    <w:p w14:paraId="0EA7D79B" w14:textId="77777777" w:rsidR="00D442CC" w:rsidRPr="00B31CA3" w:rsidRDefault="00D442CC" w:rsidP="000B121F">
      <w:pPr>
        <w:pStyle w:val="Sraopastraipa"/>
        <w:numPr>
          <w:ilvl w:val="0"/>
          <w:numId w:val="23"/>
        </w:numPr>
        <w:shd w:val="clear" w:color="auto" w:fill="FFFFFF"/>
        <w:tabs>
          <w:tab w:val="left" w:pos="851"/>
          <w:tab w:val="left" w:pos="1080"/>
        </w:tabs>
        <w:ind w:left="0" w:firstLine="567"/>
      </w:pPr>
      <w:r w:rsidRPr="00B31CA3">
        <w:t>pirminių gelbėjimo ir avarijos likvidavimo darbų organizavimo;</w:t>
      </w:r>
    </w:p>
    <w:p w14:paraId="58071C31" w14:textId="77777777" w:rsidR="00D442CC" w:rsidRPr="00B31CA3" w:rsidRDefault="00D442CC" w:rsidP="000B121F">
      <w:pPr>
        <w:pStyle w:val="Sraopastraipa"/>
        <w:numPr>
          <w:ilvl w:val="0"/>
          <w:numId w:val="23"/>
        </w:numPr>
        <w:shd w:val="clear" w:color="auto" w:fill="FFFFFF"/>
        <w:tabs>
          <w:tab w:val="left" w:pos="851"/>
          <w:tab w:val="left" w:pos="1080"/>
        </w:tabs>
        <w:ind w:left="0" w:firstLine="567"/>
      </w:pPr>
      <w:r w:rsidRPr="00B31CA3">
        <w:t>specialiųjų pajėgų ir tarnybų informavimo ir jų pasitelkimo;</w:t>
      </w:r>
    </w:p>
    <w:p w14:paraId="23D15733" w14:textId="0C10D318" w:rsidR="00D442CC" w:rsidRPr="00B31CA3" w:rsidRDefault="00D442CC" w:rsidP="000B121F">
      <w:pPr>
        <w:pStyle w:val="Sraopastraipa"/>
        <w:numPr>
          <w:ilvl w:val="0"/>
          <w:numId w:val="23"/>
        </w:numPr>
        <w:shd w:val="clear" w:color="auto" w:fill="FFFFFF"/>
        <w:tabs>
          <w:tab w:val="left" w:pos="851"/>
          <w:tab w:val="left" w:pos="1080"/>
        </w:tabs>
        <w:ind w:left="0" w:firstLine="567"/>
      </w:pPr>
      <w:r w:rsidRPr="00B31CA3">
        <w:t>savivaldybės administracijos ir kitų atsakingų institucijų informavimo</w:t>
      </w:r>
      <w:r w:rsidR="000B121F" w:rsidRPr="00B31CA3">
        <w:t>.</w:t>
      </w:r>
    </w:p>
    <w:p w14:paraId="310AF960" w14:textId="77777777" w:rsidR="00D442CC" w:rsidRPr="00B31CA3" w:rsidRDefault="00D442CC" w:rsidP="000B121F">
      <w:pPr>
        <w:shd w:val="clear" w:color="auto" w:fill="FFFFFF"/>
        <w:tabs>
          <w:tab w:val="left" w:pos="851"/>
        </w:tabs>
        <w:ind w:firstLine="567"/>
      </w:pPr>
      <w:r w:rsidRPr="00B31CA3">
        <w:lastRenderedPageBreak/>
        <w:t xml:space="preserve">2. Duoda nurodymus, privalomus vykdyti </w:t>
      </w:r>
      <w:r w:rsidR="00F718F0" w:rsidRPr="00B31CA3">
        <w:rPr>
          <w:rStyle w:val="FontStyle11"/>
          <w:sz w:val="24"/>
          <w:szCs w:val="24"/>
        </w:rPr>
        <w:t>Gimnazijos</w:t>
      </w:r>
      <w:r w:rsidR="00480E85" w:rsidRPr="00B31CA3">
        <w:t xml:space="preserve"> </w:t>
      </w:r>
      <w:r w:rsidRPr="00B31CA3">
        <w:t>darbuotojams:</w:t>
      </w:r>
    </w:p>
    <w:p w14:paraId="0D0D940C" w14:textId="77777777" w:rsidR="00D442CC" w:rsidRPr="00B31CA3" w:rsidRDefault="00D442CC" w:rsidP="000B121F">
      <w:pPr>
        <w:numPr>
          <w:ilvl w:val="0"/>
          <w:numId w:val="15"/>
        </w:numPr>
        <w:tabs>
          <w:tab w:val="left" w:pos="851"/>
          <w:tab w:val="left" w:pos="1200"/>
        </w:tabs>
        <w:ind w:left="0" w:firstLine="567"/>
      </w:pPr>
      <w:r w:rsidRPr="00B31CA3">
        <w:t xml:space="preserve">nedelsiant nutraukti bet kokią veiklą </w:t>
      </w:r>
      <w:r w:rsidR="00F718F0" w:rsidRPr="00B31CA3">
        <w:t>Gimnazijoje</w:t>
      </w:r>
      <w:r w:rsidR="00480E85" w:rsidRPr="00B31CA3">
        <w:t xml:space="preserve"> </w:t>
      </w:r>
      <w:r w:rsidRPr="00B31CA3">
        <w:t xml:space="preserve"> (reikalui esant);</w:t>
      </w:r>
    </w:p>
    <w:p w14:paraId="5CF53E5D" w14:textId="77777777" w:rsidR="00D442CC" w:rsidRPr="00B31CA3" w:rsidRDefault="00D442CC" w:rsidP="000B121F">
      <w:pPr>
        <w:numPr>
          <w:ilvl w:val="0"/>
          <w:numId w:val="15"/>
        </w:numPr>
        <w:tabs>
          <w:tab w:val="left" w:pos="851"/>
          <w:tab w:val="left" w:pos="1200"/>
        </w:tabs>
        <w:ind w:left="0" w:firstLine="567"/>
      </w:pPr>
      <w:r w:rsidRPr="00B31CA3">
        <w:rPr>
          <w:bCs/>
        </w:rPr>
        <w:t>gresiant cheminiam užterštumui - organizuoti</w:t>
      </w:r>
      <w:r w:rsidRPr="00B31CA3">
        <w:t xml:space="preserve"> skubų </w:t>
      </w:r>
      <w:r w:rsidR="00F718F0" w:rsidRPr="00B31CA3">
        <w:t>Gimnazijoje</w:t>
      </w:r>
      <w:r w:rsidRPr="00B31CA3">
        <w:t xml:space="preserve"> esančių žmonių evakavimą, jų tran</w:t>
      </w:r>
      <w:r w:rsidR="00457A8D" w:rsidRPr="00B31CA3">
        <w:t>sporto</w:t>
      </w:r>
      <w:r w:rsidRPr="00B31CA3">
        <w:t xml:space="preserve"> priemonių pašalinimą iš teritorijos; </w:t>
      </w:r>
    </w:p>
    <w:p w14:paraId="476663DB" w14:textId="77777777" w:rsidR="00D442CC" w:rsidRPr="00B31CA3" w:rsidRDefault="00D442CC" w:rsidP="000B121F">
      <w:pPr>
        <w:pStyle w:val="Sraopastraipa"/>
        <w:numPr>
          <w:ilvl w:val="0"/>
          <w:numId w:val="15"/>
        </w:numPr>
        <w:tabs>
          <w:tab w:val="left" w:pos="851"/>
        </w:tabs>
        <w:ind w:left="0" w:firstLine="567"/>
      </w:pPr>
      <w:r w:rsidRPr="00B31CA3">
        <w:t xml:space="preserve">radiacinės avarijos atveju - neleisti žmonėms išeiti į lauką, evakuoti juos į laikinos priedangos patalpas, skubiai užsandarinant langus ir duris, išdalinti žmonėms vienkartines veido kaukes, organizuoti radioaktyvių dulkių nuplovimą ir žmonių perrengimą neužterštais drabužiais; </w:t>
      </w:r>
    </w:p>
    <w:p w14:paraId="3E119BE1" w14:textId="77777777" w:rsidR="00D442CC" w:rsidRPr="00B31CA3" w:rsidRDefault="00D442CC" w:rsidP="000B121F">
      <w:pPr>
        <w:numPr>
          <w:ilvl w:val="0"/>
          <w:numId w:val="15"/>
        </w:numPr>
        <w:tabs>
          <w:tab w:val="left" w:pos="851"/>
          <w:tab w:val="left" w:pos="1200"/>
        </w:tabs>
        <w:ind w:left="0" w:firstLine="567"/>
      </w:pPr>
      <w:r w:rsidRPr="00B31CA3">
        <w:t xml:space="preserve">gaisro atveju – vykdyti darbuotojų evakavimą, organizuoti pirminius gaisro gesinimo darbus; </w:t>
      </w:r>
    </w:p>
    <w:p w14:paraId="4495DFFA" w14:textId="77777777" w:rsidR="00D442CC" w:rsidRPr="00B31CA3" w:rsidRDefault="00D442CC" w:rsidP="000B121F">
      <w:pPr>
        <w:numPr>
          <w:ilvl w:val="0"/>
          <w:numId w:val="15"/>
        </w:numPr>
        <w:tabs>
          <w:tab w:val="left" w:pos="851"/>
          <w:tab w:val="left" w:pos="1200"/>
        </w:tabs>
        <w:ind w:left="0" w:firstLine="567"/>
      </w:pPr>
      <w:r w:rsidRPr="00B31CA3">
        <w:t>uragano atveju - skubiai uždaryti langus ir duris, išjungti elektros energijos tiekimą, sutvirtinti silpnai sutvirtintus objekto statinius;</w:t>
      </w:r>
    </w:p>
    <w:p w14:paraId="44BE6079" w14:textId="77777777" w:rsidR="00D442CC" w:rsidRPr="00B31CA3" w:rsidRDefault="00D442CC" w:rsidP="000B121F">
      <w:pPr>
        <w:numPr>
          <w:ilvl w:val="0"/>
          <w:numId w:val="15"/>
        </w:numPr>
        <w:tabs>
          <w:tab w:val="left" w:pos="851"/>
          <w:tab w:val="left" w:pos="1200"/>
        </w:tabs>
        <w:ind w:left="0" w:firstLine="567"/>
      </w:pPr>
      <w:r w:rsidRPr="00B31CA3">
        <w:t xml:space="preserve"> suteikti pirmąją pagalbą nukentėjusiems; </w:t>
      </w:r>
    </w:p>
    <w:p w14:paraId="5687D5F3" w14:textId="77777777" w:rsidR="00D442CC" w:rsidRPr="00B31CA3" w:rsidRDefault="00D442CC" w:rsidP="000B121F">
      <w:pPr>
        <w:pStyle w:val="Sraopastraipa"/>
        <w:numPr>
          <w:ilvl w:val="0"/>
          <w:numId w:val="15"/>
        </w:numPr>
        <w:tabs>
          <w:tab w:val="left" w:pos="851"/>
        </w:tabs>
        <w:ind w:left="0" w:firstLine="567"/>
      </w:pPr>
      <w:r w:rsidRPr="00B31CA3">
        <w:rPr>
          <w:bCs/>
        </w:rPr>
        <w:t xml:space="preserve">pavojingos </w:t>
      </w:r>
      <w:r w:rsidRPr="00B31CA3">
        <w:t>užkrečiamos ligos atveju - skubiai hospitalizuoti sergančius žmones, organizuoti darbuotojų medicininį patikrinimą, priklausomai nuo užkrečiamos ligos pobūdžio atlikti patalpų dezinfekciją.</w:t>
      </w:r>
    </w:p>
    <w:p w14:paraId="3427BCDF" w14:textId="77777777" w:rsidR="00D442CC" w:rsidRPr="00B31CA3" w:rsidRDefault="00D442CC" w:rsidP="000B121F">
      <w:pPr>
        <w:tabs>
          <w:tab w:val="left" w:pos="851"/>
          <w:tab w:val="left" w:pos="1260"/>
        </w:tabs>
        <w:ind w:firstLine="567"/>
      </w:pPr>
      <w:r w:rsidRPr="00B31CA3">
        <w:t xml:space="preserve">3. </w:t>
      </w:r>
      <w:r w:rsidR="00F718F0" w:rsidRPr="00B31CA3">
        <w:t>Gimnazijos</w:t>
      </w:r>
      <w:r w:rsidRPr="00B31CA3">
        <w:t xml:space="preserve"> vadovas visus veiksmus koordinuoja su atvykusiu </w:t>
      </w:r>
      <w:r w:rsidRPr="00B31CA3">
        <w:rPr>
          <w:b/>
        </w:rPr>
        <w:t>gelbėjimo darbų vadovu</w:t>
      </w:r>
      <w:r w:rsidRPr="00B31CA3">
        <w:t>, reikalui esant skir</w:t>
      </w:r>
      <w:r w:rsidR="00457A8D" w:rsidRPr="00B31CA3">
        <w:t>i</w:t>
      </w:r>
      <w:r w:rsidRPr="00B31CA3">
        <w:t xml:space="preserve">a atsakingą asmenį </w:t>
      </w:r>
      <w:r w:rsidRPr="00B31CA3">
        <w:rPr>
          <w:b/>
        </w:rPr>
        <w:t>dirbti gelbėjimo darbų organizavimo štabe</w:t>
      </w:r>
      <w:r w:rsidRPr="00B31CA3">
        <w:t>.</w:t>
      </w:r>
    </w:p>
    <w:p w14:paraId="73857892" w14:textId="77777777" w:rsidR="00661D7C" w:rsidRPr="00B31CA3" w:rsidRDefault="00D442CC" w:rsidP="000B121F">
      <w:pPr>
        <w:shd w:val="clear" w:color="auto" w:fill="FFFFFF"/>
        <w:tabs>
          <w:tab w:val="left" w:pos="851"/>
        </w:tabs>
        <w:ind w:firstLine="567"/>
      </w:pPr>
      <w:r w:rsidRPr="00B31CA3">
        <w:t>4. Kontroliuoja informaciją civilinės saugos sistemos pajėgoms ir valstybinės priežiūros institucijomis teikimą.</w:t>
      </w:r>
    </w:p>
    <w:p w14:paraId="626F76C4" w14:textId="2077754D" w:rsidR="00661D7C" w:rsidRPr="00B31CA3" w:rsidRDefault="00661D7C" w:rsidP="000B121F">
      <w:pPr>
        <w:shd w:val="clear" w:color="auto" w:fill="FFFFFF"/>
        <w:tabs>
          <w:tab w:val="left" w:pos="851"/>
        </w:tabs>
        <w:ind w:firstLine="567"/>
      </w:pPr>
      <w:r w:rsidRPr="00B31CA3">
        <w:t xml:space="preserve">5. Organizuoja </w:t>
      </w:r>
      <w:r w:rsidR="00F718F0" w:rsidRPr="00B31CA3">
        <w:t>Gimnazijos</w:t>
      </w:r>
      <w:r w:rsidRPr="00B31CA3">
        <w:t xml:space="preserve"> materialinių išteklių tikslinį panaudojimą. Materialinių išteklių žinynas pateiktas </w:t>
      </w:r>
      <w:r w:rsidRPr="00B31CA3">
        <w:rPr>
          <w:b/>
        </w:rPr>
        <w:t xml:space="preserve">Plano </w:t>
      </w:r>
      <w:r w:rsidR="001C3DD3" w:rsidRPr="00B31CA3">
        <w:rPr>
          <w:b/>
        </w:rPr>
        <w:t>3</w:t>
      </w:r>
      <w:r w:rsidRPr="00B31CA3">
        <w:rPr>
          <w:b/>
        </w:rPr>
        <w:t xml:space="preserve"> priede</w:t>
      </w:r>
      <w:r w:rsidR="000B0B80" w:rsidRPr="00B31CA3">
        <w:rPr>
          <w:b/>
        </w:rPr>
        <w:t>.</w:t>
      </w:r>
    </w:p>
    <w:p w14:paraId="692C359C" w14:textId="77777777" w:rsidR="000B0B80" w:rsidRPr="00B31CA3" w:rsidRDefault="00661D7C" w:rsidP="000B121F">
      <w:pPr>
        <w:shd w:val="clear" w:color="auto" w:fill="FFFFFF"/>
        <w:tabs>
          <w:tab w:val="left" w:pos="851"/>
        </w:tabs>
        <w:ind w:firstLine="567"/>
      </w:pPr>
      <w:r w:rsidRPr="00B31CA3">
        <w:t>6. Kreipiasi pagalbos į Civil</w:t>
      </w:r>
      <w:r w:rsidR="000B0B80" w:rsidRPr="00B31CA3">
        <w:t>inės saugos sistemos pajėgas,</w:t>
      </w:r>
      <w:r w:rsidRPr="00B31CA3">
        <w:t xml:space="preserve"> jeigu nepakanka savų resursų gelbėjimo darbams atlikti</w:t>
      </w:r>
      <w:r w:rsidR="000B0B80" w:rsidRPr="00B31CA3">
        <w:t>.</w:t>
      </w:r>
    </w:p>
    <w:p w14:paraId="60119DE7" w14:textId="77777777" w:rsidR="00661D7C" w:rsidRPr="00B31CA3" w:rsidRDefault="000B0B80" w:rsidP="000B121F">
      <w:pPr>
        <w:shd w:val="clear" w:color="auto" w:fill="FFFFFF"/>
        <w:tabs>
          <w:tab w:val="left" w:pos="851"/>
        </w:tabs>
        <w:ind w:firstLine="567"/>
      </w:pPr>
      <w:r w:rsidRPr="00B31CA3">
        <w:t>7. K</w:t>
      </w:r>
      <w:r w:rsidR="00661D7C" w:rsidRPr="00B31CA3">
        <w:rPr>
          <w:spacing w:val="-1"/>
        </w:rPr>
        <w:t xml:space="preserve">ai susidariusio ekstremaliojo įvykio ar ekstremaliosios situacijos mastas viršija </w:t>
      </w:r>
      <w:r w:rsidR="00F718F0" w:rsidRPr="00B31CA3">
        <w:rPr>
          <w:spacing w:val="-1"/>
        </w:rPr>
        <w:t>Gimnazijos</w:t>
      </w:r>
      <w:r w:rsidR="00661D7C" w:rsidRPr="00B31CA3">
        <w:rPr>
          <w:spacing w:val="-1"/>
        </w:rPr>
        <w:t xml:space="preserve"> darbuotojų </w:t>
      </w:r>
      <w:r w:rsidR="00661D7C" w:rsidRPr="00B31CA3">
        <w:rPr>
          <w:spacing w:val="-4"/>
        </w:rPr>
        <w:t xml:space="preserve"> galimybes, apie tai </w:t>
      </w:r>
      <w:r w:rsidR="00661D7C" w:rsidRPr="00B31CA3">
        <w:t>pranešama savivaldybės specialiosioms tarnyboms, savivaldybės administracijos Civilinės saugos specialistams ir valstybinės priežiūros institucijoms.</w:t>
      </w:r>
    </w:p>
    <w:p w14:paraId="1EE386E7" w14:textId="77777777" w:rsidR="00661D7C" w:rsidRPr="00B31CA3" w:rsidRDefault="000B0B80" w:rsidP="000B121F">
      <w:pPr>
        <w:tabs>
          <w:tab w:val="left" w:pos="851"/>
        </w:tabs>
        <w:ind w:firstLine="567"/>
      </w:pPr>
      <w:r w:rsidRPr="00B31CA3">
        <w:t xml:space="preserve">8. </w:t>
      </w:r>
      <w:r w:rsidR="00F718F0" w:rsidRPr="00B31CA3">
        <w:t>Gimnazijos</w:t>
      </w:r>
      <w:r w:rsidR="00661D7C" w:rsidRPr="00B31CA3">
        <w:t xml:space="preserve"> vadovas susidariusio ekstremaliojo įvykio ar ekstremaliosios situacijos atveju, materialinių išteklių telkimo klausimu bendradarbiauja ir koordinuoja savo veiksmus su:</w:t>
      </w:r>
    </w:p>
    <w:p w14:paraId="19BB198C" w14:textId="2D6CD507" w:rsidR="00661D7C" w:rsidRPr="00B31CA3" w:rsidRDefault="000B121F" w:rsidP="000B121F">
      <w:pPr>
        <w:numPr>
          <w:ilvl w:val="2"/>
          <w:numId w:val="31"/>
        </w:numPr>
        <w:tabs>
          <w:tab w:val="left" w:pos="851"/>
        </w:tabs>
        <w:ind w:left="0" w:firstLine="567"/>
      </w:pPr>
      <w:r w:rsidRPr="00B31CA3">
        <w:t>s</w:t>
      </w:r>
      <w:r w:rsidR="00661D7C" w:rsidRPr="00B31CA3">
        <w:t>avivaldybės administracijos direktoriumi, savivaldybės Ekstremalių situacijų komisija (jei ji yra sušaukta) ir Ekstremaliųjų situacijų operacijų centru (jeigu yra aktyvuotas);</w:t>
      </w:r>
    </w:p>
    <w:p w14:paraId="39CFCA3B" w14:textId="6B096E6A" w:rsidR="00661D7C" w:rsidRPr="00B31CA3" w:rsidRDefault="000B121F" w:rsidP="000B121F">
      <w:pPr>
        <w:numPr>
          <w:ilvl w:val="2"/>
          <w:numId w:val="31"/>
        </w:numPr>
        <w:tabs>
          <w:tab w:val="left" w:pos="851"/>
        </w:tabs>
        <w:ind w:left="0" w:firstLine="567"/>
      </w:pPr>
      <w:r w:rsidRPr="00B31CA3">
        <w:t>s</w:t>
      </w:r>
      <w:r w:rsidR="00661D7C" w:rsidRPr="00B31CA3">
        <w:t>avivaldybės administracijos Civilinės saugos specialist</w:t>
      </w:r>
      <w:r w:rsidR="00D01950" w:rsidRPr="00B31CA3">
        <w:t>u</w:t>
      </w:r>
      <w:r w:rsidR="00661D7C" w:rsidRPr="00B31CA3">
        <w:t>;</w:t>
      </w:r>
    </w:p>
    <w:p w14:paraId="738E0003" w14:textId="4D0F7B0F" w:rsidR="00661D7C" w:rsidRPr="00B31CA3" w:rsidRDefault="000B121F" w:rsidP="000B121F">
      <w:pPr>
        <w:numPr>
          <w:ilvl w:val="2"/>
          <w:numId w:val="31"/>
        </w:numPr>
        <w:tabs>
          <w:tab w:val="left" w:pos="851"/>
        </w:tabs>
        <w:ind w:left="0" w:firstLine="567"/>
        <w:jc w:val="left"/>
      </w:pPr>
      <w:r w:rsidRPr="00B31CA3">
        <w:t>p</w:t>
      </w:r>
      <w:r w:rsidR="00661D7C" w:rsidRPr="00B31CA3">
        <w:t>riešgaisrine gelbėjimo valdyba</w:t>
      </w:r>
      <w:r w:rsidR="000B0B80" w:rsidRPr="00B31CA3">
        <w:t xml:space="preserve"> (Gelbėjimo darbų vadovu)</w:t>
      </w:r>
      <w:r w:rsidR="00661D7C" w:rsidRPr="00B31CA3">
        <w:t>;</w:t>
      </w:r>
    </w:p>
    <w:p w14:paraId="29A37757" w14:textId="61886D52" w:rsidR="00661D7C" w:rsidRPr="00B31CA3" w:rsidRDefault="000B121F" w:rsidP="000B121F">
      <w:pPr>
        <w:numPr>
          <w:ilvl w:val="2"/>
          <w:numId w:val="31"/>
        </w:numPr>
        <w:tabs>
          <w:tab w:val="left" w:pos="851"/>
        </w:tabs>
        <w:ind w:left="0" w:firstLine="567"/>
        <w:jc w:val="left"/>
      </w:pPr>
      <w:r w:rsidRPr="00B31CA3">
        <w:t>a</w:t>
      </w:r>
      <w:r w:rsidR="00661D7C" w:rsidRPr="00B31CA3">
        <w:t>pskrities vyriausiuoju policijos komisariatu;</w:t>
      </w:r>
    </w:p>
    <w:p w14:paraId="7F260F01" w14:textId="4FCCCA1D" w:rsidR="00661D7C" w:rsidRPr="00B31CA3" w:rsidRDefault="000B121F" w:rsidP="000B121F">
      <w:pPr>
        <w:numPr>
          <w:ilvl w:val="2"/>
          <w:numId w:val="31"/>
        </w:numPr>
        <w:tabs>
          <w:tab w:val="left" w:pos="851"/>
        </w:tabs>
        <w:ind w:left="0" w:firstLine="567"/>
        <w:jc w:val="left"/>
      </w:pPr>
      <w:r w:rsidRPr="00B31CA3">
        <w:t>g</w:t>
      </w:r>
      <w:r w:rsidR="00661D7C" w:rsidRPr="00B31CA3">
        <w:t>reitosios medicinos pagalbos stotimi;</w:t>
      </w:r>
    </w:p>
    <w:p w14:paraId="721AA7B9" w14:textId="0EA4422D" w:rsidR="00661D7C" w:rsidRPr="00B31CA3" w:rsidRDefault="000B121F" w:rsidP="000B121F">
      <w:pPr>
        <w:numPr>
          <w:ilvl w:val="2"/>
          <w:numId w:val="31"/>
        </w:numPr>
        <w:tabs>
          <w:tab w:val="left" w:pos="851"/>
        </w:tabs>
        <w:ind w:left="0" w:firstLine="567"/>
        <w:jc w:val="left"/>
      </w:pPr>
      <w:r w:rsidRPr="00B31CA3">
        <w:t>v</w:t>
      </w:r>
      <w:r w:rsidR="00661D7C" w:rsidRPr="00B31CA3">
        <w:t>isuomenės sveikatos centru;</w:t>
      </w:r>
    </w:p>
    <w:p w14:paraId="03A168E9" w14:textId="580A346C" w:rsidR="00661D7C" w:rsidRPr="00B31CA3" w:rsidRDefault="000B121F" w:rsidP="000B121F">
      <w:pPr>
        <w:numPr>
          <w:ilvl w:val="2"/>
          <w:numId w:val="31"/>
        </w:numPr>
        <w:tabs>
          <w:tab w:val="left" w:pos="851"/>
        </w:tabs>
        <w:ind w:left="0" w:firstLine="567"/>
        <w:jc w:val="left"/>
      </w:pPr>
      <w:r w:rsidRPr="00B31CA3">
        <w:lastRenderedPageBreak/>
        <w:t>r</w:t>
      </w:r>
      <w:r w:rsidR="00661D7C" w:rsidRPr="00B31CA3">
        <w:t>adiacinės saugos centru (centro skyriumi);</w:t>
      </w:r>
    </w:p>
    <w:p w14:paraId="62425A21" w14:textId="3C0D58E6" w:rsidR="00661D7C" w:rsidRPr="00B31CA3" w:rsidRDefault="000B121F" w:rsidP="000B121F">
      <w:pPr>
        <w:numPr>
          <w:ilvl w:val="2"/>
          <w:numId w:val="31"/>
        </w:numPr>
        <w:tabs>
          <w:tab w:val="left" w:pos="851"/>
        </w:tabs>
        <w:ind w:left="0" w:firstLine="567"/>
        <w:jc w:val="left"/>
      </w:pPr>
      <w:r w:rsidRPr="00B31CA3">
        <w:t>a</w:t>
      </w:r>
      <w:r w:rsidR="00661D7C" w:rsidRPr="00B31CA3">
        <w:t>varinėmis tarnybomis.</w:t>
      </w:r>
    </w:p>
    <w:p w14:paraId="268899A1" w14:textId="77777777" w:rsidR="00661D7C" w:rsidRPr="00B31CA3" w:rsidRDefault="00661D7C" w:rsidP="000B121F">
      <w:pPr>
        <w:shd w:val="clear" w:color="auto" w:fill="FFFFFF"/>
        <w:tabs>
          <w:tab w:val="left" w:pos="851"/>
        </w:tabs>
        <w:ind w:right="11" w:firstLine="567"/>
        <w:rPr>
          <w:b/>
        </w:rPr>
      </w:pPr>
      <w:r w:rsidRPr="00B31CA3">
        <w:t>Įvykus avarijai energetinėse ar komunalinėse</w:t>
      </w:r>
      <w:r w:rsidR="000B0B80" w:rsidRPr="00B31CA3">
        <w:t xml:space="preserve"> sistemose, padariniai šalinami</w:t>
      </w:r>
      <w:r w:rsidRPr="00B31CA3">
        <w:t xml:space="preserve"> iškviečiant </w:t>
      </w:r>
      <w:r w:rsidRPr="00B31CA3">
        <w:rPr>
          <w:b/>
        </w:rPr>
        <w:t>komunalinių avarinių tarnybų specialistus.</w:t>
      </w:r>
    </w:p>
    <w:p w14:paraId="617A6FB5" w14:textId="15AECE60" w:rsidR="00D25A2B" w:rsidRPr="00B31CA3" w:rsidRDefault="00D25A2B" w:rsidP="000B121F">
      <w:pPr>
        <w:tabs>
          <w:tab w:val="left" w:pos="851"/>
        </w:tabs>
        <w:ind w:firstLine="567"/>
        <w:contextualSpacing/>
        <w:rPr>
          <w:b/>
        </w:rPr>
      </w:pPr>
      <w:r w:rsidRPr="00B31CA3">
        <w:t xml:space="preserve">Ekstremaliųjų įvykių pasekmių šalinimui, pirminių gelbėjimo darbų organizavimui ir koordinavimui </w:t>
      </w:r>
      <w:r w:rsidR="00F718F0" w:rsidRPr="00B31CA3">
        <w:rPr>
          <w:b/>
        </w:rPr>
        <w:t>Gimnazijos</w:t>
      </w:r>
      <w:r w:rsidRPr="00B31CA3">
        <w:rPr>
          <w:b/>
        </w:rPr>
        <w:t xml:space="preserve"> vadovo sprendimu </w:t>
      </w:r>
      <w:r w:rsidRPr="00B31CA3">
        <w:t>sukviečiama</w:t>
      </w:r>
      <w:r w:rsidRPr="00B31CA3">
        <w:rPr>
          <w:b/>
        </w:rPr>
        <w:t xml:space="preserve"> Ekstremaliųjų situacijų valdymo grupė (ESV grupė).</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6521"/>
      </w:tblGrid>
      <w:tr w:rsidR="00213981" w:rsidRPr="00B31CA3" w14:paraId="1FFB72AD" w14:textId="77777777" w:rsidTr="000B121F">
        <w:trPr>
          <w:trHeight w:val="497"/>
        </w:trPr>
        <w:tc>
          <w:tcPr>
            <w:tcW w:w="2693" w:type="dxa"/>
            <w:vAlign w:val="center"/>
          </w:tcPr>
          <w:p w14:paraId="311C51C4" w14:textId="77777777" w:rsidR="00213981" w:rsidRPr="00B31CA3" w:rsidRDefault="00213981" w:rsidP="000B121F">
            <w:pPr>
              <w:tabs>
                <w:tab w:val="left" w:pos="851"/>
              </w:tabs>
              <w:spacing w:line="240" w:lineRule="auto"/>
              <w:ind w:firstLine="39"/>
              <w:contextualSpacing/>
              <w:jc w:val="center"/>
            </w:pPr>
            <w:r w:rsidRPr="00B31CA3">
              <w:t>Gimnazijos direktorius</w:t>
            </w:r>
          </w:p>
        </w:tc>
        <w:tc>
          <w:tcPr>
            <w:tcW w:w="6521" w:type="dxa"/>
            <w:vAlign w:val="center"/>
          </w:tcPr>
          <w:p w14:paraId="38D6CFFC" w14:textId="12B746C6" w:rsidR="00213981" w:rsidRPr="00B31CA3" w:rsidRDefault="00213981" w:rsidP="000B121F">
            <w:pPr>
              <w:tabs>
                <w:tab w:val="left" w:pos="851"/>
              </w:tabs>
              <w:spacing w:line="240" w:lineRule="auto"/>
              <w:ind w:firstLine="39"/>
              <w:contextualSpacing/>
              <w:jc w:val="center"/>
            </w:pPr>
            <w:r w:rsidRPr="00B31CA3">
              <w:t>Grupės vadovas</w:t>
            </w:r>
          </w:p>
          <w:p w14:paraId="26798BF8" w14:textId="1E7E6194" w:rsidR="0088545A" w:rsidRPr="00B31CA3" w:rsidRDefault="0088545A" w:rsidP="000B121F">
            <w:pPr>
              <w:tabs>
                <w:tab w:val="left" w:pos="851"/>
              </w:tabs>
              <w:spacing w:line="240" w:lineRule="auto"/>
              <w:ind w:firstLine="39"/>
              <w:contextualSpacing/>
              <w:jc w:val="center"/>
            </w:pPr>
            <w:r w:rsidRPr="00B31CA3">
              <w:t>Atsakinga</w:t>
            </w:r>
            <w:r w:rsidR="00495994" w:rsidRPr="00B31CA3">
              <w:t>s</w:t>
            </w:r>
            <w:r w:rsidRPr="00B31CA3">
              <w:t xml:space="preserve"> už informacijos pateikimą žiniasklaidai</w:t>
            </w:r>
          </w:p>
        </w:tc>
      </w:tr>
      <w:tr w:rsidR="00213981" w:rsidRPr="00B31CA3" w14:paraId="0D61CDC0" w14:textId="77777777" w:rsidTr="000B121F">
        <w:trPr>
          <w:trHeight w:val="680"/>
        </w:trPr>
        <w:tc>
          <w:tcPr>
            <w:tcW w:w="2693" w:type="dxa"/>
            <w:vAlign w:val="center"/>
          </w:tcPr>
          <w:p w14:paraId="0C6B1890" w14:textId="6BE4913A" w:rsidR="00213981" w:rsidRPr="00B31CA3" w:rsidRDefault="00213981" w:rsidP="000B121F">
            <w:pPr>
              <w:tabs>
                <w:tab w:val="left" w:pos="851"/>
              </w:tabs>
              <w:spacing w:line="240" w:lineRule="auto"/>
              <w:ind w:firstLine="39"/>
              <w:contextualSpacing/>
              <w:jc w:val="center"/>
            </w:pPr>
            <w:r w:rsidRPr="00B31CA3">
              <w:t>Direktoriaus pavaduotojas ūki</w:t>
            </w:r>
            <w:r w:rsidR="00DC13A8" w:rsidRPr="00B31CA3">
              <w:t>ui</w:t>
            </w:r>
          </w:p>
        </w:tc>
        <w:tc>
          <w:tcPr>
            <w:tcW w:w="6521" w:type="dxa"/>
            <w:vAlign w:val="center"/>
          </w:tcPr>
          <w:p w14:paraId="039A0B42" w14:textId="77777777" w:rsidR="00213981" w:rsidRPr="00B31CA3" w:rsidRDefault="00213981" w:rsidP="000B121F">
            <w:pPr>
              <w:tabs>
                <w:tab w:val="left" w:pos="851"/>
              </w:tabs>
              <w:spacing w:line="240" w:lineRule="auto"/>
              <w:ind w:firstLine="39"/>
              <w:contextualSpacing/>
              <w:jc w:val="center"/>
            </w:pPr>
            <w:r w:rsidRPr="00B31CA3">
              <w:t>Atsakingas už energijos tiekimo nutraukimą ir patalpų parengimą evakavimui, už materialinį techninį gelbėjimo ir evakavimo darbų aprūpinimą</w:t>
            </w:r>
          </w:p>
          <w:p w14:paraId="47AE8645" w14:textId="77777777" w:rsidR="00213981" w:rsidRPr="00B31CA3" w:rsidRDefault="00213981" w:rsidP="000B121F">
            <w:pPr>
              <w:tabs>
                <w:tab w:val="left" w:pos="851"/>
              </w:tabs>
              <w:spacing w:line="240" w:lineRule="auto"/>
              <w:ind w:firstLine="39"/>
              <w:contextualSpacing/>
              <w:jc w:val="center"/>
            </w:pPr>
            <w:r w:rsidRPr="00B31CA3">
              <w:t>Atsakingas už informacijos priėmimą  ir perdavimą civilinės saugos sistemos subjektams</w:t>
            </w:r>
          </w:p>
        </w:tc>
      </w:tr>
      <w:tr w:rsidR="00254AB6" w:rsidRPr="00B31CA3" w14:paraId="677A0B9F" w14:textId="77777777" w:rsidTr="000B121F">
        <w:trPr>
          <w:trHeight w:val="680"/>
        </w:trPr>
        <w:tc>
          <w:tcPr>
            <w:tcW w:w="2693" w:type="dxa"/>
            <w:vAlign w:val="center"/>
          </w:tcPr>
          <w:p w14:paraId="3F11AB29" w14:textId="103CB6BF" w:rsidR="00254AB6" w:rsidRPr="00B31CA3" w:rsidRDefault="00254AB6" w:rsidP="000B121F">
            <w:pPr>
              <w:tabs>
                <w:tab w:val="left" w:pos="851"/>
              </w:tabs>
              <w:spacing w:line="240" w:lineRule="auto"/>
              <w:ind w:firstLine="39"/>
              <w:contextualSpacing/>
              <w:jc w:val="center"/>
            </w:pPr>
            <w:r w:rsidRPr="00B31CA3">
              <w:t>Direktoriaus pavaduotoja ugdymui, atsakinga už civilinę saugą</w:t>
            </w:r>
          </w:p>
        </w:tc>
        <w:tc>
          <w:tcPr>
            <w:tcW w:w="6521" w:type="dxa"/>
            <w:vAlign w:val="center"/>
          </w:tcPr>
          <w:p w14:paraId="23E01B0A" w14:textId="5AB2B470" w:rsidR="00254AB6" w:rsidRPr="00B31CA3" w:rsidRDefault="00254AB6" w:rsidP="000B121F">
            <w:pPr>
              <w:tabs>
                <w:tab w:val="left" w:pos="851"/>
              </w:tabs>
              <w:spacing w:line="240" w:lineRule="auto"/>
              <w:ind w:firstLine="39"/>
              <w:contextualSpacing/>
              <w:jc w:val="center"/>
            </w:pPr>
            <w:r w:rsidRPr="00B31CA3">
              <w:t>Atsakingas už perspėjimą ir informavimą apie gresiančią ar susidariusią ekstremalią situaciją</w:t>
            </w:r>
          </w:p>
        </w:tc>
      </w:tr>
      <w:tr w:rsidR="00213981" w:rsidRPr="00B31CA3" w14:paraId="353017B3" w14:textId="77777777" w:rsidTr="000B121F">
        <w:trPr>
          <w:trHeight w:val="680"/>
        </w:trPr>
        <w:tc>
          <w:tcPr>
            <w:tcW w:w="2693" w:type="dxa"/>
            <w:vAlign w:val="center"/>
          </w:tcPr>
          <w:p w14:paraId="7C1EF991" w14:textId="77777777" w:rsidR="00213981" w:rsidRPr="00B31CA3" w:rsidRDefault="00213981" w:rsidP="000B121F">
            <w:pPr>
              <w:tabs>
                <w:tab w:val="left" w:pos="851"/>
              </w:tabs>
              <w:spacing w:line="240" w:lineRule="auto"/>
              <w:ind w:firstLine="39"/>
              <w:contextualSpacing/>
              <w:jc w:val="center"/>
            </w:pPr>
            <w:r w:rsidRPr="00B31CA3">
              <w:t>Direktoriaus pavaduotojai ugdymui</w:t>
            </w:r>
          </w:p>
        </w:tc>
        <w:tc>
          <w:tcPr>
            <w:tcW w:w="6521" w:type="dxa"/>
            <w:vAlign w:val="center"/>
          </w:tcPr>
          <w:p w14:paraId="0EF8A6CB" w14:textId="4402F344" w:rsidR="00846644" w:rsidRPr="00B31CA3" w:rsidRDefault="00213981" w:rsidP="000B121F">
            <w:pPr>
              <w:tabs>
                <w:tab w:val="left" w:pos="851"/>
              </w:tabs>
              <w:spacing w:line="240" w:lineRule="auto"/>
              <w:ind w:firstLine="39"/>
              <w:contextualSpacing/>
              <w:jc w:val="center"/>
              <w:rPr>
                <w:szCs w:val="22"/>
              </w:rPr>
            </w:pPr>
            <w:r w:rsidRPr="00B31CA3">
              <w:t>Atsaking</w:t>
            </w:r>
            <w:r w:rsidR="00846644" w:rsidRPr="00B31CA3">
              <w:t>i</w:t>
            </w:r>
            <w:r w:rsidRPr="00B31CA3">
              <w:t xml:space="preserve"> už ugdymo proceso nutraukimą ir</w:t>
            </w:r>
            <w:r w:rsidRPr="00B31CA3">
              <w:rPr>
                <w:sz w:val="20"/>
                <w:szCs w:val="20"/>
              </w:rPr>
              <w:t xml:space="preserve"> </w:t>
            </w:r>
            <w:r w:rsidRPr="00B31CA3">
              <w:t>mokinių saugumo užtikrinimą</w:t>
            </w:r>
            <w:r w:rsidR="00846644" w:rsidRPr="00B31CA3">
              <w:rPr>
                <w:szCs w:val="22"/>
              </w:rPr>
              <w:t xml:space="preserve"> </w:t>
            </w:r>
          </w:p>
          <w:p w14:paraId="4B592011" w14:textId="541C2714" w:rsidR="00213981" w:rsidRPr="00B31CA3" w:rsidRDefault="00846644" w:rsidP="000B121F">
            <w:pPr>
              <w:tabs>
                <w:tab w:val="left" w:pos="851"/>
              </w:tabs>
              <w:spacing w:line="240" w:lineRule="auto"/>
              <w:ind w:firstLine="39"/>
              <w:contextualSpacing/>
              <w:jc w:val="center"/>
              <w:rPr>
                <w:sz w:val="20"/>
                <w:szCs w:val="20"/>
              </w:rPr>
            </w:pPr>
            <w:r w:rsidRPr="00B31CA3">
              <w:rPr>
                <w:szCs w:val="22"/>
              </w:rPr>
              <w:t>Atsakingi už įvykių analizavimą ir duomenų vertinimą, įvykių eigos ir masto prognozavimą, civilinės saugos priemon</w:t>
            </w:r>
            <w:r w:rsidR="0088545A" w:rsidRPr="00B31CA3">
              <w:rPr>
                <w:szCs w:val="22"/>
              </w:rPr>
              <w:t>ių</w:t>
            </w:r>
            <w:r w:rsidRPr="00B31CA3">
              <w:rPr>
                <w:szCs w:val="22"/>
              </w:rPr>
              <w:t xml:space="preserve"> ir gelbėjimo veiksm</w:t>
            </w:r>
            <w:r w:rsidR="0088545A" w:rsidRPr="00B31CA3">
              <w:rPr>
                <w:szCs w:val="22"/>
              </w:rPr>
              <w:t>ų planavimą</w:t>
            </w:r>
          </w:p>
        </w:tc>
      </w:tr>
      <w:tr w:rsidR="00254AB6" w:rsidRPr="00B31CA3" w14:paraId="255B03D8" w14:textId="77777777" w:rsidTr="000B121F">
        <w:trPr>
          <w:trHeight w:val="680"/>
        </w:trPr>
        <w:tc>
          <w:tcPr>
            <w:tcW w:w="2693" w:type="dxa"/>
            <w:vAlign w:val="center"/>
          </w:tcPr>
          <w:p w14:paraId="252434A2" w14:textId="596F5B44" w:rsidR="00254AB6" w:rsidRPr="00B31CA3" w:rsidRDefault="00254AB6" w:rsidP="000B121F">
            <w:pPr>
              <w:tabs>
                <w:tab w:val="left" w:pos="851"/>
              </w:tabs>
              <w:spacing w:line="240" w:lineRule="auto"/>
              <w:ind w:firstLine="39"/>
              <w:contextualSpacing/>
              <w:jc w:val="center"/>
            </w:pPr>
            <w:r w:rsidRPr="00B31CA3">
              <w:t>Socialin</w:t>
            </w:r>
            <w:r w:rsidR="00495994" w:rsidRPr="00B31CA3">
              <w:t>is</w:t>
            </w:r>
            <w:r w:rsidRPr="00B31CA3">
              <w:t xml:space="preserve"> pedagog</w:t>
            </w:r>
            <w:r w:rsidR="00495994" w:rsidRPr="00B31CA3">
              <w:t>as</w:t>
            </w:r>
          </w:p>
        </w:tc>
        <w:tc>
          <w:tcPr>
            <w:tcW w:w="6521" w:type="dxa"/>
            <w:vAlign w:val="center"/>
          </w:tcPr>
          <w:p w14:paraId="7903E452" w14:textId="200D35A4" w:rsidR="00254AB6" w:rsidRPr="00B31CA3" w:rsidRDefault="00846644" w:rsidP="000B121F">
            <w:pPr>
              <w:tabs>
                <w:tab w:val="left" w:pos="851"/>
              </w:tabs>
              <w:spacing w:line="240" w:lineRule="auto"/>
              <w:ind w:firstLine="39"/>
              <w:contextualSpacing/>
              <w:jc w:val="center"/>
            </w:pPr>
            <w:r w:rsidRPr="00B31CA3">
              <w:rPr>
                <w:szCs w:val="22"/>
              </w:rPr>
              <w:t>Atsakinga</w:t>
            </w:r>
            <w:r w:rsidR="00495994" w:rsidRPr="00B31CA3">
              <w:rPr>
                <w:szCs w:val="22"/>
              </w:rPr>
              <w:t>s</w:t>
            </w:r>
            <w:r w:rsidRPr="00B31CA3">
              <w:rPr>
                <w:szCs w:val="22"/>
              </w:rPr>
              <w:t xml:space="preserve"> už ir informaciją apie įvykį, ekstremalųjį įvykį, gresiančią ar susidariusią ekstremaliąją situaciją rinkimą, apibendrinimą ir pateikimą visiems ESV grupės nariams</w:t>
            </w:r>
          </w:p>
        </w:tc>
      </w:tr>
      <w:tr w:rsidR="00213981" w:rsidRPr="00B31CA3" w14:paraId="14766989" w14:textId="77777777" w:rsidTr="000B121F">
        <w:trPr>
          <w:trHeight w:val="299"/>
        </w:trPr>
        <w:tc>
          <w:tcPr>
            <w:tcW w:w="2693" w:type="dxa"/>
            <w:vAlign w:val="center"/>
          </w:tcPr>
          <w:p w14:paraId="1109FA9B" w14:textId="74FB8743" w:rsidR="00213981" w:rsidRPr="00B31CA3" w:rsidRDefault="00213981" w:rsidP="000B121F">
            <w:pPr>
              <w:tabs>
                <w:tab w:val="left" w:pos="851"/>
              </w:tabs>
              <w:spacing w:line="240" w:lineRule="auto"/>
              <w:ind w:firstLine="39"/>
              <w:contextualSpacing/>
              <w:jc w:val="center"/>
            </w:pPr>
            <w:r w:rsidRPr="00B31CA3">
              <w:t xml:space="preserve">Raštinės </w:t>
            </w:r>
            <w:r w:rsidR="00846644" w:rsidRPr="00B31CA3">
              <w:t>administratorė</w:t>
            </w:r>
          </w:p>
        </w:tc>
        <w:tc>
          <w:tcPr>
            <w:tcW w:w="6521" w:type="dxa"/>
            <w:vAlign w:val="center"/>
          </w:tcPr>
          <w:p w14:paraId="46DFD836" w14:textId="12EC6A50" w:rsidR="00213981" w:rsidRPr="00B31CA3" w:rsidRDefault="00254AB6" w:rsidP="000B121F">
            <w:pPr>
              <w:tabs>
                <w:tab w:val="left" w:pos="851"/>
              </w:tabs>
              <w:spacing w:line="240" w:lineRule="auto"/>
              <w:ind w:firstLine="39"/>
              <w:contextualSpacing/>
              <w:jc w:val="center"/>
            </w:pPr>
            <w:r w:rsidRPr="00B31CA3">
              <w:t xml:space="preserve">Atsakinga </w:t>
            </w:r>
            <w:r w:rsidR="0088545A" w:rsidRPr="00B31CA3">
              <w:t xml:space="preserve">už </w:t>
            </w:r>
            <w:r w:rsidR="00213981" w:rsidRPr="00B31CA3">
              <w:t>dokumentų administravimą</w:t>
            </w:r>
          </w:p>
        </w:tc>
      </w:tr>
    </w:tbl>
    <w:p w14:paraId="1DBB5F0D" w14:textId="0711C8D9" w:rsidR="00D25A2B" w:rsidRPr="00B31CA3" w:rsidRDefault="00DC13A8" w:rsidP="000B121F">
      <w:pPr>
        <w:tabs>
          <w:tab w:val="left" w:pos="851"/>
        </w:tabs>
        <w:ind w:firstLine="567"/>
        <w:contextualSpacing/>
        <w:rPr>
          <w:b/>
        </w:rPr>
      </w:pPr>
      <w:r w:rsidRPr="00B31CA3">
        <w:t>Atsakingi asmenys (</w:t>
      </w:r>
      <w:r w:rsidR="00E144DC" w:rsidRPr="00B31CA3">
        <w:t>ESV grupės</w:t>
      </w:r>
      <w:r w:rsidR="00213981" w:rsidRPr="00B31CA3">
        <w:t xml:space="preserve"> personalinė</w:t>
      </w:r>
      <w:r w:rsidR="00E144DC" w:rsidRPr="00B31CA3">
        <w:t xml:space="preserve"> sudėtis </w:t>
      </w:r>
      <w:r w:rsidR="00213981" w:rsidRPr="00B31CA3">
        <w:t>ir kontaktai</w:t>
      </w:r>
      <w:r w:rsidRPr="00B31CA3">
        <w:t>)</w:t>
      </w:r>
      <w:r w:rsidR="00213981" w:rsidRPr="00B31CA3">
        <w:t xml:space="preserve"> </w:t>
      </w:r>
      <w:r w:rsidR="00E144DC" w:rsidRPr="00B31CA3">
        <w:t>pateikt</w:t>
      </w:r>
      <w:r w:rsidR="00213981" w:rsidRPr="00B31CA3">
        <w:t>i</w:t>
      </w:r>
      <w:r w:rsidR="00E144DC" w:rsidRPr="00B31CA3">
        <w:t xml:space="preserve"> </w:t>
      </w:r>
      <w:r w:rsidR="00E144DC" w:rsidRPr="00B31CA3">
        <w:rPr>
          <w:b/>
        </w:rPr>
        <w:t xml:space="preserve">Plano </w:t>
      </w:r>
      <w:r w:rsidR="001C3DD3" w:rsidRPr="00B31CA3">
        <w:rPr>
          <w:b/>
        </w:rPr>
        <w:t>7</w:t>
      </w:r>
      <w:r w:rsidR="00E144DC" w:rsidRPr="00B31CA3">
        <w:rPr>
          <w:b/>
        </w:rPr>
        <w:t xml:space="preserve"> priede.</w:t>
      </w:r>
    </w:p>
    <w:p w14:paraId="2AE3A878" w14:textId="17368A27" w:rsidR="00615095" w:rsidRPr="00B31CA3" w:rsidRDefault="00615095" w:rsidP="000B121F">
      <w:pPr>
        <w:tabs>
          <w:tab w:val="left" w:pos="851"/>
        </w:tabs>
        <w:ind w:firstLine="567"/>
        <w:contextualSpacing/>
        <w:rPr>
          <w:bCs/>
        </w:rPr>
      </w:pPr>
      <w:r w:rsidRPr="00B31CA3">
        <w:rPr>
          <w:bCs/>
        </w:rPr>
        <w:t>ESV grupės darbo vieta – direktorės kabinetas arba kita direktorės nurodyta saugi darbo vieta.</w:t>
      </w:r>
    </w:p>
    <w:p w14:paraId="383A24A1" w14:textId="77777777" w:rsidR="007309E3" w:rsidRPr="00B31CA3" w:rsidRDefault="000E2B55" w:rsidP="000B121F">
      <w:pPr>
        <w:tabs>
          <w:tab w:val="left" w:pos="851"/>
        </w:tabs>
        <w:ind w:firstLine="567"/>
        <w:contextualSpacing/>
        <w:rPr>
          <w:b/>
        </w:rPr>
      </w:pPr>
      <w:r w:rsidRPr="00B31CA3">
        <w:rPr>
          <w:b/>
        </w:rPr>
        <w:t>Pastabos:</w:t>
      </w:r>
    </w:p>
    <w:p w14:paraId="299C0317" w14:textId="3BD24794" w:rsidR="007309E3" w:rsidRPr="00B31CA3" w:rsidRDefault="007309E3" w:rsidP="000B121F">
      <w:pPr>
        <w:pStyle w:val="Sraopastraipa"/>
        <w:numPr>
          <w:ilvl w:val="0"/>
          <w:numId w:val="32"/>
        </w:numPr>
        <w:tabs>
          <w:tab w:val="left" w:pos="851"/>
        </w:tabs>
        <w:ind w:left="0" w:firstLine="567"/>
        <w:contextualSpacing/>
      </w:pPr>
      <w:r w:rsidRPr="00B31CA3">
        <w:t xml:space="preserve">ESV grupės vadovo sprendimu, atsižvelgiant į įvykio, ekstremalaus įvykio, ar ekstremaliosios situacijos pobūdį, dirbti grupėje gali būti pakviesti kiti Gimnazijos atsakingi darbuotojai. </w:t>
      </w:r>
    </w:p>
    <w:p w14:paraId="612F5196" w14:textId="3A2BA0E6" w:rsidR="007309E3" w:rsidRPr="00B31CA3" w:rsidRDefault="00F718F0" w:rsidP="000B121F">
      <w:pPr>
        <w:pStyle w:val="Sraopastraipa"/>
        <w:numPr>
          <w:ilvl w:val="0"/>
          <w:numId w:val="32"/>
        </w:numPr>
        <w:tabs>
          <w:tab w:val="left" w:pos="851"/>
        </w:tabs>
        <w:ind w:left="0" w:firstLine="567"/>
        <w:contextualSpacing/>
      </w:pPr>
      <w:r w:rsidRPr="00B31CA3">
        <w:t>Gimnazijos</w:t>
      </w:r>
      <w:r w:rsidR="000E2B55" w:rsidRPr="00B31CA3">
        <w:t xml:space="preserve"> pedagogai</w:t>
      </w:r>
      <w:r w:rsidR="00E144DC" w:rsidRPr="00B31CA3">
        <w:t>, įvykio metu dirbantis su mokinių grupėmis</w:t>
      </w:r>
      <w:r w:rsidR="000E2B55" w:rsidRPr="00B31CA3">
        <w:t xml:space="preserve"> atsakingi už saugų mokinių evakavimą į susirinkimo vietas</w:t>
      </w:r>
      <w:r w:rsidR="00E144DC" w:rsidRPr="00B31CA3">
        <w:t xml:space="preserve">, </w:t>
      </w:r>
      <w:r w:rsidR="000E2B55" w:rsidRPr="00B31CA3">
        <w:t>už patalpų patikrą, viešosios tvarkos palaikymą, ir kitų ESV grupės narių nurodymų vykdymą</w:t>
      </w:r>
      <w:r w:rsidR="00926356" w:rsidRPr="00B31CA3">
        <w:t>.</w:t>
      </w:r>
    </w:p>
    <w:p w14:paraId="61F024D3" w14:textId="77777777" w:rsidR="00D25A2B" w:rsidRPr="00B31CA3" w:rsidRDefault="00D25A2B" w:rsidP="000B121F">
      <w:pPr>
        <w:pStyle w:val="Sraopastraipa"/>
        <w:numPr>
          <w:ilvl w:val="0"/>
          <w:numId w:val="32"/>
        </w:numPr>
        <w:tabs>
          <w:tab w:val="left" w:pos="851"/>
        </w:tabs>
        <w:ind w:left="0" w:firstLine="567"/>
        <w:contextualSpacing/>
      </w:pPr>
      <w:r w:rsidRPr="00B31CA3">
        <w:t xml:space="preserve">Įvykio, ekstremalaus įvykio </w:t>
      </w:r>
      <w:r w:rsidR="00F718F0" w:rsidRPr="00B31CA3">
        <w:t>Gimnazijoje</w:t>
      </w:r>
      <w:r w:rsidRPr="00B31CA3">
        <w:t xml:space="preserve"> metu, kai į </w:t>
      </w:r>
      <w:r w:rsidR="007309E3" w:rsidRPr="00B31CA3">
        <w:t>G</w:t>
      </w:r>
      <w:r w:rsidR="00687FCA" w:rsidRPr="00B31CA3">
        <w:t>imnaziją</w:t>
      </w:r>
      <w:r w:rsidRPr="00B31CA3">
        <w:t xml:space="preserve"> atvyksta Civilinės saugos sistemos pajėgos, visi veiksmai ir priimami sprendimai yra derinami su </w:t>
      </w:r>
      <w:r w:rsidRPr="00B31CA3">
        <w:rPr>
          <w:b/>
        </w:rPr>
        <w:t>Gelbėjimo darbų vadovu</w:t>
      </w:r>
      <w:r w:rsidRPr="00B31CA3">
        <w:t xml:space="preserve">. </w:t>
      </w:r>
    </w:p>
    <w:p w14:paraId="228D748C" w14:textId="70697596" w:rsidR="00D25A2B" w:rsidRPr="00B31CA3" w:rsidRDefault="00094144" w:rsidP="000B121F">
      <w:pPr>
        <w:tabs>
          <w:tab w:val="left" w:pos="851"/>
        </w:tabs>
        <w:ind w:firstLine="567"/>
        <w:contextualSpacing/>
      </w:pPr>
      <w:r w:rsidRPr="00B31CA3">
        <w:rPr>
          <w:b/>
        </w:rPr>
        <w:t>ESV</w:t>
      </w:r>
      <w:r w:rsidR="00D25A2B" w:rsidRPr="00B31CA3">
        <w:rPr>
          <w:b/>
        </w:rPr>
        <w:t xml:space="preserve"> grupė atlieka šias funkcijas:</w:t>
      </w:r>
    </w:p>
    <w:p w14:paraId="27BCEB10" w14:textId="77777777" w:rsidR="00D25A2B" w:rsidRPr="00B31CA3" w:rsidRDefault="00D25A2B" w:rsidP="000B121F">
      <w:pPr>
        <w:tabs>
          <w:tab w:val="left" w:pos="851"/>
        </w:tabs>
        <w:ind w:firstLine="567"/>
        <w:rPr>
          <w:sz w:val="28"/>
        </w:rPr>
      </w:pPr>
      <w:r w:rsidRPr="00B31CA3">
        <w:rPr>
          <w:szCs w:val="22"/>
        </w:rPr>
        <w:t xml:space="preserve">1. pagal kompetenciją įgyvendina </w:t>
      </w:r>
      <w:r w:rsidR="00F718F0" w:rsidRPr="00B31CA3">
        <w:rPr>
          <w:szCs w:val="22"/>
        </w:rPr>
        <w:t>Gimnazijos</w:t>
      </w:r>
      <w:r w:rsidRPr="00B31CA3">
        <w:rPr>
          <w:szCs w:val="22"/>
        </w:rPr>
        <w:t xml:space="preserve"> vadovo sprendimus ekstremaliųjų situacijų prevencijos klausimais; </w:t>
      </w:r>
    </w:p>
    <w:p w14:paraId="1592943D" w14:textId="77777777" w:rsidR="00D25A2B" w:rsidRPr="00B31CA3" w:rsidRDefault="00D25A2B" w:rsidP="000B121F">
      <w:pPr>
        <w:tabs>
          <w:tab w:val="left" w:pos="851"/>
        </w:tabs>
        <w:ind w:firstLine="567"/>
        <w:rPr>
          <w:sz w:val="28"/>
        </w:rPr>
      </w:pPr>
      <w:r w:rsidRPr="00B31CA3">
        <w:rPr>
          <w:szCs w:val="22"/>
        </w:rPr>
        <w:lastRenderedPageBreak/>
        <w:t>2. pagal kompetenciją renka, analizuoja ir vertina duomenis ir informaciją apie įvykį, ekstremalųjį įvykį, gresiančią ar susidariusią ekstremaliąją situaciją, prognozuoja jų eigą ir mastą, numato civilinės saugos priemones ir gelbėjimo veiksmus;</w:t>
      </w:r>
    </w:p>
    <w:p w14:paraId="334DB051" w14:textId="77777777" w:rsidR="00D25A2B" w:rsidRPr="00B31CA3" w:rsidRDefault="00D25A2B" w:rsidP="000B121F">
      <w:pPr>
        <w:tabs>
          <w:tab w:val="left" w:pos="851"/>
        </w:tabs>
        <w:ind w:firstLine="567"/>
        <w:rPr>
          <w:sz w:val="28"/>
        </w:rPr>
      </w:pPr>
      <w:r w:rsidRPr="00B31CA3">
        <w:rPr>
          <w:szCs w:val="22"/>
        </w:rPr>
        <w:t xml:space="preserve">3. organizuoja </w:t>
      </w:r>
      <w:r w:rsidR="00F718F0" w:rsidRPr="00B31CA3">
        <w:rPr>
          <w:szCs w:val="22"/>
        </w:rPr>
        <w:t>Gimnazijos</w:t>
      </w:r>
      <w:r w:rsidRPr="00B31CA3">
        <w:rPr>
          <w:szCs w:val="22"/>
        </w:rPr>
        <w:t xml:space="preserve"> darbuotojų ir mokinių perspėjimą ir informavimą apie įvykį, ekstremalųjį įvykį ar ekstremaliąją situaciją, galimus padarinius, jų šalinimo priemones ir apsisaugojimo nuo ekstremaliosios situacijos būdus;</w:t>
      </w:r>
    </w:p>
    <w:p w14:paraId="4671EA31" w14:textId="77777777" w:rsidR="00D25A2B" w:rsidRPr="00B31CA3" w:rsidRDefault="00D25A2B" w:rsidP="000B121F">
      <w:pPr>
        <w:tabs>
          <w:tab w:val="left" w:pos="851"/>
        </w:tabs>
        <w:ind w:firstLine="567"/>
        <w:rPr>
          <w:sz w:val="28"/>
        </w:rPr>
      </w:pPr>
      <w:r w:rsidRPr="00B31CA3">
        <w:rPr>
          <w:szCs w:val="22"/>
        </w:rPr>
        <w:t>4. keičiasi informacija su savivaldybės civilinės saugos specialistais ir Civilinės saugos sistemos gelbėjimo darbų vadovu analizuodami, vertindamas įvykio, ekstremaliojo įvykio ar ekstremaliosios situacijos eigą;</w:t>
      </w:r>
    </w:p>
    <w:p w14:paraId="1B3240AE" w14:textId="77777777" w:rsidR="00D25A2B" w:rsidRPr="00B31CA3" w:rsidRDefault="00D25A2B" w:rsidP="000B121F">
      <w:pPr>
        <w:tabs>
          <w:tab w:val="left" w:pos="851"/>
        </w:tabs>
        <w:ind w:firstLine="567"/>
        <w:rPr>
          <w:sz w:val="28"/>
        </w:rPr>
      </w:pPr>
      <w:r w:rsidRPr="00B31CA3">
        <w:rPr>
          <w:szCs w:val="22"/>
        </w:rPr>
        <w:t xml:space="preserve">5. organizuoja ir koordinuoja darbuotojų telkimą įvykių, ekstremaliųjų įvykių ar ekstremaliųjų situacijų likvidavimo, padarinių šalinimo, </w:t>
      </w:r>
      <w:r w:rsidR="00F718F0" w:rsidRPr="00B31CA3">
        <w:rPr>
          <w:szCs w:val="22"/>
        </w:rPr>
        <w:t>Gimnazijos</w:t>
      </w:r>
      <w:r w:rsidRPr="00B31CA3">
        <w:rPr>
          <w:szCs w:val="22"/>
        </w:rPr>
        <w:t xml:space="preserve"> turto gelbėjimo metu;</w:t>
      </w:r>
    </w:p>
    <w:p w14:paraId="71E815BF" w14:textId="77777777" w:rsidR="00D25A2B" w:rsidRPr="00B31CA3" w:rsidRDefault="00D25A2B" w:rsidP="000B121F">
      <w:pPr>
        <w:tabs>
          <w:tab w:val="left" w:pos="851"/>
        </w:tabs>
        <w:ind w:firstLine="567"/>
        <w:rPr>
          <w:sz w:val="28"/>
        </w:rPr>
      </w:pPr>
      <w:r w:rsidRPr="00B31CA3">
        <w:rPr>
          <w:szCs w:val="22"/>
        </w:rPr>
        <w:t xml:space="preserve">6. organizuoja ir koordinuoja materialinių išteklių, kurie gali būti panaudoti įvykiui, ekstremaliajam įvykiui ar ekstremaliajai situacijai likviduoti, padariniams šalinti, </w:t>
      </w:r>
      <w:r w:rsidR="00F718F0" w:rsidRPr="00B31CA3">
        <w:rPr>
          <w:szCs w:val="22"/>
        </w:rPr>
        <w:t>Gimnazijos</w:t>
      </w:r>
      <w:r w:rsidRPr="00B31CA3">
        <w:rPr>
          <w:szCs w:val="22"/>
        </w:rPr>
        <w:t xml:space="preserve"> veiklai palaikyti ar atkurti, telkimą;</w:t>
      </w:r>
    </w:p>
    <w:p w14:paraId="6F97259D" w14:textId="77777777" w:rsidR="00D25A2B" w:rsidRPr="00B31CA3" w:rsidRDefault="00D25A2B" w:rsidP="000B121F">
      <w:pPr>
        <w:pStyle w:val="Pagrindiniotekstotrauka"/>
        <w:tabs>
          <w:tab w:val="left" w:pos="851"/>
        </w:tabs>
        <w:ind w:left="0" w:firstLine="567"/>
        <w:rPr>
          <w:sz w:val="28"/>
        </w:rPr>
      </w:pPr>
      <w:r w:rsidRPr="00B31CA3">
        <w:rPr>
          <w:szCs w:val="22"/>
        </w:rPr>
        <w:t xml:space="preserve">7. koordinuoja </w:t>
      </w:r>
      <w:r w:rsidR="00F718F0" w:rsidRPr="00B31CA3">
        <w:rPr>
          <w:szCs w:val="22"/>
        </w:rPr>
        <w:t>Gimnazijos</w:t>
      </w:r>
      <w:r w:rsidR="000D5BB7" w:rsidRPr="00B31CA3">
        <w:rPr>
          <w:szCs w:val="22"/>
        </w:rPr>
        <w:t xml:space="preserve"> </w:t>
      </w:r>
      <w:r w:rsidR="00E63AB0" w:rsidRPr="00B31CA3">
        <w:rPr>
          <w:szCs w:val="22"/>
        </w:rPr>
        <w:t xml:space="preserve">darbuotojų </w:t>
      </w:r>
      <w:r w:rsidRPr="00B31CA3">
        <w:rPr>
          <w:szCs w:val="22"/>
        </w:rPr>
        <w:t xml:space="preserve">veiksmus įvykių, ekstremaliųjų įvykių ir ekstremaliųjų situacijų metu; </w:t>
      </w:r>
    </w:p>
    <w:p w14:paraId="148AE12A" w14:textId="77777777" w:rsidR="00D25A2B" w:rsidRPr="00B31CA3" w:rsidRDefault="00D25A2B" w:rsidP="000B121F">
      <w:pPr>
        <w:pStyle w:val="Pagrindiniotekstotrauka"/>
        <w:tabs>
          <w:tab w:val="left" w:pos="851"/>
        </w:tabs>
        <w:ind w:left="0" w:firstLine="567"/>
        <w:rPr>
          <w:sz w:val="28"/>
        </w:rPr>
      </w:pPr>
      <w:r w:rsidRPr="00B31CA3">
        <w:rPr>
          <w:szCs w:val="22"/>
        </w:rPr>
        <w:t xml:space="preserve">8. teikia </w:t>
      </w:r>
      <w:r w:rsidR="00F718F0" w:rsidRPr="00B31CA3">
        <w:rPr>
          <w:szCs w:val="22"/>
        </w:rPr>
        <w:t>Gimnazijos</w:t>
      </w:r>
      <w:r w:rsidRPr="00B31CA3">
        <w:rPr>
          <w:szCs w:val="22"/>
        </w:rPr>
        <w:t xml:space="preserve"> vadovui pasiūlymus dėl reikiamų žmogiškųjų resursų,  finansinių ir kitų materialinių išteklių racionalaus ir veiksmingo panaudojimo ekstremaliosios situacijos padariniams šalinti;</w:t>
      </w:r>
    </w:p>
    <w:p w14:paraId="2EECB5BE" w14:textId="77777777" w:rsidR="00B9558C" w:rsidRPr="00B31CA3" w:rsidRDefault="00D25A2B" w:rsidP="000B121F">
      <w:pPr>
        <w:tabs>
          <w:tab w:val="left" w:pos="851"/>
        </w:tabs>
        <w:ind w:firstLine="567"/>
        <w:contextualSpacing/>
        <w:rPr>
          <w:szCs w:val="22"/>
        </w:rPr>
      </w:pPr>
      <w:r w:rsidRPr="00B31CA3">
        <w:rPr>
          <w:szCs w:val="22"/>
        </w:rPr>
        <w:t>9. savivaldybės administracijos nustatyta tvarka informuoja savivaldybės administracijos direktorių apie gresiantį ar  įvykusį įvykį, ekstremalųjį įvykį</w:t>
      </w:r>
      <w:r w:rsidR="00094144" w:rsidRPr="00B31CA3">
        <w:rPr>
          <w:szCs w:val="22"/>
        </w:rPr>
        <w:t xml:space="preserve"> Gimnazijoje</w:t>
      </w:r>
      <w:r w:rsidRPr="00B31CA3">
        <w:rPr>
          <w:szCs w:val="22"/>
        </w:rPr>
        <w:t>.</w:t>
      </w:r>
    </w:p>
    <w:p w14:paraId="4A04F751" w14:textId="77777777" w:rsidR="00D25A2B" w:rsidRPr="00B31CA3" w:rsidRDefault="00B9558C" w:rsidP="000B121F">
      <w:pPr>
        <w:tabs>
          <w:tab w:val="left" w:pos="851"/>
        </w:tabs>
        <w:ind w:firstLine="567"/>
        <w:contextualSpacing/>
        <w:rPr>
          <w:szCs w:val="22"/>
        </w:rPr>
      </w:pPr>
      <w:r w:rsidRPr="00B31CA3">
        <w:rPr>
          <w:rStyle w:val="FontStyle12"/>
          <w:rFonts w:eastAsia="Lucida Sans Unicode"/>
          <w:i w:val="0"/>
        </w:rPr>
        <w:t xml:space="preserve">10. </w:t>
      </w:r>
      <w:r w:rsidR="001277C9" w:rsidRPr="00B31CA3">
        <w:rPr>
          <w:rStyle w:val="FontStyle12"/>
          <w:rFonts w:eastAsia="Lucida Sans Unicode"/>
          <w:i w:val="0"/>
        </w:rPr>
        <w:t>r</w:t>
      </w:r>
      <w:r w:rsidR="00D25A2B" w:rsidRPr="00B31CA3">
        <w:rPr>
          <w:rStyle w:val="FontStyle12"/>
          <w:rFonts w:eastAsia="Lucida Sans Unicode"/>
          <w:i w:val="0"/>
        </w:rPr>
        <w:t>egistruoja gautą ir perduodamą informaciją apie įvykį, ekstremalųjį įvykį.</w:t>
      </w:r>
    </w:p>
    <w:p w14:paraId="2C91B971" w14:textId="5656E73D" w:rsidR="00D25A2B" w:rsidRPr="00B31CA3" w:rsidRDefault="00D25A2B" w:rsidP="000B121F">
      <w:pPr>
        <w:pStyle w:val="Pagrindinistekstas"/>
        <w:tabs>
          <w:tab w:val="left" w:pos="851"/>
        </w:tabs>
        <w:ind w:firstLine="567"/>
        <w:rPr>
          <w:b/>
        </w:rPr>
      </w:pPr>
      <w:r w:rsidRPr="00B31CA3">
        <w:rPr>
          <w:b/>
        </w:rPr>
        <w:t xml:space="preserve">Darbų organizavimas ir koordinavimas gaisro </w:t>
      </w:r>
      <w:r w:rsidR="00F718F0" w:rsidRPr="00B31CA3">
        <w:rPr>
          <w:b/>
        </w:rPr>
        <w:t>Gimnazijoje</w:t>
      </w:r>
      <w:r w:rsidRPr="00B31CA3">
        <w:rPr>
          <w:b/>
        </w:rPr>
        <w:t xml:space="preserve"> atveju.</w:t>
      </w:r>
    </w:p>
    <w:p w14:paraId="6D83EE74" w14:textId="177C7C7A" w:rsidR="00D25A2B" w:rsidRPr="00B31CA3" w:rsidRDefault="00D25A2B" w:rsidP="000B121F">
      <w:pPr>
        <w:pStyle w:val="Pagrindinistekstas"/>
        <w:tabs>
          <w:tab w:val="left" w:pos="851"/>
        </w:tabs>
        <w:ind w:firstLine="567"/>
        <w:rPr>
          <w:b/>
          <w:bCs/>
          <w:szCs w:val="28"/>
        </w:rPr>
      </w:pPr>
      <w:r w:rsidRPr="00B31CA3">
        <w:t xml:space="preserve">Pirminiai gaisro gesinimo ir gelbėjimo darbai vykdomi vadovaujantis </w:t>
      </w:r>
      <w:r w:rsidR="00F718F0" w:rsidRPr="00B31CA3">
        <w:t>Gimnazijos</w:t>
      </w:r>
      <w:r w:rsidRPr="00B31CA3">
        <w:rPr>
          <w:szCs w:val="28"/>
        </w:rPr>
        <w:t xml:space="preserve"> </w:t>
      </w:r>
      <w:r w:rsidR="00615095" w:rsidRPr="00B31CA3">
        <w:rPr>
          <w:szCs w:val="28"/>
        </w:rPr>
        <w:t xml:space="preserve">Darbuotojų </w:t>
      </w:r>
      <w:r w:rsidRPr="00B31CA3">
        <w:rPr>
          <w:szCs w:val="28"/>
        </w:rPr>
        <w:t xml:space="preserve">veiksmų, kilus gaisrui planu. </w:t>
      </w:r>
      <w:r w:rsidR="00615095" w:rsidRPr="00B31CA3">
        <w:rPr>
          <w:b/>
          <w:bCs/>
          <w:szCs w:val="28"/>
        </w:rPr>
        <w:t>(</w:t>
      </w:r>
      <w:r w:rsidR="001C3DD3" w:rsidRPr="00B31CA3">
        <w:rPr>
          <w:b/>
          <w:bCs/>
          <w:szCs w:val="28"/>
        </w:rPr>
        <w:t>8</w:t>
      </w:r>
      <w:r w:rsidR="00615095" w:rsidRPr="00B31CA3">
        <w:rPr>
          <w:b/>
          <w:bCs/>
          <w:szCs w:val="28"/>
        </w:rPr>
        <w:t xml:space="preserve"> priedas).</w:t>
      </w:r>
    </w:p>
    <w:p w14:paraId="695B0369" w14:textId="78EB27F9" w:rsidR="00D25A2B" w:rsidRPr="00B31CA3" w:rsidRDefault="00D25A2B" w:rsidP="000B121F">
      <w:pPr>
        <w:pStyle w:val="Pagrindinistekstas"/>
        <w:numPr>
          <w:ilvl w:val="0"/>
          <w:numId w:val="20"/>
        </w:numPr>
        <w:tabs>
          <w:tab w:val="left" w:pos="851"/>
        </w:tabs>
        <w:ind w:left="0" w:firstLine="567"/>
        <w:rPr>
          <w:szCs w:val="24"/>
        </w:rPr>
      </w:pPr>
      <w:r w:rsidRPr="00B31CA3">
        <w:rPr>
          <w:szCs w:val="24"/>
        </w:rPr>
        <w:t>ESV</w:t>
      </w:r>
      <w:r w:rsidR="00615095" w:rsidRPr="00B31CA3">
        <w:rPr>
          <w:szCs w:val="24"/>
        </w:rPr>
        <w:t xml:space="preserve"> </w:t>
      </w:r>
      <w:r w:rsidRPr="00B31CA3">
        <w:rPr>
          <w:szCs w:val="24"/>
        </w:rPr>
        <w:t>grupės nariai, gavę informaciją apie ekstremalųjį įvykį atvyksta į grupės darbo vieta.</w:t>
      </w:r>
    </w:p>
    <w:p w14:paraId="639EC75B" w14:textId="66C7D9D0" w:rsidR="00D25A2B" w:rsidRPr="00B31CA3" w:rsidRDefault="00D25A2B" w:rsidP="000B121F">
      <w:pPr>
        <w:pStyle w:val="Pagrindinistekstas"/>
        <w:numPr>
          <w:ilvl w:val="0"/>
          <w:numId w:val="20"/>
        </w:numPr>
        <w:tabs>
          <w:tab w:val="left" w:pos="851"/>
        </w:tabs>
        <w:ind w:left="0" w:firstLine="567"/>
        <w:rPr>
          <w:szCs w:val="24"/>
        </w:rPr>
      </w:pPr>
      <w:r w:rsidRPr="00B31CA3">
        <w:rPr>
          <w:szCs w:val="24"/>
        </w:rPr>
        <w:t xml:space="preserve">Organizuoja ir koordinuoja </w:t>
      </w:r>
      <w:r w:rsidR="00F340E0" w:rsidRPr="00B31CA3">
        <w:rPr>
          <w:szCs w:val="24"/>
        </w:rPr>
        <w:t>evakavimo, gaisro</w:t>
      </w:r>
      <w:r w:rsidRPr="00B31CA3">
        <w:rPr>
          <w:szCs w:val="24"/>
        </w:rPr>
        <w:t xml:space="preserve"> likvidavimo, pasekmių šalinimo, gelbėjimo ir kitus neatidėliotinus darbus</w:t>
      </w:r>
      <w:r w:rsidR="00926356" w:rsidRPr="00B31CA3">
        <w:rPr>
          <w:szCs w:val="24"/>
        </w:rPr>
        <w:t>.</w:t>
      </w:r>
    </w:p>
    <w:p w14:paraId="5D52E3B2" w14:textId="40575C86" w:rsidR="00D25A2B" w:rsidRPr="00B31CA3" w:rsidRDefault="00D25A2B" w:rsidP="000B121F">
      <w:pPr>
        <w:pStyle w:val="Sraopastraipa"/>
        <w:numPr>
          <w:ilvl w:val="0"/>
          <w:numId w:val="20"/>
        </w:numPr>
        <w:tabs>
          <w:tab w:val="left" w:pos="851"/>
          <w:tab w:val="left" w:pos="1200"/>
        </w:tabs>
        <w:ind w:left="0" w:firstLine="567"/>
      </w:pPr>
      <w:r w:rsidRPr="00B31CA3">
        <w:t>Apie įvykį praneša Bendrajam pagalbos centrui tel. 112 (atsakingas: pirmas, pamatęs gaisrą arba atsakingas už informacijos priėmimą ir perdavimą)</w:t>
      </w:r>
      <w:r w:rsidR="00926356" w:rsidRPr="00B31CA3">
        <w:t>.</w:t>
      </w:r>
    </w:p>
    <w:p w14:paraId="4FF6043F" w14:textId="2C8B3E54" w:rsidR="00D25A2B" w:rsidRPr="00B31CA3" w:rsidRDefault="00D25A2B" w:rsidP="000B121F">
      <w:pPr>
        <w:pStyle w:val="Sraopastraipa"/>
        <w:numPr>
          <w:ilvl w:val="0"/>
          <w:numId w:val="20"/>
        </w:numPr>
        <w:tabs>
          <w:tab w:val="left" w:pos="851"/>
        </w:tabs>
        <w:ind w:left="0" w:firstLine="567"/>
      </w:pPr>
      <w:r w:rsidRPr="00B31CA3">
        <w:t xml:space="preserve">Perspėja ir informuoja  </w:t>
      </w:r>
      <w:r w:rsidR="00F718F0" w:rsidRPr="00B31CA3">
        <w:t>Gimnazijos</w:t>
      </w:r>
      <w:r w:rsidRPr="00B31CA3">
        <w:t xml:space="preserve">  darbuotojus ir lankytojus</w:t>
      </w:r>
      <w:r w:rsidR="00926356" w:rsidRPr="00B31CA3">
        <w:t>.</w:t>
      </w:r>
    </w:p>
    <w:p w14:paraId="2C0DC3E6" w14:textId="3D3DCA57" w:rsidR="00D25A2B" w:rsidRPr="00B31CA3" w:rsidRDefault="00D25A2B" w:rsidP="00135429">
      <w:pPr>
        <w:pStyle w:val="Sraopastraipa"/>
        <w:numPr>
          <w:ilvl w:val="0"/>
          <w:numId w:val="20"/>
        </w:numPr>
        <w:ind w:left="0" w:firstLine="567"/>
      </w:pPr>
      <w:r w:rsidRPr="00B31CA3">
        <w:t xml:space="preserve">Informuoja </w:t>
      </w:r>
      <w:r w:rsidR="00F718F0" w:rsidRPr="00B31CA3">
        <w:t>Gimnazijos</w:t>
      </w:r>
      <w:r w:rsidRPr="00B31CA3">
        <w:t xml:space="preserve"> vadovą</w:t>
      </w:r>
      <w:r w:rsidR="00926356" w:rsidRPr="00B31CA3">
        <w:t>.</w:t>
      </w:r>
    </w:p>
    <w:p w14:paraId="27210E52" w14:textId="35E56C30" w:rsidR="00D25A2B" w:rsidRPr="00B31CA3" w:rsidRDefault="00D25A2B" w:rsidP="00135429">
      <w:pPr>
        <w:pStyle w:val="Sraopastraipa"/>
        <w:numPr>
          <w:ilvl w:val="0"/>
          <w:numId w:val="20"/>
        </w:numPr>
        <w:ind w:left="0" w:firstLine="567"/>
      </w:pPr>
      <w:r w:rsidRPr="00B31CA3">
        <w:t xml:space="preserve">Skubiai iš incidento vietos ir, esant būtinumui iš </w:t>
      </w:r>
      <w:r w:rsidR="00F718F0" w:rsidRPr="00B31CA3">
        <w:rPr>
          <w:spacing w:val="-1"/>
        </w:rPr>
        <w:t>Gimnazijos</w:t>
      </w:r>
      <w:r w:rsidRPr="00B31CA3">
        <w:rPr>
          <w:spacing w:val="-1"/>
        </w:rPr>
        <w:t xml:space="preserve"> teritorijos, </w:t>
      </w:r>
      <w:r w:rsidR="00F340E0" w:rsidRPr="00B31CA3">
        <w:t xml:space="preserve">organizuoja </w:t>
      </w:r>
      <w:r w:rsidRPr="00B31CA3">
        <w:t>evakavimą į susibūrimo vietą</w:t>
      </w:r>
      <w:r w:rsidR="00926356" w:rsidRPr="00B31CA3">
        <w:t>.</w:t>
      </w:r>
    </w:p>
    <w:p w14:paraId="3A2F295F" w14:textId="74BAAF17" w:rsidR="00D25A2B" w:rsidRPr="00B31CA3" w:rsidRDefault="00D25A2B" w:rsidP="002573D4">
      <w:pPr>
        <w:pStyle w:val="Sraopastraipa"/>
        <w:numPr>
          <w:ilvl w:val="0"/>
          <w:numId w:val="20"/>
        </w:numPr>
        <w:tabs>
          <w:tab w:val="left" w:pos="851"/>
        </w:tabs>
        <w:ind w:left="0" w:firstLine="567"/>
      </w:pPr>
      <w:r w:rsidRPr="00B31CA3">
        <w:lastRenderedPageBreak/>
        <w:t>Organizuoja pirmosios medicininės pagalbos suteikimą sužeistiesiems</w:t>
      </w:r>
      <w:r w:rsidR="002573D4" w:rsidRPr="00B31CA3">
        <w:t>.</w:t>
      </w:r>
    </w:p>
    <w:p w14:paraId="3E52E339" w14:textId="6810DBD6" w:rsidR="00D25A2B" w:rsidRPr="00B31CA3" w:rsidRDefault="00D25A2B" w:rsidP="002573D4">
      <w:pPr>
        <w:pStyle w:val="Sraopastraipa"/>
        <w:numPr>
          <w:ilvl w:val="0"/>
          <w:numId w:val="20"/>
        </w:numPr>
        <w:tabs>
          <w:tab w:val="left" w:pos="851"/>
        </w:tabs>
        <w:ind w:left="0" w:firstLine="567"/>
      </w:pPr>
      <w:r w:rsidRPr="00B31CA3">
        <w:t>Apie įvykį informuoja savivaldybės administracijos civilinės saugos specialistus</w:t>
      </w:r>
      <w:r w:rsidR="002573D4" w:rsidRPr="00B31CA3">
        <w:t>.</w:t>
      </w:r>
    </w:p>
    <w:p w14:paraId="0CE3E703" w14:textId="31F68FA8" w:rsidR="00D25A2B" w:rsidRPr="00B31CA3" w:rsidRDefault="00D25A2B" w:rsidP="002573D4">
      <w:pPr>
        <w:pStyle w:val="Sraopastraipa"/>
        <w:numPr>
          <w:ilvl w:val="0"/>
          <w:numId w:val="20"/>
        </w:numPr>
        <w:tabs>
          <w:tab w:val="left" w:pos="851"/>
        </w:tabs>
        <w:ind w:left="0" w:firstLine="567"/>
      </w:pPr>
      <w:r w:rsidRPr="00B31CA3">
        <w:t>Esant būtinumui iškviečia elektros tinklų, vandentiekio ir kitas avarines tarnybas</w:t>
      </w:r>
      <w:r w:rsidR="002573D4" w:rsidRPr="00B31CA3">
        <w:t>.</w:t>
      </w:r>
    </w:p>
    <w:p w14:paraId="1E2227BF" w14:textId="77777777" w:rsidR="00D25A2B" w:rsidRPr="00B31CA3" w:rsidRDefault="00D25A2B" w:rsidP="002573D4">
      <w:pPr>
        <w:pStyle w:val="Sraopastraipa"/>
        <w:numPr>
          <w:ilvl w:val="0"/>
          <w:numId w:val="20"/>
        </w:numPr>
        <w:tabs>
          <w:tab w:val="left" w:pos="851"/>
        </w:tabs>
        <w:ind w:left="0" w:firstLine="567"/>
      </w:pPr>
      <w:r w:rsidRPr="00B31CA3">
        <w:t>Esant būtinumui teikia informaciją incidento likvidavimo štabui apie gaisro aplinkybes (ar nėra degančiose patalpose</w:t>
      </w:r>
      <w:r w:rsidR="001277C9" w:rsidRPr="00B31CA3">
        <w:t xml:space="preserve"> </w:t>
      </w:r>
      <w:r w:rsidRPr="00B31CA3">
        <w:t>žmonių, chemiškai ar sprogimui pavojingų medžiagų, radioaktyvių medžiagų), konsultuoja gesinimo darbų vadovą apie degančio patalpų ypatumus, skiria į pagalbą darbuotojus gesinimui ir materialinių vertybių evakavimui.</w:t>
      </w:r>
    </w:p>
    <w:p w14:paraId="1F5B9312" w14:textId="77777777" w:rsidR="00D25A2B" w:rsidRPr="00B31CA3" w:rsidRDefault="00D25A2B" w:rsidP="002573D4">
      <w:pPr>
        <w:pStyle w:val="Sraopastraipa"/>
        <w:numPr>
          <w:ilvl w:val="0"/>
          <w:numId w:val="20"/>
        </w:numPr>
        <w:tabs>
          <w:tab w:val="left" w:pos="851"/>
        </w:tabs>
        <w:ind w:left="0" w:firstLine="567"/>
        <w:rPr>
          <w:b/>
        </w:rPr>
      </w:pPr>
      <w:r w:rsidRPr="00B31CA3">
        <w:t xml:space="preserve">Esant būtinumui siunčia </w:t>
      </w:r>
      <w:r w:rsidR="00F718F0" w:rsidRPr="00B31CA3">
        <w:t>Gimnazijos</w:t>
      </w:r>
      <w:r w:rsidRPr="00B31CA3">
        <w:t xml:space="preserve"> atstovą dirbti priešgaisrinės gelbėjimo tarnybos gelbėjimo darbų organizavimo štabe. </w:t>
      </w:r>
    </w:p>
    <w:p w14:paraId="61AA53CE" w14:textId="47826084" w:rsidR="00D25A2B" w:rsidRPr="00B31CA3" w:rsidRDefault="00D25A2B" w:rsidP="002573D4">
      <w:pPr>
        <w:pStyle w:val="Pagrindinistekstas"/>
        <w:tabs>
          <w:tab w:val="left" w:pos="851"/>
        </w:tabs>
        <w:ind w:firstLine="567"/>
        <w:rPr>
          <w:b/>
        </w:rPr>
      </w:pPr>
      <w:r w:rsidRPr="00B31CA3">
        <w:rPr>
          <w:b/>
        </w:rPr>
        <w:t xml:space="preserve">Darbų organizavimas ir koordinavimas </w:t>
      </w:r>
      <w:r w:rsidR="00CD7FD1" w:rsidRPr="00B31CA3">
        <w:rPr>
          <w:b/>
        </w:rPr>
        <w:t xml:space="preserve">labai smarkaus vėjo, uragano </w:t>
      </w:r>
      <w:r w:rsidRPr="00B31CA3">
        <w:rPr>
          <w:b/>
        </w:rPr>
        <w:t>atveju</w:t>
      </w:r>
      <w:r w:rsidR="002573D4" w:rsidRPr="00B31CA3">
        <w:rPr>
          <w:b/>
        </w:rPr>
        <w:t>:</w:t>
      </w:r>
    </w:p>
    <w:p w14:paraId="52ED5AEC" w14:textId="0B90C54A" w:rsidR="00D25A2B" w:rsidRPr="00B31CA3" w:rsidRDefault="00D25A2B" w:rsidP="002573D4">
      <w:pPr>
        <w:pStyle w:val="Pagrindinistekstas"/>
        <w:numPr>
          <w:ilvl w:val="0"/>
          <w:numId w:val="20"/>
        </w:numPr>
        <w:tabs>
          <w:tab w:val="left" w:pos="851"/>
        </w:tabs>
        <w:ind w:left="0" w:firstLine="567"/>
        <w:rPr>
          <w:szCs w:val="24"/>
        </w:rPr>
      </w:pPr>
      <w:r w:rsidRPr="00B31CA3">
        <w:rPr>
          <w:szCs w:val="24"/>
        </w:rPr>
        <w:t xml:space="preserve">ESV grupės nariai, gavę informaciją apie artėjantį </w:t>
      </w:r>
      <w:r w:rsidRPr="00B31CA3">
        <w:rPr>
          <w:rFonts w:eastAsia="Calibri"/>
          <w:bCs/>
          <w:szCs w:val="24"/>
        </w:rPr>
        <w:t xml:space="preserve">pavojingą stichinį arba katastrofinį </w:t>
      </w:r>
      <w:r w:rsidRPr="00B31CA3">
        <w:rPr>
          <w:rFonts w:ascii="Times New Roman,Bold" w:eastAsia="Calibri" w:hAnsi="Times New Roman,Bold" w:cs="Times New Roman,Bold"/>
          <w:bCs/>
          <w:szCs w:val="24"/>
        </w:rPr>
        <w:t>meteorologinį reiškinį</w:t>
      </w:r>
      <w:r w:rsidRPr="00B31CA3">
        <w:rPr>
          <w:szCs w:val="24"/>
        </w:rPr>
        <w:t xml:space="preserve"> atvyksta į grupės darbo vieta</w:t>
      </w:r>
      <w:r w:rsidR="002573D4" w:rsidRPr="00B31CA3">
        <w:rPr>
          <w:szCs w:val="24"/>
        </w:rPr>
        <w:t>.</w:t>
      </w:r>
    </w:p>
    <w:p w14:paraId="76C5FD20" w14:textId="6AF9540D" w:rsidR="00D25A2B" w:rsidRPr="00B31CA3" w:rsidRDefault="00D25A2B" w:rsidP="002573D4">
      <w:pPr>
        <w:pStyle w:val="Sraopastraipa"/>
        <w:numPr>
          <w:ilvl w:val="0"/>
          <w:numId w:val="21"/>
        </w:numPr>
        <w:tabs>
          <w:tab w:val="left" w:pos="851"/>
        </w:tabs>
        <w:ind w:left="0" w:firstLine="567"/>
      </w:pPr>
      <w:r w:rsidRPr="00B31CA3">
        <w:t xml:space="preserve">Informuoja darbuotojus apie rekomenduojamas ir numatomas apsaugos priemones. (Tipinės rekomendacijos pateiktos </w:t>
      </w:r>
      <w:r w:rsidRPr="00B31CA3">
        <w:rPr>
          <w:b/>
        </w:rPr>
        <w:t xml:space="preserve">Plano </w:t>
      </w:r>
      <w:r w:rsidR="001C3DD3" w:rsidRPr="00B31CA3">
        <w:rPr>
          <w:b/>
        </w:rPr>
        <w:t>13</w:t>
      </w:r>
      <w:r w:rsidR="00615095" w:rsidRPr="00B31CA3">
        <w:rPr>
          <w:b/>
        </w:rPr>
        <w:t xml:space="preserve"> </w:t>
      </w:r>
      <w:r w:rsidRPr="00B31CA3">
        <w:rPr>
          <w:b/>
        </w:rPr>
        <w:t>priede)</w:t>
      </w:r>
      <w:r w:rsidR="002573D4" w:rsidRPr="00B31CA3">
        <w:t>.</w:t>
      </w:r>
    </w:p>
    <w:p w14:paraId="248CBC52" w14:textId="600FC4C8" w:rsidR="00D25A2B" w:rsidRPr="00B31CA3" w:rsidRDefault="00D25A2B" w:rsidP="002573D4">
      <w:pPr>
        <w:pStyle w:val="Sraopastraipa"/>
        <w:numPr>
          <w:ilvl w:val="0"/>
          <w:numId w:val="21"/>
        </w:numPr>
        <w:tabs>
          <w:tab w:val="left" w:pos="851"/>
        </w:tabs>
        <w:ind w:left="0" w:firstLine="567"/>
      </w:pPr>
      <w:r w:rsidRPr="00B31CA3">
        <w:t xml:space="preserve">Nurodo nutraukti visus iškrovimo darbus, sukviečia </w:t>
      </w:r>
      <w:r w:rsidR="00F718F0" w:rsidRPr="00B31CA3">
        <w:t>Gimnazijos</w:t>
      </w:r>
      <w:r w:rsidR="001277C9" w:rsidRPr="00B31CA3">
        <w:t xml:space="preserve"> </w:t>
      </w:r>
      <w:r w:rsidRPr="00B31CA3">
        <w:t>vadovų pasitarimą</w:t>
      </w:r>
      <w:r w:rsidR="002573D4" w:rsidRPr="00B31CA3">
        <w:t>.</w:t>
      </w:r>
    </w:p>
    <w:p w14:paraId="46216DD4" w14:textId="24F9D941" w:rsidR="00D25A2B" w:rsidRPr="00B31CA3" w:rsidRDefault="00D25A2B" w:rsidP="002573D4">
      <w:pPr>
        <w:pStyle w:val="Sraopastraipa"/>
        <w:numPr>
          <w:ilvl w:val="0"/>
          <w:numId w:val="21"/>
        </w:numPr>
        <w:tabs>
          <w:tab w:val="left" w:pos="851"/>
        </w:tabs>
        <w:ind w:left="0" w:firstLine="567"/>
      </w:pPr>
      <w:r w:rsidRPr="00B31CA3">
        <w:t xml:space="preserve">Vykdo pasirengimo </w:t>
      </w:r>
      <w:r w:rsidRPr="00B31CA3">
        <w:rPr>
          <w:rFonts w:eastAsia="Calibri"/>
          <w:bCs/>
        </w:rPr>
        <w:t>p</w:t>
      </w:r>
      <w:r w:rsidRPr="00B31CA3">
        <w:rPr>
          <w:rFonts w:eastAsia="Calibri"/>
          <w:bCs/>
          <w:szCs w:val="20"/>
        </w:rPr>
        <w:t>avojing</w:t>
      </w:r>
      <w:r w:rsidRPr="00B31CA3">
        <w:rPr>
          <w:rFonts w:eastAsia="Calibri"/>
          <w:bCs/>
        </w:rPr>
        <w:t>ų</w:t>
      </w:r>
      <w:r w:rsidRPr="00B31CA3">
        <w:rPr>
          <w:rFonts w:eastAsia="Calibri"/>
          <w:bCs/>
          <w:szCs w:val="20"/>
        </w:rPr>
        <w:t xml:space="preserve"> stichini</w:t>
      </w:r>
      <w:r w:rsidRPr="00B31CA3">
        <w:rPr>
          <w:rFonts w:eastAsia="Calibri"/>
          <w:bCs/>
        </w:rPr>
        <w:t>ų</w:t>
      </w:r>
      <w:r w:rsidRPr="00B31CA3">
        <w:rPr>
          <w:rFonts w:eastAsia="Calibri"/>
          <w:bCs/>
          <w:szCs w:val="20"/>
        </w:rPr>
        <w:t xml:space="preserve"> arba katastrofini</w:t>
      </w:r>
      <w:r w:rsidRPr="00B31CA3">
        <w:rPr>
          <w:rFonts w:eastAsia="Calibri"/>
          <w:bCs/>
        </w:rPr>
        <w:t>ų</w:t>
      </w:r>
      <w:r w:rsidR="001277C9" w:rsidRPr="00B31CA3">
        <w:rPr>
          <w:rFonts w:ascii="Times New Roman,Bold" w:eastAsia="Calibri" w:hAnsi="Times New Roman,Bold" w:cs="Times New Roman,Bold"/>
          <w:bCs/>
          <w:szCs w:val="20"/>
        </w:rPr>
        <w:t xml:space="preserve"> </w:t>
      </w:r>
      <w:r w:rsidRPr="00B31CA3">
        <w:rPr>
          <w:rFonts w:ascii="Times New Roman,Bold" w:eastAsia="Calibri" w:hAnsi="Times New Roman,Bold" w:cs="Times New Roman,Bold"/>
          <w:bCs/>
          <w:szCs w:val="20"/>
        </w:rPr>
        <w:t>meteorologini</w:t>
      </w:r>
      <w:r w:rsidRPr="00B31CA3">
        <w:rPr>
          <w:rFonts w:ascii="Times New Roman,Bold" w:eastAsia="Calibri" w:hAnsi="Times New Roman,Bold" w:cs="Times New Roman,Bold"/>
          <w:bCs/>
        </w:rPr>
        <w:t xml:space="preserve">ų </w:t>
      </w:r>
      <w:r w:rsidRPr="00B31CA3">
        <w:rPr>
          <w:rFonts w:ascii="Times New Roman,Bold" w:eastAsia="Calibri" w:hAnsi="Times New Roman,Bold" w:cs="Times New Roman,Bold"/>
          <w:bCs/>
          <w:szCs w:val="20"/>
        </w:rPr>
        <w:t>reiškini</w:t>
      </w:r>
      <w:r w:rsidRPr="00B31CA3">
        <w:rPr>
          <w:rFonts w:ascii="Times New Roman,Bold" w:eastAsia="Calibri" w:hAnsi="Times New Roman,Bold" w:cs="Times New Roman,Bold"/>
          <w:bCs/>
        </w:rPr>
        <w:t>ų</w:t>
      </w:r>
      <w:r w:rsidRPr="00B31CA3">
        <w:t xml:space="preserve"> darbus (nurodo uždaryti langus ir duris, išjungti nereikalingus elektros prietaisus, automobilių nelaikyti po medžiais ar šalia lengvų konstrukcijų, nesėdėti arti langų, sutvirtinti silpnai sutvirtintus statinius ir kt.)</w:t>
      </w:r>
      <w:r w:rsidR="002573D4" w:rsidRPr="00B31CA3">
        <w:t>.</w:t>
      </w:r>
    </w:p>
    <w:p w14:paraId="0B7F4844" w14:textId="2D2F5D14" w:rsidR="00D25A2B" w:rsidRPr="00B31CA3" w:rsidRDefault="00D25A2B" w:rsidP="002573D4">
      <w:pPr>
        <w:pStyle w:val="Sraopastraipa"/>
        <w:numPr>
          <w:ilvl w:val="0"/>
          <w:numId w:val="22"/>
        </w:numPr>
        <w:tabs>
          <w:tab w:val="left" w:pos="851"/>
        </w:tabs>
        <w:ind w:left="0" w:firstLine="567"/>
      </w:pPr>
      <w:r w:rsidRPr="00B31CA3">
        <w:t xml:space="preserve">Koordinuoja pasirengimo </w:t>
      </w:r>
      <w:r w:rsidRPr="00B31CA3">
        <w:rPr>
          <w:rFonts w:eastAsia="Calibri"/>
          <w:bCs/>
        </w:rPr>
        <w:t>p</w:t>
      </w:r>
      <w:r w:rsidRPr="00B31CA3">
        <w:rPr>
          <w:rFonts w:eastAsia="Calibri"/>
          <w:bCs/>
          <w:szCs w:val="20"/>
        </w:rPr>
        <w:t>avojing</w:t>
      </w:r>
      <w:r w:rsidRPr="00B31CA3">
        <w:rPr>
          <w:rFonts w:eastAsia="Calibri"/>
          <w:bCs/>
        </w:rPr>
        <w:t>ų</w:t>
      </w:r>
      <w:r w:rsidRPr="00B31CA3">
        <w:rPr>
          <w:rFonts w:eastAsia="Calibri"/>
          <w:bCs/>
          <w:szCs w:val="20"/>
        </w:rPr>
        <w:t xml:space="preserve"> stichini</w:t>
      </w:r>
      <w:r w:rsidRPr="00B31CA3">
        <w:rPr>
          <w:rFonts w:eastAsia="Calibri"/>
          <w:bCs/>
        </w:rPr>
        <w:t>ų</w:t>
      </w:r>
      <w:r w:rsidRPr="00B31CA3">
        <w:rPr>
          <w:rFonts w:eastAsia="Calibri"/>
          <w:bCs/>
          <w:szCs w:val="20"/>
        </w:rPr>
        <w:t xml:space="preserve"> arba katastrofini</w:t>
      </w:r>
      <w:r w:rsidRPr="00B31CA3">
        <w:rPr>
          <w:rFonts w:eastAsia="Calibri"/>
          <w:bCs/>
        </w:rPr>
        <w:t>ų</w:t>
      </w:r>
      <w:r w:rsidR="001277C9" w:rsidRPr="00B31CA3">
        <w:rPr>
          <w:rFonts w:ascii="Times New Roman,Bold" w:eastAsia="Calibri" w:hAnsi="Times New Roman,Bold" w:cs="Times New Roman,Bold"/>
          <w:bCs/>
          <w:szCs w:val="20"/>
        </w:rPr>
        <w:t xml:space="preserve"> </w:t>
      </w:r>
      <w:r w:rsidRPr="00B31CA3">
        <w:rPr>
          <w:rFonts w:ascii="Times New Roman,Bold" w:eastAsia="Calibri" w:hAnsi="Times New Roman,Bold" w:cs="Times New Roman,Bold"/>
          <w:bCs/>
          <w:szCs w:val="20"/>
        </w:rPr>
        <w:t>meteorologini</w:t>
      </w:r>
      <w:r w:rsidRPr="00B31CA3">
        <w:rPr>
          <w:rFonts w:ascii="Times New Roman,Bold" w:eastAsia="Calibri" w:hAnsi="Times New Roman,Bold" w:cs="Times New Roman,Bold"/>
          <w:bCs/>
        </w:rPr>
        <w:t xml:space="preserve">ų </w:t>
      </w:r>
      <w:r w:rsidRPr="00B31CA3">
        <w:rPr>
          <w:rFonts w:ascii="Times New Roman,Bold" w:eastAsia="Calibri" w:hAnsi="Times New Roman,Bold" w:cs="Times New Roman,Bold"/>
          <w:bCs/>
          <w:szCs w:val="20"/>
        </w:rPr>
        <w:t>reiškini</w:t>
      </w:r>
      <w:r w:rsidRPr="00B31CA3">
        <w:rPr>
          <w:rFonts w:ascii="Times New Roman,Bold" w:eastAsia="Calibri" w:hAnsi="Times New Roman,Bold" w:cs="Times New Roman,Bold"/>
          <w:bCs/>
        </w:rPr>
        <w:t>ų</w:t>
      </w:r>
      <w:r w:rsidRPr="00B31CA3">
        <w:t xml:space="preserve"> pasekmių šalinimo, gelbėjimo ir kitus neatidėliotinus darbus</w:t>
      </w:r>
      <w:r w:rsidR="002573D4" w:rsidRPr="00B31CA3">
        <w:t>.</w:t>
      </w:r>
    </w:p>
    <w:p w14:paraId="2D0421E9" w14:textId="01F91242" w:rsidR="00D25A2B" w:rsidRPr="00B31CA3" w:rsidRDefault="00D25A2B" w:rsidP="002573D4">
      <w:pPr>
        <w:pStyle w:val="Sraopastraipa"/>
        <w:numPr>
          <w:ilvl w:val="0"/>
          <w:numId w:val="22"/>
        </w:numPr>
        <w:tabs>
          <w:tab w:val="left" w:pos="851"/>
        </w:tabs>
        <w:ind w:left="0" w:firstLine="567"/>
      </w:pPr>
      <w:r w:rsidRPr="00B31CA3">
        <w:t>Reikalui esant organizuoja  apsaugą kolektyvinės apsaugos vietose</w:t>
      </w:r>
      <w:r w:rsidR="002573D4" w:rsidRPr="00B31CA3">
        <w:t>.</w:t>
      </w:r>
    </w:p>
    <w:p w14:paraId="1295ACE2" w14:textId="27712985" w:rsidR="00D25A2B" w:rsidRPr="00B31CA3" w:rsidRDefault="00D25A2B" w:rsidP="002573D4">
      <w:pPr>
        <w:pStyle w:val="Sraopastraipa"/>
        <w:numPr>
          <w:ilvl w:val="0"/>
          <w:numId w:val="22"/>
        </w:numPr>
        <w:shd w:val="clear" w:color="auto" w:fill="FFFFFF"/>
        <w:tabs>
          <w:tab w:val="left" w:pos="851"/>
          <w:tab w:val="left" w:pos="7163"/>
        </w:tabs>
        <w:ind w:left="0" w:right="62" w:firstLine="567"/>
        <w:rPr>
          <w:spacing w:val="-4"/>
        </w:rPr>
      </w:pPr>
      <w:r w:rsidRPr="00B31CA3">
        <w:t xml:space="preserve">Apie </w:t>
      </w:r>
      <w:r w:rsidRPr="00B31CA3">
        <w:rPr>
          <w:rFonts w:eastAsia="Calibri"/>
          <w:bCs/>
        </w:rPr>
        <w:t>p</w:t>
      </w:r>
      <w:r w:rsidRPr="00B31CA3">
        <w:rPr>
          <w:rFonts w:eastAsia="Calibri"/>
          <w:bCs/>
          <w:szCs w:val="20"/>
        </w:rPr>
        <w:t>avojing</w:t>
      </w:r>
      <w:r w:rsidRPr="00B31CA3">
        <w:rPr>
          <w:rFonts w:eastAsia="Calibri"/>
          <w:bCs/>
        </w:rPr>
        <w:t>ų</w:t>
      </w:r>
      <w:r w:rsidRPr="00B31CA3">
        <w:rPr>
          <w:rFonts w:eastAsia="Calibri"/>
          <w:bCs/>
          <w:szCs w:val="20"/>
        </w:rPr>
        <w:t xml:space="preserve"> stichini</w:t>
      </w:r>
      <w:r w:rsidRPr="00B31CA3">
        <w:rPr>
          <w:rFonts w:eastAsia="Calibri"/>
          <w:bCs/>
        </w:rPr>
        <w:t>ų</w:t>
      </w:r>
      <w:r w:rsidRPr="00B31CA3">
        <w:rPr>
          <w:rFonts w:eastAsia="Calibri"/>
          <w:bCs/>
          <w:szCs w:val="20"/>
        </w:rPr>
        <w:t xml:space="preserve"> arba katastrofini</w:t>
      </w:r>
      <w:r w:rsidRPr="00B31CA3">
        <w:rPr>
          <w:rFonts w:eastAsia="Calibri"/>
          <w:bCs/>
        </w:rPr>
        <w:t>ų</w:t>
      </w:r>
      <w:r w:rsidR="001277C9" w:rsidRPr="00B31CA3">
        <w:rPr>
          <w:rFonts w:ascii="Times New Roman,Bold" w:eastAsia="Calibri" w:hAnsi="Times New Roman,Bold" w:cs="Times New Roman,Bold"/>
          <w:bCs/>
          <w:szCs w:val="20"/>
        </w:rPr>
        <w:t xml:space="preserve"> </w:t>
      </w:r>
      <w:r w:rsidRPr="00B31CA3">
        <w:rPr>
          <w:rFonts w:ascii="Times New Roman,Bold" w:eastAsia="Calibri" w:hAnsi="Times New Roman,Bold" w:cs="Times New Roman,Bold"/>
          <w:bCs/>
          <w:szCs w:val="20"/>
        </w:rPr>
        <w:t>meteorologini</w:t>
      </w:r>
      <w:r w:rsidRPr="00B31CA3">
        <w:rPr>
          <w:rFonts w:ascii="Times New Roman,Bold" w:eastAsia="Calibri" w:hAnsi="Times New Roman,Bold" w:cs="Times New Roman,Bold"/>
          <w:bCs/>
        </w:rPr>
        <w:t xml:space="preserve">ų </w:t>
      </w:r>
      <w:r w:rsidRPr="00B31CA3">
        <w:rPr>
          <w:rFonts w:ascii="Times New Roman,Bold" w:eastAsia="Calibri" w:hAnsi="Times New Roman,Bold" w:cs="Times New Roman,Bold"/>
          <w:bCs/>
          <w:szCs w:val="20"/>
        </w:rPr>
        <w:t>reiškini</w:t>
      </w:r>
      <w:r w:rsidRPr="00B31CA3">
        <w:rPr>
          <w:rFonts w:ascii="Times New Roman,Bold" w:eastAsia="Calibri" w:hAnsi="Times New Roman,Bold" w:cs="Times New Roman,Bold"/>
          <w:bCs/>
        </w:rPr>
        <w:t>ų</w:t>
      </w:r>
      <w:r w:rsidRPr="00B31CA3">
        <w:t xml:space="preserve"> sukeltus padarinius praneša </w:t>
      </w:r>
      <w:r w:rsidR="00F34C8F" w:rsidRPr="00B31CA3">
        <w:t>Vilniaus</w:t>
      </w:r>
      <w:r w:rsidRPr="00B31CA3">
        <w:t xml:space="preserve"> </w:t>
      </w:r>
      <w:r w:rsidRPr="00B31CA3">
        <w:rPr>
          <w:spacing w:val="-4"/>
        </w:rPr>
        <w:t>savivaldybės administracijos Civilinės saugos specialistams</w:t>
      </w:r>
      <w:r w:rsidR="002573D4" w:rsidRPr="00B31CA3">
        <w:rPr>
          <w:spacing w:val="-4"/>
        </w:rPr>
        <w:t>.</w:t>
      </w:r>
    </w:p>
    <w:p w14:paraId="13160749" w14:textId="77777777" w:rsidR="00D25A2B" w:rsidRPr="00B31CA3" w:rsidRDefault="00D25A2B" w:rsidP="002573D4">
      <w:pPr>
        <w:pStyle w:val="Sraopastraipa"/>
        <w:numPr>
          <w:ilvl w:val="0"/>
          <w:numId w:val="22"/>
        </w:numPr>
        <w:tabs>
          <w:tab w:val="left" w:pos="851"/>
        </w:tabs>
        <w:ind w:left="0" w:firstLine="567"/>
      </w:pPr>
      <w:r w:rsidRPr="00B31CA3">
        <w:t>Organizuoja pirmos medicinos pagalbos suteikimą sužeistiesiems  ir, esant būtinybei, iškviečia medikus.</w:t>
      </w:r>
    </w:p>
    <w:p w14:paraId="66FF66EE" w14:textId="68A5246F" w:rsidR="00D25A2B" w:rsidRPr="00B31CA3" w:rsidRDefault="00D25A2B" w:rsidP="002573D4">
      <w:pPr>
        <w:pStyle w:val="Pagrindinistekstas"/>
        <w:tabs>
          <w:tab w:val="left" w:pos="851"/>
        </w:tabs>
        <w:ind w:firstLine="567"/>
        <w:rPr>
          <w:b/>
        </w:rPr>
      </w:pPr>
      <w:r w:rsidRPr="00B31CA3">
        <w:rPr>
          <w:b/>
        </w:rPr>
        <w:t xml:space="preserve">Darbų organizavimas ir koordinavimas pavojingos ar ypač pavojingos žmonių užkrečiamos ligos protrūkio ar epidemijos </w:t>
      </w:r>
      <w:r w:rsidR="00C316AC" w:rsidRPr="00B31CA3">
        <w:rPr>
          <w:b/>
        </w:rPr>
        <w:t xml:space="preserve">(pandemijos) </w:t>
      </w:r>
      <w:r w:rsidRPr="00B31CA3">
        <w:rPr>
          <w:b/>
        </w:rPr>
        <w:t>atveju</w:t>
      </w:r>
      <w:r w:rsidR="002573D4" w:rsidRPr="00B31CA3">
        <w:rPr>
          <w:b/>
        </w:rPr>
        <w:t>:</w:t>
      </w:r>
    </w:p>
    <w:p w14:paraId="36E31D1C" w14:textId="6D1C5AE7" w:rsidR="00D25A2B" w:rsidRPr="00B31CA3" w:rsidRDefault="00D25A2B" w:rsidP="002573D4">
      <w:pPr>
        <w:pStyle w:val="Pagrindinistekstas"/>
        <w:numPr>
          <w:ilvl w:val="0"/>
          <w:numId w:val="20"/>
        </w:numPr>
        <w:tabs>
          <w:tab w:val="left" w:pos="851"/>
        </w:tabs>
        <w:ind w:left="0" w:firstLine="567"/>
        <w:rPr>
          <w:szCs w:val="24"/>
        </w:rPr>
      </w:pPr>
      <w:r w:rsidRPr="00B31CA3">
        <w:rPr>
          <w:szCs w:val="24"/>
        </w:rPr>
        <w:t xml:space="preserve">ESV grupės nariai, gavę informaciją apie pavojingos ar ypač pavojingos žmonių užkrečiamos ligos protrūkį </w:t>
      </w:r>
      <w:r w:rsidR="00F718F0" w:rsidRPr="00B31CA3">
        <w:rPr>
          <w:szCs w:val="24"/>
        </w:rPr>
        <w:t>Gimnazijoje</w:t>
      </w:r>
      <w:r w:rsidRPr="00B31CA3">
        <w:rPr>
          <w:b/>
          <w:szCs w:val="24"/>
        </w:rPr>
        <w:t>,</w:t>
      </w:r>
      <w:r w:rsidRPr="00B31CA3">
        <w:rPr>
          <w:szCs w:val="24"/>
        </w:rPr>
        <w:t xml:space="preserve"> atvyksta į grupės darbo vieta</w:t>
      </w:r>
      <w:r w:rsidR="002573D4" w:rsidRPr="00B31CA3">
        <w:rPr>
          <w:szCs w:val="24"/>
        </w:rPr>
        <w:t>.</w:t>
      </w:r>
    </w:p>
    <w:p w14:paraId="41E0911D" w14:textId="4BC8CF8B" w:rsidR="00D25A2B" w:rsidRPr="00B31CA3" w:rsidRDefault="00D25A2B" w:rsidP="002573D4">
      <w:pPr>
        <w:pStyle w:val="Sraopastraipa"/>
        <w:numPr>
          <w:ilvl w:val="0"/>
          <w:numId w:val="20"/>
        </w:numPr>
        <w:tabs>
          <w:tab w:val="left" w:pos="851"/>
        </w:tabs>
        <w:ind w:left="0" w:firstLine="567"/>
      </w:pPr>
      <w:r w:rsidRPr="00B31CA3">
        <w:t xml:space="preserve">Apie ypač pavojingos ligos atvejį </w:t>
      </w:r>
      <w:r w:rsidR="00F718F0" w:rsidRPr="00B31CA3">
        <w:t>Gimnazijoje</w:t>
      </w:r>
      <w:r w:rsidRPr="00B31CA3">
        <w:t xml:space="preserve"> praneša Bendrajam pagalbos centrui 112 ir  </w:t>
      </w:r>
      <w:r w:rsidR="00C316AC" w:rsidRPr="00B31CA3">
        <w:t xml:space="preserve">Nacionaliniam </w:t>
      </w:r>
      <w:r w:rsidRPr="00B31CA3">
        <w:t>visuomenės sveikatos centrui</w:t>
      </w:r>
      <w:r w:rsidR="002573D4" w:rsidRPr="00B31CA3">
        <w:t>.</w:t>
      </w:r>
    </w:p>
    <w:p w14:paraId="5F2BEC7C" w14:textId="2A28A096" w:rsidR="00D25A2B" w:rsidRPr="00B31CA3" w:rsidRDefault="00D25A2B" w:rsidP="002573D4">
      <w:pPr>
        <w:pStyle w:val="Sraopastraipa"/>
        <w:numPr>
          <w:ilvl w:val="0"/>
          <w:numId w:val="20"/>
        </w:numPr>
        <w:tabs>
          <w:tab w:val="left" w:pos="851"/>
        </w:tabs>
        <w:ind w:left="0" w:firstLine="567"/>
      </w:pPr>
      <w:r w:rsidRPr="00B31CA3">
        <w:t xml:space="preserve">Sukviečia </w:t>
      </w:r>
      <w:r w:rsidR="00F718F0" w:rsidRPr="00B31CA3">
        <w:t>Gimnazijos</w:t>
      </w:r>
      <w:r w:rsidRPr="00B31CA3">
        <w:t xml:space="preserve"> vadovaujančių darbuotojų pasitarimą (atsakingas: ESV</w:t>
      </w:r>
      <w:r w:rsidR="001277C9" w:rsidRPr="00B31CA3">
        <w:t xml:space="preserve"> grupės </w:t>
      </w:r>
      <w:r w:rsidRPr="00B31CA3">
        <w:t>vadovas)</w:t>
      </w:r>
      <w:r w:rsidR="002573D4" w:rsidRPr="00B31CA3">
        <w:t>.</w:t>
      </w:r>
    </w:p>
    <w:p w14:paraId="331C40EA" w14:textId="2B16CD74" w:rsidR="00D25A2B" w:rsidRPr="00B31CA3" w:rsidRDefault="00D25A2B" w:rsidP="002573D4">
      <w:pPr>
        <w:pStyle w:val="Sraopastraipa"/>
        <w:numPr>
          <w:ilvl w:val="0"/>
          <w:numId w:val="20"/>
        </w:numPr>
        <w:tabs>
          <w:tab w:val="left" w:pos="851"/>
        </w:tabs>
        <w:ind w:left="0" w:firstLine="567"/>
      </w:pPr>
      <w:r w:rsidRPr="00B31CA3">
        <w:t>Skubiai hospitalizuoja sergančius žmones, mokinius (atsakingas: ESV</w:t>
      </w:r>
      <w:r w:rsidR="001277C9" w:rsidRPr="00B31CA3">
        <w:t xml:space="preserve"> grupės</w:t>
      </w:r>
      <w:r w:rsidRPr="00B31CA3">
        <w:t xml:space="preserve"> vadovas)</w:t>
      </w:r>
      <w:r w:rsidR="002573D4" w:rsidRPr="00B31CA3">
        <w:t>.</w:t>
      </w:r>
    </w:p>
    <w:p w14:paraId="5DF3321D" w14:textId="0B5E7ED4" w:rsidR="00D25A2B" w:rsidRPr="00B31CA3" w:rsidRDefault="00D25A2B" w:rsidP="002573D4">
      <w:pPr>
        <w:pStyle w:val="Sraopastraipa"/>
        <w:numPr>
          <w:ilvl w:val="0"/>
          <w:numId w:val="20"/>
        </w:numPr>
        <w:tabs>
          <w:tab w:val="left" w:pos="851"/>
        </w:tabs>
        <w:ind w:left="0" w:firstLine="567"/>
        <w:rPr>
          <w:b/>
        </w:rPr>
      </w:pPr>
      <w:r w:rsidRPr="00B31CA3">
        <w:lastRenderedPageBreak/>
        <w:t xml:space="preserve">Organizuoja likusių </w:t>
      </w:r>
      <w:r w:rsidR="00F718F0" w:rsidRPr="00B31CA3">
        <w:t>Gimnazijoje</w:t>
      </w:r>
      <w:r w:rsidRPr="00B31CA3">
        <w:t xml:space="preserve"> žmonių medicininį patikrinimą</w:t>
      </w:r>
      <w:r w:rsidR="002573D4" w:rsidRPr="00B31CA3">
        <w:t>.</w:t>
      </w:r>
    </w:p>
    <w:p w14:paraId="55D66BF5" w14:textId="493F5790" w:rsidR="00D25A2B" w:rsidRPr="00B31CA3" w:rsidRDefault="00D25A2B" w:rsidP="002573D4">
      <w:pPr>
        <w:pStyle w:val="Sraopastraipa"/>
        <w:numPr>
          <w:ilvl w:val="0"/>
          <w:numId w:val="20"/>
        </w:numPr>
        <w:tabs>
          <w:tab w:val="left" w:pos="851"/>
        </w:tabs>
        <w:ind w:left="0" w:firstLine="567"/>
        <w:rPr>
          <w:b/>
        </w:rPr>
      </w:pPr>
      <w:r w:rsidRPr="00B31CA3">
        <w:t>Priklausomai nuo užkrečiamos ligos pobūdžio organizuoja patalpų dezinfekciją</w:t>
      </w:r>
      <w:r w:rsidR="002573D4" w:rsidRPr="00B31CA3">
        <w:t>.</w:t>
      </w:r>
    </w:p>
    <w:p w14:paraId="1DF885A6" w14:textId="40F8F930" w:rsidR="00D25A2B" w:rsidRPr="00B31CA3" w:rsidRDefault="00D25A2B" w:rsidP="002573D4">
      <w:pPr>
        <w:pStyle w:val="Sraopastraipa"/>
        <w:numPr>
          <w:ilvl w:val="0"/>
          <w:numId w:val="20"/>
        </w:numPr>
        <w:tabs>
          <w:tab w:val="left" w:pos="851"/>
        </w:tabs>
        <w:ind w:left="0" w:firstLine="567"/>
      </w:pPr>
      <w:r w:rsidRPr="00B31CA3">
        <w:t>Diegia kitas infekcijos</w:t>
      </w:r>
      <w:r w:rsidR="00C316AC" w:rsidRPr="00B31CA3">
        <w:t>, epidemijos ar pandemijos</w:t>
      </w:r>
      <w:r w:rsidRPr="00B31CA3">
        <w:t xml:space="preserve"> kontrolės priemones pagal </w:t>
      </w:r>
      <w:r w:rsidR="00C316AC" w:rsidRPr="00B31CA3">
        <w:t>Nacionalinio visuomenės sveikatos centro, savivaldybės ar valstybės</w:t>
      </w:r>
      <w:r w:rsidR="0020675C" w:rsidRPr="00B31CA3">
        <w:t xml:space="preserve"> Operacijų vadovų nurodymus,</w:t>
      </w:r>
      <w:r w:rsidR="00C316AC" w:rsidRPr="00B31CA3">
        <w:t xml:space="preserve"> </w:t>
      </w:r>
      <w:r w:rsidRPr="00B31CA3">
        <w:t>Pasaulinės sveikatos organizacijos rekomendacijas</w:t>
      </w:r>
      <w:r w:rsidR="002573D4" w:rsidRPr="00B31CA3">
        <w:t>.</w:t>
      </w:r>
    </w:p>
    <w:p w14:paraId="5DF69F7D" w14:textId="524BEFE3" w:rsidR="00D25A2B" w:rsidRPr="00B31CA3" w:rsidRDefault="00D25A2B" w:rsidP="002573D4">
      <w:pPr>
        <w:pStyle w:val="Sraopastraipa"/>
        <w:tabs>
          <w:tab w:val="left" w:pos="851"/>
        </w:tabs>
        <w:ind w:left="0" w:firstLine="567"/>
        <w:rPr>
          <w:b/>
        </w:rPr>
      </w:pPr>
      <w:r w:rsidRPr="00B31CA3">
        <w:rPr>
          <w:b/>
        </w:rPr>
        <w:t xml:space="preserve">Darbų </w:t>
      </w:r>
      <w:r w:rsidR="00D442CC" w:rsidRPr="00B31CA3">
        <w:rPr>
          <w:b/>
        </w:rPr>
        <w:t xml:space="preserve">organizavimas ir koordinavimas </w:t>
      </w:r>
      <w:r w:rsidRPr="00B31CA3">
        <w:rPr>
          <w:b/>
        </w:rPr>
        <w:t>grasinimo įvykdyti teroro aktą (rastas sprogmuo, pavojinga medžiaga) atveju</w:t>
      </w:r>
      <w:r w:rsidR="002573D4" w:rsidRPr="00B31CA3">
        <w:rPr>
          <w:b/>
        </w:rPr>
        <w:t>:</w:t>
      </w:r>
    </w:p>
    <w:p w14:paraId="21BEB4E6" w14:textId="0316ADE6" w:rsidR="00D25A2B" w:rsidRPr="00B31CA3" w:rsidRDefault="00D25A2B" w:rsidP="002573D4">
      <w:pPr>
        <w:pStyle w:val="Sraopastraipa"/>
        <w:numPr>
          <w:ilvl w:val="0"/>
          <w:numId w:val="20"/>
        </w:numPr>
        <w:tabs>
          <w:tab w:val="left" w:pos="851"/>
          <w:tab w:val="left" w:pos="1200"/>
        </w:tabs>
        <w:ind w:left="0" w:firstLine="567"/>
      </w:pPr>
      <w:r w:rsidRPr="00B31CA3">
        <w:t xml:space="preserve">ESV grupės nariai, gavę informaciją apie ekstremalųjį įvykį atvyksta į grupės darbo vieta; </w:t>
      </w:r>
    </w:p>
    <w:p w14:paraId="2C2E8EF5" w14:textId="02EAD125" w:rsidR="00D25A2B" w:rsidRPr="00B31CA3" w:rsidRDefault="00D25A2B" w:rsidP="002573D4">
      <w:pPr>
        <w:pStyle w:val="Sraopastraipa"/>
        <w:numPr>
          <w:ilvl w:val="0"/>
          <w:numId w:val="20"/>
        </w:numPr>
        <w:tabs>
          <w:tab w:val="left" w:pos="851"/>
        </w:tabs>
        <w:ind w:left="0" w:firstLine="567"/>
      </w:pPr>
      <w:r w:rsidRPr="00B31CA3">
        <w:t>Apie įvykį praneša Bendrajam pagalbos centrui tel. 112 (atsakingas: pirmas, gavęs informaciją apie grasinimą arba atsakingas už informacijos priėmimą ir perdavimą)</w:t>
      </w:r>
      <w:r w:rsidR="002573D4" w:rsidRPr="00B31CA3">
        <w:t>.</w:t>
      </w:r>
    </w:p>
    <w:p w14:paraId="112F17B6" w14:textId="3B8D2999" w:rsidR="00D25A2B" w:rsidRPr="00B31CA3" w:rsidRDefault="00D25A2B" w:rsidP="002573D4">
      <w:pPr>
        <w:pStyle w:val="Sraopastraipa"/>
        <w:numPr>
          <w:ilvl w:val="0"/>
          <w:numId w:val="20"/>
        </w:numPr>
        <w:tabs>
          <w:tab w:val="left" w:pos="851"/>
        </w:tabs>
        <w:ind w:left="0" w:firstLine="567"/>
      </w:pPr>
      <w:r w:rsidRPr="00B31CA3">
        <w:t xml:space="preserve"> Informuoja </w:t>
      </w:r>
      <w:r w:rsidR="00F718F0" w:rsidRPr="00B31CA3">
        <w:t>Gimnazijos</w:t>
      </w:r>
      <w:r w:rsidRPr="00B31CA3">
        <w:t xml:space="preserve"> vadovą</w:t>
      </w:r>
      <w:r w:rsidR="002573D4" w:rsidRPr="00B31CA3">
        <w:t>.</w:t>
      </w:r>
    </w:p>
    <w:p w14:paraId="56AD5843" w14:textId="560B090A" w:rsidR="00D25A2B" w:rsidRPr="00B31CA3" w:rsidRDefault="00D25A2B" w:rsidP="002573D4">
      <w:pPr>
        <w:pStyle w:val="Sraopastraipa"/>
        <w:numPr>
          <w:ilvl w:val="0"/>
          <w:numId w:val="20"/>
        </w:numPr>
        <w:tabs>
          <w:tab w:val="left" w:pos="851"/>
        </w:tabs>
        <w:ind w:left="0" w:firstLine="567"/>
      </w:pPr>
      <w:r w:rsidRPr="00B31CA3">
        <w:t xml:space="preserve">Skubiai iš incidento vietos ir, esant būtinumui, iš </w:t>
      </w:r>
      <w:r w:rsidR="00F718F0" w:rsidRPr="00B31CA3">
        <w:rPr>
          <w:spacing w:val="-1"/>
        </w:rPr>
        <w:t>Gimnazijos</w:t>
      </w:r>
      <w:r w:rsidRPr="00B31CA3">
        <w:rPr>
          <w:spacing w:val="-1"/>
        </w:rPr>
        <w:t xml:space="preserve"> teritorijos, </w:t>
      </w:r>
      <w:r w:rsidRPr="00B31CA3">
        <w:t xml:space="preserve"> organizuoja žmonių evakavimą į susibūrimo vietą</w:t>
      </w:r>
      <w:r w:rsidR="002573D4" w:rsidRPr="00B31CA3">
        <w:t>.</w:t>
      </w:r>
    </w:p>
    <w:p w14:paraId="531FF68E" w14:textId="7FE24B33" w:rsidR="00D25A2B" w:rsidRPr="00B31CA3" w:rsidRDefault="00D25A2B" w:rsidP="002573D4">
      <w:pPr>
        <w:pStyle w:val="Sraopastraipa"/>
        <w:numPr>
          <w:ilvl w:val="0"/>
          <w:numId w:val="20"/>
        </w:numPr>
        <w:tabs>
          <w:tab w:val="left" w:pos="851"/>
        </w:tabs>
        <w:ind w:left="0" w:firstLine="567"/>
      </w:pPr>
      <w:r w:rsidRPr="00B31CA3">
        <w:t xml:space="preserve">Perspėja ir informuoja </w:t>
      </w:r>
      <w:r w:rsidR="00F718F0" w:rsidRPr="00B31CA3">
        <w:t>Gimnazijos</w:t>
      </w:r>
      <w:r w:rsidRPr="00B31CA3">
        <w:t xml:space="preserve"> darbuotojus, lankytojus</w:t>
      </w:r>
      <w:r w:rsidR="002573D4" w:rsidRPr="00B31CA3">
        <w:t>.</w:t>
      </w:r>
    </w:p>
    <w:p w14:paraId="0C4274DD" w14:textId="77777777" w:rsidR="00D25A2B" w:rsidRPr="00B31CA3" w:rsidRDefault="00D25A2B" w:rsidP="002573D4">
      <w:pPr>
        <w:pStyle w:val="Sraopastraipa"/>
        <w:numPr>
          <w:ilvl w:val="0"/>
          <w:numId w:val="20"/>
        </w:numPr>
        <w:tabs>
          <w:tab w:val="left" w:pos="851"/>
        </w:tabs>
        <w:ind w:left="0" w:firstLine="567"/>
      </w:pPr>
      <w:r w:rsidRPr="00B31CA3">
        <w:t xml:space="preserve">Atvykus policijos pareigūnams, informuoja juos apie grasinimo (pavojaus) aplinkybes, konsultuoja policijos pareigūnus apie </w:t>
      </w:r>
      <w:r w:rsidR="00F718F0" w:rsidRPr="00B31CA3">
        <w:t>Gimnazijos</w:t>
      </w:r>
      <w:r w:rsidRPr="00B31CA3">
        <w:t xml:space="preserve"> ypatumus, skiria į pagalbą darbuotojus materialinių vertybių evakavimui.</w:t>
      </w:r>
    </w:p>
    <w:p w14:paraId="6C89FC81" w14:textId="77777777" w:rsidR="00D25A2B" w:rsidRPr="00B31CA3" w:rsidRDefault="00D25A2B" w:rsidP="002573D4">
      <w:pPr>
        <w:pStyle w:val="Sraopastraipa"/>
        <w:numPr>
          <w:ilvl w:val="0"/>
          <w:numId w:val="20"/>
        </w:numPr>
        <w:tabs>
          <w:tab w:val="left" w:pos="851"/>
        </w:tabs>
        <w:ind w:left="0" w:firstLine="567"/>
        <w:rPr>
          <w:b/>
        </w:rPr>
      </w:pPr>
      <w:r w:rsidRPr="00B31CA3">
        <w:t xml:space="preserve">Dirba incidento likvidavimo darbų organizavimo štabe. </w:t>
      </w:r>
    </w:p>
    <w:p w14:paraId="04A8BFE0" w14:textId="6DBC6324" w:rsidR="00D25A2B" w:rsidRPr="00B31CA3" w:rsidRDefault="00D25A2B" w:rsidP="002573D4">
      <w:pPr>
        <w:pStyle w:val="Sraopastraipa"/>
        <w:numPr>
          <w:ilvl w:val="0"/>
          <w:numId w:val="20"/>
        </w:numPr>
        <w:tabs>
          <w:tab w:val="left" w:pos="851"/>
        </w:tabs>
        <w:ind w:left="0" w:firstLine="567"/>
      </w:pPr>
      <w:r w:rsidRPr="00B31CA3">
        <w:t>Apie įvykį informuoja savivaldybės administracijos civilinės saugos specialistus</w:t>
      </w:r>
      <w:r w:rsidR="002573D4" w:rsidRPr="00B31CA3">
        <w:t>.</w:t>
      </w:r>
    </w:p>
    <w:p w14:paraId="58D5B423" w14:textId="6AD33042" w:rsidR="00D25A2B" w:rsidRPr="00B31CA3" w:rsidRDefault="00D25A2B" w:rsidP="002573D4">
      <w:pPr>
        <w:pStyle w:val="Pagrindinistekstas"/>
        <w:numPr>
          <w:ilvl w:val="0"/>
          <w:numId w:val="20"/>
        </w:numPr>
        <w:tabs>
          <w:tab w:val="left" w:pos="851"/>
        </w:tabs>
        <w:ind w:left="0" w:firstLine="567"/>
        <w:rPr>
          <w:sz w:val="22"/>
        </w:rPr>
      </w:pPr>
      <w:r w:rsidRPr="00B31CA3">
        <w:t>Esant būtinumui organizuoja ir koordinuoja, pasekmių šalinimo, gelbėjimo ir kitus neatidėliotinus darbus</w:t>
      </w:r>
      <w:r w:rsidR="002573D4" w:rsidRPr="00B31CA3">
        <w:t>.</w:t>
      </w:r>
    </w:p>
    <w:p w14:paraId="6D3EF9D5" w14:textId="77777777" w:rsidR="00F10EBF" w:rsidRPr="00B31CA3" w:rsidRDefault="00D25A2B" w:rsidP="002573D4">
      <w:pPr>
        <w:pStyle w:val="Sraopastraipa"/>
        <w:numPr>
          <w:ilvl w:val="0"/>
          <w:numId w:val="20"/>
        </w:numPr>
        <w:tabs>
          <w:tab w:val="left" w:pos="851"/>
        </w:tabs>
        <w:ind w:left="0" w:firstLine="567"/>
      </w:pPr>
      <w:r w:rsidRPr="00B31CA3">
        <w:t>Esant būtinumui iškviečia elektros tinklų, vandentiekio ir kitas avarines tarnybas.</w:t>
      </w:r>
    </w:p>
    <w:p w14:paraId="34950631" w14:textId="51DE947C" w:rsidR="007752D7" w:rsidRPr="00B31CA3" w:rsidRDefault="007752D7" w:rsidP="00F10EBF">
      <w:pPr>
        <w:tabs>
          <w:tab w:val="left" w:pos="851"/>
        </w:tabs>
      </w:pPr>
    </w:p>
    <w:p w14:paraId="1D401501" w14:textId="77777777" w:rsidR="002573D4" w:rsidRPr="00B31CA3" w:rsidRDefault="002573D4" w:rsidP="002573D4">
      <w:pPr>
        <w:pStyle w:val="BodyText1"/>
        <w:spacing w:line="240" w:lineRule="auto"/>
        <w:ind w:firstLine="567"/>
        <w:jc w:val="center"/>
        <w:rPr>
          <w:b/>
          <w:color w:val="auto"/>
          <w:sz w:val="24"/>
          <w:szCs w:val="24"/>
        </w:rPr>
      </w:pPr>
      <w:r w:rsidRPr="00B31CA3">
        <w:rPr>
          <w:b/>
          <w:color w:val="auto"/>
          <w:sz w:val="24"/>
          <w:szCs w:val="24"/>
        </w:rPr>
        <w:t>IV SKYRIUS</w:t>
      </w:r>
    </w:p>
    <w:p w14:paraId="369EA5DE" w14:textId="10AB78A5" w:rsidR="00C41D78" w:rsidRPr="00B31CA3" w:rsidRDefault="00C41D78" w:rsidP="002573D4">
      <w:pPr>
        <w:pStyle w:val="BodyText1"/>
        <w:spacing w:line="240" w:lineRule="auto"/>
        <w:ind w:firstLine="567"/>
        <w:jc w:val="center"/>
        <w:rPr>
          <w:b/>
          <w:color w:val="auto"/>
          <w:sz w:val="24"/>
          <w:szCs w:val="24"/>
        </w:rPr>
      </w:pPr>
      <w:r w:rsidRPr="00B31CA3">
        <w:rPr>
          <w:b/>
          <w:color w:val="auto"/>
          <w:sz w:val="24"/>
          <w:szCs w:val="24"/>
        </w:rPr>
        <w:t>INFORMACIJ</w:t>
      </w:r>
      <w:r w:rsidR="00DE1EC7" w:rsidRPr="00B31CA3">
        <w:rPr>
          <w:b/>
          <w:color w:val="auto"/>
          <w:sz w:val="24"/>
          <w:szCs w:val="24"/>
        </w:rPr>
        <w:t>OS</w:t>
      </w:r>
      <w:r w:rsidRPr="00B31CA3">
        <w:rPr>
          <w:b/>
          <w:color w:val="auto"/>
          <w:sz w:val="24"/>
          <w:szCs w:val="24"/>
        </w:rPr>
        <w:t xml:space="preserve"> APIE ĮVYKĮ </w:t>
      </w:r>
      <w:r w:rsidR="00DE1EC7" w:rsidRPr="00B31CA3">
        <w:rPr>
          <w:b/>
          <w:color w:val="auto"/>
          <w:sz w:val="24"/>
          <w:szCs w:val="24"/>
        </w:rPr>
        <w:t xml:space="preserve">GAVIMO IR PERDAVIMO </w:t>
      </w:r>
      <w:r w:rsidRPr="00B31CA3">
        <w:rPr>
          <w:b/>
          <w:color w:val="auto"/>
          <w:sz w:val="24"/>
          <w:szCs w:val="24"/>
        </w:rPr>
        <w:t>TVARKA</w:t>
      </w:r>
    </w:p>
    <w:p w14:paraId="7F4DFFAD" w14:textId="77777777" w:rsidR="000E62B8" w:rsidRPr="00B31CA3" w:rsidRDefault="000E62B8" w:rsidP="00135429">
      <w:pPr>
        <w:pStyle w:val="BodyText1"/>
        <w:spacing w:line="360" w:lineRule="auto"/>
        <w:ind w:firstLine="567"/>
        <w:jc w:val="center"/>
        <w:rPr>
          <w:b/>
          <w:color w:val="auto"/>
          <w:sz w:val="24"/>
          <w:szCs w:val="24"/>
        </w:rPr>
      </w:pPr>
    </w:p>
    <w:p w14:paraId="6E567B5E" w14:textId="77777777" w:rsidR="003815BC" w:rsidRPr="00B31CA3" w:rsidRDefault="00EB3A95" w:rsidP="002573D4">
      <w:pPr>
        <w:pStyle w:val="BodyText1"/>
        <w:tabs>
          <w:tab w:val="left" w:pos="851"/>
        </w:tabs>
        <w:spacing w:line="360" w:lineRule="auto"/>
        <w:ind w:firstLine="567"/>
        <w:rPr>
          <w:color w:val="auto"/>
          <w:sz w:val="24"/>
          <w:szCs w:val="24"/>
        </w:rPr>
      </w:pPr>
      <w:r w:rsidRPr="00B31CA3">
        <w:rPr>
          <w:bCs/>
          <w:color w:val="auto"/>
          <w:sz w:val="24"/>
          <w:szCs w:val="24"/>
        </w:rPr>
        <w:t xml:space="preserve">Šiame skyriuje </w:t>
      </w:r>
      <w:r w:rsidR="00D52A93" w:rsidRPr="00B31CA3">
        <w:rPr>
          <w:color w:val="auto"/>
          <w:sz w:val="24"/>
          <w:szCs w:val="24"/>
        </w:rPr>
        <w:t xml:space="preserve">pateikiama informacijos </w:t>
      </w:r>
      <w:r w:rsidR="00E32DCB" w:rsidRPr="00B31CA3">
        <w:rPr>
          <w:color w:val="auto"/>
          <w:sz w:val="24"/>
          <w:szCs w:val="24"/>
        </w:rPr>
        <w:t xml:space="preserve">perdavimo </w:t>
      </w:r>
      <w:r w:rsidR="003815BC" w:rsidRPr="00B31CA3">
        <w:rPr>
          <w:color w:val="auto"/>
          <w:sz w:val="24"/>
          <w:szCs w:val="24"/>
        </w:rPr>
        <w:t>ir informacijos keitimosi tvarka</w:t>
      </w:r>
      <w:r w:rsidR="00466382" w:rsidRPr="00B31CA3">
        <w:rPr>
          <w:color w:val="auto"/>
          <w:sz w:val="24"/>
          <w:szCs w:val="24"/>
        </w:rPr>
        <w:t xml:space="preserve"> apie įvykius, ekstremaliuosius įvykius ar susidariusias </w:t>
      </w:r>
      <w:r w:rsidR="00B75F8F" w:rsidRPr="00B31CA3">
        <w:rPr>
          <w:color w:val="auto"/>
          <w:sz w:val="24"/>
          <w:szCs w:val="24"/>
        </w:rPr>
        <w:t>ekstremaliąsias</w:t>
      </w:r>
      <w:r w:rsidR="00466382" w:rsidRPr="00B31CA3">
        <w:rPr>
          <w:color w:val="auto"/>
          <w:sz w:val="24"/>
          <w:szCs w:val="24"/>
        </w:rPr>
        <w:t xml:space="preserve"> situacijas su</w:t>
      </w:r>
      <w:r w:rsidR="003815BC" w:rsidRPr="00B31CA3">
        <w:rPr>
          <w:color w:val="auto"/>
          <w:sz w:val="24"/>
          <w:szCs w:val="24"/>
        </w:rPr>
        <w:t>:</w:t>
      </w:r>
    </w:p>
    <w:p w14:paraId="06C7B82B" w14:textId="52805397" w:rsidR="003815BC" w:rsidRPr="00B31CA3" w:rsidRDefault="003815BC" w:rsidP="002573D4">
      <w:pPr>
        <w:pStyle w:val="BodyText1"/>
        <w:numPr>
          <w:ilvl w:val="0"/>
          <w:numId w:val="13"/>
        </w:numPr>
        <w:tabs>
          <w:tab w:val="left" w:pos="851"/>
        </w:tabs>
        <w:spacing w:line="360" w:lineRule="auto"/>
        <w:ind w:left="0" w:firstLine="567"/>
        <w:rPr>
          <w:color w:val="auto"/>
          <w:sz w:val="24"/>
          <w:szCs w:val="24"/>
        </w:rPr>
      </w:pPr>
      <w:r w:rsidRPr="00B31CA3">
        <w:rPr>
          <w:color w:val="auto"/>
          <w:sz w:val="24"/>
          <w:szCs w:val="24"/>
        </w:rPr>
        <w:t xml:space="preserve">Bendrojo pagalbos centro pareigūnais </w:t>
      </w:r>
      <w:r w:rsidRPr="00B31CA3">
        <w:rPr>
          <w:b/>
          <w:color w:val="auto"/>
          <w:sz w:val="24"/>
          <w:szCs w:val="24"/>
        </w:rPr>
        <w:t>(112)</w:t>
      </w:r>
      <w:r w:rsidR="002573D4" w:rsidRPr="00B31CA3">
        <w:rPr>
          <w:color w:val="auto"/>
          <w:sz w:val="24"/>
          <w:szCs w:val="24"/>
        </w:rPr>
        <w:t>.</w:t>
      </w:r>
    </w:p>
    <w:p w14:paraId="36F0F634" w14:textId="2C881754" w:rsidR="003815BC" w:rsidRPr="00B31CA3" w:rsidRDefault="00FA7262" w:rsidP="002573D4">
      <w:pPr>
        <w:pStyle w:val="BodyText1"/>
        <w:numPr>
          <w:ilvl w:val="0"/>
          <w:numId w:val="13"/>
        </w:numPr>
        <w:tabs>
          <w:tab w:val="left" w:pos="851"/>
        </w:tabs>
        <w:spacing w:line="360" w:lineRule="auto"/>
        <w:ind w:left="0" w:firstLine="567"/>
        <w:rPr>
          <w:color w:val="auto"/>
          <w:sz w:val="24"/>
          <w:szCs w:val="24"/>
        </w:rPr>
      </w:pPr>
      <w:r w:rsidRPr="00B31CA3">
        <w:rPr>
          <w:color w:val="auto"/>
          <w:sz w:val="24"/>
          <w:szCs w:val="24"/>
        </w:rPr>
        <w:t>S</w:t>
      </w:r>
      <w:r w:rsidR="003815BC" w:rsidRPr="00B31CA3">
        <w:rPr>
          <w:color w:val="auto"/>
          <w:sz w:val="24"/>
          <w:szCs w:val="24"/>
        </w:rPr>
        <w:t>avivaldybės administracijos Civilinės saugos specialistais</w:t>
      </w:r>
      <w:r w:rsidR="002573D4" w:rsidRPr="00B31CA3">
        <w:rPr>
          <w:color w:val="auto"/>
          <w:sz w:val="24"/>
          <w:szCs w:val="24"/>
        </w:rPr>
        <w:t>.</w:t>
      </w:r>
    </w:p>
    <w:p w14:paraId="552205A7" w14:textId="50D62A5D" w:rsidR="004200A4" w:rsidRPr="00B31CA3" w:rsidRDefault="00FA7262" w:rsidP="002573D4">
      <w:pPr>
        <w:pStyle w:val="BodyText1"/>
        <w:numPr>
          <w:ilvl w:val="0"/>
          <w:numId w:val="13"/>
        </w:numPr>
        <w:tabs>
          <w:tab w:val="left" w:pos="851"/>
        </w:tabs>
        <w:spacing w:line="360" w:lineRule="auto"/>
        <w:ind w:left="0" w:firstLine="567"/>
        <w:rPr>
          <w:color w:val="auto"/>
          <w:sz w:val="24"/>
          <w:szCs w:val="24"/>
        </w:rPr>
      </w:pPr>
      <w:r w:rsidRPr="00B31CA3">
        <w:rPr>
          <w:color w:val="auto"/>
          <w:sz w:val="24"/>
          <w:szCs w:val="24"/>
        </w:rPr>
        <w:t>Savivaldyb</w:t>
      </w:r>
      <w:r w:rsidR="00347EDF" w:rsidRPr="00B31CA3">
        <w:rPr>
          <w:color w:val="auto"/>
          <w:sz w:val="24"/>
          <w:szCs w:val="24"/>
        </w:rPr>
        <w:t>ės</w:t>
      </w:r>
      <w:r w:rsidR="005A68C2" w:rsidRPr="00B31CA3">
        <w:rPr>
          <w:color w:val="auto"/>
          <w:sz w:val="24"/>
          <w:szCs w:val="24"/>
        </w:rPr>
        <w:t xml:space="preserve"> </w:t>
      </w:r>
      <w:r w:rsidR="004200A4" w:rsidRPr="00B31CA3">
        <w:rPr>
          <w:color w:val="auto"/>
          <w:sz w:val="24"/>
          <w:szCs w:val="24"/>
        </w:rPr>
        <w:t>Ekstremaliųjų situacijų Operacijų centro darbo grupėmis</w:t>
      </w:r>
      <w:r w:rsidR="002573D4" w:rsidRPr="00B31CA3">
        <w:rPr>
          <w:color w:val="auto"/>
          <w:sz w:val="24"/>
          <w:szCs w:val="24"/>
        </w:rPr>
        <w:t>.</w:t>
      </w:r>
    </w:p>
    <w:p w14:paraId="153FAC91" w14:textId="57A858C3" w:rsidR="00B335D8" w:rsidRPr="00B31CA3" w:rsidRDefault="00AF2232" w:rsidP="002573D4">
      <w:pPr>
        <w:pStyle w:val="BodyText1"/>
        <w:numPr>
          <w:ilvl w:val="0"/>
          <w:numId w:val="13"/>
        </w:numPr>
        <w:tabs>
          <w:tab w:val="left" w:pos="851"/>
        </w:tabs>
        <w:spacing w:line="360" w:lineRule="auto"/>
        <w:ind w:left="0" w:firstLine="567"/>
        <w:rPr>
          <w:color w:val="auto"/>
          <w:sz w:val="24"/>
          <w:szCs w:val="24"/>
        </w:rPr>
      </w:pPr>
      <w:r w:rsidRPr="00B31CA3">
        <w:rPr>
          <w:color w:val="auto"/>
          <w:sz w:val="24"/>
          <w:szCs w:val="24"/>
        </w:rPr>
        <w:t>P</w:t>
      </w:r>
      <w:r w:rsidR="003815BC" w:rsidRPr="00B31CA3">
        <w:rPr>
          <w:color w:val="auto"/>
          <w:sz w:val="24"/>
          <w:szCs w:val="24"/>
        </w:rPr>
        <w:t>riešgaisrinės gelbėjimo valdybos</w:t>
      </w:r>
      <w:r w:rsidR="00466382" w:rsidRPr="00B31CA3">
        <w:rPr>
          <w:color w:val="auto"/>
          <w:sz w:val="24"/>
          <w:szCs w:val="24"/>
        </w:rPr>
        <w:t xml:space="preserve"> pareigūnais</w:t>
      </w:r>
      <w:r w:rsidR="002573D4" w:rsidRPr="00B31CA3">
        <w:rPr>
          <w:color w:val="auto"/>
          <w:sz w:val="24"/>
          <w:szCs w:val="24"/>
        </w:rPr>
        <w:t>.</w:t>
      </w:r>
    </w:p>
    <w:p w14:paraId="46CBE26F" w14:textId="77777777" w:rsidR="00466382" w:rsidRPr="00B31CA3" w:rsidRDefault="00466382" w:rsidP="002573D4">
      <w:pPr>
        <w:pStyle w:val="BodyText1"/>
        <w:numPr>
          <w:ilvl w:val="0"/>
          <w:numId w:val="13"/>
        </w:numPr>
        <w:tabs>
          <w:tab w:val="left" w:pos="851"/>
        </w:tabs>
        <w:spacing w:line="360" w:lineRule="auto"/>
        <w:ind w:left="0" w:firstLine="567"/>
        <w:rPr>
          <w:color w:val="auto"/>
          <w:sz w:val="24"/>
          <w:szCs w:val="24"/>
        </w:rPr>
      </w:pPr>
      <w:r w:rsidRPr="00B31CA3">
        <w:rPr>
          <w:color w:val="auto"/>
          <w:sz w:val="24"/>
          <w:szCs w:val="24"/>
        </w:rPr>
        <w:t xml:space="preserve">Kitų civilinės saugos sistemos pajėgų </w:t>
      </w:r>
      <w:r w:rsidR="008D46A5" w:rsidRPr="00B31CA3">
        <w:rPr>
          <w:color w:val="auto"/>
          <w:sz w:val="24"/>
          <w:szCs w:val="24"/>
        </w:rPr>
        <w:t xml:space="preserve">ir suinteresuotų institucijų </w:t>
      </w:r>
      <w:r w:rsidRPr="00B31CA3">
        <w:rPr>
          <w:color w:val="auto"/>
          <w:sz w:val="24"/>
          <w:szCs w:val="24"/>
        </w:rPr>
        <w:t>pareigūnais.</w:t>
      </w:r>
    </w:p>
    <w:p w14:paraId="16BA992A" w14:textId="4A01F8E2" w:rsidR="00166641" w:rsidRPr="00B31CA3" w:rsidRDefault="0059747A" w:rsidP="002573D4">
      <w:pPr>
        <w:tabs>
          <w:tab w:val="left" w:pos="851"/>
        </w:tabs>
        <w:ind w:firstLine="567"/>
      </w:pPr>
      <w:r w:rsidRPr="00B31CA3">
        <w:rPr>
          <w:rStyle w:val="FontStyle12"/>
          <w:b/>
          <w:i w:val="0"/>
        </w:rPr>
        <w:lastRenderedPageBreak/>
        <w:t xml:space="preserve">Už informacijos apie įvykius, ekstremalius įvykius ar susidariusias </w:t>
      </w:r>
      <w:r w:rsidR="0096312A" w:rsidRPr="00B31CA3">
        <w:rPr>
          <w:rStyle w:val="FontStyle12"/>
          <w:b/>
          <w:i w:val="0"/>
        </w:rPr>
        <w:t>ekstremaliąsias</w:t>
      </w:r>
      <w:r w:rsidRPr="00B31CA3">
        <w:rPr>
          <w:rStyle w:val="FontStyle12"/>
          <w:b/>
          <w:i w:val="0"/>
        </w:rPr>
        <w:t xml:space="preserve"> situacijas </w:t>
      </w:r>
      <w:r w:rsidR="00466382" w:rsidRPr="00B31CA3">
        <w:rPr>
          <w:rStyle w:val="FontStyle12"/>
          <w:b/>
          <w:i w:val="0"/>
        </w:rPr>
        <w:t>perdavimą</w:t>
      </w:r>
      <w:r w:rsidR="008C5577" w:rsidRPr="00B31CA3">
        <w:rPr>
          <w:rStyle w:val="FontStyle12"/>
          <w:b/>
          <w:i w:val="0"/>
        </w:rPr>
        <w:t xml:space="preserve"> </w:t>
      </w:r>
      <w:r w:rsidR="00D44420" w:rsidRPr="00B31CA3">
        <w:rPr>
          <w:rStyle w:val="FontStyle12"/>
          <w:b/>
          <w:i w:val="0"/>
        </w:rPr>
        <w:t xml:space="preserve">ir priėmimą </w:t>
      </w:r>
      <w:r w:rsidR="00F718F0" w:rsidRPr="00B31CA3">
        <w:rPr>
          <w:rStyle w:val="FontStyle12"/>
          <w:b/>
          <w:i w:val="0"/>
        </w:rPr>
        <w:t>Gimnazijoje</w:t>
      </w:r>
      <w:r w:rsidRPr="00B31CA3">
        <w:rPr>
          <w:rStyle w:val="FontStyle12"/>
          <w:b/>
          <w:i w:val="0"/>
        </w:rPr>
        <w:t xml:space="preserve"> atsaking</w:t>
      </w:r>
      <w:r w:rsidR="00101198" w:rsidRPr="00B31CA3">
        <w:rPr>
          <w:rStyle w:val="FontStyle12"/>
          <w:b/>
          <w:i w:val="0"/>
        </w:rPr>
        <w:t>a</w:t>
      </w:r>
      <w:r w:rsidR="00DC13A8" w:rsidRPr="00B31CA3">
        <w:rPr>
          <w:rStyle w:val="FontStyle12"/>
          <w:b/>
          <w:i w:val="0"/>
        </w:rPr>
        <w:t>s</w:t>
      </w:r>
      <w:r w:rsidR="00AF2232" w:rsidRPr="00B31CA3">
        <w:rPr>
          <w:rStyle w:val="FontStyle12"/>
          <w:b/>
          <w:i w:val="0"/>
        </w:rPr>
        <w:t xml:space="preserve"> direktoriaus pavaduotoja</w:t>
      </w:r>
      <w:r w:rsidR="00DC13A8" w:rsidRPr="00B31CA3">
        <w:rPr>
          <w:rStyle w:val="FontStyle12"/>
          <w:b/>
          <w:i w:val="0"/>
        </w:rPr>
        <w:t>s</w:t>
      </w:r>
      <w:r w:rsidR="00AF2232" w:rsidRPr="00B31CA3">
        <w:rPr>
          <w:rStyle w:val="FontStyle12"/>
          <w:b/>
          <w:i w:val="0"/>
        </w:rPr>
        <w:t xml:space="preserve"> ūki</w:t>
      </w:r>
      <w:r w:rsidR="00DC13A8" w:rsidRPr="00B31CA3">
        <w:rPr>
          <w:rStyle w:val="FontStyle12"/>
          <w:b/>
          <w:i w:val="0"/>
        </w:rPr>
        <w:t>ui</w:t>
      </w:r>
      <w:r w:rsidR="00AF2232" w:rsidRPr="00B31CA3">
        <w:rPr>
          <w:rStyle w:val="FontStyle12"/>
          <w:b/>
          <w:i w:val="0"/>
        </w:rPr>
        <w:t xml:space="preserve">, </w:t>
      </w:r>
      <w:r w:rsidR="00AF2232" w:rsidRPr="00B31CA3">
        <w:rPr>
          <w:rStyle w:val="FontStyle12"/>
          <w:i w:val="0"/>
        </w:rPr>
        <w:t xml:space="preserve">jam nesant – </w:t>
      </w:r>
      <w:r w:rsidR="00DC13A8" w:rsidRPr="00B31CA3">
        <w:rPr>
          <w:rStyle w:val="FontStyle12"/>
          <w:i w:val="0"/>
        </w:rPr>
        <w:t>Socialinis pedagogas.</w:t>
      </w:r>
    </w:p>
    <w:p w14:paraId="0F9295C3" w14:textId="77777777" w:rsidR="00302D47" w:rsidRPr="00B31CA3" w:rsidRDefault="00166641" w:rsidP="002573D4">
      <w:pPr>
        <w:tabs>
          <w:tab w:val="left" w:pos="851"/>
        </w:tabs>
        <w:ind w:firstLine="567"/>
        <w:rPr>
          <w:b/>
          <w:iCs/>
        </w:rPr>
      </w:pPr>
      <w:r w:rsidRPr="00B31CA3">
        <w:rPr>
          <w:bCs/>
        </w:rPr>
        <w:t xml:space="preserve">Asmuo, atsakingas už informacijos priėmimą ir perdavimą valdo informaciją </w:t>
      </w:r>
      <w:r w:rsidR="00F27948" w:rsidRPr="00B31CA3">
        <w:rPr>
          <w:bCs/>
        </w:rPr>
        <w:t xml:space="preserve">apie įvykusį ekstremalųjį įvykį </w:t>
      </w:r>
      <w:r w:rsidRPr="00B31CA3">
        <w:rPr>
          <w:bCs/>
        </w:rPr>
        <w:t xml:space="preserve">(kaupia, registruoja, apibendrina, pateikia atsakingoms institucijoms, </w:t>
      </w:r>
      <w:r w:rsidR="00F718F0" w:rsidRPr="00B31CA3">
        <w:rPr>
          <w:bCs/>
        </w:rPr>
        <w:t>Gimnazijos</w:t>
      </w:r>
      <w:r w:rsidR="005A68C2" w:rsidRPr="00B31CA3">
        <w:rPr>
          <w:bCs/>
        </w:rPr>
        <w:t xml:space="preserve"> </w:t>
      </w:r>
      <w:r w:rsidR="00931415" w:rsidRPr="00B31CA3">
        <w:rPr>
          <w:bCs/>
        </w:rPr>
        <w:t>vadovui</w:t>
      </w:r>
      <w:r w:rsidRPr="00B31CA3">
        <w:rPr>
          <w:bCs/>
        </w:rPr>
        <w:t xml:space="preserve">) </w:t>
      </w:r>
      <w:r w:rsidRPr="00B31CA3">
        <w:rPr>
          <w:b/>
          <w:bCs/>
        </w:rPr>
        <w:t>gresiant įvykiui, įvykio metu, reaguojant į įvykį ir šalinant įvykio pasekmes.</w:t>
      </w:r>
    </w:p>
    <w:p w14:paraId="0588017B" w14:textId="5FE1C261" w:rsidR="00F5784B" w:rsidRPr="00B31CA3" w:rsidRDefault="00F5784B" w:rsidP="002573D4">
      <w:pPr>
        <w:pStyle w:val="BodyText1"/>
        <w:tabs>
          <w:tab w:val="left" w:pos="851"/>
        </w:tabs>
        <w:ind w:firstLine="567"/>
        <w:rPr>
          <w:color w:val="auto"/>
          <w:sz w:val="24"/>
          <w:szCs w:val="22"/>
        </w:rPr>
      </w:pPr>
      <w:r w:rsidRPr="00B31CA3">
        <w:rPr>
          <w:color w:val="auto"/>
          <w:sz w:val="24"/>
          <w:szCs w:val="22"/>
        </w:rPr>
        <w:t>Informacija apie ekstremalų</w:t>
      </w:r>
      <w:r w:rsidR="00931415" w:rsidRPr="00B31CA3">
        <w:rPr>
          <w:color w:val="auto"/>
          <w:sz w:val="24"/>
          <w:szCs w:val="22"/>
        </w:rPr>
        <w:t>jį</w:t>
      </w:r>
      <w:r w:rsidRPr="00B31CA3">
        <w:rPr>
          <w:color w:val="auto"/>
          <w:sz w:val="24"/>
          <w:szCs w:val="22"/>
        </w:rPr>
        <w:t xml:space="preserve"> įvykį </w:t>
      </w:r>
      <w:r w:rsidR="00F718F0" w:rsidRPr="00B31CA3">
        <w:rPr>
          <w:color w:val="auto"/>
          <w:sz w:val="24"/>
          <w:szCs w:val="22"/>
        </w:rPr>
        <w:t>Gimnazijos</w:t>
      </w:r>
      <w:r w:rsidR="00973A63" w:rsidRPr="00B31CA3">
        <w:rPr>
          <w:color w:val="auto"/>
          <w:sz w:val="24"/>
          <w:szCs w:val="22"/>
        </w:rPr>
        <w:t xml:space="preserve"> teritorijoje</w:t>
      </w:r>
      <w:r w:rsidRPr="00B31CA3">
        <w:rPr>
          <w:color w:val="auto"/>
          <w:sz w:val="24"/>
          <w:szCs w:val="22"/>
        </w:rPr>
        <w:t xml:space="preserve"> savivaldybės administracijai perduodama </w:t>
      </w:r>
      <w:r w:rsidR="00831429" w:rsidRPr="00B31CA3">
        <w:rPr>
          <w:color w:val="auto"/>
          <w:sz w:val="24"/>
          <w:szCs w:val="22"/>
        </w:rPr>
        <w:t>kai prognozuojama, kad įvykis gali pasiekti,</w:t>
      </w:r>
      <w:r w:rsidRPr="00B31CA3">
        <w:rPr>
          <w:color w:val="auto"/>
          <w:sz w:val="24"/>
          <w:szCs w:val="22"/>
        </w:rPr>
        <w:t xml:space="preserve"> įvykis pasiekia arba viršija Vyriausybės patvirtintus ekstremalaus įvykio kriterijus. </w:t>
      </w:r>
    </w:p>
    <w:p w14:paraId="5324B153" w14:textId="62F3289E" w:rsidR="0007023F" w:rsidRPr="00B31CA3" w:rsidRDefault="009E60B5" w:rsidP="002573D4">
      <w:pPr>
        <w:tabs>
          <w:tab w:val="left" w:pos="851"/>
        </w:tabs>
        <w:ind w:firstLine="567"/>
      </w:pPr>
      <w:r w:rsidRPr="00B31CA3">
        <w:t>Informaciją apie įvykį, ekstremalųjį įvykį ar ekstremaliąją situaciją Savivaldybės administracijoje priima ir perduoda</w:t>
      </w:r>
      <w:r w:rsidR="002573D4" w:rsidRPr="00B31CA3">
        <w:t xml:space="preserve"> s</w:t>
      </w:r>
      <w:r w:rsidR="0007023F" w:rsidRPr="00B31CA3">
        <w:t xml:space="preserve">avivaldybės administracijos direktoriaus patarėjas civilinei mobilizacijai </w:t>
      </w:r>
      <w:r w:rsidR="00DC13A8" w:rsidRPr="00B31CA3">
        <w:t>Vytautas Kaminskas</w:t>
      </w:r>
      <w:r w:rsidR="002573D4" w:rsidRPr="00B31CA3">
        <w:t>, t</w:t>
      </w:r>
      <w:r w:rsidR="00DC13A8" w:rsidRPr="00B31CA3">
        <w:t>el.: 8 349 54990</w:t>
      </w:r>
      <w:r w:rsidR="002573D4" w:rsidRPr="00B31CA3">
        <w:t>, m</w:t>
      </w:r>
      <w:r w:rsidR="0007023F" w:rsidRPr="00B31CA3">
        <w:t>ob.</w:t>
      </w:r>
      <w:r w:rsidR="006C61A6" w:rsidRPr="00B31CA3">
        <w:t>.: 8 687 57556</w:t>
      </w:r>
      <w:r w:rsidR="002573D4" w:rsidRPr="00B31CA3">
        <w:t>, e</w:t>
      </w:r>
      <w:r w:rsidR="00DC13A8" w:rsidRPr="00B31CA3">
        <w:t xml:space="preserve">l. paštas: </w:t>
      </w:r>
      <w:hyperlink r:id="rId18" w:history="1">
        <w:r w:rsidR="00DC13A8" w:rsidRPr="00B31CA3">
          <w:rPr>
            <w:rStyle w:val="Hipersaitas"/>
            <w:color w:val="auto"/>
            <w:u w:val="none"/>
          </w:rPr>
          <w:t>vytautas.kaminskas@jonava.lt</w:t>
        </w:r>
      </w:hyperlink>
      <w:r w:rsidR="002573D4" w:rsidRPr="00B31CA3">
        <w:rPr>
          <w:rStyle w:val="Hipersaitas"/>
          <w:color w:val="auto"/>
          <w:u w:val="none"/>
        </w:rPr>
        <w:t>, k</w:t>
      </w:r>
      <w:r w:rsidR="00DC13A8" w:rsidRPr="00B31CA3">
        <w:t>abinetas: 408</w:t>
      </w:r>
      <w:r w:rsidR="00F10EBF" w:rsidRPr="00B31CA3">
        <w:t>.</w:t>
      </w:r>
    </w:p>
    <w:p w14:paraId="351DD887" w14:textId="40FA087E" w:rsidR="00DC3DE6" w:rsidRPr="00B31CA3" w:rsidRDefault="00DC3DE6" w:rsidP="002573D4">
      <w:pPr>
        <w:pStyle w:val="normalparagraphstyle"/>
        <w:tabs>
          <w:tab w:val="left" w:pos="851"/>
        </w:tabs>
        <w:spacing w:before="0" w:beforeAutospacing="0" w:after="0" w:afterAutospacing="0"/>
        <w:ind w:firstLine="567"/>
        <w:jc w:val="left"/>
        <w:rPr>
          <w:rStyle w:val="FontStyle12"/>
          <w:b/>
          <w:i w:val="0"/>
          <w:lang w:val="lt-LT" w:eastAsia="lt-LT"/>
        </w:rPr>
      </w:pPr>
      <w:r w:rsidRPr="00B31CA3">
        <w:rPr>
          <w:rStyle w:val="FontStyle12"/>
          <w:b/>
          <w:i w:val="0"/>
          <w:lang w:val="lt-LT" w:eastAsia="lt-LT"/>
        </w:rPr>
        <w:t xml:space="preserve">Asmuo, atsakingas už informacijos perdavimą ir priėmimą: </w:t>
      </w:r>
    </w:p>
    <w:p w14:paraId="550879D9" w14:textId="77777777" w:rsidR="00DC3DE6" w:rsidRPr="00B31CA3" w:rsidRDefault="00DC3DE6" w:rsidP="002573D4">
      <w:pPr>
        <w:pStyle w:val="BodyText1"/>
        <w:tabs>
          <w:tab w:val="left" w:pos="851"/>
        </w:tabs>
        <w:spacing w:line="360" w:lineRule="auto"/>
        <w:ind w:firstLine="567"/>
        <w:rPr>
          <w:color w:val="auto"/>
          <w:sz w:val="24"/>
          <w:szCs w:val="22"/>
        </w:rPr>
      </w:pPr>
      <w:r w:rsidRPr="00B31CA3">
        <w:rPr>
          <w:b/>
          <w:color w:val="auto"/>
          <w:sz w:val="24"/>
          <w:szCs w:val="22"/>
        </w:rPr>
        <w:t>Pirminę informaciją</w:t>
      </w:r>
      <w:r w:rsidRPr="00B31CA3">
        <w:rPr>
          <w:color w:val="auto"/>
          <w:sz w:val="24"/>
          <w:szCs w:val="22"/>
        </w:rPr>
        <w:t xml:space="preserve"> apie įvykį </w:t>
      </w:r>
      <w:r w:rsidR="00F718F0" w:rsidRPr="00B31CA3">
        <w:rPr>
          <w:color w:val="auto"/>
          <w:sz w:val="24"/>
          <w:szCs w:val="22"/>
        </w:rPr>
        <w:t>Gimnazijoje</w:t>
      </w:r>
      <w:r w:rsidR="005A68C2" w:rsidRPr="00B31CA3">
        <w:rPr>
          <w:color w:val="auto"/>
          <w:sz w:val="24"/>
          <w:szCs w:val="22"/>
        </w:rPr>
        <w:t xml:space="preserve"> </w:t>
      </w:r>
      <w:r w:rsidRPr="00B31CA3">
        <w:rPr>
          <w:color w:val="auto"/>
          <w:sz w:val="24"/>
          <w:szCs w:val="22"/>
        </w:rPr>
        <w:t xml:space="preserve">nedelsiant </w:t>
      </w:r>
      <w:r w:rsidRPr="00B31CA3">
        <w:rPr>
          <w:b/>
          <w:color w:val="auto"/>
          <w:sz w:val="24"/>
          <w:szCs w:val="22"/>
        </w:rPr>
        <w:t>telefonu</w:t>
      </w:r>
      <w:r w:rsidRPr="00B31CA3">
        <w:rPr>
          <w:color w:val="auto"/>
          <w:sz w:val="24"/>
          <w:szCs w:val="22"/>
        </w:rPr>
        <w:t xml:space="preserve"> pateikia:</w:t>
      </w:r>
    </w:p>
    <w:p w14:paraId="41376C9F" w14:textId="77777777" w:rsidR="00DC3DE6" w:rsidRPr="00B31CA3" w:rsidRDefault="00533EC4" w:rsidP="002573D4">
      <w:pPr>
        <w:pStyle w:val="BodyText1"/>
        <w:numPr>
          <w:ilvl w:val="0"/>
          <w:numId w:val="17"/>
        </w:numPr>
        <w:tabs>
          <w:tab w:val="left" w:pos="851"/>
        </w:tabs>
        <w:spacing w:line="360" w:lineRule="auto"/>
        <w:ind w:left="0" w:firstLine="567"/>
        <w:rPr>
          <w:color w:val="auto"/>
          <w:sz w:val="24"/>
          <w:szCs w:val="22"/>
        </w:rPr>
      </w:pPr>
      <w:r w:rsidRPr="00B31CA3">
        <w:rPr>
          <w:color w:val="auto"/>
          <w:sz w:val="24"/>
          <w:szCs w:val="22"/>
        </w:rPr>
        <w:t>Bendrajam</w:t>
      </w:r>
      <w:r w:rsidR="00DC3DE6" w:rsidRPr="00B31CA3">
        <w:rPr>
          <w:color w:val="auto"/>
          <w:sz w:val="24"/>
          <w:szCs w:val="22"/>
        </w:rPr>
        <w:t xml:space="preserve"> pagalbos centrui</w:t>
      </w:r>
      <w:r w:rsidR="003F54C7" w:rsidRPr="00B31CA3">
        <w:rPr>
          <w:color w:val="auto"/>
          <w:sz w:val="24"/>
          <w:szCs w:val="22"/>
        </w:rPr>
        <w:t xml:space="preserve">, telefonu </w:t>
      </w:r>
      <w:r w:rsidR="003F54C7" w:rsidRPr="00B31CA3">
        <w:rPr>
          <w:b/>
          <w:color w:val="auto"/>
          <w:sz w:val="24"/>
          <w:szCs w:val="22"/>
        </w:rPr>
        <w:t>112</w:t>
      </w:r>
      <w:r w:rsidR="00D7247A" w:rsidRPr="00B31CA3">
        <w:rPr>
          <w:color w:val="auto"/>
          <w:sz w:val="24"/>
          <w:szCs w:val="22"/>
        </w:rPr>
        <w:t xml:space="preserve"> </w:t>
      </w:r>
      <w:r w:rsidR="00F27948" w:rsidRPr="00B31CA3">
        <w:rPr>
          <w:color w:val="auto"/>
          <w:sz w:val="24"/>
          <w:szCs w:val="22"/>
        </w:rPr>
        <w:t>(jei to nepadarė pirmas įvykį pastebėjęs asmuo</w:t>
      </w:r>
      <w:r w:rsidR="00153EE2" w:rsidRPr="00B31CA3">
        <w:rPr>
          <w:color w:val="auto"/>
          <w:sz w:val="24"/>
          <w:szCs w:val="22"/>
        </w:rPr>
        <w:t>)</w:t>
      </w:r>
      <w:r w:rsidR="00F27948" w:rsidRPr="00B31CA3">
        <w:rPr>
          <w:color w:val="auto"/>
          <w:sz w:val="24"/>
          <w:szCs w:val="22"/>
        </w:rPr>
        <w:t>.</w:t>
      </w:r>
    </w:p>
    <w:p w14:paraId="064EF418" w14:textId="72364469" w:rsidR="00DC3DE6" w:rsidRPr="00B31CA3" w:rsidRDefault="00DC3DE6" w:rsidP="002573D4">
      <w:pPr>
        <w:pStyle w:val="BodyText1"/>
        <w:numPr>
          <w:ilvl w:val="0"/>
          <w:numId w:val="17"/>
        </w:numPr>
        <w:tabs>
          <w:tab w:val="left" w:pos="851"/>
        </w:tabs>
        <w:spacing w:line="360" w:lineRule="auto"/>
        <w:ind w:left="0" w:firstLine="567"/>
        <w:rPr>
          <w:b/>
          <w:color w:val="auto"/>
          <w:sz w:val="24"/>
          <w:szCs w:val="22"/>
        </w:rPr>
      </w:pPr>
      <w:r w:rsidRPr="00B31CA3">
        <w:rPr>
          <w:color w:val="auto"/>
          <w:sz w:val="24"/>
          <w:szCs w:val="22"/>
        </w:rPr>
        <w:t xml:space="preserve">Savivaldybės </w:t>
      </w:r>
      <w:r w:rsidR="00C04498" w:rsidRPr="00B31CA3">
        <w:rPr>
          <w:color w:val="auto"/>
          <w:sz w:val="24"/>
          <w:szCs w:val="24"/>
        </w:rPr>
        <w:t>administracijos direktoriaus patarėjui civilinei mobilizacijai</w:t>
      </w:r>
      <w:r w:rsidR="002573D4" w:rsidRPr="00B31CA3">
        <w:rPr>
          <w:color w:val="auto"/>
          <w:sz w:val="24"/>
          <w:szCs w:val="22"/>
        </w:rPr>
        <w:t>.</w:t>
      </w:r>
    </w:p>
    <w:p w14:paraId="1DF6F884" w14:textId="26EB52AD" w:rsidR="00C50DB3" w:rsidRPr="00B31CA3" w:rsidRDefault="00C50DB3" w:rsidP="002573D4">
      <w:pPr>
        <w:pStyle w:val="BodyText1"/>
        <w:numPr>
          <w:ilvl w:val="0"/>
          <w:numId w:val="17"/>
        </w:numPr>
        <w:tabs>
          <w:tab w:val="left" w:pos="851"/>
        </w:tabs>
        <w:spacing w:line="360" w:lineRule="auto"/>
        <w:ind w:left="0" w:firstLine="567"/>
        <w:rPr>
          <w:b/>
          <w:color w:val="auto"/>
          <w:sz w:val="32"/>
          <w:szCs w:val="32"/>
        </w:rPr>
      </w:pPr>
      <w:r w:rsidRPr="00B31CA3">
        <w:rPr>
          <w:color w:val="auto"/>
          <w:sz w:val="24"/>
          <w:szCs w:val="22"/>
        </w:rPr>
        <w:t>Savivaldybės švietimo</w:t>
      </w:r>
      <w:r w:rsidR="00C04498" w:rsidRPr="00B31CA3">
        <w:rPr>
          <w:color w:val="auto"/>
          <w:sz w:val="24"/>
          <w:szCs w:val="22"/>
        </w:rPr>
        <w:t>, kultūros ir sporto</w:t>
      </w:r>
      <w:r w:rsidRPr="00B31CA3">
        <w:rPr>
          <w:color w:val="auto"/>
          <w:sz w:val="24"/>
          <w:szCs w:val="22"/>
        </w:rPr>
        <w:t xml:space="preserve"> skyriaus specialistams (</w:t>
      </w:r>
      <w:r w:rsidR="00C04498" w:rsidRPr="00B31CA3">
        <w:rPr>
          <w:color w:val="auto"/>
          <w:sz w:val="24"/>
          <w:szCs w:val="24"/>
        </w:rPr>
        <w:t xml:space="preserve">Tel.: 8 349 50044, el. paštas: </w:t>
      </w:r>
      <w:hyperlink r:id="rId19" w:history="1">
        <w:r w:rsidR="00C04498" w:rsidRPr="00B31CA3">
          <w:rPr>
            <w:rStyle w:val="Hipersaitas"/>
            <w:color w:val="auto"/>
            <w:sz w:val="24"/>
            <w:szCs w:val="24"/>
            <w:u w:val="none"/>
          </w:rPr>
          <w:t>danguole.deikiene@jonava.lt</w:t>
        </w:r>
      </w:hyperlink>
      <w:r w:rsidR="00C04498" w:rsidRPr="00B31CA3">
        <w:rPr>
          <w:color w:val="auto"/>
          <w:sz w:val="24"/>
          <w:szCs w:val="24"/>
        </w:rPr>
        <w:t>)</w:t>
      </w:r>
      <w:r w:rsidR="002573D4" w:rsidRPr="00B31CA3">
        <w:rPr>
          <w:color w:val="auto"/>
          <w:sz w:val="24"/>
          <w:szCs w:val="24"/>
        </w:rPr>
        <w:t>.</w:t>
      </w:r>
    </w:p>
    <w:p w14:paraId="26A8917C" w14:textId="77777777" w:rsidR="00DC3DE6" w:rsidRPr="00B31CA3" w:rsidRDefault="00DC3DE6" w:rsidP="002573D4">
      <w:pPr>
        <w:pStyle w:val="BodyText1"/>
        <w:tabs>
          <w:tab w:val="left" w:pos="851"/>
        </w:tabs>
        <w:spacing w:line="360" w:lineRule="auto"/>
        <w:ind w:firstLine="567"/>
        <w:rPr>
          <w:color w:val="auto"/>
          <w:sz w:val="24"/>
          <w:szCs w:val="22"/>
        </w:rPr>
      </w:pPr>
      <w:r w:rsidRPr="00B31CA3">
        <w:rPr>
          <w:b/>
          <w:color w:val="auto"/>
          <w:sz w:val="24"/>
          <w:szCs w:val="22"/>
        </w:rPr>
        <w:t xml:space="preserve">Apibendrintą informaciją </w:t>
      </w:r>
      <w:r w:rsidRPr="00B31CA3">
        <w:rPr>
          <w:color w:val="auto"/>
          <w:sz w:val="24"/>
          <w:szCs w:val="22"/>
        </w:rPr>
        <w:t>apie įvykį telefonu, faksu ar elektroniniu paštu pateikia:</w:t>
      </w:r>
    </w:p>
    <w:p w14:paraId="2BE1F7FF" w14:textId="311F8AEC" w:rsidR="003F54C7" w:rsidRPr="00B31CA3" w:rsidRDefault="00DC3DE6" w:rsidP="002573D4">
      <w:pPr>
        <w:pStyle w:val="BodyText1"/>
        <w:numPr>
          <w:ilvl w:val="0"/>
          <w:numId w:val="17"/>
        </w:numPr>
        <w:tabs>
          <w:tab w:val="left" w:pos="851"/>
        </w:tabs>
        <w:spacing w:line="360" w:lineRule="auto"/>
        <w:ind w:left="0" w:firstLine="567"/>
        <w:rPr>
          <w:b/>
          <w:color w:val="auto"/>
          <w:sz w:val="24"/>
          <w:szCs w:val="22"/>
        </w:rPr>
      </w:pPr>
      <w:r w:rsidRPr="00B31CA3">
        <w:rPr>
          <w:color w:val="auto"/>
          <w:sz w:val="24"/>
          <w:szCs w:val="22"/>
        </w:rPr>
        <w:t xml:space="preserve">Savivaldybės administracijos </w:t>
      </w:r>
      <w:r w:rsidR="00C04498" w:rsidRPr="00B31CA3">
        <w:rPr>
          <w:color w:val="auto"/>
          <w:sz w:val="24"/>
          <w:szCs w:val="24"/>
        </w:rPr>
        <w:t>direktoriaus patarėjui civilinei mobilizacijai</w:t>
      </w:r>
      <w:r w:rsidR="002573D4" w:rsidRPr="00B31CA3">
        <w:rPr>
          <w:color w:val="auto"/>
          <w:sz w:val="24"/>
          <w:szCs w:val="22"/>
        </w:rPr>
        <w:t>.</w:t>
      </w:r>
    </w:p>
    <w:p w14:paraId="16F3C316" w14:textId="77777777" w:rsidR="00DC3DE6" w:rsidRPr="00B31CA3" w:rsidRDefault="00C553FA" w:rsidP="002573D4">
      <w:pPr>
        <w:pStyle w:val="BodyText1"/>
        <w:numPr>
          <w:ilvl w:val="0"/>
          <w:numId w:val="17"/>
        </w:numPr>
        <w:tabs>
          <w:tab w:val="left" w:pos="851"/>
        </w:tabs>
        <w:spacing w:line="360" w:lineRule="auto"/>
        <w:ind w:left="0" w:firstLine="567"/>
        <w:rPr>
          <w:b/>
          <w:color w:val="auto"/>
          <w:sz w:val="24"/>
          <w:szCs w:val="22"/>
        </w:rPr>
      </w:pPr>
      <w:r w:rsidRPr="00B31CA3">
        <w:rPr>
          <w:color w:val="auto"/>
          <w:sz w:val="24"/>
          <w:szCs w:val="22"/>
        </w:rPr>
        <w:t>P</w:t>
      </w:r>
      <w:r w:rsidR="00DC3DE6" w:rsidRPr="00B31CA3">
        <w:rPr>
          <w:color w:val="auto"/>
          <w:sz w:val="24"/>
          <w:szCs w:val="22"/>
        </w:rPr>
        <w:t>riešgaisrinei gelbėjimo valdyb</w:t>
      </w:r>
      <w:r w:rsidR="008D46A5" w:rsidRPr="00B31CA3">
        <w:rPr>
          <w:color w:val="auto"/>
          <w:sz w:val="24"/>
          <w:szCs w:val="22"/>
        </w:rPr>
        <w:t>os Civilinės saugos skyriui</w:t>
      </w:r>
      <w:r w:rsidR="00DC3DE6" w:rsidRPr="00B31CA3">
        <w:rPr>
          <w:color w:val="auto"/>
          <w:sz w:val="24"/>
          <w:szCs w:val="22"/>
        </w:rPr>
        <w:t xml:space="preserve"> (Jiems pareikalavus).</w:t>
      </w:r>
    </w:p>
    <w:p w14:paraId="208FE77B" w14:textId="77777777" w:rsidR="00DC3DE6" w:rsidRPr="00B31CA3" w:rsidRDefault="00DC3DE6" w:rsidP="002573D4">
      <w:pPr>
        <w:pStyle w:val="BodyText1"/>
        <w:numPr>
          <w:ilvl w:val="0"/>
          <w:numId w:val="18"/>
        </w:numPr>
        <w:tabs>
          <w:tab w:val="left" w:pos="851"/>
        </w:tabs>
        <w:ind w:left="0" w:firstLine="567"/>
        <w:jc w:val="left"/>
        <w:rPr>
          <w:color w:val="auto"/>
          <w:sz w:val="24"/>
          <w:szCs w:val="22"/>
        </w:rPr>
      </w:pPr>
      <w:r w:rsidRPr="00B31CA3">
        <w:rPr>
          <w:color w:val="auto"/>
          <w:sz w:val="24"/>
          <w:szCs w:val="22"/>
        </w:rPr>
        <w:t>Kitiems Civilinės saugos sistemos subjektams (jiems pareikalavus):</w:t>
      </w:r>
    </w:p>
    <w:p w14:paraId="4BB00DE9" w14:textId="22214EF0"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Savivaldybės Ekstremaliųjų situacijų komisijai</w:t>
      </w:r>
    </w:p>
    <w:p w14:paraId="3C126E46" w14:textId="72DE0070"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Savivaldybės Ekstremaliųjų situacijų operacijų centrui</w:t>
      </w:r>
    </w:p>
    <w:p w14:paraId="2A1D49F9" w14:textId="49C3ABD1"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Radiacinės saugos centrui</w:t>
      </w:r>
    </w:p>
    <w:p w14:paraId="40ABA76E" w14:textId="72A356C0"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Visuomenės sveikatos centrui</w:t>
      </w:r>
    </w:p>
    <w:p w14:paraId="1442F5DD" w14:textId="7F43FE2E"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Aplinkos apsaugos agentūrai</w:t>
      </w:r>
    </w:p>
    <w:p w14:paraId="67DEDD06" w14:textId="77777777" w:rsidR="00DC3DE6" w:rsidRPr="00B31CA3" w:rsidRDefault="00DC3DE6" w:rsidP="002573D4">
      <w:pPr>
        <w:pStyle w:val="BodyText1"/>
        <w:numPr>
          <w:ilvl w:val="2"/>
          <w:numId w:val="18"/>
        </w:numPr>
        <w:tabs>
          <w:tab w:val="left" w:pos="851"/>
        </w:tabs>
        <w:ind w:left="0" w:firstLine="567"/>
        <w:jc w:val="left"/>
        <w:rPr>
          <w:color w:val="auto"/>
          <w:sz w:val="24"/>
          <w:szCs w:val="22"/>
        </w:rPr>
      </w:pPr>
      <w:r w:rsidRPr="00B31CA3">
        <w:rPr>
          <w:color w:val="auto"/>
          <w:sz w:val="24"/>
          <w:szCs w:val="22"/>
        </w:rPr>
        <w:t>Kiti CSS subjektai.</w:t>
      </w:r>
    </w:p>
    <w:p w14:paraId="6BD222CB" w14:textId="12AE0E0B" w:rsidR="00DC3DE6" w:rsidRPr="00B31CA3" w:rsidRDefault="00DC3DE6" w:rsidP="002573D4">
      <w:pPr>
        <w:pStyle w:val="BodyText1"/>
        <w:tabs>
          <w:tab w:val="left" w:pos="851"/>
        </w:tabs>
        <w:spacing w:line="360" w:lineRule="auto"/>
        <w:ind w:firstLine="567"/>
        <w:rPr>
          <w:color w:val="auto"/>
          <w:sz w:val="24"/>
          <w:szCs w:val="24"/>
        </w:rPr>
      </w:pPr>
      <w:r w:rsidRPr="00B31CA3">
        <w:rPr>
          <w:color w:val="auto"/>
          <w:sz w:val="24"/>
          <w:szCs w:val="24"/>
        </w:rPr>
        <w:t xml:space="preserve">Atsakingų institucijų ir pareigūnų, kuriems perduodama ir su kuriais keičiamasi informacija, kontaktiniai duomenys pateikti </w:t>
      </w:r>
      <w:r w:rsidR="00C04498" w:rsidRPr="00B31CA3">
        <w:rPr>
          <w:b/>
          <w:color w:val="auto"/>
          <w:sz w:val="24"/>
          <w:szCs w:val="24"/>
        </w:rPr>
        <w:t xml:space="preserve">Plano </w:t>
      </w:r>
      <w:r w:rsidR="001C3DD3" w:rsidRPr="00B31CA3">
        <w:rPr>
          <w:b/>
          <w:color w:val="auto"/>
          <w:sz w:val="24"/>
          <w:szCs w:val="24"/>
        </w:rPr>
        <w:t>2</w:t>
      </w:r>
      <w:r w:rsidR="00BD6AF6" w:rsidRPr="00B31CA3">
        <w:rPr>
          <w:b/>
          <w:color w:val="auto"/>
          <w:sz w:val="24"/>
          <w:szCs w:val="24"/>
        </w:rPr>
        <w:t xml:space="preserve"> priede</w:t>
      </w:r>
      <w:r w:rsidRPr="00B31CA3">
        <w:rPr>
          <w:b/>
          <w:color w:val="auto"/>
          <w:sz w:val="24"/>
          <w:szCs w:val="24"/>
        </w:rPr>
        <w:t xml:space="preserve">. </w:t>
      </w:r>
    </w:p>
    <w:p w14:paraId="778DA9FF" w14:textId="77777777" w:rsidR="003C41BA" w:rsidRPr="00B31CA3" w:rsidRDefault="003C41BA" w:rsidP="002573D4">
      <w:pPr>
        <w:pStyle w:val="BodyText1"/>
        <w:tabs>
          <w:tab w:val="left" w:pos="851"/>
        </w:tabs>
        <w:spacing w:line="360" w:lineRule="auto"/>
        <w:ind w:firstLine="567"/>
        <w:rPr>
          <w:b/>
          <w:color w:val="auto"/>
          <w:sz w:val="22"/>
        </w:rPr>
      </w:pPr>
      <w:r w:rsidRPr="00B31CA3">
        <w:rPr>
          <w:b/>
          <w:color w:val="auto"/>
          <w:sz w:val="24"/>
          <w:szCs w:val="22"/>
        </w:rPr>
        <w:t>Pateikiami šie duomenys:</w:t>
      </w:r>
    </w:p>
    <w:p w14:paraId="10BF9D57" w14:textId="6CBB10CA" w:rsidR="00C82A80" w:rsidRPr="00B31CA3" w:rsidRDefault="003C41BA" w:rsidP="002573D4">
      <w:pPr>
        <w:pStyle w:val="BodyText1"/>
        <w:numPr>
          <w:ilvl w:val="0"/>
          <w:numId w:val="7"/>
        </w:numPr>
        <w:tabs>
          <w:tab w:val="left" w:pos="851"/>
        </w:tabs>
        <w:spacing w:line="360" w:lineRule="auto"/>
        <w:ind w:left="0" w:firstLine="567"/>
        <w:rPr>
          <w:color w:val="auto"/>
          <w:sz w:val="24"/>
          <w:szCs w:val="22"/>
        </w:rPr>
      </w:pPr>
      <w:r w:rsidRPr="00B31CA3">
        <w:rPr>
          <w:color w:val="auto"/>
          <w:sz w:val="24"/>
          <w:szCs w:val="22"/>
        </w:rPr>
        <w:t>trumpas įvykio, gresiančio ar</w:t>
      </w:r>
      <w:r w:rsidR="00C82A80" w:rsidRPr="00B31CA3">
        <w:rPr>
          <w:color w:val="auto"/>
          <w:sz w:val="24"/>
          <w:szCs w:val="22"/>
        </w:rPr>
        <w:t xml:space="preserve"> įvykusio ekstremaliojo įvykio </w:t>
      </w:r>
      <w:r w:rsidRPr="00B31CA3">
        <w:rPr>
          <w:color w:val="auto"/>
          <w:sz w:val="24"/>
          <w:szCs w:val="22"/>
        </w:rPr>
        <w:t>apibūdinimas (laikas, adresas, objektas, informacijos šaltinis, priežastys, prognozė)</w:t>
      </w:r>
      <w:r w:rsidR="00C04498" w:rsidRPr="00B31CA3">
        <w:rPr>
          <w:color w:val="auto"/>
          <w:sz w:val="24"/>
          <w:szCs w:val="22"/>
        </w:rPr>
        <w:t>;</w:t>
      </w:r>
    </w:p>
    <w:p w14:paraId="2203D645" w14:textId="77777777" w:rsidR="003C41BA" w:rsidRPr="00B31CA3" w:rsidRDefault="003C41BA" w:rsidP="002573D4">
      <w:pPr>
        <w:pStyle w:val="BodyText1"/>
        <w:numPr>
          <w:ilvl w:val="0"/>
          <w:numId w:val="7"/>
        </w:numPr>
        <w:tabs>
          <w:tab w:val="left" w:pos="851"/>
        </w:tabs>
        <w:spacing w:line="360" w:lineRule="auto"/>
        <w:ind w:left="0" w:firstLine="567"/>
        <w:rPr>
          <w:color w:val="auto"/>
          <w:sz w:val="22"/>
        </w:rPr>
      </w:pPr>
      <w:r w:rsidRPr="00B31CA3">
        <w:rPr>
          <w:color w:val="auto"/>
          <w:sz w:val="24"/>
          <w:szCs w:val="22"/>
        </w:rPr>
        <w:t>priimti sprendimai, planuojami ar atlikti pirminiai veiksmai;</w:t>
      </w:r>
    </w:p>
    <w:p w14:paraId="083FC95F" w14:textId="4C1457EB" w:rsidR="003C41BA" w:rsidRPr="00B31CA3" w:rsidRDefault="003C41BA" w:rsidP="002573D4">
      <w:pPr>
        <w:pStyle w:val="BodyText1"/>
        <w:numPr>
          <w:ilvl w:val="0"/>
          <w:numId w:val="7"/>
        </w:numPr>
        <w:tabs>
          <w:tab w:val="left" w:pos="851"/>
        </w:tabs>
        <w:spacing w:line="360" w:lineRule="auto"/>
        <w:ind w:left="0" w:firstLine="567"/>
        <w:rPr>
          <w:color w:val="auto"/>
          <w:sz w:val="22"/>
        </w:rPr>
      </w:pPr>
      <w:r w:rsidRPr="00B31CA3">
        <w:rPr>
          <w:color w:val="auto"/>
          <w:sz w:val="24"/>
          <w:szCs w:val="22"/>
        </w:rPr>
        <w:lastRenderedPageBreak/>
        <w:t>esami ir galimi pavoja</w:t>
      </w:r>
      <w:r w:rsidR="00C82A80" w:rsidRPr="00B31CA3">
        <w:rPr>
          <w:color w:val="auto"/>
          <w:sz w:val="24"/>
          <w:szCs w:val="22"/>
        </w:rPr>
        <w:t>i</w:t>
      </w:r>
      <w:r w:rsidR="004068E1" w:rsidRPr="00B31CA3">
        <w:rPr>
          <w:color w:val="auto"/>
          <w:sz w:val="24"/>
          <w:szCs w:val="22"/>
        </w:rPr>
        <w:t xml:space="preserve"> </w:t>
      </w:r>
      <w:r w:rsidR="00F718F0" w:rsidRPr="00B31CA3">
        <w:rPr>
          <w:color w:val="auto"/>
          <w:sz w:val="24"/>
          <w:szCs w:val="22"/>
        </w:rPr>
        <w:t>Gimnazijos</w:t>
      </w:r>
      <w:r w:rsidR="00C82A80" w:rsidRPr="00B31CA3">
        <w:rPr>
          <w:color w:val="auto"/>
          <w:sz w:val="24"/>
          <w:szCs w:val="22"/>
        </w:rPr>
        <w:t xml:space="preserve"> darbuotojų</w:t>
      </w:r>
      <w:r w:rsidR="00BD6AF6" w:rsidRPr="00B31CA3">
        <w:rPr>
          <w:color w:val="auto"/>
          <w:sz w:val="24"/>
          <w:szCs w:val="22"/>
        </w:rPr>
        <w:t>, mokinių</w:t>
      </w:r>
      <w:r w:rsidR="004068E1" w:rsidRPr="00B31CA3">
        <w:rPr>
          <w:color w:val="auto"/>
          <w:sz w:val="24"/>
          <w:szCs w:val="22"/>
        </w:rPr>
        <w:t xml:space="preserve"> </w:t>
      </w:r>
      <w:r w:rsidR="00931415" w:rsidRPr="00B31CA3">
        <w:rPr>
          <w:color w:val="auto"/>
          <w:sz w:val="24"/>
          <w:szCs w:val="22"/>
        </w:rPr>
        <w:t xml:space="preserve">ir </w:t>
      </w:r>
      <w:r w:rsidR="000B5222" w:rsidRPr="00B31CA3">
        <w:rPr>
          <w:color w:val="auto"/>
          <w:sz w:val="24"/>
          <w:szCs w:val="22"/>
        </w:rPr>
        <w:t>lankytojų</w:t>
      </w:r>
      <w:r w:rsidR="004068E1" w:rsidRPr="00B31CA3">
        <w:rPr>
          <w:color w:val="auto"/>
          <w:sz w:val="24"/>
          <w:szCs w:val="22"/>
        </w:rPr>
        <w:t xml:space="preserve"> </w:t>
      </w:r>
      <w:r w:rsidRPr="00B31CA3">
        <w:rPr>
          <w:color w:val="auto"/>
          <w:sz w:val="24"/>
          <w:szCs w:val="22"/>
        </w:rPr>
        <w:t>gyvybei ar sve</w:t>
      </w:r>
      <w:r w:rsidR="00C82A80" w:rsidRPr="00B31CA3">
        <w:rPr>
          <w:color w:val="auto"/>
          <w:sz w:val="24"/>
          <w:szCs w:val="22"/>
        </w:rPr>
        <w:t xml:space="preserve">ikatai, esami ir galimi pavojai </w:t>
      </w:r>
      <w:r w:rsidR="00F718F0" w:rsidRPr="00B31CA3">
        <w:rPr>
          <w:color w:val="auto"/>
          <w:sz w:val="24"/>
          <w:szCs w:val="22"/>
        </w:rPr>
        <w:t>Gimnazijos</w:t>
      </w:r>
      <w:r w:rsidR="004068E1" w:rsidRPr="00B31CA3">
        <w:rPr>
          <w:color w:val="auto"/>
          <w:sz w:val="24"/>
          <w:szCs w:val="22"/>
        </w:rPr>
        <w:t xml:space="preserve"> </w:t>
      </w:r>
      <w:r w:rsidRPr="00B31CA3">
        <w:rPr>
          <w:color w:val="auto"/>
          <w:sz w:val="24"/>
          <w:szCs w:val="22"/>
        </w:rPr>
        <w:t>turtu</w:t>
      </w:r>
      <w:r w:rsidR="00C82A80" w:rsidRPr="00B31CA3">
        <w:rPr>
          <w:color w:val="auto"/>
          <w:sz w:val="24"/>
          <w:szCs w:val="22"/>
        </w:rPr>
        <w:t>i ir aplinkai</w:t>
      </w:r>
      <w:r w:rsidR="00C04498" w:rsidRPr="00B31CA3">
        <w:rPr>
          <w:color w:val="auto"/>
          <w:sz w:val="24"/>
          <w:szCs w:val="22"/>
        </w:rPr>
        <w:t>;</w:t>
      </w:r>
    </w:p>
    <w:p w14:paraId="7AB32DCE" w14:textId="1940CD75" w:rsidR="009C38AD" w:rsidRPr="00B31CA3" w:rsidRDefault="00F718F0" w:rsidP="00260C73">
      <w:pPr>
        <w:pStyle w:val="BodyText1"/>
        <w:numPr>
          <w:ilvl w:val="0"/>
          <w:numId w:val="7"/>
        </w:numPr>
        <w:tabs>
          <w:tab w:val="left" w:pos="851"/>
        </w:tabs>
        <w:spacing w:line="360" w:lineRule="auto"/>
        <w:ind w:left="0" w:firstLine="567"/>
        <w:rPr>
          <w:b/>
          <w:color w:val="FF0000"/>
        </w:rPr>
      </w:pPr>
      <w:r w:rsidRPr="00B31CA3">
        <w:rPr>
          <w:color w:val="auto"/>
          <w:sz w:val="24"/>
          <w:szCs w:val="24"/>
        </w:rPr>
        <w:t>Gimnazijoje</w:t>
      </w:r>
      <w:r w:rsidR="000C42D9" w:rsidRPr="00B31CA3">
        <w:rPr>
          <w:color w:val="auto"/>
          <w:sz w:val="24"/>
          <w:szCs w:val="24"/>
        </w:rPr>
        <w:t xml:space="preserve"> vykdomos darbuotojų</w:t>
      </w:r>
      <w:r w:rsidR="00BD6AF6" w:rsidRPr="00B31CA3">
        <w:rPr>
          <w:color w:val="auto"/>
          <w:sz w:val="24"/>
          <w:szCs w:val="24"/>
        </w:rPr>
        <w:t xml:space="preserve"> ir mokinių</w:t>
      </w:r>
      <w:r w:rsidR="000C42D9" w:rsidRPr="00B31CA3">
        <w:rPr>
          <w:color w:val="auto"/>
          <w:sz w:val="24"/>
          <w:szCs w:val="24"/>
        </w:rPr>
        <w:t xml:space="preserve"> apsaugos priemones, reikalingi materialiniai resursus, iškilusios problemos.</w:t>
      </w:r>
      <w:r w:rsidR="00F10EBF" w:rsidRPr="00B31CA3">
        <w:rPr>
          <w:color w:val="auto"/>
          <w:sz w:val="24"/>
          <w:szCs w:val="24"/>
        </w:rPr>
        <w:t xml:space="preserve"> </w:t>
      </w:r>
      <w:r w:rsidR="009C38AD" w:rsidRPr="00B31CA3">
        <w:rPr>
          <w:sz w:val="24"/>
          <w:szCs w:val="24"/>
        </w:rPr>
        <w:t xml:space="preserve">Informacijos </w:t>
      </w:r>
      <w:r w:rsidR="002A5D0D" w:rsidRPr="00B31CA3">
        <w:rPr>
          <w:sz w:val="24"/>
          <w:szCs w:val="24"/>
        </w:rPr>
        <w:t>keitimosi</w:t>
      </w:r>
      <w:r w:rsidR="009C38AD" w:rsidRPr="00B31CA3">
        <w:rPr>
          <w:sz w:val="24"/>
          <w:szCs w:val="24"/>
        </w:rPr>
        <w:t xml:space="preserve"> schema pateikta </w:t>
      </w:r>
      <w:r w:rsidR="009C38AD" w:rsidRPr="00B31CA3">
        <w:rPr>
          <w:bCs/>
          <w:color w:val="auto"/>
          <w:sz w:val="24"/>
          <w:szCs w:val="24"/>
        </w:rPr>
        <w:t xml:space="preserve">Plano </w:t>
      </w:r>
      <w:r w:rsidR="00BD6AF6" w:rsidRPr="00B31CA3">
        <w:rPr>
          <w:bCs/>
          <w:color w:val="auto"/>
          <w:sz w:val="24"/>
          <w:szCs w:val="24"/>
        </w:rPr>
        <w:t>priede</w:t>
      </w:r>
      <w:r w:rsidR="009C38AD" w:rsidRPr="00B31CA3">
        <w:rPr>
          <w:bCs/>
          <w:color w:val="auto"/>
          <w:sz w:val="24"/>
          <w:szCs w:val="24"/>
        </w:rPr>
        <w:t>.</w:t>
      </w:r>
      <w:r w:rsidR="009C38AD" w:rsidRPr="00B31CA3">
        <w:rPr>
          <w:b/>
          <w:color w:val="auto"/>
          <w:sz w:val="24"/>
          <w:szCs w:val="24"/>
        </w:rPr>
        <w:t xml:space="preserve"> </w:t>
      </w:r>
    </w:p>
    <w:p w14:paraId="095BE697" w14:textId="77777777" w:rsidR="00A15E09" w:rsidRPr="00B31CA3" w:rsidRDefault="00A15E09" w:rsidP="00A15E09">
      <w:pPr>
        <w:spacing w:line="240" w:lineRule="auto"/>
        <w:ind w:firstLine="567"/>
        <w:contextualSpacing/>
        <w:jc w:val="center"/>
        <w:rPr>
          <w:b/>
        </w:rPr>
      </w:pPr>
      <w:r w:rsidRPr="00B31CA3">
        <w:rPr>
          <w:b/>
        </w:rPr>
        <w:t>V SKYRIUS</w:t>
      </w:r>
    </w:p>
    <w:p w14:paraId="0D907188" w14:textId="084CE78E" w:rsidR="00D52A93" w:rsidRPr="00B31CA3" w:rsidRDefault="009C70FD" w:rsidP="00A15E09">
      <w:pPr>
        <w:spacing w:line="240" w:lineRule="auto"/>
        <w:ind w:firstLine="567"/>
        <w:contextualSpacing/>
        <w:jc w:val="center"/>
        <w:rPr>
          <w:b/>
        </w:rPr>
      </w:pPr>
      <w:r w:rsidRPr="00B31CA3">
        <w:rPr>
          <w:b/>
        </w:rPr>
        <w:t xml:space="preserve"> </w:t>
      </w:r>
      <w:r w:rsidR="00F718F0" w:rsidRPr="00B31CA3">
        <w:rPr>
          <w:b/>
        </w:rPr>
        <w:t>GIMNAZIJOS</w:t>
      </w:r>
      <w:r w:rsidR="005C72A3" w:rsidRPr="00B31CA3">
        <w:rPr>
          <w:b/>
        </w:rPr>
        <w:t xml:space="preserve"> DARBUOTOJŲ</w:t>
      </w:r>
      <w:r w:rsidR="00BD6AF6" w:rsidRPr="00B31CA3">
        <w:rPr>
          <w:b/>
        </w:rPr>
        <w:t>, MOKINIŲ</w:t>
      </w:r>
      <w:r w:rsidR="004068E1" w:rsidRPr="00B31CA3">
        <w:rPr>
          <w:b/>
        </w:rPr>
        <w:t xml:space="preserve"> </w:t>
      </w:r>
      <w:r w:rsidR="008315AE" w:rsidRPr="00B31CA3">
        <w:rPr>
          <w:b/>
        </w:rPr>
        <w:t xml:space="preserve">IR </w:t>
      </w:r>
      <w:r w:rsidR="00C867C0" w:rsidRPr="00B31CA3">
        <w:rPr>
          <w:b/>
        </w:rPr>
        <w:t>LANKYTOJŲ</w:t>
      </w:r>
      <w:r w:rsidR="008315AE" w:rsidRPr="00B31CA3">
        <w:rPr>
          <w:b/>
        </w:rPr>
        <w:t xml:space="preserve"> APSAUGA GRESIANT AR </w:t>
      </w:r>
      <w:r w:rsidR="00944210" w:rsidRPr="00B31CA3">
        <w:rPr>
          <w:b/>
        </w:rPr>
        <w:t>SUSIDARIUS ĮVYKIUI</w:t>
      </w:r>
    </w:p>
    <w:p w14:paraId="79603968" w14:textId="77777777" w:rsidR="00204F93" w:rsidRPr="00B31CA3" w:rsidRDefault="00204F93" w:rsidP="00135429">
      <w:pPr>
        <w:spacing w:line="240" w:lineRule="auto"/>
        <w:ind w:firstLine="567"/>
        <w:contextualSpacing/>
        <w:rPr>
          <w:b/>
        </w:rPr>
      </w:pPr>
    </w:p>
    <w:p w14:paraId="7B874429" w14:textId="77777777" w:rsidR="00F8461B" w:rsidRPr="00B31CA3" w:rsidRDefault="00F8461B" w:rsidP="00135429">
      <w:pPr>
        <w:ind w:firstLine="567"/>
        <w:rPr>
          <w:b/>
        </w:rPr>
      </w:pPr>
      <w:r w:rsidRPr="00B31CA3">
        <w:rPr>
          <w:b/>
        </w:rPr>
        <w:t>Apsaugos organizavimo Gimnazijoje principai.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134"/>
        <w:gridCol w:w="2886"/>
      </w:tblGrid>
      <w:tr w:rsidR="00F8461B" w:rsidRPr="00B31CA3" w14:paraId="798DC5BE" w14:textId="77777777" w:rsidTr="00F10EBF">
        <w:trPr>
          <w:trHeight w:val="254"/>
        </w:trPr>
        <w:tc>
          <w:tcPr>
            <w:tcW w:w="2660" w:type="dxa"/>
            <w:tcBorders>
              <w:top w:val="single" w:sz="4" w:space="0" w:color="auto"/>
              <w:left w:val="single" w:sz="4" w:space="0" w:color="auto"/>
              <w:bottom w:val="single" w:sz="4" w:space="0" w:color="auto"/>
              <w:right w:val="single" w:sz="4" w:space="0" w:color="auto"/>
            </w:tcBorders>
            <w:vAlign w:val="center"/>
            <w:hideMark/>
          </w:tcPr>
          <w:p w14:paraId="0F4EE2FE" w14:textId="77777777" w:rsidR="00F8461B" w:rsidRPr="00B31CA3" w:rsidRDefault="00F8461B" w:rsidP="00A15E09">
            <w:pPr>
              <w:spacing w:line="240" w:lineRule="auto"/>
              <w:ind w:firstLine="0"/>
              <w:contextualSpacing/>
              <w:jc w:val="center"/>
              <w:rPr>
                <w:b/>
              </w:rPr>
            </w:pPr>
            <w:r w:rsidRPr="00B31CA3">
              <w:rPr>
                <w:b/>
              </w:rPr>
              <w:t>Apsaugos priemonės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066D4C2" w14:textId="77777777" w:rsidR="00F8461B" w:rsidRPr="00B31CA3" w:rsidRDefault="00F8461B" w:rsidP="00A15E09">
            <w:pPr>
              <w:spacing w:line="240" w:lineRule="auto"/>
              <w:ind w:firstLine="0"/>
              <w:contextualSpacing/>
              <w:jc w:val="center"/>
              <w:rPr>
                <w:b/>
              </w:rPr>
            </w:pPr>
            <w:r w:rsidRPr="00B31CA3">
              <w:rPr>
                <w:b/>
              </w:rPr>
              <w:t>Pavojai</w:t>
            </w:r>
          </w:p>
        </w:tc>
        <w:tc>
          <w:tcPr>
            <w:tcW w:w="2942" w:type="dxa"/>
            <w:tcBorders>
              <w:top w:val="single" w:sz="4" w:space="0" w:color="auto"/>
              <w:left w:val="single" w:sz="4" w:space="0" w:color="auto"/>
              <w:bottom w:val="single" w:sz="4" w:space="0" w:color="auto"/>
              <w:right w:val="single" w:sz="4" w:space="0" w:color="auto"/>
            </w:tcBorders>
            <w:vAlign w:val="center"/>
            <w:hideMark/>
          </w:tcPr>
          <w:p w14:paraId="63FCEFF0" w14:textId="77777777" w:rsidR="00F8461B" w:rsidRPr="00B31CA3" w:rsidRDefault="00F8461B" w:rsidP="00A15E09">
            <w:pPr>
              <w:spacing w:line="240" w:lineRule="auto"/>
              <w:ind w:firstLine="0"/>
              <w:contextualSpacing/>
              <w:jc w:val="center"/>
              <w:rPr>
                <w:b/>
              </w:rPr>
            </w:pPr>
            <w:r w:rsidRPr="00B31CA3">
              <w:rPr>
                <w:b/>
              </w:rPr>
              <w:t>Sprendimus priima</w:t>
            </w:r>
          </w:p>
        </w:tc>
      </w:tr>
      <w:tr w:rsidR="00F8461B" w:rsidRPr="00B31CA3" w14:paraId="460A826F" w14:textId="77777777" w:rsidTr="00F10EBF">
        <w:trPr>
          <w:trHeight w:val="1108"/>
        </w:trPr>
        <w:tc>
          <w:tcPr>
            <w:tcW w:w="2660" w:type="dxa"/>
            <w:tcBorders>
              <w:top w:val="single" w:sz="4" w:space="0" w:color="auto"/>
              <w:left w:val="single" w:sz="4" w:space="0" w:color="auto"/>
              <w:bottom w:val="single" w:sz="4" w:space="0" w:color="auto"/>
              <w:right w:val="single" w:sz="4" w:space="0" w:color="auto"/>
            </w:tcBorders>
            <w:vAlign w:val="center"/>
            <w:hideMark/>
          </w:tcPr>
          <w:p w14:paraId="4EE7F805" w14:textId="77777777" w:rsidR="00F8461B" w:rsidRPr="00B31CA3" w:rsidRDefault="00F8461B" w:rsidP="00A15E09">
            <w:pPr>
              <w:spacing w:line="240" w:lineRule="auto"/>
              <w:ind w:firstLine="0"/>
              <w:contextualSpacing/>
              <w:jc w:val="left"/>
              <w:rPr>
                <w:b/>
              </w:rPr>
            </w:pPr>
            <w:r w:rsidRPr="00B31CA3">
              <w:rPr>
                <w:b/>
              </w:rPr>
              <w:t>Apsauga kolektyvinės apsaugos vietoje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422A42B" w14:textId="77777777" w:rsidR="00F8461B" w:rsidRPr="00B31CA3" w:rsidRDefault="00F8461B" w:rsidP="00A15E09">
            <w:pPr>
              <w:spacing w:line="240" w:lineRule="auto"/>
              <w:ind w:firstLine="0"/>
              <w:contextualSpacing/>
              <w:jc w:val="left"/>
            </w:pPr>
            <w:r w:rsidRPr="00B31CA3">
              <w:t>Pavojingų medžiagų koncentracijos ar radiacijos lygio laikinas padidėjimas lauke</w:t>
            </w:r>
          </w:p>
          <w:p w14:paraId="2D109D76" w14:textId="0E73154F" w:rsidR="00F8461B" w:rsidRPr="00B31CA3" w:rsidRDefault="00F8461B" w:rsidP="00A15E09">
            <w:pPr>
              <w:spacing w:line="240" w:lineRule="auto"/>
              <w:ind w:firstLine="0"/>
              <w:contextualSpacing/>
              <w:jc w:val="left"/>
            </w:pPr>
            <w:r w:rsidRPr="00B31CA3">
              <w:t>Labai smarkus vėjas, uraganas, škvalas</w:t>
            </w:r>
          </w:p>
        </w:tc>
        <w:tc>
          <w:tcPr>
            <w:tcW w:w="2942" w:type="dxa"/>
            <w:tcBorders>
              <w:top w:val="single" w:sz="4" w:space="0" w:color="auto"/>
              <w:left w:val="single" w:sz="4" w:space="0" w:color="auto"/>
              <w:bottom w:val="single" w:sz="4" w:space="0" w:color="auto"/>
              <w:right w:val="single" w:sz="4" w:space="0" w:color="auto"/>
            </w:tcBorders>
            <w:vAlign w:val="center"/>
            <w:hideMark/>
          </w:tcPr>
          <w:p w14:paraId="71758F61" w14:textId="77777777" w:rsidR="00F8461B" w:rsidRPr="00B31CA3" w:rsidRDefault="00F8461B" w:rsidP="00A15E09">
            <w:pPr>
              <w:spacing w:line="240" w:lineRule="auto"/>
              <w:ind w:firstLine="0"/>
              <w:contextualSpacing/>
              <w:jc w:val="left"/>
            </w:pPr>
            <w:r w:rsidRPr="00B31CA3">
              <w:t>Gimnazijos vadovas arba jo įgaliotas asmuo</w:t>
            </w:r>
          </w:p>
        </w:tc>
      </w:tr>
      <w:tr w:rsidR="00F8461B" w:rsidRPr="00B31CA3" w14:paraId="54D7E580" w14:textId="77777777" w:rsidTr="00F10EBF">
        <w:trPr>
          <w:trHeight w:val="1975"/>
        </w:trPr>
        <w:tc>
          <w:tcPr>
            <w:tcW w:w="2660" w:type="dxa"/>
            <w:tcBorders>
              <w:top w:val="single" w:sz="4" w:space="0" w:color="auto"/>
              <w:left w:val="single" w:sz="4" w:space="0" w:color="auto"/>
              <w:bottom w:val="single" w:sz="4" w:space="0" w:color="auto"/>
              <w:right w:val="single" w:sz="4" w:space="0" w:color="auto"/>
            </w:tcBorders>
            <w:vAlign w:val="center"/>
            <w:hideMark/>
          </w:tcPr>
          <w:p w14:paraId="1C3AC274" w14:textId="77777777" w:rsidR="00F8461B" w:rsidRPr="00B31CA3" w:rsidRDefault="00F8461B" w:rsidP="00A15E09">
            <w:pPr>
              <w:spacing w:line="240" w:lineRule="auto"/>
              <w:ind w:firstLine="0"/>
              <w:contextualSpacing/>
              <w:jc w:val="left"/>
            </w:pPr>
            <w:r w:rsidRPr="00B31CA3">
              <w:rPr>
                <w:b/>
              </w:rPr>
              <w:t>Dalinis evakavimas iš patalpų</w:t>
            </w:r>
            <w:r w:rsidRPr="00B31CA3">
              <w:t xml:space="preserve"> (darbuotojai ir mokiniai evakuojami į kitas patalpas ar į kitą aukštą ar  į nurodytą susirinkimo vietą pastate)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542A5B9" w14:textId="77777777" w:rsidR="00F8461B" w:rsidRPr="00B31CA3" w:rsidRDefault="00F8461B" w:rsidP="00A15E09">
            <w:pPr>
              <w:spacing w:line="240" w:lineRule="auto"/>
              <w:ind w:firstLine="0"/>
              <w:contextualSpacing/>
              <w:jc w:val="left"/>
            </w:pPr>
            <w:r w:rsidRPr="00B31CA3">
              <w:t>Lokalus gaisras, vokas su neaiškios kilmės medžiagomis, įtartinas radinys</w:t>
            </w:r>
          </w:p>
        </w:tc>
        <w:tc>
          <w:tcPr>
            <w:tcW w:w="2942" w:type="dxa"/>
            <w:tcBorders>
              <w:top w:val="single" w:sz="4" w:space="0" w:color="auto"/>
              <w:left w:val="single" w:sz="4" w:space="0" w:color="auto"/>
              <w:bottom w:val="single" w:sz="4" w:space="0" w:color="auto"/>
              <w:right w:val="single" w:sz="4" w:space="0" w:color="auto"/>
            </w:tcBorders>
            <w:vAlign w:val="center"/>
            <w:hideMark/>
          </w:tcPr>
          <w:p w14:paraId="38DC6BEB" w14:textId="77777777" w:rsidR="00F8461B" w:rsidRPr="00B31CA3" w:rsidRDefault="00F8461B" w:rsidP="00A15E09">
            <w:pPr>
              <w:spacing w:line="240" w:lineRule="auto"/>
              <w:ind w:firstLine="0"/>
              <w:contextualSpacing/>
              <w:jc w:val="left"/>
            </w:pPr>
            <w:r w:rsidRPr="00B31CA3">
              <w:t>Gelbėjimo darbų vadovas</w:t>
            </w:r>
          </w:p>
          <w:p w14:paraId="7B24FBAC" w14:textId="77777777" w:rsidR="00F8461B" w:rsidRPr="00B31CA3" w:rsidRDefault="00F8461B" w:rsidP="00A15E09">
            <w:pPr>
              <w:spacing w:line="240" w:lineRule="auto"/>
              <w:ind w:firstLine="0"/>
              <w:contextualSpacing/>
              <w:jc w:val="left"/>
            </w:pPr>
            <w:r w:rsidRPr="00B31CA3">
              <w:t>Gimnazijos vadovas arba jo įgaliotas asmuo</w:t>
            </w:r>
          </w:p>
        </w:tc>
      </w:tr>
      <w:tr w:rsidR="00F8461B" w:rsidRPr="00B31CA3" w14:paraId="2F952C59" w14:textId="77777777" w:rsidTr="00CB121D">
        <w:trPr>
          <w:trHeight w:val="1972"/>
        </w:trPr>
        <w:tc>
          <w:tcPr>
            <w:tcW w:w="2660" w:type="dxa"/>
            <w:tcBorders>
              <w:top w:val="single" w:sz="4" w:space="0" w:color="auto"/>
              <w:left w:val="single" w:sz="4" w:space="0" w:color="auto"/>
              <w:bottom w:val="single" w:sz="4" w:space="0" w:color="auto"/>
              <w:right w:val="single" w:sz="4" w:space="0" w:color="auto"/>
            </w:tcBorders>
            <w:vAlign w:val="center"/>
            <w:hideMark/>
          </w:tcPr>
          <w:p w14:paraId="798C4E9E" w14:textId="77777777" w:rsidR="00F8461B" w:rsidRPr="00B31CA3" w:rsidRDefault="00F8461B" w:rsidP="00A15E09">
            <w:pPr>
              <w:spacing w:line="240" w:lineRule="auto"/>
              <w:ind w:firstLine="0"/>
              <w:contextualSpacing/>
              <w:jc w:val="left"/>
            </w:pPr>
            <w:r w:rsidRPr="00B31CA3">
              <w:rPr>
                <w:b/>
              </w:rPr>
              <w:t xml:space="preserve">Pilnas (skubus) evakavimas iš </w:t>
            </w:r>
            <w:r w:rsidRPr="00B31CA3">
              <w:t xml:space="preserve"> pastatų (evakavimas iš vieno ar visų pastatų į numatytą susirinkimo vietą saugioje teritorijoje)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6B0EB8D" w14:textId="77777777" w:rsidR="00F8461B" w:rsidRPr="00B31CA3" w:rsidRDefault="00F8461B" w:rsidP="00A15E09">
            <w:pPr>
              <w:spacing w:line="240" w:lineRule="auto"/>
              <w:ind w:firstLine="0"/>
              <w:contextualSpacing/>
              <w:jc w:val="left"/>
            </w:pPr>
            <w:r w:rsidRPr="00B31CA3">
              <w:t>Gaisras, sprogimas (sprogimo grėsmė), kovinių nuodingų medžiagų panaudojimas.</w:t>
            </w:r>
          </w:p>
          <w:p w14:paraId="1C494648" w14:textId="77777777" w:rsidR="00F8461B" w:rsidRPr="00B31CA3" w:rsidRDefault="00F8461B" w:rsidP="00A15E09">
            <w:pPr>
              <w:spacing w:line="240" w:lineRule="auto"/>
              <w:ind w:firstLine="0"/>
              <w:contextualSpacing/>
              <w:jc w:val="left"/>
            </w:pPr>
            <w:r w:rsidRPr="00B31CA3">
              <w:t>Grasinimas įvykdyti teroro aktą, teroro aktas</w:t>
            </w:r>
          </w:p>
          <w:p w14:paraId="421A0BA0" w14:textId="77777777" w:rsidR="00F8461B" w:rsidRPr="00B31CA3" w:rsidRDefault="00F8461B" w:rsidP="00A15E09">
            <w:pPr>
              <w:spacing w:line="240" w:lineRule="auto"/>
              <w:ind w:firstLine="0"/>
              <w:contextualSpacing/>
              <w:jc w:val="left"/>
            </w:pPr>
          </w:p>
        </w:tc>
        <w:tc>
          <w:tcPr>
            <w:tcW w:w="2942" w:type="dxa"/>
            <w:tcBorders>
              <w:top w:val="single" w:sz="4" w:space="0" w:color="auto"/>
              <w:left w:val="single" w:sz="4" w:space="0" w:color="auto"/>
              <w:bottom w:val="single" w:sz="4" w:space="0" w:color="auto"/>
              <w:right w:val="single" w:sz="4" w:space="0" w:color="auto"/>
            </w:tcBorders>
            <w:vAlign w:val="center"/>
            <w:hideMark/>
          </w:tcPr>
          <w:p w14:paraId="7C3CE04C" w14:textId="77777777" w:rsidR="00F8461B" w:rsidRPr="00B31CA3" w:rsidRDefault="00F8461B" w:rsidP="00A15E09">
            <w:pPr>
              <w:spacing w:line="240" w:lineRule="auto"/>
              <w:ind w:firstLine="0"/>
              <w:contextualSpacing/>
              <w:jc w:val="left"/>
            </w:pPr>
            <w:r w:rsidRPr="00B31CA3">
              <w:t>Gelbėjimo darbų vadovas</w:t>
            </w:r>
          </w:p>
          <w:p w14:paraId="4675C862" w14:textId="77777777" w:rsidR="00F8461B" w:rsidRPr="00B31CA3" w:rsidRDefault="00F8461B" w:rsidP="00A15E09">
            <w:pPr>
              <w:spacing w:line="240" w:lineRule="auto"/>
              <w:ind w:firstLine="0"/>
              <w:contextualSpacing/>
              <w:jc w:val="left"/>
            </w:pPr>
            <w:r w:rsidRPr="00B31CA3">
              <w:t>Gimnazijos vadovas arba jo įgaliotas asmuo</w:t>
            </w:r>
          </w:p>
        </w:tc>
      </w:tr>
      <w:tr w:rsidR="00F8461B" w:rsidRPr="00B31CA3" w14:paraId="13C581A7" w14:textId="77777777" w:rsidTr="00F10EBF">
        <w:trPr>
          <w:trHeight w:val="982"/>
        </w:trPr>
        <w:tc>
          <w:tcPr>
            <w:tcW w:w="2660" w:type="dxa"/>
            <w:tcBorders>
              <w:top w:val="single" w:sz="4" w:space="0" w:color="auto"/>
              <w:left w:val="single" w:sz="4" w:space="0" w:color="auto"/>
              <w:bottom w:val="single" w:sz="4" w:space="0" w:color="auto"/>
              <w:right w:val="single" w:sz="4" w:space="0" w:color="auto"/>
            </w:tcBorders>
            <w:vAlign w:val="center"/>
            <w:hideMark/>
          </w:tcPr>
          <w:p w14:paraId="08D31685" w14:textId="77777777" w:rsidR="00F8461B" w:rsidRPr="00B31CA3" w:rsidRDefault="00F8461B" w:rsidP="00A15E09">
            <w:pPr>
              <w:spacing w:line="240" w:lineRule="auto"/>
              <w:ind w:firstLine="0"/>
              <w:contextualSpacing/>
              <w:jc w:val="left"/>
              <w:rPr>
                <w:b/>
              </w:rPr>
            </w:pPr>
            <w:r w:rsidRPr="00B31CA3">
              <w:rPr>
                <w:b/>
              </w:rPr>
              <w:t>Evakavimas iš teritorijos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13AB09" w14:textId="77777777" w:rsidR="00F8461B" w:rsidRPr="00B31CA3" w:rsidRDefault="00F8461B" w:rsidP="00A15E09">
            <w:pPr>
              <w:spacing w:line="240" w:lineRule="auto"/>
              <w:ind w:firstLine="0"/>
              <w:contextualSpacing/>
              <w:jc w:val="left"/>
            </w:pPr>
            <w:r w:rsidRPr="00B31CA3">
              <w:t>Masiniai neramumai, kariniai veiksmai, rastas galingas sprogmuo teritorijoje, kurioje randasi Gimnazija, Pavojingų medžiagų koncentracijos ar radiacijos lygio ilgalaikis padidėjimas lauke</w:t>
            </w:r>
          </w:p>
        </w:tc>
        <w:tc>
          <w:tcPr>
            <w:tcW w:w="2942" w:type="dxa"/>
            <w:tcBorders>
              <w:top w:val="single" w:sz="4" w:space="0" w:color="auto"/>
              <w:left w:val="single" w:sz="4" w:space="0" w:color="auto"/>
              <w:bottom w:val="single" w:sz="4" w:space="0" w:color="auto"/>
              <w:right w:val="single" w:sz="4" w:space="0" w:color="auto"/>
            </w:tcBorders>
            <w:vAlign w:val="center"/>
            <w:hideMark/>
          </w:tcPr>
          <w:p w14:paraId="7E952D04" w14:textId="77777777" w:rsidR="00F8461B" w:rsidRPr="00B31CA3" w:rsidRDefault="00F8461B" w:rsidP="00A15E09">
            <w:pPr>
              <w:spacing w:line="240" w:lineRule="auto"/>
              <w:ind w:firstLine="0"/>
              <w:contextualSpacing/>
              <w:jc w:val="left"/>
            </w:pPr>
            <w:r w:rsidRPr="00B31CA3">
              <w:t>Savivaldybės administracijos direktorius</w:t>
            </w:r>
          </w:p>
          <w:p w14:paraId="3BECEDDC" w14:textId="77777777" w:rsidR="00F8461B" w:rsidRPr="00B31CA3" w:rsidRDefault="00F8461B" w:rsidP="00A15E09">
            <w:pPr>
              <w:spacing w:line="240" w:lineRule="auto"/>
              <w:ind w:firstLine="0"/>
              <w:contextualSpacing/>
              <w:jc w:val="left"/>
            </w:pPr>
            <w:r w:rsidRPr="00B31CA3">
              <w:t>Karo komendantas</w:t>
            </w:r>
          </w:p>
          <w:p w14:paraId="0B6DF10F" w14:textId="77777777" w:rsidR="00F8461B" w:rsidRPr="00B31CA3" w:rsidRDefault="00F8461B" w:rsidP="00A15E09">
            <w:pPr>
              <w:spacing w:line="240" w:lineRule="auto"/>
              <w:ind w:firstLine="0"/>
              <w:contextualSpacing/>
              <w:jc w:val="left"/>
            </w:pPr>
            <w:r w:rsidRPr="00B31CA3">
              <w:t>Gimnazijos vadovas</w:t>
            </w:r>
          </w:p>
        </w:tc>
      </w:tr>
    </w:tbl>
    <w:p w14:paraId="267E7A71" w14:textId="77777777" w:rsidR="00F8461B" w:rsidRPr="00B31CA3" w:rsidRDefault="00F8461B" w:rsidP="00135429">
      <w:pPr>
        <w:ind w:firstLine="567"/>
        <w:rPr>
          <w:b/>
        </w:rPr>
      </w:pPr>
    </w:p>
    <w:p w14:paraId="5D2C17E4" w14:textId="06731D85" w:rsidR="00204F93" w:rsidRPr="00B31CA3" w:rsidRDefault="00204F93" w:rsidP="00706F87">
      <w:pPr>
        <w:spacing w:after="120"/>
        <w:ind w:firstLine="567"/>
        <w:rPr>
          <w:b/>
          <w:szCs w:val="22"/>
        </w:rPr>
      </w:pPr>
      <w:r w:rsidRPr="00B31CA3">
        <w:rPr>
          <w:b/>
        </w:rPr>
        <w:t xml:space="preserve">5.1. </w:t>
      </w:r>
      <w:r w:rsidR="00F718F0" w:rsidRPr="00B31CA3">
        <w:rPr>
          <w:b/>
        </w:rPr>
        <w:t>Gimnazijos</w:t>
      </w:r>
      <w:r w:rsidR="00A724A1" w:rsidRPr="00B31CA3">
        <w:rPr>
          <w:b/>
          <w:szCs w:val="22"/>
        </w:rPr>
        <w:t xml:space="preserve"> </w:t>
      </w:r>
      <w:r w:rsidRPr="00B31CA3">
        <w:rPr>
          <w:b/>
          <w:szCs w:val="22"/>
        </w:rPr>
        <w:t>darbuotojų</w:t>
      </w:r>
      <w:r w:rsidR="00BD6AF6" w:rsidRPr="00B31CA3">
        <w:rPr>
          <w:b/>
          <w:szCs w:val="22"/>
        </w:rPr>
        <w:t>, mokinių</w:t>
      </w:r>
      <w:r w:rsidR="00A724A1" w:rsidRPr="00B31CA3">
        <w:rPr>
          <w:b/>
          <w:szCs w:val="22"/>
        </w:rPr>
        <w:t xml:space="preserve"> </w:t>
      </w:r>
      <w:r w:rsidR="002C0780" w:rsidRPr="00B31CA3">
        <w:rPr>
          <w:b/>
          <w:szCs w:val="22"/>
        </w:rPr>
        <w:t xml:space="preserve">ir </w:t>
      </w:r>
      <w:r w:rsidR="00C867C0" w:rsidRPr="00B31CA3">
        <w:rPr>
          <w:b/>
          <w:szCs w:val="22"/>
        </w:rPr>
        <w:t>lankytojų</w:t>
      </w:r>
      <w:r w:rsidR="00A724A1" w:rsidRPr="00B31CA3">
        <w:rPr>
          <w:b/>
          <w:szCs w:val="22"/>
        </w:rPr>
        <w:t xml:space="preserve"> </w:t>
      </w:r>
      <w:r w:rsidRPr="00B31CA3">
        <w:rPr>
          <w:b/>
          <w:szCs w:val="22"/>
        </w:rPr>
        <w:t>evakavimo organizavimas</w:t>
      </w:r>
    </w:p>
    <w:p w14:paraId="566B7243" w14:textId="77777777" w:rsidR="00EE2B2E" w:rsidRPr="00B31CA3" w:rsidRDefault="00DF01B0" w:rsidP="00135429">
      <w:pPr>
        <w:ind w:firstLine="567"/>
        <w:rPr>
          <w:b/>
        </w:rPr>
      </w:pPr>
      <w:r w:rsidRPr="00B31CA3">
        <w:rPr>
          <w:b/>
        </w:rPr>
        <w:t xml:space="preserve">Skubus </w:t>
      </w:r>
      <w:r w:rsidR="00F718F0" w:rsidRPr="00B31CA3">
        <w:rPr>
          <w:b/>
        </w:rPr>
        <w:t>Gimnazijos</w:t>
      </w:r>
      <w:r w:rsidR="00481184" w:rsidRPr="00B31CA3">
        <w:rPr>
          <w:b/>
        </w:rPr>
        <w:t xml:space="preserve"> </w:t>
      </w:r>
      <w:r w:rsidR="00D52A93" w:rsidRPr="00B31CA3">
        <w:rPr>
          <w:b/>
        </w:rPr>
        <w:t>evakavimo organizavimas</w:t>
      </w:r>
      <w:r w:rsidR="00A724A1" w:rsidRPr="00B31CA3">
        <w:rPr>
          <w:b/>
        </w:rPr>
        <w:t xml:space="preserve"> </w:t>
      </w:r>
      <w:r w:rsidR="00F718F0" w:rsidRPr="00B31CA3">
        <w:rPr>
          <w:b/>
        </w:rPr>
        <w:t>Gimnazijos</w:t>
      </w:r>
      <w:r w:rsidR="00A724A1" w:rsidRPr="00B31CA3">
        <w:rPr>
          <w:b/>
        </w:rPr>
        <w:t xml:space="preserve"> </w:t>
      </w:r>
      <w:r w:rsidR="004D2ADA" w:rsidRPr="00B31CA3">
        <w:rPr>
          <w:b/>
        </w:rPr>
        <w:t>vadovo</w:t>
      </w:r>
      <w:r w:rsidR="005C72A3" w:rsidRPr="00B31CA3">
        <w:rPr>
          <w:b/>
        </w:rPr>
        <w:t xml:space="preserve"> ar </w:t>
      </w:r>
      <w:r w:rsidR="00EE2B2E" w:rsidRPr="00B31CA3">
        <w:rPr>
          <w:b/>
        </w:rPr>
        <w:t>Gelbėjimo darbų vadovo</w:t>
      </w:r>
      <w:r w:rsidR="00A724A1" w:rsidRPr="00B31CA3">
        <w:rPr>
          <w:b/>
        </w:rPr>
        <w:t xml:space="preserve"> </w:t>
      </w:r>
      <w:r w:rsidR="00814609" w:rsidRPr="00B31CA3">
        <w:rPr>
          <w:b/>
        </w:rPr>
        <w:t>sprendimu</w:t>
      </w:r>
      <w:r w:rsidR="00EE2B2E" w:rsidRPr="00B31CA3">
        <w:rPr>
          <w:b/>
        </w:rPr>
        <w:t>.</w:t>
      </w:r>
    </w:p>
    <w:p w14:paraId="730B5A04" w14:textId="7CB9BD44" w:rsidR="00EE2B2E" w:rsidRPr="00B31CA3" w:rsidRDefault="00991EA0" w:rsidP="00135429">
      <w:pPr>
        <w:ind w:firstLine="567"/>
      </w:pPr>
      <w:r w:rsidRPr="00B31CA3">
        <w:t xml:space="preserve">Skubus </w:t>
      </w:r>
      <w:r w:rsidR="00F718F0" w:rsidRPr="00B31CA3">
        <w:t>Gimnazijos</w:t>
      </w:r>
      <w:r w:rsidRPr="00B31CA3">
        <w:t xml:space="preserve"> darbuotojų</w:t>
      </w:r>
      <w:r w:rsidR="00A724A1" w:rsidRPr="00B31CA3">
        <w:t xml:space="preserve"> </w:t>
      </w:r>
      <w:r w:rsidRPr="00B31CA3">
        <w:t xml:space="preserve">ir </w:t>
      </w:r>
      <w:r w:rsidR="00522FD6" w:rsidRPr="00B31CA3">
        <w:t>mokinių</w:t>
      </w:r>
      <w:r w:rsidRPr="00B31CA3">
        <w:t xml:space="preserve"> evakavimas iš </w:t>
      </w:r>
      <w:r w:rsidR="00F718F0" w:rsidRPr="00B31CA3">
        <w:rPr>
          <w:b/>
        </w:rPr>
        <w:t>Gimnazijos</w:t>
      </w:r>
      <w:r w:rsidR="00A724A1" w:rsidRPr="00B31CA3">
        <w:rPr>
          <w:b/>
        </w:rPr>
        <w:t xml:space="preserve"> </w:t>
      </w:r>
      <w:r w:rsidRPr="00B31CA3">
        <w:rPr>
          <w:b/>
        </w:rPr>
        <w:t>pastat</w:t>
      </w:r>
      <w:r w:rsidR="003F54C7" w:rsidRPr="00B31CA3">
        <w:rPr>
          <w:b/>
        </w:rPr>
        <w:t>ų</w:t>
      </w:r>
      <w:r w:rsidRPr="00B31CA3">
        <w:t xml:space="preserve"> vykdomas </w:t>
      </w:r>
      <w:r w:rsidR="005B0F2A" w:rsidRPr="00B31CA3">
        <w:t xml:space="preserve">vadovaujantis </w:t>
      </w:r>
      <w:r w:rsidR="0069023C" w:rsidRPr="00B31CA3">
        <w:t xml:space="preserve">šio  Plano nuostatomis, </w:t>
      </w:r>
      <w:r w:rsidR="008B0DA2" w:rsidRPr="00B31CA3">
        <w:t xml:space="preserve">Veiksmų, kilus gaisrui </w:t>
      </w:r>
      <w:r w:rsidR="002C0780" w:rsidRPr="00B31CA3">
        <w:t>p</w:t>
      </w:r>
      <w:r w:rsidR="008B0DA2" w:rsidRPr="00B31CA3">
        <w:t>lan</w:t>
      </w:r>
      <w:r w:rsidR="005B0F2A" w:rsidRPr="00B31CA3">
        <w:t>u</w:t>
      </w:r>
      <w:r w:rsidR="00986442" w:rsidRPr="00B31CA3">
        <w:t xml:space="preserve"> </w:t>
      </w:r>
      <w:r w:rsidR="00986442" w:rsidRPr="00B31CA3">
        <w:rPr>
          <w:b/>
        </w:rPr>
        <w:t xml:space="preserve">(Plano </w:t>
      </w:r>
      <w:r w:rsidR="001277B7" w:rsidRPr="00B31CA3">
        <w:rPr>
          <w:b/>
        </w:rPr>
        <w:t>8</w:t>
      </w:r>
      <w:r w:rsidR="008F03A5" w:rsidRPr="00B31CA3">
        <w:rPr>
          <w:b/>
        </w:rPr>
        <w:t xml:space="preserve"> </w:t>
      </w:r>
      <w:r w:rsidR="00986442" w:rsidRPr="00B31CA3">
        <w:rPr>
          <w:b/>
        </w:rPr>
        <w:t>priedas)</w:t>
      </w:r>
      <w:r w:rsidR="008F03A5" w:rsidRPr="00B31CA3">
        <w:rPr>
          <w:b/>
        </w:rPr>
        <w:t>,</w:t>
      </w:r>
      <w:r w:rsidR="005B0F2A" w:rsidRPr="00B31CA3">
        <w:t xml:space="preserve"> evak</w:t>
      </w:r>
      <w:r w:rsidR="008F03A5" w:rsidRPr="00B31CA3">
        <w:t>uacijos</w:t>
      </w:r>
      <w:r w:rsidR="005B0F2A" w:rsidRPr="00B31CA3">
        <w:t xml:space="preserve"> iš patalpų </w:t>
      </w:r>
      <w:r w:rsidR="00D7247A" w:rsidRPr="00B31CA3">
        <w:t>plan</w:t>
      </w:r>
      <w:r w:rsidR="008F03A5" w:rsidRPr="00B31CA3">
        <w:t>uose nurodytais maršrutais</w:t>
      </w:r>
      <w:r w:rsidR="00D96754" w:rsidRPr="00B31CA3">
        <w:t>.</w:t>
      </w:r>
    </w:p>
    <w:p w14:paraId="158937F4" w14:textId="75BE4394" w:rsidR="001D16E7" w:rsidRPr="00B31CA3" w:rsidRDefault="008B0DA2" w:rsidP="00135429">
      <w:pPr>
        <w:ind w:firstLine="567"/>
        <w:rPr>
          <w:b/>
        </w:rPr>
      </w:pPr>
      <w:r w:rsidRPr="00B31CA3">
        <w:t xml:space="preserve">Skubus </w:t>
      </w:r>
      <w:r w:rsidR="00F718F0" w:rsidRPr="00B31CA3">
        <w:t>Gimnazijos</w:t>
      </w:r>
      <w:r w:rsidRPr="00B31CA3">
        <w:t xml:space="preserve"> darbuotojų</w:t>
      </w:r>
      <w:r w:rsidR="00EB6C3F" w:rsidRPr="00B31CA3">
        <w:t>, mokinių</w:t>
      </w:r>
      <w:r w:rsidR="00A724A1" w:rsidRPr="00B31CA3">
        <w:t xml:space="preserve"> </w:t>
      </w:r>
      <w:r w:rsidRPr="00B31CA3">
        <w:t xml:space="preserve">ir </w:t>
      </w:r>
      <w:r w:rsidR="004B51AF" w:rsidRPr="00B31CA3">
        <w:t>lankytojų</w:t>
      </w:r>
      <w:r w:rsidRPr="00B31CA3">
        <w:t xml:space="preserve"> evakavimas iš </w:t>
      </w:r>
      <w:r w:rsidR="00F718F0" w:rsidRPr="00B31CA3">
        <w:rPr>
          <w:b/>
        </w:rPr>
        <w:t>Gimnazijos</w:t>
      </w:r>
      <w:r w:rsidR="00A724A1" w:rsidRPr="00B31CA3">
        <w:rPr>
          <w:b/>
        </w:rPr>
        <w:t xml:space="preserve"> </w:t>
      </w:r>
      <w:r w:rsidR="005B0F2A" w:rsidRPr="00B31CA3">
        <w:rPr>
          <w:b/>
        </w:rPr>
        <w:t xml:space="preserve">pastatų </w:t>
      </w:r>
      <w:r w:rsidR="004B51AF" w:rsidRPr="00B31CA3">
        <w:t>vykdomas į</w:t>
      </w:r>
      <w:r w:rsidR="00A724A1" w:rsidRPr="00B31CA3">
        <w:t xml:space="preserve"> </w:t>
      </w:r>
      <w:r w:rsidR="004B51AF" w:rsidRPr="00B31CA3">
        <w:t>d</w:t>
      </w:r>
      <w:r w:rsidR="00C307BD" w:rsidRPr="00B31CA3">
        <w:t>arbuotojų susi</w:t>
      </w:r>
      <w:r w:rsidR="00A724A1" w:rsidRPr="00B31CA3">
        <w:t>telkimo</w:t>
      </w:r>
      <w:r w:rsidR="00C307BD" w:rsidRPr="00B31CA3">
        <w:t xml:space="preserve"> viet</w:t>
      </w:r>
      <w:r w:rsidR="00EB6C3F" w:rsidRPr="00B31CA3">
        <w:t xml:space="preserve">ą  - </w:t>
      </w:r>
      <w:r w:rsidR="00F718F0" w:rsidRPr="00B31CA3">
        <w:rPr>
          <w:b/>
        </w:rPr>
        <w:t>Gimnazijos</w:t>
      </w:r>
      <w:r w:rsidR="00EB6C3F" w:rsidRPr="00B31CA3">
        <w:rPr>
          <w:b/>
        </w:rPr>
        <w:t xml:space="preserve"> stadioną</w:t>
      </w:r>
      <w:r w:rsidR="00BB4AFB" w:rsidRPr="00B31CA3">
        <w:rPr>
          <w:b/>
        </w:rPr>
        <w:t>.</w:t>
      </w:r>
      <w:r w:rsidR="00A724A1" w:rsidRPr="00B31CA3">
        <w:t xml:space="preserve"> </w:t>
      </w:r>
      <w:r w:rsidR="00733BC0" w:rsidRPr="00B31CA3">
        <w:t>Susi</w:t>
      </w:r>
      <w:r w:rsidR="0069023C" w:rsidRPr="00B31CA3">
        <w:t>telkimo</w:t>
      </w:r>
      <w:r w:rsidR="00733BC0" w:rsidRPr="00B31CA3">
        <w:t xml:space="preserve"> vieta pateikta</w:t>
      </w:r>
      <w:r w:rsidR="00733BC0" w:rsidRPr="00B31CA3">
        <w:rPr>
          <w:b/>
        </w:rPr>
        <w:t xml:space="preserve"> Plano </w:t>
      </w:r>
      <w:r w:rsidR="001277B7" w:rsidRPr="00B31CA3">
        <w:rPr>
          <w:b/>
        </w:rPr>
        <w:t>4</w:t>
      </w:r>
      <w:r w:rsidR="008F03A5" w:rsidRPr="00B31CA3">
        <w:rPr>
          <w:b/>
        </w:rPr>
        <w:t xml:space="preserve"> </w:t>
      </w:r>
      <w:r w:rsidR="00733BC0" w:rsidRPr="00B31CA3">
        <w:rPr>
          <w:b/>
        </w:rPr>
        <w:t>priede.</w:t>
      </w:r>
    </w:p>
    <w:p w14:paraId="4C343FB7" w14:textId="43111144" w:rsidR="00733BC0" w:rsidRPr="00B31CA3" w:rsidRDefault="00B4462C" w:rsidP="00135429">
      <w:pPr>
        <w:ind w:firstLine="567"/>
        <w:rPr>
          <w:b/>
        </w:rPr>
      </w:pPr>
      <w:r w:rsidRPr="00B31CA3">
        <w:rPr>
          <w:b/>
        </w:rPr>
        <w:lastRenderedPageBreak/>
        <w:t xml:space="preserve">Esant nepalankios oro sąlygoms </w:t>
      </w:r>
      <w:r w:rsidR="00733BC0" w:rsidRPr="00B31CA3">
        <w:rPr>
          <w:b/>
        </w:rPr>
        <w:t xml:space="preserve">mokinių </w:t>
      </w:r>
      <w:r w:rsidRPr="00B31CA3">
        <w:rPr>
          <w:b/>
        </w:rPr>
        <w:t xml:space="preserve">evakavimas </w:t>
      </w:r>
      <w:r w:rsidR="00AB020E" w:rsidRPr="00B31CA3">
        <w:rPr>
          <w:b/>
        </w:rPr>
        <w:t xml:space="preserve">būtų </w:t>
      </w:r>
      <w:r w:rsidRPr="00B31CA3">
        <w:rPr>
          <w:b/>
        </w:rPr>
        <w:t>vyk</w:t>
      </w:r>
      <w:r w:rsidR="00733BC0" w:rsidRPr="00B31CA3">
        <w:rPr>
          <w:b/>
        </w:rPr>
        <w:t>domas į:</w:t>
      </w:r>
    </w:p>
    <w:tbl>
      <w:tblPr>
        <w:tblW w:w="8363" w:type="dxa"/>
        <w:tblCellSpacing w:w="0" w:type="dxa"/>
        <w:tblInd w:w="89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27"/>
        <w:gridCol w:w="4536"/>
      </w:tblGrid>
      <w:tr w:rsidR="006B276E" w:rsidRPr="00B31CA3" w14:paraId="0FAA8308" w14:textId="77777777" w:rsidTr="00833B16">
        <w:trPr>
          <w:trHeight w:val="432"/>
          <w:tblCellSpacing w:w="0" w:type="dxa"/>
        </w:trPr>
        <w:tc>
          <w:tcPr>
            <w:tcW w:w="3827" w:type="dxa"/>
            <w:tcBorders>
              <w:top w:val="outset" w:sz="6" w:space="0" w:color="auto"/>
              <w:left w:val="outset" w:sz="6" w:space="0" w:color="auto"/>
              <w:bottom w:val="outset" w:sz="6" w:space="0" w:color="auto"/>
              <w:right w:val="outset" w:sz="6" w:space="0" w:color="auto"/>
            </w:tcBorders>
            <w:vAlign w:val="center"/>
            <w:hideMark/>
          </w:tcPr>
          <w:p w14:paraId="0B7D328A" w14:textId="5FDD88B6" w:rsidR="006B276E" w:rsidRPr="00B31CA3" w:rsidRDefault="009C70FD" w:rsidP="00135429">
            <w:pPr>
              <w:spacing w:line="240" w:lineRule="auto"/>
              <w:ind w:firstLine="567"/>
              <w:contextualSpacing/>
              <w:jc w:val="center"/>
            </w:pPr>
            <w:r w:rsidRPr="00B31CA3">
              <w:t>Lopšelis-darželis  „</w:t>
            </w:r>
            <w:r w:rsidR="00B930F7" w:rsidRPr="00B31CA3">
              <w:t>Saulutė</w:t>
            </w:r>
            <w:r w:rsidRPr="00B31CA3">
              <w:t>“</w:t>
            </w:r>
          </w:p>
        </w:tc>
        <w:tc>
          <w:tcPr>
            <w:tcW w:w="4536" w:type="dxa"/>
            <w:tcBorders>
              <w:top w:val="outset" w:sz="6" w:space="0" w:color="auto"/>
              <w:left w:val="outset" w:sz="6" w:space="0" w:color="auto"/>
              <w:bottom w:val="outset" w:sz="6" w:space="0" w:color="auto"/>
              <w:right w:val="outset" w:sz="6" w:space="0" w:color="auto"/>
            </w:tcBorders>
            <w:vAlign w:val="center"/>
            <w:hideMark/>
          </w:tcPr>
          <w:p w14:paraId="5427A324" w14:textId="23B2A07D" w:rsidR="009C70FD" w:rsidRPr="00B31CA3" w:rsidRDefault="00B930F7" w:rsidP="00135429">
            <w:pPr>
              <w:spacing w:line="240" w:lineRule="auto"/>
              <w:ind w:firstLine="567"/>
              <w:contextualSpacing/>
              <w:jc w:val="center"/>
            </w:pPr>
            <w:r w:rsidRPr="00B31CA3">
              <w:t>Kosmonautų g. 13, LT-55141 Jonava</w:t>
            </w:r>
          </w:p>
        </w:tc>
      </w:tr>
    </w:tbl>
    <w:p w14:paraId="1B71936A" w14:textId="6A32A91E" w:rsidR="00B4462C" w:rsidRPr="00B31CA3" w:rsidRDefault="00B4462C" w:rsidP="00135429">
      <w:pPr>
        <w:ind w:firstLine="567"/>
        <w:rPr>
          <w:noProof/>
        </w:rPr>
      </w:pPr>
    </w:p>
    <w:p w14:paraId="18BF99FA" w14:textId="42C469C6" w:rsidR="00B930F7" w:rsidRPr="00B31CA3" w:rsidRDefault="00B1789A" w:rsidP="00135429">
      <w:pPr>
        <w:ind w:firstLine="567"/>
        <w:rPr>
          <w:noProof/>
        </w:rPr>
      </w:pPr>
      <w:r w:rsidRPr="00B31CA3">
        <w:rPr>
          <w:noProof/>
        </w:rPr>
        <mc:AlternateContent>
          <mc:Choice Requires="wps">
            <w:drawing>
              <wp:anchor distT="0" distB="0" distL="114300" distR="114300" simplePos="0" relativeHeight="251709952" behindDoc="0" locked="0" layoutInCell="1" allowOverlap="1" wp14:anchorId="34ADE267" wp14:editId="04A4D678">
                <wp:simplePos x="0" y="0"/>
                <wp:positionH relativeFrom="column">
                  <wp:posOffset>4304030</wp:posOffset>
                </wp:positionH>
                <wp:positionV relativeFrom="paragraph">
                  <wp:posOffset>2192655</wp:posOffset>
                </wp:positionV>
                <wp:extent cx="65405" cy="320040"/>
                <wp:effectExtent l="21590" t="19050" r="93980" b="41910"/>
                <wp:wrapNone/>
                <wp:docPr id="501" name="AutoShap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320040"/>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EB75E" id="_x0000_t32" coordsize="21600,21600" o:spt="32" o:oned="t" path="m,l21600,21600e" filled="f">
                <v:path arrowok="t" fillok="f" o:connecttype="none"/>
                <o:lock v:ext="edit" shapetype="t"/>
              </v:shapetype>
              <v:shape id="AutoShape 1171" o:spid="_x0000_s1026" type="#_x0000_t32" style="position:absolute;margin-left:338.9pt;margin-top:172.65pt;width:5.15pt;height:25.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" strokecolor="red" strokeweight="3.25pt">
                <v:stroke dashstyle="dash" endarrow="block"/>
              </v:shape>
            </w:pict>
          </mc:Fallback>
        </mc:AlternateContent>
      </w:r>
      <w:r w:rsidRPr="00B31CA3">
        <w:rPr>
          <w:noProof/>
        </w:rPr>
        <mc:AlternateContent>
          <mc:Choice Requires="wps">
            <w:drawing>
              <wp:anchor distT="0" distB="0" distL="114300" distR="114300" simplePos="0" relativeHeight="251708928" behindDoc="0" locked="0" layoutInCell="1" allowOverlap="1" wp14:anchorId="34ADE267" wp14:editId="7DE4C54F">
                <wp:simplePos x="0" y="0"/>
                <wp:positionH relativeFrom="column">
                  <wp:posOffset>3689985</wp:posOffset>
                </wp:positionH>
                <wp:positionV relativeFrom="paragraph">
                  <wp:posOffset>2192655</wp:posOffset>
                </wp:positionV>
                <wp:extent cx="496570" cy="79375"/>
                <wp:effectExtent l="17145" t="95250" r="38735" b="25400"/>
                <wp:wrapNone/>
                <wp:docPr id="500" name="AutoShap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70" cy="79375"/>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F4281" id="AutoShape 1170" o:spid="_x0000_s1026" type="#_x0000_t32" style="position:absolute;margin-left:290.55pt;margin-top:172.65pt;width:39.1pt;height:6.25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" strokecolor="red" strokeweight="3.25pt">
                <v:stroke dashstyle="dash" endarrow="block"/>
              </v:shape>
            </w:pict>
          </mc:Fallback>
        </mc:AlternateContent>
      </w:r>
      <w:r w:rsidRPr="00B31CA3">
        <w:rPr>
          <w:noProof/>
        </w:rPr>
        <mc:AlternateContent>
          <mc:Choice Requires="wps">
            <w:drawing>
              <wp:anchor distT="0" distB="0" distL="114300" distR="114300" simplePos="0" relativeHeight="251707904" behindDoc="0" locked="0" layoutInCell="1" allowOverlap="1" wp14:anchorId="34ADE267" wp14:editId="17B13610">
                <wp:simplePos x="0" y="0"/>
                <wp:positionH relativeFrom="column">
                  <wp:posOffset>2606040</wp:posOffset>
                </wp:positionH>
                <wp:positionV relativeFrom="paragraph">
                  <wp:posOffset>721360</wp:posOffset>
                </wp:positionV>
                <wp:extent cx="170180" cy="972820"/>
                <wp:effectExtent l="95250" t="24130" r="20320" b="41275"/>
                <wp:wrapNone/>
                <wp:docPr id="499" name="AutoShap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972820"/>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1715F" id="AutoShape 1169" o:spid="_x0000_s1026" type="#_x0000_t32" style="position:absolute;margin-left:205.2pt;margin-top:56.8pt;width:13.4pt;height:76.6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" strokecolor="red" strokeweight="3.25pt">
                <v:stroke dashstyle="dash" endarrow="block"/>
              </v:shape>
            </w:pict>
          </mc:Fallback>
        </mc:AlternateContent>
      </w:r>
      <w:r w:rsidRPr="00B31CA3">
        <w:rPr>
          <w:noProof/>
        </w:rPr>
        <mc:AlternateContent>
          <mc:Choice Requires="wps">
            <w:drawing>
              <wp:anchor distT="0" distB="0" distL="114300" distR="114300" simplePos="0" relativeHeight="251699712" behindDoc="0" locked="0" layoutInCell="1" allowOverlap="1" wp14:anchorId="31288EF8" wp14:editId="186C6BD0">
                <wp:simplePos x="0" y="0"/>
                <wp:positionH relativeFrom="column">
                  <wp:posOffset>2899410</wp:posOffset>
                </wp:positionH>
                <wp:positionV relativeFrom="paragraph">
                  <wp:posOffset>2309495</wp:posOffset>
                </wp:positionV>
                <wp:extent cx="702310" cy="182245"/>
                <wp:effectExtent l="17145" t="88265" r="52070" b="24765"/>
                <wp:wrapNone/>
                <wp:docPr id="498" name="AutoShap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310" cy="182245"/>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B9EF5" id="AutoShape 1141" o:spid="_x0000_s1026" type="#_x0000_t32" style="position:absolute;margin-left:228.3pt;margin-top:181.85pt;width:55.3pt;height:14.3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" strokecolor="red" strokeweight="3.25pt">
                <v:stroke dashstyle="dash" endarrow="block"/>
              </v:shape>
            </w:pict>
          </mc:Fallback>
        </mc:AlternateContent>
      </w:r>
      <w:r w:rsidRPr="00B31CA3">
        <w:rPr>
          <w:noProof/>
        </w:rPr>
        <mc:AlternateContent>
          <mc:Choice Requires="wps">
            <w:drawing>
              <wp:anchor distT="0" distB="0" distL="114300" distR="114300" simplePos="0" relativeHeight="251696640" behindDoc="0" locked="0" layoutInCell="1" allowOverlap="1" wp14:anchorId="34ADE267" wp14:editId="2BB674BC">
                <wp:simplePos x="0" y="0"/>
                <wp:positionH relativeFrom="column">
                  <wp:posOffset>2660015</wp:posOffset>
                </wp:positionH>
                <wp:positionV relativeFrom="paragraph">
                  <wp:posOffset>1819275</wp:posOffset>
                </wp:positionV>
                <wp:extent cx="173990" cy="600075"/>
                <wp:effectExtent l="25400" t="17145" r="95885" b="49530"/>
                <wp:wrapNone/>
                <wp:docPr id="493"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600075"/>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62861" id="AutoShape 1119" o:spid="_x0000_s1026" type="#_x0000_t32" style="position:absolute;margin-left:209.45pt;margin-top:143.25pt;width:13.7pt;height:4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" strokecolor="red" strokeweight="3.25pt">
                <v:stroke dashstyle="dash" endarrow="block"/>
              </v:shape>
            </w:pict>
          </mc:Fallback>
        </mc:AlternateContent>
      </w:r>
      <w:r w:rsidRPr="00B31CA3">
        <w:rPr>
          <w:noProof/>
        </w:rPr>
        <mc:AlternateContent>
          <mc:Choice Requires="wps">
            <w:drawing>
              <wp:anchor distT="0" distB="0" distL="114300" distR="114300" simplePos="0" relativeHeight="251700736" behindDoc="0" locked="0" layoutInCell="1" allowOverlap="1" wp14:anchorId="0DD3545A" wp14:editId="6BFB35BB">
                <wp:simplePos x="0" y="0"/>
                <wp:positionH relativeFrom="column">
                  <wp:posOffset>1985010</wp:posOffset>
                </wp:positionH>
                <wp:positionV relativeFrom="paragraph">
                  <wp:posOffset>436880</wp:posOffset>
                </wp:positionV>
                <wp:extent cx="600075" cy="17145"/>
                <wp:effectExtent l="17145" t="73025" r="30480" b="90805"/>
                <wp:wrapNone/>
                <wp:docPr id="489" name="AutoShap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7145"/>
                        </a:xfrm>
                        <a:prstGeom prst="straightConnector1">
                          <a:avLst/>
                        </a:prstGeom>
                        <a:noFill/>
                        <a:ln w="412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6A7F" id="AutoShape 1142" o:spid="_x0000_s1026" type="#_x0000_t32" style="position:absolute;margin-left:156.3pt;margin-top:34.4pt;width:47.25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" strokecolor="red" strokeweight="3.25pt">
                <v:stroke dashstyle="dash" endarrow="block"/>
              </v:shape>
            </w:pict>
          </mc:Fallback>
        </mc:AlternateContent>
      </w:r>
      <w:r w:rsidR="00B930F7" w:rsidRPr="00B31CA3">
        <w:rPr>
          <w:noProof/>
        </w:rPr>
        <w:drawing>
          <wp:anchor distT="0" distB="0" distL="114300" distR="114300" simplePos="0" relativeHeight="251602432" behindDoc="0" locked="0" layoutInCell="1" allowOverlap="1" wp14:anchorId="7F57A661" wp14:editId="07DFB69B">
            <wp:simplePos x="0" y="0"/>
            <wp:positionH relativeFrom="column">
              <wp:posOffset>2657424</wp:posOffset>
            </wp:positionH>
            <wp:positionV relativeFrom="paragraph">
              <wp:posOffset>220624</wp:posOffset>
            </wp:positionV>
            <wp:extent cx="364490" cy="356235"/>
            <wp:effectExtent l="19050" t="0" r="0" b="0"/>
            <wp:wrapNone/>
            <wp:docPr id="12" name="irc_mi" descr="http://www.evakuacija.puslapiai.lt/images/susirinkimo%20vi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akuacija.puslapiai.lt/images/susirinkimo%20vieta.png"/>
                    <pic:cNvPicPr>
                      <a:picLocks noChangeAspect="1" noChangeArrowheads="1"/>
                    </pic:cNvPicPr>
                  </pic:nvPicPr>
                  <pic:blipFill>
                    <a:blip r:embed="rId20" r:link="rId21" cstate="print"/>
                    <a:srcRect/>
                    <a:stretch>
                      <a:fillRect/>
                    </a:stretch>
                  </pic:blipFill>
                  <pic:spPr bwMode="auto">
                    <a:xfrm>
                      <a:off x="0" y="0"/>
                      <a:ext cx="364490" cy="356235"/>
                    </a:xfrm>
                    <a:prstGeom prst="rect">
                      <a:avLst/>
                    </a:prstGeom>
                    <a:noFill/>
                    <a:ln w="9525">
                      <a:noFill/>
                      <a:miter lim="800000"/>
                      <a:headEnd/>
                      <a:tailEnd/>
                    </a:ln>
                  </pic:spPr>
                </pic:pic>
              </a:graphicData>
            </a:graphic>
          </wp:anchor>
        </w:drawing>
      </w:r>
      <w:r w:rsidR="00B930F7" w:rsidRPr="00B31CA3">
        <w:rPr>
          <w:noProof/>
        </w:rPr>
        <w:drawing>
          <wp:inline distT="0" distB="0" distL="0" distR="0" wp14:anchorId="5E449897" wp14:editId="2D121320">
            <wp:extent cx="5362575" cy="337174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363" t="15080" r="12671"/>
                    <a:stretch/>
                  </pic:blipFill>
                  <pic:spPr bwMode="auto">
                    <a:xfrm>
                      <a:off x="0" y="0"/>
                      <a:ext cx="5376521" cy="3380514"/>
                    </a:xfrm>
                    <a:prstGeom prst="rect">
                      <a:avLst/>
                    </a:prstGeom>
                    <a:ln>
                      <a:noFill/>
                    </a:ln>
                    <a:extLst>
                      <a:ext uri="{53640926-AAD7-44D8-BBD7-CCE9431645EC}">
                        <a14:shadowObscured xmlns:a14="http://schemas.microsoft.com/office/drawing/2010/main"/>
                      </a:ext>
                    </a:extLst>
                  </pic:spPr>
                </pic:pic>
              </a:graphicData>
            </a:graphic>
          </wp:inline>
        </w:drawing>
      </w:r>
    </w:p>
    <w:p w14:paraId="356E9FAD" w14:textId="77777777" w:rsidR="007A342B" w:rsidRPr="00B31CA3" w:rsidRDefault="00F718F0" w:rsidP="00135429">
      <w:pPr>
        <w:ind w:firstLine="567"/>
      </w:pPr>
      <w:r w:rsidRPr="00B31CA3">
        <w:t>Gimnazijos</w:t>
      </w:r>
      <w:r w:rsidR="00243247" w:rsidRPr="00B31CA3">
        <w:t xml:space="preserve"> vadovo</w:t>
      </w:r>
      <w:r w:rsidR="00A724A1" w:rsidRPr="00B31CA3">
        <w:t xml:space="preserve"> </w:t>
      </w:r>
      <w:r w:rsidR="00243247" w:rsidRPr="00B31CA3">
        <w:t>ar Gelbėjimo darbų vadovo sprendimas vykdyti d</w:t>
      </w:r>
      <w:r w:rsidR="007A342B" w:rsidRPr="00B31CA3">
        <w:t>arbuotoj</w:t>
      </w:r>
      <w:r w:rsidR="00243247" w:rsidRPr="00B31CA3">
        <w:t>ų</w:t>
      </w:r>
      <w:r w:rsidR="00A724A1" w:rsidRPr="00B31CA3">
        <w:t xml:space="preserve"> </w:t>
      </w:r>
      <w:r w:rsidR="007A342B" w:rsidRPr="00B31CA3">
        <w:t xml:space="preserve">ir </w:t>
      </w:r>
      <w:r w:rsidR="00522FD6" w:rsidRPr="00B31CA3">
        <w:t>mokinių</w:t>
      </w:r>
      <w:r w:rsidR="00A724A1" w:rsidRPr="00B31CA3">
        <w:t xml:space="preserve"> </w:t>
      </w:r>
      <w:r w:rsidR="00243247" w:rsidRPr="00B31CA3">
        <w:t xml:space="preserve">evakavimą iš </w:t>
      </w:r>
      <w:r w:rsidRPr="00B31CA3">
        <w:t>Gimnazijos</w:t>
      </w:r>
      <w:r w:rsidR="00A724A1" w:rsidRPr="00B31CA3">
        <w:t xml:space="preserve"> </w:t>
      </w:r>
      <w:r w:rsidR="005B0F2A" w:rsidRPr="00B31CA3">
        <w:t>pastatų</w:t>
      </w:r>
      <w:r w:rsidR="00243247" w:rsidRPr="00B31CA3">
        <w:t xml:space="preserve"> perduodamas</w:t>
      </w:r>
      <w:r w:rsidR="00A724A1" w:rsidRPr="00B31CA3">
        <w:t xml:space="preserve"> </w:t>
      </w:r>
      <w:r w:rsidR="007A342B" w:rsidRPr="00B31CA3">
        <w:rPr>
          <w:b/>
        </w:rPr>
        <w:t>Plano 3</w:t>
      </w:r>
      <w:r w:rsidR="00191133" w:rsidRPr="00B31CA3">
        <w:rPr>
          <w:b/>
        </w:rPr>
        <w:t>.2</w:t>
      </w:r>
      <w:r w:rsidR="007A342B" w:rsidRPr="00B31CA3">
        <w:rPr>
          <w:b/>
        </w:rPr>
        <w:t xml:space="preserve"> skyriuje </w:t>
      </w:r>
      <w:r w:rsidR="007A342B" w:rsidRPr="00B31CA3">
        <w:t>aprašyta tvarka.</w:t>
      </w:r>
    </w:p>
    <w:p w14:paraId="6FF06CFD" w14:textId="7ED182A2" w:rsidR="00F76AFC" w:rsidRPr="00B31CA3" w:rsidRDefault="00A7325A" w:rsidP="00135429">
      <w:pPr>
        <w:pStyle w:val="Pagrindinistekstas"/>
        <w:ind w:firstLine="567"/>
        <w:rPr>
          <w:b/>
        </w:rPr>
      </w:pPr>
      <w:r w:rsidRPr="00B31CA3">
        <w:t>Darbuotojai</w:t>
      </w:r>
      <w:r w:rsidR="004B51AF" w:rsidRPr="00B31CA3">
        <w:t>,</w:t>
      </w:r>
      <w:r w:rsidR="00C307BD" w:rsidRPr="00B31CA3">
        <w:t xml:space="preserve"> išgirdę </w:t>
      </w:r>
      <w:r w:rsidR="0069023C" w:rsidRPr="00B31CA3">
        <w:t xml:space="preserve">garso signalą </w:t>
      </w:r>
      <w:r w:rsidR="00FF4F5B" w:rsidRPr="00B31CA3">
        <w:t xml:space="preserve">ar </w:t>
      </w:r>
      <w:r w:rsidRPr="00B31CA3">
        <w:t xml:space="preserve">žodinį nurodymą </w:t>
      </w:r>
      <w:r w:rsidR="00C307BD" w:rsidRPr="00B31CA3">
        <w:rPr>
          <w:b/>
        </w:rPr>
        <w:t>„</w:t>
      </w:r>
      <w:r w:rsidRPr="00B31CA3">
        <w:rPr>
          <w:b/>
        </w:rPr>
        <w:t>Skelbiamas skubus</w:t>
      </w:r>
      <w:r w:rsidR="00584296" w:rsidRPr="00B31CA3">
        <w:rPr>
          <w:b/>
        </w:rPr>
        <w:t xml:space="preserve"> evakavimas</w:t>
      </w:r>
      <w:r w:rsidR="00C307BD" w:rsidRPr="00B31CA3">
        <w:rPr>
          <w:b/>
        </w:rPr>
        <w:t>“</w:t>
      </w:r>
      <w:r w:rsidR="00F76AFC" w:rsidRPr="00B31CA3">
        <w:rPr>
          <w:b/>
        </w:rPr>
        <w:t>:</w:t>
      </w:r>
    </w:p>
    <w:p w14:paraId="75920823" w14:textId="77777777" w:rsidR="00893A0A" w:rsidRPr="00B31CA3" w:rsidRDefault="00C307BD" w:rsidP="000361E5">
      <w:pPr>
        <w:pStyle w:val="Pagrindinistekstas"/>
        <w:numPr>
          <w:ilvl w:val="0"/>
          <w:numId w:val="24"/>
        </w:numPr>
        <w:tabs>
          <w:tab w:val="left" w:pos="851"/>
        </w:tabs>
        <w:ind w:left="0" w:firstLine="567"/>
      </w:pPr>
      <w:r w:rsidRPr="00B31CA3">
        <w:t xml:space="preserve">saugiai baigia </w:t>
      </w:r>
      <w:r w:rsidR="00F76AFC" w:rsidRPr="00B31CA3">
        <w:t xml:space="preserve">bet kokią </w:t>
      </w:r>
      <w:r w:rsidR="00A7325A" w:rsidRPr="00B31CA3">
        <w:t>veiklą</w:t>
      </w:r>
      <w:r w:rsidR="00EB6C3F" w:rsidRPr="00B31CA3">
        <w:t xml:space="preserve"> (uždaro langus, išjungia elektros prietaisus, uždaro, bet neužrakina duris, </w:t>
      </w:r>
      <w:r w:rsidR="00B46EF2" w:rsidRPr="00B31CA3">
        <w:t>pasiima</w:t>
      </w:r>
      <w:r w:rsidR="00EB6C3F" w:rsidRPr="00B31CA3">
        <w:t xml:space="preserve"> būtiniausius asmeninius daiktus, klasės mokinių sąrašus)</w:t>
      </w:r>
      <w:r w:rsidR="00893A0A" w:rsidRPr="00B31CA3">
        <w:t>;</w:t>
      </w:r>
    </w:p>
    <w:p w14:paraId="7E4F2C02" w14:textId="77777777" w:rsidR="00893A0A" w:rsidRPr="00B31CA3" w:rsidRDefault="00EB6C3F" w:rsidP="000361E5">
      <w:pPr>
        <w:pStyle w:val="Pagrindinistekstas"/>
        <w:numPr>
          <w:ilvl w:val="0"/>
          <w:numId w:val="24"/>
        </w:numPr>
        <w:tabs>
          <w:tab w:val="left" w:pos="851"/>
        </w:tabs>
        <w:ind w:left="0" w:firstLine="567"/>
      </w:pPr>
      <w:r w:rsidRPr="00B31CA3">
        <w:t xml:space="preserve">instruktuoja mokinius apie elgesį evakavimo </w:t>
      </w:r>
      <w:r w:rsidR="00B46EF2" w:rsidRPr="00B31CA3">
        <w:t>maršrutuose</w:t>
      </w:r>
      <w:r w:rsidR="00893A0A" w:rsidRPr="00B31CA3">
        <w:t>;</w:t>
      </w:r>
    </w:p>
    <w:p w14:paraId="3E584E53" w14:textId="77777777" w:rsidR="00893A0A" w:rsidRPr="00B31CA3" w:rsidRDefault="00893A0A" w:rsidP="000361E5">
      <w:pPr>
        <w:pStyle w:val="Pagrindinistekstas"/>
        <w:numPr>
          <w:ilvl w:val="0"/>
          <w:numId w:val="24"/>
        </w:numPr>
        <w:tabs>
          <w:tab w:val="left" w:pos="851"/>
        </w:tabs>
        <w:ind w:left="0" w:firstLine="567"/>
      </w:pPr>
      <w:r w:rsidRPr="00B31CA3">
        <w:t xml:space="preserve">evakavimo iš pastato </w:t>
      </w:r>
      <w:r w:rsidR="0069023C" w:rsidRPr="00B31CA3">
        <w:t>schemose</w:t>
      </w:r>
      <w:r w:rsidRPr="00B31CA3">
        <w:t xml:space="preserve"> nustatytais maršrutais išeina iš pastatų;</w:t>
      </w:r>
    </w:p>
    <w:p w14:paraId="5CC19AE5" w14:textId="5F50B727" w:rsidR="006073CC" w:rsidRPr="00B31CA3" w:rsidRDefault="001B2DBA" w:rsidP="000361E5">
      <w:pPr>
        <w:pStyle w:val="Pagrindinistekstas"/>
        <w:numPr>
          <w:ilvl w:val="0"/>
          <w:numId w:val="24"/>
        </w:numPr>
        <w:tabs>
          <w:tab w:val="left" w:pos="851"/>
        </w:tabs>
        <w:ind w:left="0" w:firstLine="567"/>
      </w:pPr>
      <w:r w:rsidRPr="00B31CA3">
        <w:t>klasių auklėtojai ar mokomo dalyko mokytojai iš klasės išeina paskutiniai, įsitikinę, kad patalpose nelieka nei vieno mokinio</w:t>
      </w:r>
      <w:r w:rsidR="000361E5" w:rsidRPr="00B31CA3">
        <w:t>;</w:t>
      </w:r>
    </w:p>
    <w:p w14:paraId="0A602DBE" w14:textId="77777777" w:rsidR="001B2DBA" w:rsidRPr="00B31CA3" w:rsidRDefault="006073CC" w:rsidP="000361E5">
      <w:pPr>
        <w:pStyle w:val="Pagrindinistekstas"/>
        <w:numPr>
          <w:ilvl w:val="0"/>
          <w:numId w:val="24"/>
        </w:numPr>
        <w:tabs>
          <w:tab w:val="left" w:pos="851"/>
        </w:tabs>
        <w:ind w:left="0" w:firstLine="567"/>
      </w:pPr>
      <w:r w:rsidRPr="00B31CA3">
        <w:t>skyrių, poskyrių vadovai iš kabinetų, techninių patalpų išeina paskutiniai, įsitikinę, kad patalpose nelieka nei vieno darbuotojo ar lankytojo)</w:t>
      </w:r>
      <w:r w:rsidR="001B2DBA" w:rsidRPr="00B31CA3">
        <w:t>;</w:t>
      </w:r>
    </w:p>
    <w:p w14:paraId="26C790BE" w14:textId="3076181A" w:rsidR="00893A0A" w:rsidRPr="00B31CA3" w:rsidRDefault="007172FD" w:rsidP="000361E5">
      <w:pPr>
        <w:pStyle w:val="Pagrindinistekstas"/>
        <w:numPr>
          <w:ilvl w:val="0"/>
          <w:numId w:val="24"/>
        </w:numPr>
        <w:tabs>
          <w:tab w:val="left" w:pos="851"/>
        </w:tabs>
        <w:ind w:left="0" w:firstLine="567"/>
      </w:pPr>
      <w:r w:rsidRPr="00B31CA3">
        <w:t xml:space="preserve">visi vyksta saugiu maršrutu </w:t>
      </w:r>
      <w:r w:rsidR="00893A0A" w:rsidRPr="00B31CA3">
        <w:t>į susi</w:t>
      </w:r>
      <w:r w:rsidR="0069023C" w:rsidRPr="00B31CA3">
        <w:t>telkimo</w:t>
      </w:r>
      <w:r w:rsidR="00893A0A" w:rsidRPr="00B31CA3">
        <w:t xml:space="preserve"> viet</w:t>
      </w:r>
      <w:r w:rsidR="006073CC" w:rsidRPr="00B31CA3">
        <w:t>ą (</w:t>
      </w:r>
      <w:r w:rsidR="00F718F0" w:rsidRPr="00B31CA3">
        <w:t>Gimnazijos</w:t>
      </w:r>
      <w:r w:rsidR="006073CC" w:rsidRPr="00B31CA3">
        <w:t xml:space="preserve"> stadioną)</w:t>
      </w:r>
      <w:r w:rsidR="000361E5" w:rsidRPr="00B31CA3">
        <w:t>;</w:t>
      </w:r>
    </w:p>
    <w:p w14:paraId="51087DC6" w14:textId="77777777" w:rsidR="001B2DBA" w:rsidRPr="00B31CA3" w:rsidRDefault="001B2DBA" w:rsidP="000361E5">
      <w:pPr>
        <w:pStyle w:val="Pagrindinistekstas"/>
        <w:numPr>
          <w:ilvl w:val="0"/>
          <w:numId w:val="24"/>
        </w:numPr>
        <w:tabs>
          <w:tab w:val="left" w:pos="851"/>
        </w:tabs>
        <w:ind w:left="0" w:firstLine="567"/>
      </w:pPr>
      <w:r w:rsidRPr="00B31CA3">
        <w:t>susi</w:t>
      </w:r>
      <w:r w:rsidR="00FA2E96" w:rsidRPr="00B31CA3">
        <w:t>telkimo</w:t>
      </w:r>
      <w:r w:rsidRPr="00B31CA3">
        <w:t xml:space="preserve"> vietoje pagal sąrašą sutikrina mokinius ar pavaldžius darbuotojus;</w:t>
      </w:r>
    </w:p>
    <w:p w14:paraId="4DCDE9F9" w14:textId="77777777" w:rsidR="001B2DBA" w:rsidRPr="00B31CA3" w:rsidRDefault="001B2DBA" w:rsidP="000361E5">
      <w:pPr>
        <w:pStyle w:val="Pagrindinistekstas"/>
        <w:numPr>
          <w:ilvl w:val="0"/>
          <w:numId w:val="24"/>
        </w:numPr>
        <w:tabs>
          <w:tab w:val="left" w:pos="851"/>
        </w:tabs>
        <w:ind w:left="0" w:firstLine="567"/>
      </w:pPr>
      <w:r w:rsidRPr="00B31CA3">
        <w:t xml:space="preserve">apie sutikrinimo rezultatus informuoja </w:t>
      </w:r>
      <w:r w:rsidR="00F718F0" w:rsidRPr="00B31CA3">
        <w:t>Gimnazijos</w:t>
      </w:r>
      <w:r w:rsidRPr="00B31CA3">
        <w:t xml:space="preserve"> vadovus arba atvykusį Gelbėjimo darbų vadovą;</w:t>
      </w:r>
    </w:p>
    <w:p w14:paraId="6F95D583" w14:textId="77777777" w:rsidR="00C307BD" w:rsidRPr="00B31CA3" w:rsidRDefault="00C307BD" w:rsidP="000361E5">
      <w:pPr>
        <w:pStyle w:val="Pagrindinistekstas"/>
        <w:numPr>
          <w:ilvl w:val="0"/>
          <w:numId w:val="24"/>
        </w:numPr>
        <w:tabs>
          <w:tab w:val="left" w:pos="851"/>
        </w:tabs>
        <w:ind w:left="0" w:firstLine="567"/>
      </w:pPr>
      <w:r w:rsidRPr="00B31CA3">
        <w:t xml:space="preserve">vykdo </w:t>
      </w:r>
      <w:r w:rsidR="00893A0A" w:rsidRPr="00B31CA3">
        <w:t xml:space="preserve">kitus </w:t>
      </w:r>
      <w:r w:rsidR="00F718F0" w:rsidRPr="00B31CA3">
        <w:t>Gimnazijos</w:t>
      </w:r>
      <w:r w:rsidR="001B2DBA" w:rsidRPr="00B31CA3">
        <w:t xml:space="preserve"> vadovų </w:t>
      </w:r>
      <w:r w:rsidR="001371FC" w:rsidRPr="00B31CA3">
        <w:t xml:space="preserve"> ar </w:t>
      </w:r>
      <w:r w:rsidR="001B2DBA" w:rsidRPr="00B31CA3">
        <w:t>G</w:t>
      </w:r>
      <w:r w:rsidR="001371FC" w:rsidRPr="00B31CA3">
        <w:t xml:space="preserve">elbėjimo darbų </w:t>
      </w:r>
      <w:r w:rsidR="00AE35C4" w:rsidRPr="00B31CA3">
        <w:t>vadovo</w:t>
      </w:r>
      <w:r w:rsidR="004D2ADA" w:rsidRPr="00B31CA3">
        <w:t xml:space="preserve"> nurodymus.</w:t>
      </w:r>
    </w:p>
    <w:p w14:paraId="622CFD8C" w14:textId="77777777" w:rsidR="00DF01B0" w:rsidRPr="00B31CA3" w:rsidRDefault="00DF01B0" w:rsidP="000361E5">
      <w:pPr>
        <w:tabs>
          <w:tab w:val="left" w:pos="851"/>
        </w:tabs>
        <w:ind w:firstLine="567"/>
      </w:pPr>
      <w:r w:rsidRPr="00B31CA3">
        <w:t>Skub</w:t>
      </w:r>
      <w:r w:rsidR="00C33527" w:rsidRPr="00B31CA3">
        <w:t>us</w:t>
      </w:r>
      <w:r w:rsidR="00FA2E96" w:rsidRPr="00B31CA3">
        <w:t xml:space="preserve"> </w:t>
      </w:r>
      <w:r w:rsidR="00F718F0" w:rsidRPr="00B31CA3">
        <w:t>Gimnazijos</w:t>
      </w:r>
      <w:r w:rsidR="00FA2E96" w:rsidRPr="00B31CA3">
        <w:t xml:space="preserve"> </w:t>
      </w:r>
      <w:r w:rsidR="005C72A3" w:rsidRPr="00B31CA3">
        <w:t>darbuotoj</w:t>
      </w:r>
      <w:r w:rsidR="001371FC" w:rsidRPr="00B31CA3">
        <w:t>ų</w:t>
      </w:r>
      <w:r w:rsidR="00FA2E96" w:rsidRPr="00B31CA3">
        <w:t xml:space="preserve"> </w:t>
      </w:r>
      <w:r w:rsidR="00EE2B2E" w:rsidRPr="00B31CA3">
        <w:t xml:space="preserve">ir </w:t>
      </w:r>
      <w:r w:rsidR="00522FD6" w:rsidRPr="00B31CA3">
        <w:t>mokinių</w:t>
      </w:r>
      <w:r w:rsidR="00FA2E96" w:rsidRPr="00B31CA3">
        <w:t xml:space="preserve"> </w:t>
      </w:r>
      <w:r w:rsidR="00C33527" w:rsidRPr="00B31CA3">
        <w:t xml:space="preserve">evakavimas iš pastato </w:t>
      </w:r>
      <w:r w:rsidR="00C33527" w:rsidRPr="00B31CA3">
        <w:rPr>
          <w:b/>
        </w:rPr>
        <w:t xml:space="preserve">į </w:t>
      </w:r>
      <w:r w:rsidR="00FA2E96" w:rsidRPr="00B31CA3">
        <w:rPr>
          <w:b/>
        </w:rPr>
        <w:t>susitelkimo</w:t>
      </w:r>
      <w:r w:rsidR="00C33527" w:rsidRPr="00B31CA3">
        <w:rPr>
          <w:b/>
        </w:rPr>
        <w:t xml:space="preserve"> viet</w:t>
      </w:r>
      <w:r w:rsidR="00FA2E96" w:rsidRPr="00B31CA3">
        <w:rPr>
          <w:b/>
        </w:rPr>
        <w:t>ą</w:t>
      </w:r>
      <w:r w:rsidR="00C33527" w:rsidRPr="00B31CA3">
        <w:t xml:space="preserve"> vykdomas</w:t>
      </w:r>
      <w:r w:rsidRPr="00B31CA3">
        <w:t>:</w:t>
      </w:r>
    </w:p>
    <w:p w14:paraId="7307C08B" w14:textId="10EC7DB6" w:rsidR="00D52A93" w:rsidRPr="00B31CA3" w:rsidRDefault="000361E5" w:rsidP="000361E5">
      <w:pPr>
        <w:numPr>
          <w:ilvl w:val="0"/>
          <w:numId w:val="8"/>
        </w:numPr>
        <w:tabs>
          <w:tab w:val="left" w:pos="851"/>
        </w:tabs>
        <w:ind w:left="0" w:firstLine="567"/>
      </w:pPr>
      <w:r w:rsidRPr="00B31CA3">
        <w:t>g</w:t>
      </w:r>
      <w:r w:rsidR="00DF01B0" w:rsidRPr="00B31CA3">
        <w:t xml:space="preserve">aisro ar sprogimo  </w:t>
      </w:r>
      <w:r w:rsidR="00D96754" w:rsidRPr="00B31CA3">
        <w:t>pastatuose</w:t>
      </w:r>
      <w:r w:rsidR="00DF01B0" w:rsidRPr="00B31CA3">
        <w:t xml:space="preserve"> atveju</w:t>
      </w:r>
      <w:r w:rsidR="00EC637F" w:rsidRPr="00B31CA3">
        <w:t>;</w:t>
      </w:r>
    </w:p>
    <w:p w14:paraId="0B7288CA" w14:textId="0EFD5738" w:rsidR="00DF01B0" w:rsidRPr="00B31CA3" w:rsidRDefault="000361E5" w:rsidP="000361E5">
      <w:pPr>
        <w:numPr>
          <w:ilvl w:val="0"/>
          <w:numId w:val="8"/>
        </w:numPr>
        <w:tabs>
          <w:tab w:val="left" w:pos="851"/>
        </w:tabs>
        <w:ind w:left="0" w:firstLine="567"/>
      </w:pPr>
      <w:r w:rsidRPr="00B31CA3">
        <w:lastRenderedPageBreak/>
        <w:t>n</w:t>
      </w:r>
      <w:r w:rsidR="00DF01B0" w:rsidRPr="00B31CA3">
        <w:t>ustačius ar įtarus, kad patalpose pasklido pavojingos nuodingos medžiagos</w:t>
      </w:r>
      <w:r w:rsidR="00EC637F" w:rsidRPr="00B31CA3">
        <w:t>;</w:t>
      </w:r>
    </w:p>
    <w:p w14:paraId="43F65D43" w14:textId="4A63F3F6" w:rsidR="008B6EC3" w:rsidRPr="00B31CA3" w:rsidRDefault="000361E5" w:rsidP="000361E5">
      <w:pPr>
        <w:numPr>
          <w:ilvl w:val="0"/>
          <w:numId w:val="8"/>
        </w:numPr>
        <w:tabs>
          <w:tab w:val="left" w:pos="851"/>
        </w:tabs>
        <w:ind w:left="0" w:firstLine="567"/>
      </w:pPr>
      <w:r w:rsidRPr="00B31CA3">
        <w:t>g</w:t>
      </w:r>
      <w:r w:rsidR="00F718F0" w:rsidRPr="00B31CA3">
        <w:t>imnazijos</w:t>
      </w:r>
      <w:r w:rsidR="008B6EC3" w:rsidRPr="00B31CA3">
        <w:t xml:space="preserve"> teritorijoje aptikus radiacijos šaltinį;</w:t>
      </w:r>
    </w:p>
    <w:p w14:paraId="5D64AFCD" w14:textId="5D1DC9B3" w:rsidR="00DF01B0" w:rsidRPr="00B31CA3" w:rsidRDefault="000361E5" w:rsidP="000361E5">
      <w:pPr>
        <w:numPr>
          <w:ilvl w:val="0"/>
          <w:numId w:val="8"/>
        </w:numPr>
        <w:tabs>
          <w:tab w:val="left" w:pos="851"/>
        </w:tabs>
        <w:ind w:left="0" w:firstLine="567"/>
      </w:pPr>
      <w:r w:rsidRPr="00B31CA3">
        <w:t>g</w:t>
      </w:r>
      <w:r w:rsidR="00DF01B0" w:rsidRPr="00B31CA3">
        <w:t>avus pranešimą apie teroristinio išpuolio grėsmę</w:t>
      </w:r>
      <w:r w:rsidR="00EC637F" w:rsidRPr="00B31CA3">
        <w:t>;</w:t>
      </w:r>
    </w:p>
    <w:p w14:paraId="7AB92ADA" w14:textId="708AB96B" w:rsidR="00DF01B0" w:rsidRPr="00B31CA3" w:rsidRDefault="000361E5" w:rsidP="000361E5">
      <w:pPr>
        <w:numPr>
          <w:ilvl w:val="0"/>
          <w:numId w:val="8"/>
        </w:numPr>
        <w:tabs>
          <w:tab w:val="left" w:pos="851"/>
        </w:tabs>
        <w:ind w:left="0" w:firstLine="567"/>
      </w:pPr>
      <w:r w:rsidRPr="00B31CA3">
        <w:t>į</w:t>
      </w:r>
      <w:r w:rsidR="00DF01B0" w:rsidRPr="00B31CA3">
        <w:t>vykus teroristiniam išpuoliui (įkaitų paėmimui)</w:t>
      </w:r>
      <w:r w:rsidR="00EC637F" w:rsidRPr="00B31CA3">
        <w:t>;</w:t>
      </w:r>
    </w:p>
    <w:p w14:paraId="2CADF62A" w14:textId="0DC0A6B6" w:rsidR="00DF01B0" w:rsidRPr="00B31CA3" w:rsidRDefault="000361E5" w:rsidP="000361E5">
      <w:pPr>
        <w:numPr>
          <w:ilvl w:val="0"/>
          <w:numId w:val="8"/>
        </w:numPr>
        <w:tabs>
          <w:tab w:val="left" w:pos="851"/>
        </w:tabs>
        <w:ind w:left="0" w:firstLine="567"/>
      </w:pPr>
      <w:r w:rsidRPr="00B31CA3">
        <w:t>s</w:t>
      </w:r>
      <w:r w:rsidR="00EC637F" w:rsidRPr="00B31CA3">
        <w:t>ugriuvus</w:t>
      </w:r>
      <w:r w:rsidR="00DF01B0" w:rsidRPr="00B31CA3">
        <w:t xml:space="preserve"> pastatams ar atskiroms pastato konstrukcijoms</w:t>
      </w:r>
      <w:r w:rsidR="00EC637F" w:rsidRPr="00B31CA3">
        <w:t>;</w:t>
      </w:r>
    </w:p>
    <w:p w14:paraId="28C98499" w14:textId="48D9BF1B" w:rsidR="000F1690" w:rsidRPr="00B31CA3" w:rsidRDefault="000361E5" w:rsidP="000361E5">
      <w:pPr>
        <w:numPr>
          <w:ilvl w:val="0"/>
          <w:numId w:val="8"/>
        </w:numPr>
        <w:tabs>
          <w:tab w:val="left" w:pos="851"/>
        </w:tabs>
        <w:ind w:left="0" w:firstLine="567"/>
      </w:pPr>
      <w:r w:rsidRPr="00B31CA3">
        <w:t>r</w:t>
      </w:r>
      <w:r w:rsidR="000F1690" w:rsidRPr="00B31CA3">
        <w:t xml:space="preserve">adus sprogmenį </w:t>
      </w:r>
      <w:r w:rsidR="00F718F0" w:rsidRPr="00B31CA3">
        <w:t>Gimnazijos</w:t>
      </w:r>
      <w:r w:rsidR="000F1690" w:rsidRPr="00B31CA3">
        <w:t xml:space="preserve"> patalpose ar</w:t>
      </w:r>
      <w:r w:rsidR="00FA2E96" w:rsidRPr="00B31CA3">
        <w:t xml:space="preserve"> </w:t>
      </w:r>
      <w:r w:rsidR="00F718F0" w:rsidRPr="00B31CA3">
        <w:t>Gimnazijos</w:t>
      </w:r>
      <w:r w:rsidR="00FA2E96" w:rsidRPr="00B31CA3">
        <w:t xml:space="preserve"> </w:t>
      </w:r>
      <w:r w:rsidR="000F1690" w:rsidRPr="00B31CA3">
        <w:t>teritorijoje.</w:t>
      </w:r>
    </w:p>
    <w:p w14:paraId="55F0A52B" w14:textId="77777777" w:rsidR="002C0780" w:rsidRPr="00B31CA3" w:rsidRDefault="005C72A3" w:rsidP="00135429">
      <w:pPr>
        <w:ind w:firstLine="567"/>
        <w:rPr>
          <w:b/>
        </w:rPr>
      </w:pPr>
      <w:r w:rsidRPr="00B31CA3">
        <w:t>Darbuotojų</w:t>
      </w:r>
      <w:r w:rsidR="00FA2E96" w:rsidRPr="00B31CA3">
        <w:t xml:space="preserve"> </w:t>
      </w:r>
      <w:r w:rsidRPr="00B31CA3">
        <w:t xml:space="preserve">ir </w:t>
      </w:r>
      <w:r w:rsidR="001B2DBA" w:rsidRPr="00B31CA3">
        <w:t>mokinių</w:t>
      </w:r>
      <w:r w:rsidR="00FA2E96" w:rsidRPr="00B31CA3">
        <w:t xml:space="preserve"> </w:t>
      </w:r>
      <w:r w:rsidR="00BF57B4" w:rsidRPr="00B31CA3">
        <w:t>evak</w:t>
      </w:r>
      <w:r w:rsidR="00B10334" w:rsidRPr="00B31CA3">
        <w:t>avim</w:t>
      </w:r>
      <w:r w:rsidR="00E000E1" w:rsidRPr="00B31CA3">
        <w:t>o srautus</w:t>
      </w:r>
      <w:r w:rsidR="00FA2E96" w:rsidRPr="00B31CA3">
        <w:t xml:space="preserve"> </w:t>
      </w:r>
      <w:r w:rsidR="00B46EF2" w:rsidRPr="00B31CA3">
        <w:t>koridoriuose</w:t>
      </w:r>
      <w:r w:rsidR="00E000E1" w:rsidRPr="00B31CA3">
        <w:t>, laiptinėse</w:t>
      </w:r>
      <w:r w:rsidR="00A70AC5" w:rsidRPr="00B31CA3">
        <w:t>, rūbinėse</w:t>
      </w:r>
      <w:r w:rsidR="00BF57B4" w:rsidRPr="00B31CA3">
        <w:t xml:space="preserve"> koordinuoja</w:t>
      </w:r>
      <w:r w:rsidR="00FA2E96" w:rsidRPr="00B31CA3">
        <w:t xml:space="preserve"> </w:t>
      </w:r>
      <w:r w:rsidR="00E000E1" w:rsidRPr="00B31CA3">
        <w:t xml:space="preserve">pedagoginis personalas, kuris paskelbus evakavimą nedirba su mokinių grupėmis. Šio personalo </w:t>
      </w:r>
      <w:r w:rsidR="00B46EF2" w:rsidRPr="00B31CA3">
        <w:t>veiksmams</w:t>
      </w:r>
      <w:r w:rsidR="00E000E1" w:rsidRPr="00B31CA3">
        <w:t xml:space="preserve"> vadovauja ir paskirsto užduotis  </w:t>
      </w:r>
      <w:r w:rsidR="006073CC" w:rsidRPr="00B31CA3">
        <w:rPr>
          <w:b/>
        </w:rPr>
        <w:t>Direktoriaus pavaduotoja</w:t>
      </w:r>
      <w:r w:rsidR="00FA2E96" w:rsidRPr="00B31CA3">
        <w:rPr>
          <w:b/>
        </w:rPr>
        <w:t>i</w:t>
      </w:r>
      <w:r w:rsidR="006073CC" w:rsidRPr="00B31CA3">
        <w:rPr>
          <w:b/>
        </w:rPr>
        <w:t xml:space="preserve"> ugdymui</w:t>
      </w:r>
      <w:r w:rsidR="00BF57B4" w:rsidRPr="00B31CA3">
        <w:rPr>
          <w:b/>
        </w:rPr>
        <w:t>.</w:t>
      </w:r>
    </w:p>
    <w:p w14:paraId="1D56431B" w14:textId="0FF6AB89" w:rsidR="0016372B" w:rsidRPr="00B31CA3" w:rsidRDefault="0016372B" w:rsidP="00135429">
      <w:pPr>
        <w:suppressAutoHyphens/>
        <w:ind w:firstLine="567"/>
        <w:rPr>
          <w:rStyle w:val="ww-htmltypewriter"/>
        </w:rPr>
      </w:pPr>
      <w:r w:rsidRPr="00B31CA3">
        <w:rPr>
          <w:rStyle w:val="ww-htmltypewriter"/>
        </w:rPr>
        <w:t xml:space="preserve">Kiekviename gimnazijos aukšte yra evakuacijos schemos. </w:t>
      </w:r>
    </w:p>
    <w:p w14:paraId="11592965" w14:textId="218B3355" w:rsidR="00C572AD" w:rsidRPr="00B31CA3" w:rsidRDefault="002D6B6A" w:rsidP="00135429">
      <w:pPr>
        <w:ind w:firstLine="567"/>
        <w:rPr>
          <w:b/>
        </w:rPr>
      </w:pPr>
      <w:r w:rsidRPr="00B31CA3">
        <w:rPr>
          <w:b/>
        </w:rPr>
        <w:t>P</w:t>
      </w:r>
      <w:r w:rsidR="004C5D76" w:rsidRPr="00B31CA3">
        <w:rPr>
          <w:b/>
        </w:rPr>
        <w:t xml:space="preserve">atalpų parengimą </w:t>
      </w:r>
      <w:r w:rsidR="00122B2A" w:rsidRPr="00B31CA3">
        <w:rPr>
          <w:b/>
        </w:rPr>
        <w:t>evakavimui</w:t>
      </w:r>
      <w:r w:rsidR="004C5D76" w:rsidRPr="00B31CA3">
        <w:t xml:space="preserve"> (</w:t>
      </w:r>
      <w:r w:rsidR="005950C2" w:rsidRPr="00B31CA3">
        <w:t>į</w:t>
      </w:r>
      <w:r w:rsidR="004C5D76" w:rsidRPr="00B31CA3">
        <w:t>vadin</w:t>
      </w:r>
      <w:r w:rsidR="0011351B" w:rsidRPr="00B31CA3">
        <w:t>ių</w:t>
      </w:r>
      <w:r w:rsidR="004C5D76" w:rsidRPr="00B31CA3">
        <w:t xml:space="preserve"> sklend</w:t>
      </w:r>
      <w:r w:rsidR="0011351B" w:rsidRPr="00B31CA3">
        <w:t>žių</w:t>
      </w:r>
      <w:r w:rsidR="004C5D76" w:rsidRPr="00B31CA3">
        <w:t xml:space="preserve"> užsukim</w:t>
      </w:r>
      <w:r w:rsidR="004D2ADA" w:rsidRPr="00B31CA3">
        <w:t>ą</w:t>
      </w:r>
      <w:r w:rsidR="004C5D76" w:rsidRPr="00B31CA3">
        <w:t xml:space="preserve">, elektros </w:t>
      </w:r>
      <w:r w:rsidR="003F38BE" w:rsidRPr="00B31CA3">
        <w:t>energijos</w:t>
      </w:r>
      <w:r w:rsidR="00A70AC5" w:rsidRPr="00B31CA3">
        <w:t>, šilumos</w:t>
      </w:r>
      <w:r w:rsidR="003F38BE" w:rsidRPr="00B31CA3">
        <w:t xml:space="preserve"> tiekimo </w:t>
      </w:r>
      <w:r w:rsidR="004C5D76" w:rsidRPr="00B31CA3">
        <w:t>išjungim</w:t>
      </w:r>
      <w:r w:rsidR="004D2ADA" w:rsidRPr="00B31CA3">
        <w:t>ą</w:t>
      </w:r>
      <w:r w:rsidR="004C5D76" w:rsidRPr="00B31CA3">
        <w:t>)</w:t>
      </w:r>
      <w:r w:rsidR="00FA2E96" w:rsidRPr="00B31CA3">
        <w:t xml:space="preserve"> </w:t>
      </w:r>
      <w:r w:rsidRPr="00B31CA3">
        <w:t xml:space="preserve">organizuoja </w:t>
      </w:r>
      <w:r w:rsidR="007172FD" w:rsidRPr="00B31CA3">
        <w:rPr>
          <w:b/>
        </w:rPr>
        <w:t>direktoriaus pavaduotojas ūki</w:t>
      </w:r>
      <w:r w:rsidR="00E44FB5" w:rsidRPr="00B31CA3">
        <w:rPr>
          <w:b/>
        </w:rPr>
        <w:t>ui</w:t>
      </w:r>
      <w:r w:rsidR="00A70AC5" w:rsidRPr="00B31CA3">
        <w:rPr>
          <w:b/>
        </w:rPr>
        <w:t>.</w:t>
      </w:r>
    </w:p>
    <w:p w14:paraId="2495BF37" w14:textId="77777777" w:rsidR="001D16E7" w:rsidRPr="00B31CA3" w:rsidRDefault="0011351B" w:rsidP="00135429">
      <w:pPr>
        <w:ind w:firstLine="567"/>
      </w:pPr>
      <w:r w:rsidRPr="00B31CA3">
        <w:rPr>
          <w:b/>
        </w:rPr>
        <w:t xml:space="preserve">Už </w:t>
      </w:r>
      <w:r w:rsidR="00F718F0" w:rsidRPr="00B31CA3">
        <w:rPr>
          <w:b/>
        </w:rPr>
        <w:t>Gimnazijos</w:t>
      </w:r>
      <w:r w:rsidR="00D23D79" w:rsidRPr="00B31CA3">
        <w:rPr>
          <w:b/>
        </w:rPr>
        <w:t xml:space="preserve"> </w:t>
      </w:r>
      <w:r w:rsidRPr="00B31CA3">
        <w:rPr>
          <w:b/>
        </w:rPr>
        <w:t>materialinių vertybių ir svarbių duomenų išsaugojimą</w:t>
      </w:r>
      <w:r w:rsidR="00865544" w:rsidRPr="00B31CA3">
        <w:rPr>
          <w:b/>
        </w:rPr>
        <w:t xml:space="preserve"> paskelbus evakavimą</w:t>
      </w:r>
      <w:r w:rsidR="00FA2E96" w:rsidRPr="00B31CA3">
        <w:rPr>
          <w:b/>
        </w:rPr>
        <w:t xml:space="preserve"> </w:t>
      </w:r>
      <w:r w:rsidRPr="00B31CA3">
        <w:t xml:space="preserve">atsakingi </w:t>
      </w:r>
      <w:r w:rsidR="00865544" w:rsidRPr="00B31CA3">
        <w:t>darbuotojai, kurie kasdieninėje veikloje disponuoja duomenimis ir materialinėmis vertybėmis</w:t>
      </w:r>
      <w:r w:rsidR="00F70B76" w:rsidRPr="00B31CA3">
        <w:t>.</w:t>
      </w:r>
      <w:r w:rsidR="00865544" w:rsidRPr="00B31CA3">
        <w:t xml:space="preserve"> Esant galimybei materialinės vertybės ir svarbūs duomenys (kompiuterinės laikmenos</w:t>
      </w:r>
      <w:r w:rsidR="007C47D3" w:rsidRPr="00B31CA3">
        <w:t xml:space="preserve"> ar dokumentų bylos išnešamos į saugią vietą.</w:t>
      </w:r>
    </w:p>
    <w:p w14:paraId="1FD56B50" w14:textId="743D0297" w:rsidR="0011351B" w:rsidRPr="00B31CA3" w:rsidRDefault="007C47D3" w:rsidP="00135429">
      <w:pPr>
        <w:ind w:firstLine="567"/>
      </w:pPr>
      <w:r w:rsidRPr="00B31CA3">
        <w:t xml:space="preserve"> Materialinių vertybių ir duomenų apsaugos darbus koordinuoja </w:t>
      </w:r>
      <w:r w:rsidR="00A25146" w:rsidRPr="00B31CA3">
        <w:t>ESV grupės</w:t>
      </w:r>
      <w:r w:rsidR="00FA2E96" w:rsidRPr="00B31CA3">
        <w:t xml:space="preserve"> vadovas</w:t>
      </w:r>
      <w:r w:rsidR="000318CD" w:rsidRPr="00B31CA3">
        <w:t>.</w:t>
      </w:r>
    </w:p>
    <w:p w14:paraId="598296BB" w14:textId="1DF96DFA" w:rsidR="00C75772" w:rsidRPr="00B31CA3" w:rsidRDefault="009D3E8A" w:rsidP="00135429">
      <w:pPr>
        <w:ind w:firstLine="567"/>
      </w:pPr>
      <w:r w:rsidRPr="00B31CA3">
        <w:t>Evak</w:t>
      </w:r>
      <w:r w:rsidR="00B10334" w:rsidRPr="00B31CA3">
        <w:t>avimo</w:t>
      </w:r>
      <w:r w:rsidR="00FA2E96" w:rsidRPr="00B31CA3">
        <w:t xml:space="preserve"> </w:t>
      </w:r>
      <w:r w:rsidR="001E0188" w:rsidRPr="00B31CA3">
        <w:t>susi</w:t>
      </w:r>
      <w:r w:rsidR="00FA2E96" w:rsidRPr="00B31CA3">
        <w:t>telkimo</w:t>
      </w:r>
      <w:r w:rsidR="001E0188" w:rsidRPr="00B31CA3">
        <w:t xml:space="preserve"> vietoje</w:t>
      </w:r>
      <w:r w:rsidRPr="00B31CA3">
        <w:t xml:space="preserve"> organizuojama evakuotų darbuotojų</w:t>
      </w:r>
      <w:r w:rsidR="00FA2E96" w:rsidRPr="00B31CA3">
        <w:t xml:space="preserve"> </w:t>
      </w:r>
      <w:r w:rsidR="002C0780" w:rsidRPr="00B31CA3">
        <w:t xml:space="preserve">ir </w:t>
      </w:r>
      <w:r w:rsidR="00A70AC5" w:rsidRPr="00B31CA3">
        <w:t>mokinių</w:t>
      </w:r>
      <w:r w:rsidRPr="00B31CA3">
        <w:t xml:space="preserve"> registracija</w:t>
      </w:r>
      <w:r w:rsidR="0011351B" w:rsidRPr="00B31CA3">
        <w:t xml:space="preserve">. </w:t>
      </w:r>
      <w:r w:rsidR="00A70AC5" w:rsidRPr="00B31CA3">
        <w:t>Darbuotojų r</w:t>
      </w:r>
      <w:r w:rsidR="00C75772" w:rsidRPr="00B31CA3">
        <w:t>egistracijos sąrašus parengia</w:t>
      </w:r>
      <w:r w:rsidR="00FA2E96" w:rsidRPr="00B31CA3">
        <w:t xml:space="preserve"> </w:t>
      </w:r>
      <w:r w:rsidR="0011351B" w:rsidRPr="00B31CA3">
        <w:t xml:space="preserve">ir užpildo </w:t>
      </w:r>
      <w:r w:rsidR="000318CD" w:rsidRPr="00B31CA3">
        <w:rPr>
          <w:b/>
        </w:rPr>
        <w:t xml:space="preserve">Raštinės </w:t>
      </w:r>
      <w:r w:rsidR="00E44FB5" w:rsidRPr="00B31CA3">
        <w:rPr>
          <w:b/>
        </w:rPr>
        <w:t>administratorė</w:t>
      </w:r>
      <w:r w:rsidR="00A70AC5" w:rsidRPr="00B31CA3">
        <w:rPr>
          <w:b/>
        </w:rPr>
        <w:t xml:space="preserve">. </w:t>
      </w:r>
      <w:r w:rsidR="00A70AC5" w:rsidRPr="00B31CA3">
        <w:t xml:space="preserve">Mokinių registracijos sąrašus užpildo </w:t>
      </w:r>
      <w:r w:rsidR="00A70AC5" w:rsidRPr="00B31CA3">
        <w:rPr>
          <w:b/>
        </w:rPr>
        <w:t>klasių auklėtojai ar dėstomo dalyko mokytojai.</w:t>
      </w:r>
    </w:p>
    <w:p w14:paraId="01DD6665" w14:textId="77777777" w:rsidR="00727E4C" w:rsidRPr="00B31CA3" w:rsidRDefault="00727E4C" w:rsidP="00135429">
      <w:pPr>
        <w:ind w:firstLine="567"/>
        <w:rPr>
          <w:b/>
        </w:rPr>
      </w:pPr>
      <w:r w:rsidRPr="00B31CA3">
        <w:rPr>
          <w:b/>
        </w:rPr>
        <w:t>Registracijos duomenys pateikiami darbuotojui, atsakingam už inf</w:t>
      </w:r>
      <w:r w:rsidR="00A70AC5" w:rsidRPr="00B31CA3">
        <w:rPr>
          <w:b/>
        </w:rPr>
        <w:t>ormacijos priėmimą ir perdavimą arba atvykusiam Gelbėjimo darbų vadovui.</w:t>
      </w:r>
    </w:p>
    <w:p w14:paraId="25ADD7BB" w14:textId="77777777" w:rsidR="00A70AC5" w:rsidRPr="00B31CA3" w:rsidRDefault="00B4462C" w:rsidP="00135429">
      <w:pPr>
        <w:ind w:firstLine="567"/>
        <w:rPr>
          <w:b/>
        </w:rPr>
      </w:pPr>
      <w:r w:rsidRPr="00B31CA3">
        <w:t xml:space="preserve">Apie įvykį </w:t>
      </w:r>
      <w:r w:rsidRPr="00B31CA3">
        <w:rPr>
          <w:b/>
        </w:rPr>
        <w:t>informuojami mokinių tėveliai</w:t>
      </w:r>
      <w:r w:rsidR="00FA2E96" w:rsidRPr="00B31CA3">
        <w:rPr>
          <w:b/>
        </w:rPr>
        <w:t xml:space="preserve"> </w:t>
      </w:r>
      <w:r w:rsidRPr="00B31CA3">
        <w:rPr>
          <w:b/>
        </w:rPr>
        <w:t>ir globėjai</w:t>
      </w:r>
      <w:r w:rsidRPr="00B31CA3">
        <w:t xml:space="preserve"> (atsakingi klasių auklėtojai).</w:t>
      </w:r>
    </w:p>
    <w:p w14:paraId="1939ECC4" w14:textId="77777777" w:rsidR="001C56B6" w:rsidRPr="00B31CA3" w:rsidRDefault="00F718F0" w:rsidP="00135429">
      <w:pPr>
        <w:ind w:firstLine="567"/>
        <w:rPr>
          <w:b/>
        </w:rPr>
      </w:pPr>
      <w:r w:rsidRPr="00B31CA3">
        <w:rPr>
          <w:b/>
        </w:rPr>
        <w:t>Gimnazijos</w:t>
      </w:r>
      <w:r w:rsidR="0011351B" w:rsidRPr="00B31CA3">
        <w:rPr>
          <w:b/>
        </w:rPr>
        <w:t xml:space="preserve"> darbuotojų</w:t>
      </w:r>
      <w:r w:rsidR="00FA2E96" w:rsidRPr="00B31CA3">
        <w:rPr>
          <w:b/>
        </w:rPr>
        <w:t xml:space="preserve"> </w:t>
      </w:r>
      <w:r w:rsidR="00610D15" w:rsidRPr="00B31CA3">
        <w:rPr>
          <w:b/>
        </w:rPr>
        <w:t xml:space="preserve">ir </w:t>
      </w:r>
      <w:r w:rsidR="00081241" w:rsidRPr="00B31CA3">
        <w:rPr>
          <w:b/>
        </w:rPr>
        <w:t>mokinių</w:t>
      </w:r>
      <w:r w:rsidR="00FA2E96" w:rsidRPr="00B31CA3">
        <w:rPr>
          <w:b/>
        </w:rPr>
        <w:t xml:space="preserve"> </w:t>
      </w:r>
      <w:r w:rsidR="001C56B6" w:rsidRPr="00B31CA3">
        <w:rPr>
          <w:b/>
        </w:rPr>
        <w:t>evakavimo organizavimas Savivaldybės administracijos direktoriaus sprendimu.</w:t>
      </w:r>
    </w:p>
    <w:p w14:paraId="5E3CDEC9" w14:textId="77777777" w:rsidR="000F1690" w:rsidRPr="00B31CA3" w:rsidRDefault="000F1690" w:rsidP="00135429">
      <w:pPr>
        <w:pStyle w:val="Style4"/>
        <w:widowControl/>
        <w:spacing w:line="360" w:lineRule="auto"/>
        <w:ind w:firstLine="567"/>
        <w:jc w:val="both"/>
      </w:pPr>
      <w:r w:rsidRPr="00B31CA3">
        <w:rPr>
          <w:rStyle w:val="FontStyle11"/>
          <w:sz w:val="24"/>
          <w:szCs w:val="24"/>
        </w:rPr>
        <w:t xml:space="preserve">Gyventojų evakavimas savivaldybėje organizuojamas atsižvelgiant į tai, kokio lygio ekstremali situacija susiklostė atitinkamoje teritorijoje. </w:t>
      </w:r>
      <w:r w:rsidR="009809E0" w:rsidRPr="00B31CA3">
        <w:rPr>
          <w:rStyle w:val="FontStyle11"/>
          <w:sz w:val="24"/>
          <w:szCs w:val="24"/>
        </w:rPr>
        <w:t xml:space="preserve">Savivaldybės </w:t>
      </w:r>
      <w:r w:rsidRPr="00B31CA3">
        <w:t xml:space="preserve">Gyventojų evakavimo ir priėmimo komisija organizuoja gyventojų evakavimą, priėmimą, laikinų gyvenamųjų patalpų ir gyvybiškai būtinų paslaugų: gyventojų aprūpinimas maistu, geriamuoju vandeniu, medikamentais, švariais drabužiais ir kitų, suteikimą. Kai gyventojai evakuojami iš vienos savivaldybės į kitą, gyventojų evakavimą organizuoja savivaldybės, iš kurios evakuojami gyventojai, Komisija, o gyventojų priėmimą, laikinųjų gyvenamųjų patalpų ir būtiniausių paslaugų jiems suteikimą - savivaldybės, į kurią evakuojami gyventojai, Komisija. </w:t>
      </w:r>
    </w:p>
    <w:p w14:paraId="603BBF13" w14:textId="77777777" w:rsidR="00B2133C" w:rsidRPr="00B31CA3" w:rsidRDefault="000F1690" w:rsidP="00135429">
      <w:pPr>
        <w:ind w:firstLine="567"/>
      </w:pPr>
      <w:r w:rsidRPr="00B31CA3">
        <w:lastRenderedPageBreak/>
        <w:t xml:space="preserve">Gyventojų evakavimui organizuoti savivaldybėje </w:t>
      </w:r>
      <w:r w:rsidR="007A6201" w:rsidRPr="00B31CA3">
        <w:t>numatyti</w:t>
      </w:r>
      <w:r w:rsidRPr="00B31CA3">
        <w:t xml:space="preserve"> gyventojų </w:t>
      </w:r>
      <w:r w:rsidR="007A6201" w:rsidRPr="00B31CA3">
        <w:t>surinkimo, tarpiniai</w:t>
      </w:r>
      <w:r w:rsidRPr="00B31CA3">
        <w:t xml:space="preserve"> ir priėmimo punktai. Jų struktūra ir įkūrimo vietos numatytos savivaldybės ekstremaliųjų situacijų valdymo plane.</w:t>
      </w:r>
    </w:p>
    <w:p w14:paraId="6F1E37FB" w14:textId="77777777" w:rsidR="00B2133C" w:rsidRPr="00B31CA3" w:rsidRDefault="000F1690" w:rsidP="00135429">
      <w:pPr>
        <w:ind w:firstLine="567"/>
      </w:pPr>
      <w:r w:rsidRPr="00B31CA3">
        <w:rPr>
          <w:b/>
        </w:rPr>
        <w:t>Gyventojų surinkimo punktų paskirtis</w:t>
      </w:r>
      <w:r w:rsidRPr="00B31CA3">
        <w:t xml:space="preserve"> – surinkti gyventojus ir organizuoti evakavimą. </w:t>
      </w:r>
    </w:p>
    <w:p w14:paraId="75569097" w14:textId="77777777" w:rsidR="000F1690" w:rsidRPr="00B31CA3" w:rsidRDefault="000F1690" w:rsidP="00135429">
      <w:pPr>
        <w:ind w:firstLine="567"/>
      </w:pPr>
      <w:r w:rsidRPr="00B31CA3">
        <w:rPr>
          <w:b/>
        </w:rPr>
        <w:t>Gyventojų priėmimo punktų paskirtis</w:t>
      </w:r>
      <w:r w:rsidRPr="00B31CA3">
        <w:t xml:space="preserve"> – pasitikti atvykstančius gyventojus, suskirstyti juos į grupes ir palydėti iki jiems laikinai suteiktų gyvenamųjų patalpų.</w:t>
      </w:r>
    </w:p>
    <w:p w14:paraId="14F5ED2A" w14:textId="77777777" w:rsidR="004C080E" w:rsidRPr="00B31CA3" w:rsidRDefault="000F1690" w:rsidP="00135429">
      <w:pPr>
        <w:ind w:firstLine="567"/>
      </w:pPr>
      <w:r w:rsidRPr="00B31CA3">
        <w:t>Atsižvelgdamas į ekstremaliosios situacijos sukeltą pavojų gyventojų gyvybei ar sveikatai, galimą ekstremalios situacijos plitimo kryptį, savivaldybės administracijos direktorius, pasirenka gyventojų evakavimo maršrutą ir nustato, per kuriuos gyventojų surinkimo, tarpinius gyventojų evakavimo ir gyventojų priėmimo punktus bus vykdomas gyventojų evakavimas.</w:t>
      </w:r>
    </w:p>
    <w:p w14:paraId="399824EC" w14:textId="77777777" w:rsidR="004C080E" w:rsidRPr="00B31CA3" w:rsidRDefault="00F718F0" w:rsidP="00135429">
      <w:pPr>
        <w:ind w:firstLine="567"/>
        <w:rPr>
          <w:b/>
        </w:rPr>
      </w:pPr>
      <w:r w:rsidRPr="00B31CA3">
        <w:rPr>
          <w:b/>
        </w:rPr>
        <w:t>Gimnazijos</w:t>
      </w:r>
      <w:r w:rsidR="004C080E" w:rsidRPr="00B31CA3">
        <w:rPr>
          <w:b/>
        </w:rPr>
        <w:t xml:space="preserve"> e</w:t>
      </w:r>
      <w:r w:rsidR="004C5D76" w:rsidRPr="00B31CA3">
        <w:rPr>
          <w:b/>
        </w:rPr>
        <w:t>vak</w:t>
      </w:r>
      <w:r w:rsidR="00B10334" w:rsidRPr="00B31CA3">
        <w:rPr>
          <w:b/>
        </w:rPr>
        <w:t>avimą</w:t>
      </w:r>
      <w:r w:rsidR="004C5D76" w:rsidRPr="00B31CA3">
        <w:rPr>
          <w:b/>
        </w:rPr>
        <w:t xml:space="preserve"> administracijos direktoriaus sprendimu </w:t>
      </w:r>
      <w:r w:rsidR="004C080E" w:rsidRPr="00B31CA3">
        <w:rPr>
          <w:b/>
        </w:rPr>
        <w:t>būtų vykdoma, jei:</w:t>
      </w:r>
    </w:p>
    <w:p w14:paraId="1CCD4236" w14:textId="77777777" w:rsidR="004C5D76" w:rsidRPr="00B31CA3" w:rsidRDefault="00F718F0" w:rsidP="000361E5">
      <w:pPr>
        <w:numPr>
          <w:ilvl w:val="0"/>
          <w:numId w:val="9"/>
        </w:numPr>
        <w:tabs>
          <w:tab w:val="left" w:pos="851"/>
        </w:tabs>
        <w:ind w:left="0" w:firstLine="567"/>
        <w:rPr>
          <w:rStyle w:val="Grietas"/>
          <w:bCs w:val="0"/>
        </w:rPr>
      </w:pPr>
      <w:r w:rsidRPr="00B31CA3">
        <w:t>Gimnazijos</w:t>
      </w:r>
      <w:r w:rsidR="004C080E" w:rsidRPr="00B31CA3">
        <w:t xml:space="preserve"> teritorijai grėstų pavojingo lygio užter</w:t>
      </w:r>
      <w:r w:rsidR="009809E0" w:rsidRPr="00B31CA3">
        <w:t xml:space="preserve">štumas nuodingomis medžiagomis </w:t>
      </w:r>
      <w:r w:rsidR="004C080E" w:rsidRPr="00B31CA3">
        <w:t>avarijos</w:t>
      </w:r>
      <w:r w:rsidR="009809E0" w:rsidRPr="00B31CA3">
        <w:t xml:space="preserve"> pavojingame objekte</w:t>
      </w:r>
      <w:r w:rsidR="009809E0" w:rsidRPr="00B31CA3">
        <w:rPr>
          <w:rStyle w:val="Grietas"/>
        </w:rPr>
        <w:t xml:space="preserve">, </w:t>
      </w:r>
      <w:r w:rsidR="004C080E" w:rsidRPr="00B31CA3">
        <w:rPr>
          <w:rStyle w:val="Grietas"/>
          <w:b w:val="0"/>
        </w:rPr>
        <w:t xml:space="preserve">ar </w:t>
      </w:r>
      <w:r w:rsidR="00FF12C6" w:rsidRPr="00B31CA3">
        <w:rPr>
          <w:rStyle w:val="Grietas"/>
          <w:b w:val="0"/>
        </w:rPr>
        <w:t xml:space="preserve">avarijos </w:t>
      </w:r>
      <w:r w:rsidR="004C080E" w:rsidRPr="00B31CA3">
        <w:rPr>
          <w:rStyle w:val="Grietas"/>
          <w:b w:val="0"/>
        </w:rPr>
        <w:t>transportuojant pa</w:t>
      </w:r>
      <w:r w:rsidR="007E41A5" w:rsidRPr="00B31CA3">
        <w:rPr>
          <w:rStyle w:val="Grietas"/>
          <w:b w:val="0"/>
        </w:rPr>
        <w:t xml:space="preserve">vojingus krovinius </w:t>
      </w:r>
      <w:r w:rsidR="004C080E" w:rsidRPr="00B31CA3">
        <w:rPr>
          <w:rStyle w:val="Grietas"/>
          <w:b w:val="0"/>
        </w:rPr>
        <w:t>atveju;</w:t>
      </w:r>
    </w:p>
    <w:p w14:paraId="0971C83E" w14:textId="77777777" w:rsidR="004C080E" w:rsidRPr="00B31CA3" w:rsidRDefault="00F718F0" w:rsidP="000361E5">
      <w:pPr>
        <w:numPr>
          <w:ilvl w:val="0"/>
          <w:numId w:val="9"/>
        </w:numPr>
        <w:tabs>
          <w:tab w:val="left" w:pos="851"/>
        </w:tabs>
        <w:ind w:left="0" w:firstLine="567"/>
        <w:rPr>
          <w:b/>
        </w:rPr>
      </w:pPr>
      <w:r w:rsidRPr="00B31CA3">
        <w:t>Gimnazijos</w:t>
      </w:r>
      <w:r w:rsidR="004C080E" w:rsidRPr="00B31CA3">
        <w:t xml:space="preserve"> teritorijai grėstų pavojingo lygio užterštumas </w:t>
      </w:r>
      <w:r w:rsidR="007E41A5" w:rsidRPr="00B31CA3">
        <w:t>radioaktyviomis</w:t>
      </w:r>
      <w:r w:rsidR="004C080E" w:rsidRPr="00B31CA3">
        <w:t xml:space="preserve"> medžiagomis</w:t>
      </w:r>
      <w:r w:rsidR="007E41A5" w:rsidRPr="00B31CA3">
        <w:t xml:space="preserve"> branduolinės avarijos branduoliniuose objektuose atveju;</w:t>
      </w:r>
    </w:p>
    <w:p w14:paraId="6D1BB5F5" w14:textId="2BAD419D" w:rsidR="007E41A5" w:rsidRPr="00B31CA3" w:rsidRDefault="000361E5" w:rsidP="000361E5">
      <w:pPr>
        <w:numPr>
          <w:ilvl w:val="0"/>
          <w:numId w:val="9"/>
        </w:numPr>
        <w:tabs>
          <w:tab w:val="left" w:pos="851"/>
        </w:tabs>
        <w:ind w:left="0" w:firstLine="567"/>
      </w:pPr>
      <w:r w:rsidRPr="00B31CA3">
        <w:t>a</w:t>
      </w:r>
      <w:r w:rsidR="007E41A5" w:rsidRPr="00B31CA3">
        <w:t xml:space="preserve">ptikus galingą sprogmenį šalia </w:t>
      </w:r>
      <w:r w:rsidR="00F718F0" w:rsidRPr="00B31CA3">
        <w:t>Gimnazijos</w:t>
      </w:r>
      <w:r w:rsidR="007E41A5" w:rsidRPr="00B31CA3">
        <w:t>.</w:t>
      </w:r>
    </w:p>
    <w:p w14:paraId="1F61314F" w14:textId="3A7098DC" w:rsidR="0064218F" w:rsidRPr="00B31CA3" w:rsidRDefault="00785D18" w:rsidP="000361E5">
      <w:pPr>
        <w:tabs>
          <w:tab w:val="left" w:pos="851"/>
        </w:tabs>
        <w:ind w:firstLine="567"/>
      </w:pPr>
      <w:r w:rsidRPr="00B31CA3">
        <w:t xml:space="preserve">Priklausomai nuo </w:t>
      </w:r>
      <w:r w:rsidR="00725855" w:rsidRPr="00B31CA3">
        <w:t xml:space="preserve">ekstremaliosios situacijos pobūdžio, </w:t>
      </w:r>
      <w:r w:rsidR="00F718F0" w:rsidRPr="00B31CA3">
        <w:t>Gimnazijos</w:t>
      </w:r>
      <w:r w:rsidRPr="00B31CA3">
        <w:t xml:space="preserve"> evak</w:t>
      </w:r>
      <w:r w:rsidR="00B10334" w:rsidRPr="00B31CA3">
        <w:t>avimą</w:t>
      </w:r>
      <w:r w:rsidRPr="00B31CA3">
        <w:t xml:space="preserve"> administracijos direktoriaus s</w:t>
      </w:r>
      <w:r w:rsidR="000F1690" w:rsidRPr="00B31CA3">
        <w:t>p</w:t>
      </w:r>
      <w:r w:rsidR="00081241" w:rsidRPr="00B31CA3">
        <w:t xml:space="preserve">rendimu būtų vykdoma pėsčiomis </w:t>
      </w:r>
      <w:r w:rsidR="00AE5C53" w:rsidRPr="00B31CA3">
        <w:t>ar savivaldybės administracijos pateiktu transportu.</w:t>
      </w:r>
      <w:r w:rsidR="0064218F" w:rsidRPr="00B31CA3">
        <w:t xml:space="preserve"> </w:t>
      </w:r>
    </w:p>
    <w:p w14:paraId="0CA509FD" w14:textId="202AF96D" w:rsidR="0064218F" w:rsidRPr="00B31CA3" w:rsidRDefault="0064218F" w:rsidP="00135429">
      <w:pPr>
        <w:ind w:firstLine="567"/>
        <w:rPr>
          <w:b/>
          <w:bCs/>
        </w:rPr>
      </w:pPr>
      <w:r w:rsidRPr="00B31CA3">
        <w:t xml:space="preserve">Evakuojamų darbuotojų ir mokinių laipinimo į autobusus vieta – </w:t>
      </w:r>
      <w:r w:rsidRPr="00B31CA3">
        <w:rPr>
          <w:b/>
          <w:bCs/>
        </w:rPr>
        <w:t xml:space="preserve">Žeimių g. </w:t>
      </w:r>
    </w:p>
    <w:p w14:paraId="04ADFDAA" w14:textId="77777777" w:rsidR="002152E4" w:rsidRPr="00B31CA3" w:rsidRDefault="00F718F0" w:rsidP="00135429">
      <w:pPr>
        <w:ind w:firstLine="567"/>
      </w:pPr>
      <w:r w:rsidRPr="00B31CA3">
        <w:t>Gimnazijos</w:t>
      </w:r>
      <w:r w:rsidR="004F5C68" w:rsidRPr="00B31CA3">
        <w:t xml:space="preserve"> vadovui t</w:t>
      </w:r>
      <w:r w:rsidR="0004598D" w:rsidRPr="00B31CA3">
        <w:t>ikslus e</w:t>
      </w:r>
      <w:r w:rsidR="002152E4" w:rsidRPr="00B31CA3">
        <w:t>vak</w:t>
      </w:r>
      <w:r w:rsidR="00B10334" w:rsidRPr="00B31CA3">
        <w:t>avimo</w:t>
      </w:r>
      <w:r w:rsidR="000D52CC" w:rsidRPr="00B31CA3">
        <w:t xml:space="preserve"> maršrutas</w:t>
      </w:r>
      <w:r w:rsidR="002A75E5" w:rsidRPr="00B31CA3">
        <w:t xml:space="preserve">, kryptis </w:t>
      </w:r>
      <w:r w:rsidR="000D52CC" w:rsidRPr="00B31CA3">
        <w:t xml:space="preserve"> ir laikina apgyvendi</w:t>
      </w:r>
      <w:r w:rsidR="002152E4" w:rsidRPr="00B31CA3">
        <w:t xml:space="preserve">nimo vieta bus nurodyta </w:t>
      </w:r>
      <w:r w:rsidR="00691CDE" w:rsidRPr="00B31CA3">
        <w:t xml:space="preserve">savivaldybės </w:t>
      </w:r>
      <w:r w:rsidR="002152E4" w:rsidRPr="00B31CA3">
        <w:t>administracijos direktoriaus sprendime vykdyti evak</w:t>
      </w:r>
      <w:r w:rsidR="00B10334" w:rsidRPr="00B31CA3">
        <w:t>avimą</w:t>
      </w:r>
      <w:r w:rsidR="002152E4" w:rsidRPr="00B31CA3">
        <w:t>.</w:t>
      </w:r>
    </w:p>
    <w:p w14:paraId="21E914AA" w14:textId="77777777" w:rsidR="00E70C9E" w:rsidRPr="00B31CA3" w:rsidRDefault="00F718F0" w:rsidP="00135429">
      <w:pPr>
        <w:ind w:firstLine="567"/>
      </w:pPr>
      <w:r w:rsidRPr="00B31CA3">
        <w:rPr>
          <w:b/>
        </w:rPr>
        <w:t>Gimnazijos</w:t>
      </w:r>
      <w:r w:rsidR="007D3BF6" w:rsidRPr="00B31CA3">
        <w:rPr>
          <w:b/>
        </w:rPr>
        <w:t xml:space="preserve"> vadovas,</w:t>
      </w:r>
      <w:r w:rsidR="00055D2D" w:rsidRPr="00B31CA3">
        <w:t xml:space="preserve"> gav</w:t>
      </w:r>
      <w:r w:rsidR="007D3BF6" w:rsidRPr="00B31CA3">
        <w:t>ęs</w:t>
      </w:r>
      <w:r w:rsidR="00DC54FE" w:rsidRPr="00B31CA3">
        <w:t xml:space="preserve"> </w:t>
      </w:r>
      <w:r w:rsidR="007D3BF6" w:rsidRPr="00B31CA3">
        <w:t xml:space="preserve">(sužinojęs iš masinių informacijos priemonių) </w:t>
      </w:r>
      <w:r w:rsidR="00202A66" w:rsidRPr="00B31CA3">
        <w:t xml:space="preserve">apie </w:t>
      </w:r>
      <w:r w:rsidR="007172FD" w:rsidRPr="00B31CA3">
        <w:t xml:space="preserve">savivaldybės </w:t>
      </w:r>
      <w:r w:rsidR="00055D2D" w:rsidRPr="00B31CA3">
        <w:t>administracijos direktoriaus sprendimą vykdyti evakavimą</w:t>
      </w:r>
      <w:r w:rsidR="00123056" w:rsidRPr="00B31CA3">
        <w:t xml:space="preserve"> iš teritorijos</w:t>
      </w:r>
      <w:r w:rsidR="00E70C9E" w:rsidRPr="00B31CA3">
        <w:rPr>
          <w:b/>
        </w:rPr>
        <w:t xml:space="preserve">, </w:t>
      </w:r>
      <w:r w:rsidR="00DC54FE" w:rsidRPr="00B31CA3">
        <w:rPr>
          <w:b/>
        </w:rPr>
        <w:t xml:space="preserve">kurioje randasi </w:t>
      </w:r>
      <w:r w:rsidRPr="00B31CA3">
        <w:rPr>
          <w:b/>
        </w:rPr>
        <w:t>Gimnazija</w:t>
      </w:r>
      <w:r w:rsidR="00DC54FE" w:rsidRPr="00B31CA3">
        <w:rPr>
          <w:b/>
        </w:rPr>
        <w:t xml:space="preserve">, </w:t>
      </w:r>
      <w:r w:rsidR="00E70C9E" w:rsidRPr="00B31CA3">
        <w:t xml:space="preserve">atsižvelgdama į šio Plano nuostatas </w:t>
      </w:r>
      <w:r w:rsidR="00055D2D" w:rsidRPr="00B31CA3">
        <w:t>ir</w:t>
      </w:r>
      <w:r w:rsidR="00BE3049" w:rsidRPr="00B31CA3">
        <w:t xml:space="preserve"> į esamą padėtį, </w:t>
      </w:r>
      <w:r w:rsidR="00E16DE2" w:rsidRPr="00B31CA3">
        <w:t>nurodo</w:t>
      </w:r>
      <w:r w:rsidR="00BE3049" w:rsidRPr="00B31CA3">
        <w:t>:</w:t>
      </w:r>
    </w:p>
    <w:p w14:paraId="05CA7030" w14:textId="77777777" w:rsidR="00BF2F02" w:rsidRPr="00B31CA3" w:rsidRDefault="00BF2F02" w:rsidP="000361E5">
      <w:pPr>
        <w:pStyle w:val="Sraopastraipa"/>
        <w:numPr>
          <w:ilvl w:val="0"/>
          <w:numId w:val="25"/>
        </w:numPr>
        <w:tabs>
          <w:tab w:val="left" w:pos="851"/>
        </w:tabs>
        <w:ind w:left="0" w:firstLine="567"/>
      </w:pPr>
      <w:r w:rsidRPr="00B31CA3">
        <w:t xml:space="preserve">Stabdyti bet kokią </w:t>
      </w:r>
      <w:r w:rsidR="00F718F0" w:rsidRPr="00B31CA3">
        <w:t>Gimnazijos</w:t>
      </w:r>
      <w:r w:rsidR="00FE7DA8" w:rsidRPr="00B31CA3">
        <w:t xml:space="preserve"> veiklą.</w:t>
      </w:r>
    </w:p>
    <w:p w14:paraId="423E9E48" w14:textId="77777777" w:rsidR="00E16DE2" w:rsidRPr="00B31CA3" w:rsidRDefault="00E16DE2" w:rsidP="000361E5">
      <w:pPr>
        <w:pStyle w:val="Sraopastraipa"/>
        <w:numPr>
          <w:ilvl w:val="0"/>
          <w:numId w:val="25"/>
        </w:numPr>
        <w:tabs>
          <w:tab w:val="left" w:pos="851"/>
        </w:tabs>
        <w:ind w:left="0" w:firstLine="567"/>
        <w:contextualSpacing/>
      </w:pPr>
      <w:r w:rsidRPr="00B31CA3">
        <w:t xml:space="preserve">Parengti </w:t>
      </w:r>
      <w:r w:rsidR="00F718F0" w:rsidRPr="00B31CA3">
        <w:t>Gimnazijos</w:t>
      </w:r>
      <w:r w:rsidR="00DC54FE" w:rsidRPr="00B31CA3">
        <w:t xml:space="preserve"> </w:t>
      </w:r>
      <w:r w:rsidR="00123056" w:rsidRPr="00B31CA3">
        <w:t>pastatus ir teritoriją</w:t>
      </w:r>
      <w:r w:rsidRPr="00B31CA3">
        <w:t xml:space="preserve"> evakavimui (</w:t>
      </w:r>
      <w:r w:rsidR="00123056" w:rsidRPr="00B31CA3">
        <w:t>atjungti elektros, šilumos energijos, vandens</w:t>
      </w:r>
      <w:r w:rsidRPr="00B31CA3">
        <w:t xml:space="preserve">, </w:t>
      </w:r>
      <w:r w:rsidR="00123056" w:rsidRPr="00B31CA3">
        <w:t>dujų tiekimą, imtis priemonių terit</w:t>
      </w:r>
      <w:r w:rsidR="008E7D60" w:rsidRPr="00B31CA3">
        <w:t xml:space="preserve">orijos pastatų, patalpų saugumo </w:t>
      </w:r>
      <w:r w:rsidR="00123056" w:rsidRPr="00B31CA3">
        <w:t>užtikrinimui</w:t>
      </w:r>
      <w:r w:rsidRPr="00B31CA3">
        <w:t>)</w:t>
      </w:r>
      <w:r w:rsidR="00FE7DA8" w:rsidRPr="00B31CA3">
        <w:t>.</w:t>
      </w:r>
    </w:p>
    <w:p w14:paraId="774AF683" w14:textId="77777777" w:rsidR="00123056" w:rsidRPr="00B31CA3" w:rsidRDefault="00E16DE2" w:rsidP="000361E5">
      <w:pPr>
        <w:pStyle w:val="Sraopastraipa"/>
        <w:numPr>
          <w:ilvl w:val="0"/>
          <w:numId w:val="25"/>
        </w:numPr>
        <w:tabs>
          <w:tab w:val="left" w:pos="851"/>
        </w:tabs>
        <w:ind w:left="0" w:firstLine="567"/>
      </w:pPr>
      <w:r w:rsidRPr="00B31CA3">
        <w:t xml:space="preserve">Organizuoti </w:t>
      </w:r>
      <w:r w:rsidR="00340E61" w:rsidRPr="00B31CA3">
        <w:t xml:space="preserve"> svarbių dokumentų ir materialinių vertybių</w:t>
      </w:r>
      <w:r w:rsidR="00BE3049" w:rsidRPr="00B31CA3">
        <w:t xml:space="preserve"> evakavimą</w:t>
      </w:r>
      <w:r w:rsidR="00FE7DA8" w:rsidRPr="00B31CA3">
        <w:t>.</w:t>
      </w:r>
    </w:p>
    <w:p w14:paraId="11DFEEF0" w14:textId="77777777" w:rsidR="007F31CB" w:rsidRPr="00B31CA3" w:rsidRDefault="007F31CB" w:rsidP="000361E5">
      <w:pPr>
        <w:pStyle w:val="Sraopastraipa"/>
        <w:numPr>
          <w:ilvl w:val="0"/>
          <w:numId w:val="25"/>
        </w:numPr>
        <w:tabs>
          <w:tab w:val="left" w:pos="851"/>
        </w:tabs>
        <w:ind w:left="0" w:firstLine="567"/>
      </w:pPr>
      <w:r w:rsidRPr="00B31CA3">
        <w:t>Evakuotis į susi</w:t>
      </w:r>
      <w:r w:rsidR="00DC54FE" w:rsidRPr="00B31CA3">
        <w:t>telkimo</w:t>
      </w:r>
      <w:r w:rsidRPr="00B31CA3">
        <w:t xml:space="preserve"> viet</w:t>
      </w:r>
      <w:r w:rsidR="00014E7E" w:rsidRPr="00B31CA3">
        <w:t>ą</w:t>
      </w:r>
      <w:r w:rsidRPr="00B31CA3">
        <w:t xml:space="preserve"> ir atlikti darbuotojų</w:t>
      </w:r>
      <w:r w:rsidR="002A75E5" w:rsidRPr="00B31CA3">
        <w:t xml:space="preserve"> ir </w:t>
      </w:r>
      <w:r w:rsidR="00081241" w:rsidRPr="00B31CA3">
        <w:t>mokinių</w:t>
      </w:r>
      <w:r w:rsidR="00FE7DA8" w:rsidRPr="00B31CA3">
        <w:t xml:space="preserve"> registraciją.</w:t>
      </w:r>
    </w:p>
    <w:p w14:paraId="56DE1DAA" w14:textId="77777777" w:rsidR="00EE12A5" w:rsidRPr="00B31CA3" w:rsidRDefault="00AE35C4" w:rsidP="000361E5">
      <w:pPr>
        <w:pStyle w:val="Sraopastraipa"/>
        <w:numPr>
          <w:ilvl w:val="0"/>
          <w:numId w:val="25"/>
        </w:numPr>
        <w:tabs>
          <w:tab w:val="left" w:pos="851"/>
        </w:tabs>
        <w:ind w:left="0" w:firstLine="567"/>
      </w:pPr>
      <w:r w:rsidRPr="00B31CA3">
        <w:t>Maršrutą ir savivaldybės gyventojų surinkimo punktą į kurį bus vykdomas evakavimas;</w:t>
      </w:r>
    </w:p>
    <w:p w14:paraId="2224F09B" w14:textId="77777777" w:rsidR="00EE12A5" w:rsidRPr="00B31CA3" w:rsidRDefault="007F31CB" w:rsidP="000361E5">
      <w:pPr>
        <w:pStyle w:val="Sraopastraipa"/>
        <w:numPr>
          <w:ilvl w:val="0"/>
          <w:numId w:val="25"/>
        </w:numPr>
        <w:tabs>
          <w:tab w:val="left" w:pos="851"/>
        </w:tabs>
        <w:ind w:left="0" w:firstLine="567"/>
      </w:pPr>
      <w:r w:rsidRPr="00B31CA3">
        <w:t>Kaip, k</w:t>
      </w:r>
      <w:r w:rsidR="00EE12A5" w:rsidRPr="00B31CA3">
        <w:t>okiu transportu bus vykdomas evakavimas (</w:t>
      </w:r>
      <w:r w:rsidR="00081241" w:rsidRPr="00B31CA3">
        <w:t xml:space="preserve">pėsčiomis, </w:t>
      </w:r>
      <w:r w:rsidR="00EE12A5" w:rsidRPr="00B31CA3">
        <w:t>savivaldybės administracijos</w:t>
      </w:r>
      <w:r w:rsidRPr="00B31CA3">
        <w:t xml:space="preserve"> pateiktu transportu</w:t>
      </w:r>
      <w:r w:rsidR="00EE12A5" w:rsidRPr="00B31CA3">
        <w:t>);</w:t>
      </w:r>
    </w:p>
    <w:p w14:paraId="7E2F28B8" w14:textId="77777777" w:rsidR="001B01B2" w:rsidRPr="00B31CA3" w:rsidRDefault="00081241" w:rsidP="000361E5">
      <w:pPr>
        <w:pStyle w:val="Sraopastraipa"/>
        <w:numPr>
          <w:ilvl w:val="0"/>
          <w:numId w:val="25"/>
        </w:numPr>
        <w:tabs>
          <w:tab w:val="left" w:pos="851"/>
        </w:tabs>
        <w:ind w:left="0" w:firstLine="567"/>
      </w:pPr>
      <w:r w:rsidRPr="00B31CA3">
        <w:t>Asmenis,</w:t>
      </w:r>
      <w:r w:rsidR="00EE12A5" w:rsidRPr="00B31CA3">
        <w:t xml:space="preserve"> atsaking</w:t>
      </w:r>
      <w:r w:rsidRPr="00B31CA3">
        <w:t>u</w:t>
      </w:r>
      <w:r w:rsidR="00EE12A5" w:rsidRPr="00B31CA3">
        <w:t xml:space="preserve">s </w:t>
      </w:r>
      <w:r w:rsidR="00EE12A5" w:rsidRPr="00B31CA3">
        <w:rPr>
          <w:b/>
        </w:rPr>
        <w:t>u</w:t>
      </w:r>
      <w:r w:rsidR="002152E4" w:rsidRPr="00B31CA3">
        <w:rPr>
          <w:b/>
        </w:rPr>
        <w:t>ž saug</w:t>
      </w:r>
      <w:r w:rsidR="00B10334" w:rsidRPr="00B31CA3">
        <w:rPr>
          <w:b/>
        </w:rPr>
        <w:t>ų</w:t>
      </w:r>
      <w:r w:rsidR="00DC54FE" w:rsidRPr="00B31CA3">
        <w:rPr>
          <w:b/>
        </w:rPr>
        <w:t xml:space="preserve"> </w:t>
      </w:r>
      <w:r w:rsidRPr="00B31CA3">
        <w:rPr>
          <w:b/>
        </w:rPr>
        <w:t>mokinių</w:t>
      </w:r>
      <w:r w:rsidR="00DC54FE" w:rsidRPr="00B31CA3">
        <w:rPr>
          <w:b/>
        </w:rPr>
        <w:t xml:space="preserve"> </w:t>
      </w:r>
      <w:r w:rsidR="002152E4" w:rsidRPr="00B31CA3">
        <w:rPr>
          <w:b/>
        </w:rPr>
        <w:t>evak</w:t>
      </w:r>
      <w:r w:rsidR="00B10334" w:rsidRPr="00B31CA3">
        <w:rPr>
          <w:b/>
        </w:rPr>
        <w:t>avimą</w:t>
      </w:r>
      <w:r w:rsidR="002152E4" w:rsidRPr="00B31CA3">
        <w:rPr>
          <w:b/>
        </w:rPr>
        <w:t xml:space="preserve"> iš pastat</w:t>
      </w:r>
      <w:r w:rsidR="00686254" w:rsidRPr="00B31CA3">
        <w:rPr>
          <w:b/>
        </w:rPr>
        <w:t>ų</w:t>
      </w:r>
      <w:r w:rsidR="002152E4" w:rsidRPr="00B31CA3">
        <w:rPr>
          <w:b/>
        </w:rPr>
        <w:t xml:space="preserve"> ir evak</w:t>
      </w:r>
      <w:r w:rsidR="00B10334" w:rsidRPr="00B31CA3">
        <w:rPr>
          <w:b/>
        </w:rPr>
        <w:t>avimo</w:t>
      </w:r>
      <w:r w:rsidR="002152E4" w:rsidRPr="00B31CA3">
        <w:rPr>
          <w:b/>
        </w:rPr>
        <w:t xml:space="preserve"> maršrut</w:t>
      </w:r>
      <w:r w:rsidR="00A67BDC" w:rsidRPr="00B31CA3">
        <w:rPr>
          <w:b/>
        </w:rPr>
        <w:t>uose</w:t>
      </w:r>
      <w:r w:rsidR="00686254" w:rsidRPr="00B31CA3">
        <w:rPr>
          <w:b/>
        </w:rPr>
        <w:t>.</w:t>
      </w:r>
    </w:p>
    <w:p w14:paraId="723A26CF" w14:textId="77777777" w:rsidR="002152E4" w:rsidRPr="00B31CA3" w:rsidRDefault="00081241" w:rsidP="000361E5">
      <w:pPr>
        <w:pStyle w:val="Sraopastraipa"/>
        <w:numPr>
          <w:ilvl w:val="0"/>
          <w:numId w:val="25"/>
        </w:numPr>
        <w:tabs>
          <w:tab w:val="left" w:pos="851"/>
        </w:tabs>
        <w:ind w:left="0" w:firstLine="567"/>
      </w:pPr>
      <w:r w:rsidRPr="00B31CA3">
        <w:t xml:space="preserve">Asmenis, atsakingus </w:t>
      </w:r>
      <w:r w:rsidR="00055D2D" w:rsidRPr="00B31CA3">
        <w:t xml:space="preserve">už laikinoje </w:t>
      </w:r>
      <w:r w:rsidR="004C3AE3" w:rsidRPr="00B31CA3">
        <w:t>apgyvendinimo vietoje vykdoma</w:t>
      </w:r>
      <w:r w:rsidR="00DC54FE" w:rsidRPr="00B31CA3">
        <w:t xml:space="preserve"> </w:t>
      </w:r>
      <w:r w:rsidR="001F5572" w:rsidRPr="00B31CA3">
        <w:t>mokinių</w:t>
      </w:r>
      <w:r w:rsidR="002152E4" w:rsidRPr="00B31CA3">
        <w:t xml:space="preserve"> registracij</w:t>
      </w:r>
      <w:r w:rsidR="00055D2D" w:rsidRPr="00B31CA3">
        <w:t>ą</w:t>
      </w:r>
      <w:r w:rsidR="00FE7DA8" w:rsidRPr="00B31CA3">
        <w:rPr>
          <w:b/>
        </w:rPr>
        <w:t>.</w:t>
      </w:r>
    </w:p>
    <w:p w14:paraId="3BEFB8BA" w14:textId="04FCE47E" w:rsidR="00BF2F02" w:rsidRPr="00B31CA3" w:rsidRDefault="00F718F0" w:rsidP="00135429">
      <w:pPr>
        <w:ind w:firstLine="567"/>
        <w:rPr>
          <w:b/>
        </w:rPr>
      </w:pPr>
      <w:r w:rsidRPr="00B31CA3">
        <w:lastRenderedPageBreak/>
        <w:t>Gimnazijos</w:t>
      </w:r>
      <w:r w:rsidR="007F31CB" w:rsidRPr="00B31CA3">
        <w:t xml:space="preserve"> parengimo evakavimui ir darbuotojų e</w:t>
      </w:r>
      <w:r w:rsidR="00BF2F02" w:rsidRPr="00B31CA3">
        <w:t xml:space="preserve">vakavimo darbus organizuoja ir koordinuoja (nustato reikalingą personalą, telkia materialinius išteklius, renka ir perduoda informaciją) </w:t>
      </w:r>
      <w:r w:rsidRPr="00B31CA3">
        <w:t>Gimnazijos</w:t>
      </w:r>
      <w:r w:rsidR="00BF2F02" w:rsidRPr="00B31CA3">
        <w:t xml:space="preserve"> </w:t>
      </w:r>
      <w:r w:rsidR="00E83997" w:rsidRPr="00B31CA3">
        <w:t>ESV</w:t>
      </w:r>
      <w:r w:rsidR="00D60BC5" w:rsidRPr="00B31CA3">
        <w:t xml:space="preserve"> grupė</w:t>
      </w:r>
      <w:r w:rsidR="001F5572" w:rsidRPr="00B31CA3">
        <w:rPr>
          <w:b/>
        </w:rPr>
        <w:t>.</w:t>
      </w:r>
    </w:p>
    <w:p w14:paraId="768E9634" w14:textId="77777777" w:rsidR="002152E4" w:rsidRPr="00B31CA3" w:rsidRDefault="002152E4" w:rsidP="00135429">
      <w:pPr>
        <w:ind w:firstLine="567"/>
      </w:pPr>
    </w:p>
    <w:p w14:paraId="5725328A" w14:textId="7364D3E0" w:rsidR="004C3AE3" w:rsidRPr="00B31CA3" w:rsidRDefault="00D60BC5" w:rsidP="00706F87">
      <w:pPr>
        <w:pStyle w:val="Sraopastraipa"/>
        <w:numPr>
          <w:ilvl w:val="1"/>
          <w:numId w:val="13"/>
        </w:numPr>
        <w:spacing w:after="120"/>
        <w:ind w:left="1633"/>
        <w:jc w:val="center"/>
        <w:rPr>
          <w:b/>
        </w:rPr>
      </w:pPr>
      <w:r w:rsidRPr="00B31CA3">
        <w:rPr>
          <w:b/>
        </w:rPr>
        <w:t>A</w:t>
      </w:r>
      <w:r w:rsidR="00D52A93" w:rsidRPr="00B31CA3">
        <w:rPr>
          <w:b/>
        </w:rPr>
        <w:t xml:space="preserve">prūpinimo asmeninės apsaugos </w:t>
      </w:r>
      <w:r w:rsidR="004C3AE3" w:rsidRPr="00B31CA3">
        <w:rPr>
          <w:b/>
        </w:rPr>
        <w:t>priemonėmis organizavimo tvarka</w:t>
      </w:r>
    </w:p>
    <w:p w14:paraId="2134E75F" w14:textId="0DC52355" w:rsidR="007F78EF" w:rsidRPr="00B31CA3" w:rsidRDefault="007F78EF" w:rsidP="000361E5">
      <w:pPr>
        <w:pStyle w:val="Pagrindinistekstas"/>
        <w:ind w:firstLine="567"/>
        <w:rPr>
          <w:szCs w:val="24"/>
        </w:rPr>
      </w:pPr>
      <w:r w:rsidRPr="00B31CA3">
        <w:rPr>
          <w:szCs w:val="24"/>
        </w:rPr>
        <w:t>Didelių pramoninių avarijų</w:t>
      </w:r>
      <w:r w:rsidR="00E44FB5" w:rsidRPr="00B31CA3">
        <w:rPr>
          <w:szCs w:val="24"/>
        </w:rPr>
        <w:t>, užkrečiamųjų ligų</w:t>
      </w:r>
      <w:r w:rsidR="0064218F" w:rsidRPr="00B31CA3">
        <w:rPr>
          <w:szCs w:val="24"/>
        </w:rPr>
        <w:t xml:space="preserve"> protrūkio,</w:t>
      </w:r>
      <w:r w:rsidR="00E44FB5" w:rsidRPr="00B31CA3">
        <w:rPr>
          <w:szCs w:val="24"/>
        </w:rPr>
        <w:t xml:space="preserve"> epidemij</w:t>
      </w:r>
      <w:r w:rsidR="0064218F" w:rsidRPr="00B31CA3">
        <w:rPr>
          <w:szCs w:val="24"/>
        </w:rPr>
        <w:t>os</w:t>
      </w:r>
      <w:r w:rsidR="00E44FB5" w:rsidRPr="00B31CA3">
        <w:rPr>
          <w:szCs w:val="24"/>
        </w:rPr>
        <w:t>, pandemij</w:t>
      </w:r>
      <w:r w:rsidR="0064218F" w:rsidRPr="00B31CA3">
        <w:rPr>
          <w:szCs w:val="24"/>
        </w:rPr>
        <w:t>os</w:t>
      </w:r>
      <w:r w:rsidRPr="00B31CA3">
        <w:rPr>
          <w:szCs w:val="24"/>
        </w:rPr>
        <w:t xml:space="preserve"> ar kitų nelaimių atvejais žmonėms apsaugoti yra naudojamos asmeninės apsaugos priemonės. Šių priemonių paskirtis – apsaugoti žmones nuo</w:t>
      </w:r>
      <w:r w:rsidR="00E44FB5" w:rsidRPr="00B31CA3">
        <w:rPr>
          <w:szCs w:val="24"/>
        </w:rPr>
        <w:t xml:space="preserve"> ligas sukeliančių virusų ar bakterijų,</w:t>
      </w:r>
      <w:r w:rsidRPr="00B31CA3">
        <w:rPr>
          <w:szCs w:val="24"/>
        </w:rPr>
        <w:t xml:space="preserve"> radioaktyviųjų</w:t>
      </w:r>
      <w:r w:rsidR="00E44FB5" w:rsidRPr="00B31CA3">
        <w:rPr>
          <w:szCs w:val="24"/>
        </w:rPr>
        <w:t>,</w:t>
      </w:r>
      <w:r w:rsidRPr="00B31CA3">
        <w:rPr>
          <w:szCs w:val="24"/>
        </w:rPr>
        <w:t xml:space="preserve"> cheminių medžiagų, kad jos nepatektų į kvėpavimo takus ir ant odos.</w:t>
      </w:r>
    </w:p>
    <w:p w14:paraId="059CEFD2" w14:textId="77777777" w:rsidR="007F78EF" w:rsidRPr="00B31CA3" w:rsidRDefault="007F78EF" w:rsidP="00135429">
      <w:pPr>
        <w:pStyle w:val="Pagrindinistekstas"/>
        <w:ind w:firstLine="567"/>
        <w:rPr>
          <w:szCs w:val="24"/>
        </w:rPr>
      </w:pPr>
      <w:r w:rsidRPr="00B31CA3">
        <w:rPr>
          <w:szCs w:val="24"/>
        </w:rPr>
        <w:t xml:space="preserve">Asmeninės apsaugos priemonės kaupiamos </w:t>
      </w:r>
      <w:r w:rsidR="00F718F0" w:rsidRPr="00B31CA3">
        <w:rPr>
          <w:szCs w:val="24"/>
        </w:rPr>
        <w:t>Gimnazijoje</w:t>
      </w:r>
      <w:r w:rsidRPr="00B31CA3">
        <w:rPr>
          <w:szCs w:val="24"/>
        </w:rPr>
        <w:t xml:space="preserve"> jas įsigyjant savo lėšomis, saugant ir išduodant darbuotojams </w:t>
      </w:r>
      <w:r w:rsidR="00F718F0" w:rsidRPr="00B31CA3">
        <w:rPr>
          <w:szCs w:val="24"/>
        </w:rPr>
        <w:t>Gimnazijos</w:t>
      </w:r>
      <w:r w:rsidRPr="00B31CA3">
        <w:rPr>
          <w:szCs w:val="24"/>
        </w:rPr>
        <w:t xml:space="preserve"> vadovo nurodymu.</w:t>
      </w:r>
    </w:p>
    <w:p w14:paraId="70A909A0" w14:textId="77777777" w:rsidR="00970432" w:rsidRPr="00B31CA3" w:rsidRDefault="00A22ED9" w:rsidP="00135429">
      <w:pPr>
        <w:ind w:firstLine="567"/>
      </w:pPr>
      <w:r w:rsidRPr="00B31CA3">
        <w:t>Asmeninių apsaugos priemonių, kurios būtų naudojamos darbuotojų apsaug</w:t>
      </w:r>
      <w:r w:rsidR="007844B3" w:rsidRPr="00B31CA3">
        <w:t xml:space="preserve">ai ekstremaliųjų situacijų metu, </w:t>
      </w:r>
      <w:r w:rsidR="00F718F0" w:rsidRPr="00B31CA3">
        <w:t>Gimnazija</w:t>
      </w:r>
      <w:r w:rsidR="00D60BC5" w:rsidRPr="00B31CA3">
        <w:t xml:space="preserve"> neturi.</w:t>
      </w:r>
    </w:p>
    <w:p w14:paraId="1FE34420" w14:textId="77777777" w:rsidR="007A1DF0" w:rsidRPr="00B31CA3" w:rsidRDefault="005C1F09" w:rsidP="00135429">
      <w:pPr>
        <w:ind w:firstLine="567"/>
      </w:pPr>
      <w:r w:rsidRPr="00B31CA3">
        <w:t>A</w:t>
      </w:r>
      <w:r w:rsidR="00AC0E3A" w:rsidRPr="00B31CA3">
        <w:t xml:space="preserve">smeninių apsaugos priemonių </w:t>
      </w:r>
      <w:r w:rsidRPr="00B31CA3">
        <w:t xml:space="preserve">įsigijimas planuojamas </w:t>
      </w:r>
      <w:r w:rsidR="00F718F0" w:rsidRPr="00B31CA3">
        <w:t>Gimnazijos</w:t>
      </w:r>
      <w:r w:rsidR="00DC54FE" w:rsidRPr="00B31CA3">
        <w:t xml:space="preserve"> </w:t>
      </w:r>
      <w:r w:rsidR="003D5AEA" w:rsidRPr="00B31CA3">
        <w:t>Ekstremaliųjų</w:t>
      </w:r>
      <w:r w:rsidRPr="00B31CA3">
        <w:t xml:space="preserve"> situacijų</w:t>
      </w:r>
      <w:r w:rsidR="00DC54FE" w:rsidRPr="00B31CA3">
        <w:t xml:space="preserve"> </w:t>
      </w:r>
      <w:r w:rsidRPr="00B31CA3">
        <w:t xml:space="preserve">prevencijos priemonių plane. </w:t>
      </w:r>
      <w:r w:rsidR="003D5AEA" w:rsidRPr="00B31CA3">
        <w:t xml:space="preserve">Už  šių  priemonių įsigijimą atsakingas </w:t>
      </w:r>
      <w:r w:rsidR="00F718F0" w:rsidRPr="00B31CA3">
        <w:rPr>
          <w:b/>
        </w:rPr>
        <w:t>Gimnazijos</w:t>
      </w:r>
      <w:r w:rsidR="003D5AEA" w:rsidRPr="00B31CA3">
        <w:rPr>
          <w:b/>
        </w:rPr>
        <w:t xml:space="preserve"> vadovas. </w:t>
      </w:r>
    </w:p>
    <w:p w14:paraId="6CB942FC" w14:textId="7DDBC87C" w:rsidR="00384887" w:rsidRPr="00B31CA3" w:rsidRDefault="007A1DF0" w:rsidP="00135429">
      <w:pPr>
        <w:ind w:firstLine="567"/>
      </w:pPr>
      <w:r w:rsidRPr="00B31CA3">
        <w:t>Už asmeninių apsaugos priemonių</w:t>
      </w:r>
      <w:r w:rsidR="006012E8" w:rsidRPr="00B31CA3">
        <w:t xml:space="preserve"> įsigijimo,</w:t>
      </w:r>
      <w:r w:rsidR="00DC54FE" w:rsidRPr="00B31CA3">
        <w:t xml:space="preserve"> </w:t>
      </w:r>
      <w:r w:rsidR="002F2CC5" w:rsidRPr="00B31CA3">
        <w:t xml:space="preserve">išdavimo </w:t>
      </w:r>
      <w:r w:rsidR="00AC0E3A" w:rsidRPr="00B31CA3">
        <w:t xml:space="preserve">organizavimą </w:t>
      </w:r>
      <w:r w:rsidR="00970432" w:rsidRPr="00B31CA3">
        <w:t xml:space="preserve">gresiant </w:t>
      </w:r>
      <w:r w:rsidR="002F2CC5" w:rsidRPr="00B31CA3">
        <w:t xml:space="preserve">ar susidarius </w:t>
      </w:r>
      <w:r w:rsidR="006012E8" w:rsidRPr="00B31CA3">
        <w:t>ekstremaliajai situacijai</w:t>
      </w:r>
      <w:r w:rsidR="00DC54FE" w:rsidRPr="00B31CA3">
        <w:t xml:space="preserve"> </w:t>
      </w:r>
      <w:r w:rsidR="00AC0E3A" w:rsidRPr="00B31CA3">
        <w:t>atsakinga</w:t>
      </w:r>
      <w:r w:rsidR="00537AE0" w:rsidRPr="00B31CA3">
        <w:t>s</w:t>
      </w:r>
      <w:r w:rsidR="00DC54FE" w:rsidRPr="00B31CA3">
        <w:rPr>
          <w:b/>
        </w:rPr>
        <w:t xml:space="preserve"> </w:t>
      </w:r>
      <w:r w:rsidR="00B633C2" w:rsidRPr="00B31CA3">
        <w:rPr>
          <w:b/>
        </w:rPr>
        <w:t>darbuotoja</w:t>
      </w:r>
      <w:r w:rsidR="00D60BC5" w:rsidRPr="00B31CA3">
        <w:rPr>
          <w:b/>
        </w:rPr>
        <w:t>s, atsakingas už civilinę saugą</w:t>
      </w:r>
      <w:r w:rsidR="00E24457" w:rsidRPr="00B31CA3">
        <w:rPr>
          <w:b/>
        </w:rPr>
        <w:t xml:space="preserve"> ir klasių auklėtojai.</w:t>
      </w:r>
    </w:p>
    <w:p w14:paraId="1A4BA2B4" w14:textId="20C9CAE6" w:rsidR="000908BF" w:rsidRPr="00B31CA3" w:rsidRDefault="000908BF" w:rsidP="00135429">
      <w:pPr>
        <w:pStyle w:val="prastasiniatinklio"/>
        <w:spacing w:before="0" w:beforeAutospacing="0" w:after="0" w:afterAutospacing="0"/>
        <w:ind w:firstLine="567"/>
        <w:contextualSpacing/>
        <w:rPr>
          <w:b/>
          <w:bCs/>
        </w:rPr>
      </w:pPr>
      <w:r w:rsidRPr="00B31CA3">
        <w:rPr>
          <w:bCs/>
        </w:rPr>
        <w:t xml:space="preserve">Rekomendacijos kaip </w:t>
      </w:r>
      <w:r w:rsidR="000625C4" w:rsidRPr="00B31CA3">
        <w:rPr>
          <w:bCs/>
        </w:rPr>
        <w:t xml:space="preserve">pasigaminti ir naudoti marlės-vatos ar vien marlės kaukę pateiktos </w:t>
      </w:r>
      <w:r w:rsidR="001E0B5C" w:rsidRPr="00B31CA3">
        <w:rPr>
          <w:b/>
          <w:bCs/>
        </w:rPr>
        <w:t xml:space="preserve"> Plano </w:t>
      </w:r>
      <w:r w:rsidR="001277B7" w:rsidRPr="00B31CA3">
        <w:rPr>
          <w:b/>
          <w:bCs/>
        </w:rPr>
        <w:t>14</w:t>
      </w:r>
      <w:r w:rsidR="00E44FB5" w:rsidRPr="00B31CA3">
        <w:rPr>
          <w:b/>
          <w:bCs/>
        </w:rPr>
        <w:t xml:space="preserve"> </w:t>
      </w:r>
      <w:r w:rsidR="001E0B5C" w:rsidRPr="00B31CA3">
        <w:rPr>
          <w:b/>
          <w:bCs/>
        </w:rPr>
        <w:t>priede</w:t>
      </w:r>
      <w:r w:rsidR="000625C4" w:rsidRPr="00B31CA3">
        <w:rPr>
          <w:b/>
          <w:bCs/>
        </w:rPr>
        <w:t xml:space="preserve">. </w:t>
      </w:r>
    </w:p>
    <w:p w14:paraId="73302332" w14:textId="68076219" w:rsidR="00E24457" w:rsidRPr="00B31CA3" w:rsidRDefault="00E24457" w:rsidP="00135429">
      <w:pPr>
        <w:pStyle w:val="prastasiniatinklio"/>
        <w:spacing w:before="0" w:beforeAutospacing="0" w:after="0" w:afterAutospacing="0"/>
        <w:ind w:firstLine="567"/>
        <w:contextualSpacing/>
      </w:pPr>
      <w:r w:rsidRPr="00B31CA3">
        <w:t>Už mokinių teisingą asmeninių apsaugos priemonių dėvėjimą atsakingi klasių auklėtojai.</w:t>
      </w:r>
    </w:p>
    <w:p w14:paraId="62AD8F42" w14:textId="77777777" w:rsidR="00EF0B37" w:rsidRPr="00B31CA3" w:rsidRDefault="00EF0B37" w:rsidP="00135429">
      <w:pPr>
        <w:pStyle w:val="prastasiniatinklio"/>
        <w:spacing w:before="0" w:beforeAutospacing="0" w:after="0" w:afterAutospacing="0"/>
        <w:ind w:firstLine="567"/>
        <w:contextualSpacing/>
        <w:rPr>
          <w:b/>
        </w:rPr>
      </w:pPr>
    </w:p>
    <w:p w14:paraId="375DB5D6" w14:textId="77777777" w:rsidR="000D52CC" w:rsidRPr="00B31CA3" w:rsidRDefault="00D52A93" w:rsidP="00135429">
      <w:pPr>
        <w:ind w:firstLine="567"/>
        <w:jc w:val="center"/>
        <w:rPr>
          <w:b/>
        </w:rPr>
      </w:pPr>
      <w:r w:rsidRPr="00B31CA3">
        <w:rPr>
          <w:b/>
        </w:rPr>
        <w:t>5.</w:t>
      </w:r>
      <w:r w:rsidR="00537AE0" w:rsidRPr="00B31CA3">
        <w:rPr>
          <w:b/>
        </w:rPr>
        <w:t>3</w:t>
      </w:r>
      <w:r w:rsidRPr="00B31CA3">
        <w:rPr>
          <w:b/>
        </w:rPr>
        <w:t xml:space="preserve">. </w:t>
      </w:r>
      <w:r w:rsidR="000D52CC" w:rsidRPr="00B31CA3">
        <w:rPr>
          <w:b/>
        </w:rPr>
        <w:t>K</w:t>
      </w:r>
      <w:r w:rsidRPr="00B31CA3">
        <w:rPr>
          <w:b/>
        </w:rPr>
        <w:t>olektyvinės apsaugos statini</w:t>
      </w:r>
      <w:r w:rsidR="000D52CC" w:rsidRPr="00B31CA3">
        <w:rPr>
          <w:b/>
        </w:rPr>
        <w:t>ai ir jų panaudojimo galimybės</w:t>
      </w:r>
    </w:p>
    <w:p w14:paraId="2115AAEF" w14:textId="77777777" w:rsidR="001228FB" w:rsidRPr="00B31CA3" w:rsidRDefault="001228FB" w:rsidP="000361E5">
      <w:pPr>
        <w:spacing w:line="240" w:lineRule="auto"/>
        <w:ind w:firstLine="567"/>
      </w:pPr>
    </w:p>
    <w:p w14:paraId="574B64A5" w14:textId="5472A95D" w:rsidR="00DE4BF9" w:rsidRPr="00B31CA3" w:rsidRDefault="000361E5" w:rsidP="000361E5">
      <w:pPr>
        <w:tabs>
          <w:tab w:val="left" w:pos="851"/>
        </w:tabs>
        <w:ind w:firstLine="567"/>
      </w:pPr>
      <w:r w:rsidRPr="00B31CA3">
        <w:t xml:space="preserve">Jonavos </w:t>
      </w:r>
      <w:r w:rsidR="00C5755C" w:rsidRPr="00B31CA3">
        <w:t xml:space="preserve">savivaldybės Ekstremaliųjų situacijų valdymo plane </w:t>
      </w:r>
      <w:r w:rsidR="00F718F0" w:rsidRPr="00B31CA3">
        <w:t>Gimnazija</w:t>
      </w:r>
      <w:r w:rsidR="00C5755C" w:rsidRPr="00B31CA3">
        <w:t xml:space="preserve">i numatyta  užduotis – </w:t>
      </w:r>
      <w:r w:rsidR="00F718F0" w:rsidRPr="00B31CA3">
        <w:t>Gimnazijos</w:t>
      </w:r>
      <w:r w:rsidR="00C5755C" w:rsidRPr="00B31CA3">
        <w:t xml:space="preserve"> patalpas panaudoti kaip kolektyvinės apsaugos statinius gyventojams ekstremaliųjų situacijų ir karo atvejais. </w:t>
      </w:r>
    </w:p>
    <w:p w14:paraId="0260F546" w14:textId="77777777" w:rsidR="00C5755C" w:rsidRPr="00B31CA3" w:rsidRDefault="00C5755C" w:rsidP="000361E5">
      <w:pPr>
        <w:tabs>
          <w:tab w:val="left" w:pos="851"/>
        </w:tabs>
        <w:ind w:firstLine="567"/>
      </w:pPr>
      <w:r w:rsidRPr="00B31CA3">
        <w:t xml:space="preserve">Kaip bus vykdoma ši užduotis aprašyta </w:t>
      </w:r>
      <w:r w:rsidRPr="00B31CA3">
        <w:rPr>
          <w:b/>
        </w:rPr>
        <w:t>Plano 7 skyriuje</w:t>
      </w:r>
      <w:r w:rsidRPr="00B31CA3">
        <w:t>.</w:t>
      </w:r>
    </w:p>
    <w:p w14:paraId="5CAE1E0C" w14:textId="5E7DDD49" w:rsidR="005F708C" w:rsidRPr="00B31CA3" w:rsidRDefault="00EB6F3B" w:rsidP="000361E5">
      <w:pPr>
        <w:pStyle w:val="prastasiniatinklio"/>
        <w:tabs>
          <w:tab w:val="left" w:pos="851"/>
        </w:tabs>
        <w:spacing w:before="0" w:beforeAutospacing="0" w:after="0" w:afterAutospacing="0"/>
        <w:ind w:firstLine="567"/>
        <w:contextualSpacing/>
      </w:pPr>
      <w:r w:rsidRPr="00B31CA3">
        <w:t xml:space="preserve">Visų </w:t>
      </w:r>
      <w:r w:rsidR="00F718F0" w:rsidRPr="00B31CA3">
        <w:t>Gimnazijos</w:t>
      </w:r>
      <w:r w:rsidRPr="00B31CA3">
        <w:t xml:space="preserve"> darbuotojų</w:t>
      </w:r>
      <w:r w:rsidR="00DE4BF9" w:rsidRPr="00B31CA3">
        <w:t xml:space="preserve"> </w:t>
      </w:r>
      <w:r w:rsidRPr="00B31CA3">
        <w:t xml:space="preserve">ir </w:t>
      </w:r>
      <w:r w:rsidR="00FB0BE0" w:rsidRPr="00B31CA3">
        <w:t>mokinių</w:t>
      </w:r>
      <w:r w:rsidRPr="00B31CA3">
        <w:t xml:space="preserve"> apsaugą priklausomai nuo ekstremaliosios situacijos pobūdžio, numatoma organizuoti</w:t>
      </w:r>
      <w:r w:rsidR="00DE4BF9" w:rsidRPr="00B31CA3">
        <w:t xml:space="preserve"> </w:t>
      </w:r>
      <w:r w:rsidR="00A50886" w:rsidRPr="00B31CA3">
        <w:t>esamose salėse, valgyklos ir rūbinės patalpose</w:t>
      </w:r>
      <w:r w:rsidR="00FB0BE0" w:rsidRPr="00B31CA3">
        <w:t>.</w:t>
      </w:r>
    </w:p>
    <w:p w14:paraId="1EC3A53B" w14:textId="77777777" w:rsidR="001D16E7" w:rsidRPr="00B31CA3" w:rsidRDefault="00F718F0" w:rsidP="000361E5">
      <w:pPr>
        <w:pStyle w:val="prastasiniatinklio"/>
        <w:tabs>
          <w:tab w:val="left" w:pos="851"/>
        </w:tabs>
        <w:spacing w:before="0" w:beforeAutospacing="0" w:after="0" w:afterAutospacing="0"/>
        <w:ind w:firstLine="567"/>
        <w:contextualSpacing/>
      </w:pPr>
      <w:r w:rsidRPr="00B31CA3">
        <w:t>Gimnazijos</w:t>
      </w:r>
      <w:r w:rsidR="001D16E7" w:rsidRPr="00B31CA3">
        <w:t xml:space="preserve"> darbuotoj</w:t>
      </w:r>
      <w:r w:rsidR="001B540C" w:rsidRPr="00B31CA3">
        <w:t>ų</w:t>
      </w:r>
      <w:r w:rsidR="00DE4BF9" w:rsidRPr="00B31CA3">
        <w:t xml:space="preserve"> </w:t>
      </w:r>
      <w:r w:rsidR="001D16E7" w:rsidRPr="00B31CA3">
        <w:t xml:space="preserve">ir </w:t>
      </w:r>
      <w:r w:rsidR="00FB0BE0" w:rsidRPr="00B31CA3">
        <w:t>mokinių</w:t>
      </w:r>
      <w:r w:rsidR="00DE4BF9" w:rsidRPr="00B31CA3">
        <w:t xml:space="preserve"> </w:t>
      </w:r>
      <w:r w:rsidR="00516CE7" w:rsidRPr="00B31CA3">
        <w:t>apsauga</w:t>
      </w:r>
      <w:r w:rsidR="00DE4BF9" w:rsidRPr="00B31CA3">
        <w:rPr>
          <w:b/>
        </w:rPr>
        <w:t xml:space="preserve"> </w:t>
      </w:r>
      <w:r w:rsidR="001D16E7" w:rsidRPr="00B31CA3">
        <w:rPr>
          <w:b/>
        </w:rPr>
        <w:t>kolektyvinės apsaugos viet</w:t>
      </w:r>
      <w:r w:rsidR="00516CE7" w:rsidRPr="00B31CA3">
        <w:rPr>
          <w:b/>
        </w:rPr>
        <w:t xml:space="preserve">oje </w:t>
      </w:r>
      <w:r w:rsidR="00516CE7" w:rsidRPr="00B31CA3">
        <w:t>vykdoma</w:t>
      </w:r>
      <w:r w:rsidR="001D16E7" w:rsidRPr="00B31CA3">
        <w:t>:</w:t>
      </w:r>
    </w:p>
    <w:p w14:paraId="52A67E02" w14:textId="77777777" w:rsidR="001D16E7" w:rsidRPr="00B31CA3" w:rsidRDefault="001D16E7" w:rsidP="00383CDF">
      <w:pPr>
        <w:pStyle w:val="Sraopastraipa"/>
        <w:numPr>
          <w:ilvl w:val="1"/>
          <w:numId w:val="16"/>
        </w:numPr>
        <w:tabs>
          <w:tab w:val="left" w:pos="851"/>
        </w:tabs>
        <w:ind w:left="0" w:firstLine="567"/>
        <w:contextualSpacing/>
      </w:pPr>
      <w:r w:rsidRPr="00B31CA3">
        <w:t>Esant uragano pavojui;</w:t>
      </w:r>
    </w:p>
    <w:p w14:paraId="583CE7B2" w14:textId="51DF62CB" w:rsidR="001D16E7" w:rsidRPr="00B31CA3" w:rsidRDefault="001D16E7" w:rsidP="00383CDF">
      <w:pPr>
        <w:pStyle w:val="Sraopastraipa"/>
        <w:numPr>
          <w:ilvl w:val="1"/>
          <w:numId w:val="16"/>
        </w:numPr>
        <w:tabs>
          <w:tab w:val="left" w:pos="851"/>
        </w:tabs>
        <w:ind w:left="0" w:firstLine="567"/>
      </w:pPr>
      <w:r w:rsidRPr="00B31CA3">
        <w:t xml:space="preserve">Esant radiacinės taršos grėsmei (vadovaujantis Priešgaisrinės apsaugos ir gelbėjimo departamento, </w:t>
      </w:r>
      <w:r w:rsidR="00F34C8F" w:rsidRPr="00B31CA3">
        <w:t>Vilniaus</w:t>
      </w:r>
      <w:r w:rsidRPr="00B31CA3">
        <w:t xml:space="preserve"> m. savivaldybės administracijos, Radiacinės saugos centro specialistų rekomendacijomis)</w:t>
      </w:r>
      <w:r w:rsidR="00383CDF" w:rsidRPr="00B31CA3">
        <w:t>.</w:t>
      </w:r>
    </w:p>
    <w:p w14:paraId="339170C1" w14:textId="36CEDB10" w:rsidR="009C0BBE" w:rsidRPr="00B31CA3" w:rsidRDefault="001D16E7" w:rsidP="00383CDF">
      <w:pPr>
        <w:pStyle w:val="Sraopastraipa"/>
        <w:numPr>
          <w:ilvl w:val="1"/>
          <w:numId w:val="16"/>
        </w:numPr>
        <w:tabs>
          <w:tab w:val="left" w:pos="851"/>
        </w:tabs>
        <w:ind w:left="0" w:firstLine="567"/>
      </w:pPr>
      <w:r w:rsidRPr="00B31CA3">
        <w:lastRenderedPageBreak/>
        <w:t>Esant kitoms grėsmėms (vadovaujanti civilinės saugos sistemos atsaking</w:t>
      </w:r>
      <w:r w:rsidR="00516CE7" w:rsidRPr="00B31CA3">
        <w:t>ų institucijų rekomendacijomis)</w:t>
      </w:r>
      <w:r w:rsidR="00383CDF" w:rsidRPr="00B31CA3">
        <w:t>.</w:t>
      </w:r>
    </w:p>
    <w:p w14:paraId="6D9F74D3" w14:textId="77777777" w:rsidR="00111EFB" w:rsidRPr="00B31CA3" w:rsidRDefault="009C0BBE" w:rsidP="00383CDF">
      <w:pPr>
        <w:pStyle w:val="Sraopastraipa"/>
        <w:numPr>
          <w:ilvl w:val="1"/>
          <w:numId w:val="16"/>
        </w:numPr>
        <w:tabs>
          <w:tab w:val="left" w:pos="851"/>
        </w:tabs>
        <w:ind w:left="0" w:firstLine="567"/>
      </w:pPr>
      <w:r w:rsidRPr="00B31CA3">
        <w:t>E</w:t>
      </w:r>
      <w:r w:rsidR="006F0AE0" w:rsidRPr="00B31CA3">
        <w:t xml:space="preserve">sant kitoms grėsmėms </w:t>
      </w:r>
      <w:r w:rsidR="00F718F0" w:rsidRPr="00B31CA3">
        <w:rPr>
          <w:b/>
        </w:rPr>
        <w:t>Gimnazijos</w:t>
      </w:r>
      <w:r w:rsidR="006F0AE0" w:rsidRPr="00B31CA3">
        <w:rPr>
          <w:b/>
        </w:rPr>
        <w:t xml:space="preserve"> vadovo arba savivaldybės administracijos direktoriaus sprendimu.</w:t>
      </w:r>
    </w:p>
    <w:p w14:paraId="1951C541" w14:textId="77777777" w:rsidR="00F027FA" w:rsidRPr="00B31CA3" w:rsidRDefault="0016372B" w:rsidP="00383CDF">
      <w:pPr>
        <w:tabs>
          <w:tab w:val="left" w:pos="851"/>
        </w:tabs>
        <w:ind w:firstLine="567"/>
        <w:rPr>
          <w:b/>
          <w:spacing w:val="-3"/>
        </w:rPr>
      </w:pPr>
      <w:r w:rsidRPr="00B31CA3">
        <w:rPr>
          <w:spacing w:val="-3"/>
        </w:rPr>
        <w:t>Kaip</w:t>
      </w:r>
      <w:r w:rsidR="00F027FA" w:rsidRPr="00B31CA3">
        <w:rPr>
          <w:spacing w:val="-3"/>
        </w:rPr>
        <w:t xml:space="preserve"> patalpas parengti </w:t>
      </w:r>
      <w:r w:rsidR="00125FD2" w:rsidRPr="00B31CA3">
        <w:rPr>
          <w:spacing w:val="-3"/>
        </w:rPr>
        <w:t xml:space="preserve">ir naudoti </w:t>
      </w:r>
      <w:r w:rsidR="00F027FA" w:rsidRPr="00B31CA3">
        <w:rPr>
          <w:spacing w:val="-3"/>
        </w:rPr>
        <w:t xml:space="preserve">darbuotojų ir </w:t>
      </w:r>
      <w:r w:rsidR="00FB0BE0" w:rsidRPr="00B31CA3">
        <w:rPr>
          <w:spacing w:val="-3"/>
        </w:rPr>
        <w:t>mokinių</w:t>
      </w:r>
      <w:r w:rsidR="00F027FA" w:rsidRPr="00B31CA3">
        <w:rPr>
          <w:spacing w:val="-3"/>
        </w:rPr>
        <w:t xml:space="preserve"> apsaugai</w:t>
      </w:r>
      <w:r w:rsidR="00125FD2" w:rsidRPr="00B31CA3">
        <w:rPr>
          <w:spacing w:val="-3"/>
        </w:rPr>
        <w:t>,</w:t>
      </w:r>
      <w:r w:rsidR="00F027FA" w:rsidRPr="00B31CA3">
        <w:rPr>
          <w:spacing w:val="-3"/>
        </w:rPr>
        <w:t xml:space="preserve"> priklausomai nuo susidariusios ekstremaliosios situacijos, nurodo </w:t>
      </w:r>
      <w:r w:rsidR="00F718F0" w:rsidRPr="00B31CA3">
        <w:rPr>
          <w:b/>
          <w:spacing w:val="-3"/>
        </w:rPr>
        <w:t>Gimnazijos</w:t>
      </w:r>
      <w:r w:rsidR="00F027FA" w:rsidRPr="00B31CA3">
        <w:rPr>
          <w:b/>
          <w:spacing w:val="-3"/>
        </w:rPr>
        <w:t xml:space="preserve"> vadovas.</w:t>
      </w:r>
    </w:p>
    <w:p w14:paraId="7109192A" w14:textId="1D9F2C03" w:rsidR="00434148" w:rsidRPr="00B31CA3" w:rsidRDefault="00587E72" w:rsidP="00383CDF">
      <w:pPr>
        <w:tabs>
          <w:tab w:val="left" w:pos="851"/>
        </w:tabs>
        <w:ind w:firstLine="567"/>
        <w:contextualSpacing/>
      </w:pPr>
      <w:r w:rsidRPr="00B31CA3">
        <w:rPr>
          <w:spacing w:val="-3"/>
        </w:rPr>
        <w:t>Už patalpų sandarinimui reikalingų medžiagų pateikimą</w:t>
      </w:r>
      <w:r w:rsidR="00434148" w:rsidRPr="00B31CA3">
        <w:rPr>
          <w:spacing w:val="-3"/>
        </w:rPr>
        <w:t>,</w:t>
      </w:r>
      <w:r w:rsidRPr="00B31CA3">
        <w:rPr>
          <w:spacing w:val="-3"/>
        </w:rPr>
        <w:t xml:space="preserve"> sandarinimo darbų organizavimą ir koordinavimą</w:t>
      </w:r>
      <w:r w:rsidR="00DE4BF9" w:rsidRPr="00B31CA3">
        <w:rPr>
          <w:b/>
        </w:rPr>
        <w:t xml:space="preserve"> </w:t>
      </w:r>
      <w:r w:rsidR="001228FB" w:rsidRPr="00B31CA3">
        <w:rPr>
          <w:b/>
        </w:rPr>
        <w:t xml:space="preserve">atsakingas </w:t>
      </w:r>
      <w:r w:rsidR="00A25146" w:rsidRPr="00B31CA3">
        <w:rPr>
          <w:b/>
        </w:rPr>
        <w:t>ESV grupės</w:t>
      </w:r>
      <w:r w:rsidR="00DE4BF9" w:rsidRPr="00B31CA3">
        <w:rPr>
          <w:b/>
        </w:rPr>
        <w:t xml:space="preserve"> vadovas</w:t>
      </w:r>
      <w:r w:rsidR="00434148" w:rsidRPr="00B31CA3">
        <w:rPr>
          <w:b/>
        </w:rPr>
        <w:t>.</w:t>
      </w:r>
    </w:p>
    <w:p w14:paraId="05175633" w14:textId="77777777" w:rsidR="00F027FA" w:rsidRPr="00B31CA3" w:rsidRDefault="00DF582F" w:rsidP="00383CDF">
      <w:pPr>
        <w:tabs>
          <w:tab w:val="left" w:pos="851"/>
        </w:tabs>
        <w:ind w:firstLine="567"/>
        <w:rPr>
          <w:b/>
        </w:rPr>
      </w:pPr>
      <w:r w:rsidRPr="00B31CA3">
        <w:rPr>
          <w:b/>
        </w:rPr>
        <w:t>Patalpų sandari</w:t>
      </w:r>
      <w:r w:rsidR="00434148" w:rsidRPr="00B31CA3">
        <w:rPr>
          <w:b/>
        </w:rPr>
        <w:t xml:space="preserve">nimo darbus </w:t>
      </w:r>
      <w:r w:rsidR="001228FB" w:rsidRPr="00B31CA3">
        <w:rPr>
          <w:b/>
        </w:rPr>
        <w:t xml:space="preserve">vykdo </w:t>
      </w:r>
      <w:r w:rsidR="00A25146" w:rsidRPr="00B31CA3">
        <w:rPr>
          <w:b/>
        </w:rPr>
        <w:t>Gimnazijos</w:t>
      </w:r>
      <w:r w:rsidR="00D2763F" w:rsidRPr="00B31CA3">
        <w:rPr>
          <w:b/>
        </w:rPr>
        <w:t xml:space="preserve"> darbuotojai</w:t>
      </w:r>
      <w:r w:rsidR="00804DB9" w:rsidRPr="00B31CA3">
        <w:rPr>
          <w:b/>
        </w:rPr>
        <w:t>.</w:t>
      </w:r>
    </w:p>
    <w:p w14:paraId="6B529267" w14:textId="77777777" w:rsidR="00804DB9" w:rsidRPr="00B31CA3" w:rsidRDefault="00F027FA" w:rsidP="00383CDF">
      <w:pPr>
        <w:tabs>
          <w:tab w:val="left" w:pos="851"/>
        </w:tabs>
        <w:ind w:firstLine="567"/>
        <w:rPr>
          <w:b/>
        </w:rPr>
      </w:pPr>
      <w:r w:rsidRPr="00B31CA3">
        <w:t>Darbuotojai</w:t>
      </w:r>
      <w:r w:rsidR="00804DB9" w:rsidRPr="00B31CA3">
        <w:t xml:space="preserve"> ir </w:t>
      </w:r>
      <w:r w:rsidR="00FB0BE0" w:rsidRPr="00B31CA3">
        <w:t>mokiniai</w:t>
      </w:r>
      <w:r w:rsidR="00804DB9" w:rsidRPr="00B31CA3">
        <w:t xml:space="preserve">, gavę nurodymą slėptis, saugiai baigia bet kokią veiklą ir vyksta į </w:t>
      </w:r>
      <w:r w:rsidRPr="00B31CA3">
        <w:t>nurodytą kolektyvinės apsaugos vietą</w:t>
      </w:r>
      <w:r w:rsidR="00804DB9" w:rsidRPr="00B31CA3">
        <w:t xml:space="preserve"> ir vykdo  </w:t>
      </w:r>
      <w:r w:rsidR="00F718F0" w:rsidRPr="00B31CA3">
        <w:t>Gimnazijos</w:t>
      </w:r>
      <w:r w:rsidR="00804DB9" w:rsidRPr="00B31CA3">
        <w:t xml:space="preserve"> vadovų nurodymus.</w:t>
      </w:r>
    </w:p>
    <w:p w14:paraId="59C77C3E" w14:textId="7E68378B" w:rsidR="007D5D0E" w:rsidRPr="00B31CA3" w:rsidRDefault="00804DB9" w:rsidP="00383CDF">
      <w:pPr>
        <w:tabs>
          <w:tab w:val="left" w:pos="851"/>
        </w:tabs>
        <w:ind w:firstLine="567"/>
        <w:rPr>
          <w:b/>
        </w:rPr>
      </w:pPr>
      <w:r w:rsidRPr="00B31CA3">
        <w:t>Darbuotojų</w:t>
      </w:r>
      <w:r w:rsidR="00D2763F" w:rsidRPr="00B31CA3">
        <w:t xml:space="preserve"> </w:t>
      </w:r>
      <w:r w:rsidRPr="00B31CA3">
        <w:t xml:space="preserve">ir </w:t>
      </w:r>
      <w:r w:rsidR="00FB0BE0" w:rsidRPr="00B31CA3">
        <w:t>mokinių</w:t>
      </w:r>
      <w:r w:rsidRPr="00B31CA3">
        <w:t>, atvykusių į kolektyvinės apsaugos vietą, priėmimą, laikiną apsaugą, medicinos ir kitos pagalbos teikimą  organizuoja ir koordinuoja</w:t>
      </w:r>
      <w:r w:rsidR="00D2763F" w:rsidRPr="00B31CA3">
        <w:rPr>
          <w:b/>
        </w:rPr>
        <w:t xml:space="preserve"> </w:t>
      </w:r>
      <w:r w:rsidR="00F718F0" w:rsidRPr="00B31CA3">
        <w:rPr>
          <w:b/>
        </w:rPr>
        <w:t>Gimnazijos</w:t>
      </w:r>
      <w:r w:rsidRPr="00B31CA3">
        <w:rPr>
          <w:b/>
        </w:rPr>
        <w:t xml:space="preserve"> </w:t>
      </w:r>
      <w:r w:rsidR="003823B3" w:rsidRPr="00B31CA3">
        <w:rPr>
          <w:b/>
        </w:rPr>
        <w:t>ESV</w:t>
      </w:r>
      <w:r w:rsidRPr="00B31CA3">
        <w:rPr>
          <w:b/>
        </w:rPr>
        <w:t xml:space="preserve"> grupės nariai.</w:t>
      </w:r>
    </w:p>
    <w:p w14:paraId="54F6360E" w14:textId="5398ED5A" w:rsidR="007F78EF" w:rsidRPr="00B31CA3" w:rsidRDefault="007F78EF" w:rsidP="00383CDF">
      <w:pPr>
        <w:tabs>
          <w:tab w:val="left" w:pos="851"/>
        </w:tabs>
        <w:ind w:firstLine="567"/>
        <w:rPr>
          <w:b/>
          <w:spacing w:val="-4"/>
        </w:rPr>
      </w:pPr>
      <w:r w:rsidRPr="00B31CA3">
        <w:t xml:space="preserve">Dėl </w:t>
      </w:r>
      <w:r w:rsidR="00994E8A" w:rsidRPr="00B31CA3">
        <w:t>ilgalaikio</w:t>
      </w:r>
      <w:r w:rsidR="00D2763F" w:rsidRPr="00B31CA3">
        <w:t xml:space="preserve"> </w:t>
      </w:r>
      <w:r w:rsidR="00F718F0" w:rsidRPr="00B31CA3">
        <w:t>Gimnazijos</w:t>
      </w:r>
      <w:r w:rsidR="00D2763F" w:rsidRPr="00B31CA3">
        <w:t xml:space="preserve"> </w:t>
      </w:r>
      <w:r w:rsidR="00813290" w:rsidRPr="00B31CA3">
        <w:t>darbuotojų</w:t>
      </w:r>
      <w:r w:rsidR="00D2763F" w:rsidRPr="00B31CA3">
        <w:t xml:space="preserve"> </w:t>
      </w:r>
      <w:r w:rsidR="00F027FA" w:rsidRPr="00B31CA3">
        <w:t xml:space="preserve">ir </w:t>
      </w:r>
      <w:r w:rsidR="00522FD6" w:rsidRPr="00B31CA3">
        <w:t>mokinių</w:t>
      </w:r>
      <w:r w:rsidR="00D2763F" w:rsidRPr="00B31CA3">
        <w:t xml:space="preserve"> </w:t>
      </w:r>
      <w:r w:rsidR="00DD53B6" w:rsidRPr="00B31CA3">
        <w:t>apsaugos</w:t>
      </w:r>
      <w:r w:rsidR="00994E8A" w:rsidRPr="00B31CA3">
        <w:t xml:space="preserve"> organizavimo</w:t>
      </w:r>
      <w:r w:rsidR="00DD53B6" w:rsidRPr="00B31CA3">
        <w:t xml:space="preserve"> ir tolesnių veiksmų, </w:t>
      </w:r>
      <w:r w:rsidR="00F718F0" w:rsidRPr="00B31CA3">
        <w:rPr>
          <w:b/>
        </w:rPr>
        <w:t>Gimnazijos</w:t>
      </w:r>
      <w:r w:rsidR="00994E8A" w:rsidRPr="00B31CA3">
        <w:rPr>
          <w:b/>
        </w:rPr>
        <w:t xml:space="preserve"> vadovas</w:t>
      </w:r>
      <w:r w:rsidR="009F06C8" w:rsidRPr="00B31CA3">
        <w:t xml:space="preserve"> kreipiasi </w:t>
      </w:r>
      <w:r w:rsidRPr="00B31CA3">
        <w:t xml:space="preserve">į </w:t>
      </w:r>
      <w:r w:rsidR="00F027FA" w:rsidRPr="00B31CA3">
        <w:t xml:space="preserve">savivaldybės ekstremaliųjų situacijų operacijų centro koordinatorių ar į </w:t>
      </w:r>
      <w:r w:rsidRPr="00B31CA3">
        <w:rPr>
          <w:b/>
          <w:spacing w:val="-4"/>
        </w:rPr>
        <w:t>miesto savivaldybės administracijos Civi</w:t>
      </w:r>
      <w:r w:rsidR="009F06C8" w:rsidRPr="00B31CA3">
        <w:rPr>
          <w:b/>
          <w:spacing w:val="-4"/>
        </w:rPr>
        <w:t xml:space="preserve">linės saugos </w:t>
      </w:r>
      <w:r w:rsidR="00583642" w:rsidRPr="00B31CA3">
        <w:rPr>
          <w:b/>
          <w:spacing w:val="-4"/>
        </w:rPr>
        <w:t>specialistus</w:t>
      </w:r>
      <w:r w:rsidR="009F06C8" w:rsidRPr="00B31CA3">
        <w:rPr>
          <w:b/>
          <w:spacing w:val="-4"/>
        </w:rPr>
        <w:t xml:space="preserve">. </w:t>
      </w:r>
      <w:r w:rsidR="001228FB" w:rsidRPr="00B31CA3">
        <w:rPr>
          <w:b/>
          <w:spacing w:val="-4"/>
        </w:rPr>
        <w:t>(</w:t>
      </w:r>
      <w:r w:rsidR="00583642" w:rsidRPr="00B31CA3">
        <w:rPr>
          <w:spacing w:val="-4"/>
        </w:rPr>
        <w:t>K</w:t>
      </w:r>
      <w:r w:rsidR="009F06C8" w:rsidRPr="00B31CA3">
        <w:rPr>
          <w:spacing w:val="-4"/>
        </w:rPr>
        <w:t>ontaktai pateikti</w:t>
      </w:r>
      <w:r w:rsidR="00D2763F" w:rsidRPr="00B31CA3">
        <w:rPr>
          <w:b/>
          <w:spacing w:val="-4"/>
        </w:rPr>
        <w:t xml:space="preserve"> </w:t>
      </w:r>
      <w:r w:rsidR="00931D04" w:rsidRPr="00B31CA3">
        <w:rPr>
          <w:b/>
          <w:spacing w:val="-4"/>
        </w:rPr>
        <w:t xml:space="preserve"> </w:t>
      </w:r>
      <w:r w:rsidR="00931D04" w:rsidRPr="00B31CA3">
        <w:rPr>
          <w:bCs/>
          <w:spacing w:val="-4"/>
        </w:rPr>
        <w:t xml:space="preserve">Plano </w:t>
      </w:r>
      <w:r w:rsidR="00A50886" w:rsidRPr="00B31CA3">
        <w:rPr>
          <w:bCs/>
          <w:spacing w:val="-4"/>
        </w:rPr>
        <w:t>X</w:t>
      </w:r>
      <w:r w:rsidR="00A50886" w:rsidRPr="00B31CA3">
        <w:rPr>
          <w:b/>
          <w:color w:val="FF0000"/>
          <w:spacing w:val="-4"/>
        </w:rPr>
        <w:t xml:space="preserve"> </w:t>
      </w:r>
      <w:r w:rsidR="00931D04" w:rsidRPr="00B31CA3">
        <w:rPr>
          <w:bCs/>
          <w:spacing w:val="-4"/>
        </w:rPr>
        <w:t>priede</w:t>
      </w:r>
      <w:r w:rsidR="001228FB" w:rsidRPr="00B31CA3">
        <w:rPr>
          <w:b/>
          <w:spacing w:val="-4"/>
        </w:rPr>
        <w:t>)</w:t>
      </w:r>
      <w:r w:rsidR="00706F87" w:rsidRPr="00B31CA3">
        <w:rPr>
          <w:b/>
          <w:spacing w:val="-4"/>
        </w:rPr>
        <w:t>.</w:t>
      </w:r>
    </w:p>
    <w:p w14:paraId="0484A7A2" w14:textId="77777777" w:rsidR="00B9342C" w:rsidRPr="00B31CA3" w:rsidRDefault="00B9342C" w:rsidP="00383CDF">
      <w:pPr>
        <w:tabs>
          <w:tab w:val="left" w:pos="851"/>
        </w:tabs>
        <w:ind w:firstLine="567"/>
      </w:pPr>
    </w:p>
    <w:p w14:paraId="701F9E95" w14:textId="49CF0617" w:rsidR="00D52A93" w:rsidRPr="00B31CA3" w:rsidRDefault="00D52A93" w:rsidP="00706F87">
      <w:pPr>
        <w:tabs>
          <w:tab w:val="left" w:pos="851"/>
        </w:tabs>
        <w:spacing w:after="120"/>
        <w:ind w:firstLine="567"/>
        <w:jc w:val="center"/>
        <w:rPr>
          <w:b/>
        </w:rPr>
      </w:pPr>
      <w:r w:rsidRPr="00B31CA3">
        <w:rPr>
          <w:b/>
        </w:rPr>
        <w:t>5.</w:t>
      </w:r>
      <w:r w:rsidR="00537AE0" w:rsidRPr="00B31CA3">
        <w:rPr>
          <w:b/>
        </w:rPr>
        <w:t>4</w:t>
      </w:r>
      <w:r w:rsidRPr="00B31CA3">
        <w:rPr>
          <w:b/>
        </w:rPr>
        <w:t xml:space="preserve">. </w:t>
      </w:r>
      <w:r w:rsidR="00E14C05" w:rsidRPr="00B31CA3">
        <w:rPr>
          <w:b/>
        </w:rPr>
        <w:t>P</w:t>
      </w:r>
      <w:r w:rsidRPr="00B31CA3">
        <w:rPr>
          <w:b/>
        </w:rPr>
        <w:t>irmosios pagalbos teikimo darbuotojams,</w:t>
      </w:r>
      <w:r w:rsidR="001E0B5C" w:rsidRPr="00B31CA3">
        <w:rPr>
          <w:b/>
        </w:rPr>
        <w:t xml:space="preserve"> mokiniams</w:t>
      </w:r>
      <w:r w:rsidR="00D7247A" w:rsidRPr="00B31CA3">
        <w:rPr>
          <w:b/>
        </w:rPr>
        <w:t xml:space="preserve">, </w:t>
      </w:r>
      <w:r w:rsidRPr="00B31CA3">
        <w:rPr>
          <w:b/>
        </w:rPr>
        <w:t>nukentėjus</w:t>
      </w:r>
      <w:r w:rsidR="00E14C05" w:rsidRPr="00B31CA3">
        <w:rPr>
          <w:b/>
        </w:rPr>
        <w:t>iems įvykių metu, organizavimas</w:t>
      </w:r>
    </w:p>
    <w:p w14:paraId="0813A4D5" w14:textId="77777777" w:rsidR="003A394C" w:rsidRPr="00B31CA3" w:rsidRDefault="001E0B5C" w:rsidP="00383CDF">
      <w:pPr>
        <w:tabs>
          <w:tab w:val="left" w:pos="851"/>
        </w:tabs>
        <w:ind w:firstLine="567"/>
        <w:contextualSpacing/>
      </w:pPr>
      <w:r w:rsidRPr="00B31CA3">
        <w:t xml:space="preserve">Pirmoji pagalba nukentėjusiems darbuotojams ar mokiniams teikiama </w:t>
      </w:r>
      <w:r w:rsidR="003823B3" w:rsidRPr="00B31CA3">
        <w:t>įvykio vietoje</w:t>
      </w:r>
      <w:r w:rsidR="00C24CC6" w:rsidRPr="00B31CA3">
        <w:t>.</w:t>
      </w:r>
      <w:r w:rsidR="009C1BCF" w:rsidRPr="00B31CA3">
        <w:t xml:space="preserve"> </w:t>
      </w:r>
      <w:r w:rsidR="003823B3" w:rsidRPr="00B31CA3">
        <w:rPr>
          <w:rStyle w:val="ww-htmltypewriter"/>
        </w:rPr>
        <w:t>Pirmąją pagalbą nukentėjusiems suteiks gimnazijos mokytojai, kurie yra apmokyti ir turi tai patvirtinančius pažymėjimus.</w:t>
      </w:r>
      <w:r w:rsidR="0068238F" w:rsidRPr="00B31CA3">
        <w:t xml:space="preserve"> </w:t>
      </w:r>
      <w:r w:rsidR="00F718F0" w:rsidRPr="00B31CA3">
        <w:t>Gimnazijos</w:t>
      </w:r>
      <w:r w:rsidR="0068238F" w:rsidRPr="00B31CA3">
        <w:t xml:space="preserve"> darbuotojams keliami reikalavimai, kad kasdieniniame darbo režime ar susidariusių įvykių, ekstremaliųjų įvykių ar ekstremaliosios situacijos atveju sugebėtų ir būtų pasirengę suteikti pirmąją medicinos pagalbą nukentėjusiems bendradarbiams ir mokiniams. E</w:t>
      </w:r>
      <w:r w:rsidR="003A394C" w:rsidRPr="00B31CA3">
        <w:t>sant rimtesniam sužeidimui kviečiami medikai bendruoju pagalbos telefonu 112.</w:t>
      </w:r>
    </w:p>
    <w:p w14:paraId="74A725AA" w14:textId="799544EF" w:rsidR="0068238F" w:rsidRPr="00B31CA3" w:rsidRDefault="0068238F" w:rsidP="00383CDF">
      <w:pPr>
        <w:pStyle w:val="Default"/>
        <w:tabs>
          <w:tab w:val="left" w:pos="851"/>
        </w:tabs>
        <w:spacing w:line="360" w:lineRule="auto"/>
        <w:ind w:firstLine="567"/>
        <w:rPr>
          <w:color w:val="auto"/>
        </w:rPr>
      </w:pPr>
      <w:r w:rsidRPr="00B31CA3">
        <w:rPr>
          <w:color w:val="auto"/>
        </w:rPr>
        <w:t xml:space="preserve">Mokykla turi </w:t>
      </w:r>
      <w:r w:rsidR="00BA048D" w:rsidRPr="00B31CA3">
        <w:rPr>
          <w:color w:val="auto"/>
        </w:rPr>
        <w:t>8</w:t>
      </w:r>
      <w:r w:rsidR="003823B3" w:rsidRPr="00B31CA3">
        <w:rPr>
          <w:color w:val="auto"/>
        </w:rPr>
        <w:t xml:space="preserve"> pirmosios pagalbos </w:t>
      </w:r>
      <w:r w:rsidR="00BA048D" w:rsidRPr="00B31CA3">
        <w:rPr>
          <w:color w:val="auto"/>
        </w:rPr>
        <w:t>rinkinius</w:t>
      </w:r>
      <w:r w:rsidRPr="00B31CA3">
        <w:rPr>
          <w:color w:val="auto"/>
        </w:rPr>
        <w:t>. J</w:t>
      </w:r>
      <w:r w:rsidR="003823B3" w:rsidRPr="00B31CA3">
        <w:rPr>
          <w:color w:val="auto"/>
        </w:rPr>
        <w:t>ų</w:t>
      </w:r>
      <w:r w:rsidRPr="00B31CA3">
        <w:rPr>
          <w:color w:val="auto"/>
        </w:rPr>
        <w:t xml:space="preserve"> laikomo</w:t>
      </w:r>
      <w:r w:rsidR="003823B3" w:rsidRPr="00B31CA3">
        <w:rPr>
          <w:color w:val="auto"/>
        </w:rPr>
        <w:t xml:space="preserve"> vietos pažymėtos specialiu ženklu</w:t>
      </w:r>
      <w:r w:rsidRPr="00B31CA3">
        <w:rPr>
          <w:color w:val="auto"/>
        </w:rPr>
        <w:t>.</w:t>
      </w:r>
    </w:p>
    <w:p w14:paraId="4B5CE3FE" w14:textId="064A7C6E" w:rsidR="00227ABD" w:rsidRPr="00B31CA3" w:rsidRDefault="00227ABD" w:rsidP="00383CDF">
      <w:pPr>
        <w:tabs>
          <w:tab w:val="left" w:pos="851"/>
        </w:tabs>
        <w:ind w:firstLine="567"/>
      </w:pPr>
      <w:r w:rsidRPr="00B31CA3">
        <w:rPr>
          <w:bCs/>
        </w:rPr>
        <w:t>Jei ekstremalaus įvykio Gim</w:t>
      </w:r>
      <w:r w:rsidR="008C3F66" w:rsidRPr="00B31CA3">
        <w:rPr>
          <w:bCs/>
        </w:rPr>
        <w:t>n</w:t>
      </w:r>
      <w:r w:rsidRPr="00B31CA3">
        <w:rPr>
          <w:bCs/>
        </w:rPr>
        <w:t>azijoje metu būtų daug nukentėjusių ir sužeistų, jie būtų gabenami į sporto salės patalpas. Šiose patalpose nukentėję būtų rūšiuojami, jiems būtų teikiama būtinoji pagalba ir iš čia vykdomas transportavimas į stacionarias gydymo įstaigas.</w:t>
      </w:r>
    </w:p>
    <w:p w14:paraId="45A35D37" w14:textId="0E0A3C2E" w:rsidR="00227ABD" w:rsidRPr="00B31CA3" w:rsidRDefault="00227ABD" w:rsidP="002A018F">
      <w:pPr>
        <w:pStyle w:val="Default"/>
        <w:spacing w:line="360" w:lineRule="auto"/>
        <w:ind w:firstLine="0"/>
        <w:rPr>
          <w:color w:val="auto"/>
        </w:rPr>
      </w:pPr>
    </w:p>
    <w:p w14:paraId="39B371F9" w14:textId="34283F50" w:rsidR="00706F87" w:rsidRPr="00B31CA3" w:rsidRDefault="00706F87" w:rsidP="002A018F">
      <w:pPr>
        <w:pStyle w:val="Default"/>
        <w:spacing w:line="360" w:lineRule="auto"/>
        <w:ind w:firstLine="0"/>
        <w:rPr>
          <w:color w:val="auto"/>
        </w:rPr>
      </w:pPr>
    </w:p>
    <w:p w14:paraId="0711C272" w14:textId="4F5D55D9" w:rsidR="00706F87" w:rsidRPr="00B31CA3" w:rsidRDefault="00706F87" w:rsidP="002A018F">
      <w:pPr>
        <w:pStyle w:val="Default"/>
        <w:spacing w:line="360" w:lineRule="auto"/>
        <w:ind w:firstLine="0"/>
        <w:rPr>
          <w:color w:val="auto"/>
        </w:rPr>
      </w:pPr>
    </w:p>
    <w:p w14:paraId="4AB335C8" w14:textId="77777777" w:rsidR="00706F87" w:rsidRPr="00B31CA3" w:rsidRDefault="00706F87" w:rsidP="002A018F">
      <w:pPr>
        <w:pStyle w:val="Default"/>
        <w:spacing w:line="360" w:lineRule="auto"/>
        <w:ind w:firstLine="0"/>
        <w:rPr>
          <w:color w:val="auto"/>
        </w:rPr>
      </w:pPr>
    </w:p>
    <w:p w14:paraId="535835E4" w14:textId="77777777" w:rsidR="002E7775" w:rsidRPr="00B31CA3" w:rsidRDefault="002E7775" w:rsidP="002A018F">
      <w:pPr>
        <w:pStyle w:val="Sraopastraipa"/>
        <w:spacing w:line="240" w:lineRule="auto"/>
        <w:ind w:left="0" w:firstLine="0"/>
        <w:jc w:val="center"/>
        <w:rPr>
          <w:b/>
        </w:rPr>
      </w:pPr>
      <w:r w:rsidRPr="00B31CA3">
        <w:rPr>
          <w:b/>
        </w:rPr>
        <w:lastRenderedPageBreak/>
        <w:t>VI SKYRIUS</w:t>
      </w:r>
    </w:p>
    <w:p w14:paraId="3B87A29F" w14:textId="41E4D279" w:rsidR="004B708F" w:rsidRPr="00B31CA3" w:rsidRDefault="00B63D1C" w:rsidP="002A018F">
      <w:pPr>
        <w:pStyle w:val="Sraopastraipa"/>
        <w:spacing w:line="240" w:lineRule="auto"/>
        <w:ind w:left="0" w:firstLine="0"/>
        <w:jc w:val="center"/>
        <w:rPr>
          <w:b/>
        </w:rPr>
      </w:pPr>
      <w:r w:rsidRPr="00B31CA3">
        <w:rPr>
          <w:b/>
        </w:rPr>
        <w:t>GRESIANČIŲ AR ĮVYKUSIŲ ĮVYKIŲ LIKVI</w:t>
      </w:r>
      <w:r w:rsidR="008E798B" w:rsidRPr="00B31CA3">
        <w:rPr>
          <w:b/>
        </w:rPr>
        <w:t>DAVIMO IR JŲ PADARINIŲ ŠALINIMO</w:t>
      </w:r>
      <w:r w:rsidRPr="00B31CA3">
        <w:rPr>
          <w:b/>
        </w:rPr>
        <w:t xml:space="preserve"> ORGANIZAVIMAS IR KOORDINAVIMAS</w:t>
      </w:r>
    </w:p>
    <w:p w14:paraId="026B4DAB" w14:textId="77777777" w:rsidR="002E7775" w:rsidRPr="00B31CA3" w:rsidRDefault="002E7775" w:rsidP="002E7775">
      <w:pPr>
        <w:pStyle w:val="Sraopastraipa"/>
        <w:spacing w:line="240" w:lineRule="auto"/>
        <w:ind w:left="567" w:firstLine="0"/>
        <w:jc w:val="center"/>
        <w:rPr>
          <w:b/>
        </w:rPr>
      </w:pPr>
    </w:p>
    <w:p w14:paraId="6F9FF7DB" w14:textId="6A75424E" w:rsidR="008E798B" w:rsidRPr="00B31CA3" w:rsidRDefault="008E798B" w:rsidP="00135429">
      <w:pPr>
        <w:pStyle w:val="Sraopastraipa"/>
        <w:ind w:left="0" w:firstLine="567"/>
      </w:pPr>
      <w:r w:rsidRPr="00B31CA3">
        <w:t xml:space="preserve">Vadovaujantis </w:t>
      </w:r>
      <w:r w:rsidR="008C5E10" w:rsidRPr="00B31CA3">
        <w:t>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patvirtintus Kriterijus ūkio subjektams ir kitoms įstaigoms, kurių vadovai turi organizuoti ekstremaliųjų situacijų valdymo planų rengimą, derinimą ir tvirtinimą, ir ūkio subjektams, kurių vadovai turi sudaryti ekstremaliųjų situacijų operacijų centrą</w:t>
      </w:r>
      <w:r w:rsidRPr="00B31CA3">
        <w:t xml:space="preserve">, </w:t>
      </w:r>
      <w:r w:rsidR="00F718F0" w:rsidRPr="00B31CA3">
        <w:t>Gimnazija</w:t>
      </w:r>
      <w:r w:rsidRPr="00B31CA3">
        <w:t xml:space="preserve"> nesudaro Ekstremaliųjų situacijų operacijų centr</w:t>
      </w:r>
      <w:r w:rsidR="00D6545B" w:rsidRPr="00B31CA3">
        <w:t>o</w:t>
      </w:r>
      <w:r w:rsidRPr="00B31CA3">
        <w:t xml:space="preserve"> bei nesteigia avarijų likvidavimo darbus atliekančių padalinių, todėl</w:t>
      </w:r>
      <w:r w:rsidR="004B708F" w:rsidRPr="00B31CA3">
        <w:t>, vadovaujantis Rekomendacijų 16 punktu,</w:t>
      </w:r>
      <w:r w:rsidRPr="00B31CA3">
        <w:t xml:space="preserve"> </w:t>
      </w:r>
      <w:r w:rsidR="00D6545B" w:rsidRPr="00B31CA3">
        <w:t xml:space="preserve">6 </w:t>
      </w:r>
      <w:r w:rsidRPr="00B31CA3">
        <w:t>Plano skyriaus</w:t>
      </w:r>
      <w:r w:rsidR="004B708F" w:rsidRPr="00B31CA3">
        <w:t>, Kalendorinio veiksmų plano (</w:t>
      </w:r>
      <w:r w:rsidR="00D6545B" w:rsidRPr="00B31CA3">
        <w:t>R</w:t>
      </w:r>
      <w:r w:rsidR="004B708F" w:rsidRPr="00B31CA3">
        <w:t xml:space="preserve">ekomendacijų 3 priedas), Atsakomybių tarp institucijų paskirstymo suvestinės </w:t>
      </w:r>
      <w:r w:rsidR="00D6545B" w:rsidRPr="00B31CA3">
        <w:t xml:space="preserve">lentelės </w:t>
      </w:r>
      <w:r w:rsidR="004B708F" w:rsidRPr="00B31CA3">
        <w:t>(Rekomendacijų 2 priedas</w:t>
      </w:r>
      <w:r w:rsidR="00D6545B" w:rsidRPr="00B31CA3">
        <w:rPr>
          <w:b/>
          <w:bCs/>
        </w:rPr>
        <w:t xml:space="preserve">) - </w:t>
      </w:r>
      <w:r w:rsidRPr="00B31CA3">
        <w:t>nerengia.</w:t>
      </w:r>
    </w:p>
    <w:p w14:paraId="2F7D9350" w14:textId="54F7AE76" w:rsidR="00C3548D" w:rsidRPr="00B31CA3" w:rsidRDefault="00C3548D" w:rsidP="00135429">
      <w:pPr>
        <w:pStyle w:val="Sraopastraipa"/>
        <w:ind w:left="0" w:firstLine="567"/>
      </w:pPr>
      <w:r w:rsidRPr="00B31CA3">
        <w:t>Gimnazijos Ekstremaliųjų situacijų valdymo grupės darbo organizavimo tvarka, veiksmų koordinavimas įvykus įvykiui, ekstremaliajam įvykiui, susidarius ekstremaliajai situacijai pateikti Plano 3 skyriuje</w:t>
      </w:r>
    </w:p>
    <w:p w14:paraId="3CECBB1C" w14:textId="77777777" w:rsidR="002D3A61" w:rsidRPr="00B31CA3" w:rsidRDefault="002D3A61" w:rsidP="00D00142">
      <w:pPr>
        <w:pStyle w:val="Sraopastraipa"/>
        <w:spacing w:line="240" w:lineRule="auto"/>
        <w:ind w:left="0" w:firstLine="567"/>
      </w:pPr>
    </w:p>
    <w:p w14:paraId="19E001C4" w14:textId="77777777" w:rsidR="002E7775" w:rsidRPr="00B31CA3" w:rsidRDefault="002E7775" w:rsidP="002E7775">
      <w:pPr>
        <w:spacing w:line="240" w:lineRule="auto"/>
        <w:ind w:firstLine="567"/>
        <w:jc w:val="center"/>
        <w:rPr>
          <w:b/>
        </w:rPr>
      </w:pPr>
      <w:r w:rsidRPr="00B31CA3">
        <w:rPr>
          <w:b/>
        </w:rPr>
        <w:t>VII SKYRIUS</w:t>
      </w:r>
    </w:p>
    <w:p w14:paraId="4D2DD901" w14:textId="41B06B68" w:rsidR="00D52A93" w:rsidRPr="00B31CA3" w:rsidRDefault="00DF07B9" w:rsidP="002E7775">
      <w:pPr>
        <w:spacing w:line="240" w:lineRule="auto"/>
        <w:ind w:firstLine="567"/>
        <w:jc w:val="center"/>
        <w:rPr>
          <w:b/>
        </w:rPr>
      </w:pPr>
      <w:r w:rsidRPr="00B31CA3">
        <w:rPr>
          <w:b/>
        </w:rPr>
        <w:t xml:space="preserve"> </w:t>
      </w:r>
      <w:r w:rsidR="004A35C7" w:rsidRPr="00B31CA3">
        <w:rPr>
          <w:b/>
        </w:rPr>
        <w:t>SAVIVALDYBĖS EKSTREMALIŲJŲ SITUACIJŲ VALDYMO PLANE NURODYTŲ UŽDUOČIŲ VYKDYMO ORGANIZAVIMAS</w:t>
      </w:r>
    </w:p>
    <w:p w14:paraId="72EAE29D" w14:textId="77777777" w:rsidR="00BF452A" w:rsidRPr="00B31CA3" w:rsidRDefault="00BF452A" w:rsidP="00135429">
      <w:pPr>
        <w:ind w:firstLine="567"/>
      </w:pPr>
    </w:p>
    <w:p w14:paraId="3804866A" w14:textId="439E61E1" w:rsidR="008B346D" w:rsidRPr="00B31CA3" w:rsidRDefault="0056128F" w:rsidP="00135429">
      <w:pPr>
        <w:ind w:firstLine="567"/>
      </w:pPr>
      <w:r w:rsidRPr="00B31CA3">
        <w:t>Jonavos</w:t>
      </w:r>
      <w:r w:rsidR="00BF452A" w:rsidRPr="00B31CA3">
        <w:t xml:space="preserve"> savivaldybės Ekstremaliųjų situacijų valdymo plane </w:t>
      </w:r>
      <w:r w:rsidR="00F718F0" w:rsidRPr="00B31CA3">
        <w:t>Gimnazija</w:t>
      </w:r>
      <w:r w:rsidR="00841D60" w:rsidRPr="00B31CA3">
        <w:t>i</w:t>
      </w:r>
      <w:r w:rsidR="00BF452A" w:rsidRPr="00B31CA3">
        <w:t xml:space="preserve"> numatyta  užduotis </w:t>
      </w:r>
      <w:r w:rsidR="009B257D" w:rsidRPr="00B31CA3">
        <w:t>–</w:t>
      </w:r>
      <w:r w:rsidR="00F718F0" w:rsidRPr="00B31CA3">
        <w:t>Gimnazijos</w:t>
      </w:r>
      <w:r w:rsidR="009B257D" w:rsidRPr="00B31CA3">
        <w:t xml:space="preserve"> patalpas</w:t>
      </w:r>
      <w:r w:rsidR="00BF452A" w:rsidRPr="00B31CA3">
        <w:t xml:space="preserve"> panaudoti kaip kolektyvinės apsaugos statinius ekstremaliųjų situacijų ir karo atvejais.</w:t>
      </w:r>
      <w:r w:rsidR="00714324" w:rsidRPr="00B31CA3">
        <w:t xml:space="preserve"> </w:t>
      </w:r>
      <w:r w:rsidR="00F718F0" w:rsidRPr="00B31CA3">
        <w:t>Gimnazijoje</w:t>
      </w:r>
      <w:r w:rsidR="008B346D" w:rsidRPr="00B31CA3">
        <w:t xml:space="preserve"> planuojama laikinai apsaugoti </w:t>
      </w:r>
      <w:r w:rsidR="008E353C" w:rsidRPr="00B31CA3">
        <w:t>(</w:t>
      </w:r>
      <w:r w:rsidR="008B346D" w:rsidRPr="00B31CA3">
        <w:t>apgyvendinti</w:t>
      </w:r>
      <w:r w:rsidR="008E353C" w:rsidRPr="00B31CA3">
        <w:t xml:space="preserve">) </w:t>
      </w:r>
      <w:r w:rsidRPr="00B31CA3">
        <w:rPr>
          <w:b/>
        </w:rPr>
        <w:t>2444</w:t>
      </w:r>
      <w:r w:rsidR="008B346D" w:rsidRPr="00B31CA3">
        <w:rPr>
          <w:b/>
        </w:rPr>
        <w:t xml:space="preserve"> gyventoj</w:t>
      </w:r>
      <w:r w:rsidRPr="00B31CA3">
        <w:rPr>
          <w:b/>
        </w:rPr>
        <w:t>us.</w:t>
      </w:r>
    </w:p>
    <w:p w14:paraId="1D0ED507" w14:textId="5009B0F4" w:rsidR="000467FD" w:rsidRPr="00B31CA3" w:rsidRDefault="000467FD" w:rsidP="00135429">
      <w:pPr>
        <w:ind w:firstLine="567"/>
        <w:rPr>
          <w:spacing w:val="-3"/>
        </w:rPr>
      </w:pPr>
      <w:r w:rsidRPr="00B31CA3">
        <w:t xml:space="preserve">Įvedus civilinės saugos ir gelbėjimo sistemos sustiprintąją padėtį ar karo padėtį Lietuvoje, savivaldybės administracijos direktoriaus ar Karo komendanto sprendimu </w:t>
      </w:r>
      <w:r w:rsidR="00F718F0" w:rsidRPr="00B31CA3">
        <w:t>Gimnazijoje</w:t>
      </w:r>
      <w:r w:rsidRPr="00B31CA3">
        <w:t xml:space="preserve"> stabdoma veikla ir parengiamos numatyt</w:t>
      </w:r>
      <w:r w:rsidR="00F27760" w:rsidRPr="00B31CA3">
        <w:t>o</w:t>
      </w:r>
      <w:r w:rsidR="009D1C25" w:rsidRPr="00B31CA3">
        <w:t>s</w:t>
      </w:r>
      <w:r w:rsidRPr="00B31CA3">
        <w:t xml:space="preserve"> kolektyvinės apsaugos statini</w:t>
      </w:r>
      <w:r w:rsidR="00F27760" w:rsidRPr="00B31CA3">
        <w:t>o</w:t>
      </w:r>
      <w:r w:rsidR="008A1EF6" w:rsidRPr="00B31CA3">
        <w:t xml:space="preserve"> </w:t>
      </w:r>
      <w:r w:rsidRPr="00B31CA3">
        <w:t xml:space="preserve">patalpos </w:t>
      </w:r>
      <w:r w:rsidR="00F27760" w:rsidRPr="00B31CA3">
        <w:t>gyventojams</w:t>
      </w:r>
      <w:r w:rsidRPr="00B31CA3">
        <w:t xml:space="preserve"> priimti (u</w:t>
      </w:r>
      <w:r w:rsidRPr="00B31CA3">
        <w:rPr>
          <w:spacing w:val="-3"/>
        </w:rPr>
        <w:t>žsandarinamos durys, ventiliacijos angos ir kitos ertmės, jos užtaisomos bet kokiomis turimomis medžiagomis: maišais su žemėmis, polietileno plėvele, lipnia juosta ir t.t.)</w:t>
      </w:r>
      <w:r w:rsidR="00F54B91" w:rsidRPr="00B31CA3">
        <w:rPr>
          <w:spacing w:val="-3"/>
        </w:rPr>
        <w:t>.</w:t>
      </w:r>
    </w:p>
    <w:p w14:paraId="5D0F3998" w14:textId="39BB4055" w:rsidR="00F27760" w:rsidRPr="00B31CA3" w:rsidRDefault="00F27760" w:rsidP="00135429">
      <w:pPr>
        <w:ind w:firstLine="567"/>
      </w:pPr>
      <w:r w:rsidRPr="00B31CA3">
        <w:rPr>
          <w:spacing w:val="-3"/>
        </w:rPr>
        <w:t xml:space="preserve">Rengiant </w:t>
      </w:r>
      <w:r w:rsidR="00F718F0" w:rsidRPr="00B31CA3">
        <w:rPr>
          <w:spacing w:val="-3"/>
        </w:rPr>
        <w:t>Gimnazijos</w:t>
      </w:r>
      <w:r w:rsidRPr="00B31CA3">
        <w:rPr>
          <w:spacing w:val="-3"/>
        </w:rPr>
        <w:t xml:space="preserve"> patalpas gyventojų apsaugai vadovaujamasi </w:t>
      </w:r>
      <w:r w:rsidRPr="00B31CA3">
        <w:t>Priešgaisrinės apsaugos ir gelbėjimo departamento prie Vidaus reikalų ministerijos direktoriaus 2015 m. gruodžio 31 d. įsakymu Nr. 1-406 patvirtintomis k</w:t>
      </w:r>
      <w:r w:rsidRPr="00B31CA3">
        <w:rPr>
          <w:bCs/>
        </w:rPr>
        <w:t xml:space="preserve">olektyvinės apsaugos statinio paruošimo evakuotiems gyventojams apsaugoti </w:t>
      </w:r>
      <w:r w:rsidRPr="00B31CA3">
        <w:t xml:space="preserve">rekomendacijomis. Rekomendacijos pateiktos </w:t>
      </w:r>
      <w:r w:rsidRPr="00B31CA3">
        <w:rPr>
          <w:b/>
        </w:rPr>
        <w:t xml:space="preserve"> Plano </w:t>
      </w:r>
      <w:r w:rsidR="001277B7" w:rsidRPr="00B31CA3">
        <w:rPr>
          <w:b/>
        </w:rPr>
        <w:t>15</w:t>
      </w:r>
      <w:r w:rsidR="0056128F" w:rsidRPr="00B31CA3">
        <w:rPr>
          <w:b/>
        </w:rPr>
        <w:t xml:space="preserve"> </w:t>
      </w:r>
      <w:r w:rsidRPr="00B31CA3">
        <w:rPr>
          <w:b/>
        </w:rPr>
        <w:t>priede.</w:t>
      </w:r>
    </w:p>
    <w:p w14:paraId="2C216412" w14:textId="14B7902A" w:rsidR="00BF452A" w:rsidRPr="00B31CA3" w:rsidRDefault="0056128F" w:rsidP="00135429">
      <w:pPr>
        <w:ind w:firstLine="567"/>
      </w:pPr>
      <w:r w:rsidRPr="00B31CA3">
        <w:t>Veiksmai, gavus iš savivaldybės administracijos direktoriaus nurodymą Gimnazijai priklausančias (valdomas) patalpas, statinius pritaikyti gyventojų kolektyvinei apsaugai</w:t>
      </w:r>
      <w:r w:rsidR="00F54B91" w:rsidRPr="00B31CA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gridCol w:w="3396"/>
      </w:tblGrid>
      <w:tr w:rsidR="00BF452A" w:rsidRPr="00B31CA3" w14:paraId="1A08EBF3" w14:textId="77777777" w:rsidTr="002D3A61">
        <w:tc>
          <w:tcPr>
            <w:tcW w:w="3823" w:type="dxa"/>
            <w:vAlign w:val="center"/>
          </w:tcPr>
          <w:p w14:paraId="1808D6F1" w14:textId="77777777" w:rsidR="00BF452A" w:rsidRPr="00B31CA3" w:rsidRDefault="00BF452A" w:rsidP="002D3A61">
            <w:pPr>
              <w:spacing w:line="240" w:lineRule="auto"/>
              <w:ind w:firstLine="33"/>
              <w:contextualSpacing/>
              <w:jc w:val="center"/>
              <w:rPr>
                <w:b/>
              </w:rPr>
            </w:pPr>
            <w:r w:rsidRPr="00B31CA3">
              <w:rPr>
                <w:b/>
              </w:rPr>
              <w:lastRenderedPageBreak/>
              <w:t>Veiksmai</w:t>
            </w:r>
          </w:p>
        </w:tc>
        <w:tc>
          <w:tcPr>
            <w:tcW w:w="2409" w:type="dxa"/>
          </w:tcPr>
          <w:p w14:paraId="262A8B35" w14:textId="77777777" w:rsidR="00BF452A" w:rsidRPr="00B31CA3" w:rsidRDefault="00BF452A" w:rsidP="002D3A61">
            <w:pPr>
              <w:spacing w:line="240" w:lineRule="auto"/>
              <w:ind w:firstLine="33"/>
              <w:contextualSpacing/>
              <w:jc w:val="center"/>
              <w:rPr>
                <w:b/>
              </w:rPr>
            </w:pPr>
            <w:r w:rsidRPr="00B31CA3">
              <w:rPr>
                <w:b/>
              </w:rPr>
              <w:t>Atsakingi vykdytojai</w:t>
            </w:r>
          </w:p>
        </w:tc>
        <w:tc>
          <w:tcPr>
            <w:tcW w:w="3396" w:type="dxa"/>
          </w:tcPr>
          <w:p w14:paraId="492B37CF" w14:textId="77777777" w:rsidR="00BF452A" w:rsidRPr="00B31CA3" w:rsidRDefault="00BF452A" w:rsidP="002D3A61">
            <w:pPr>
              <w:spacing w:line="240" w:lineRule="auto"/>
              <w:ind w:firstLine="33"/>
              <w:contextualSpacing/>
              <w:jc w:val="center"/>
              <w:rPr>
                <w:b/>
              </w:rPr>
            </w:pPr>
            <w:r w:rsidRPr="00B31CA3">
              <w:rPr>
                <w:b/>
              </w:rPr>
              <w:t>Pastabos</w:t>
            </w:r>
          </w:p>
        </w:tc>
      </w:tr>
      <w:tr w:rsidR="00BF452A" w:rsidRPr="00B31CA3" w14:paraId="4BF19EE7" w14:textId="77777777" w:rsidTr="002D3A61">
        <w:tc>
          <w:tcPr>
            <w:tcW w:w="3823" w:type="dxa"/>
            <w:vAlign w:val="center"/>
          </w:tcPr>
          <w:p w14:paraId="63508465" w14:textId="77777777" w:rsidR="00BF452A" w:rsidRPr="00B31CA3" w:rsidRDefault="00BF452A" w:rsidP="00F54B91">
            <w:pPr>
              <w:spacing w:line="240" w:lineRule="auto"/>
              <w:ind w:firstLine="22"/>
              <w:contextualSpacing/>
              <w:jc w:val="left"/>
            </w:pPr>
            <w:r w:rsidRPr="00B31CA3">
              <w:t xml:space="preserve">Sprendimo </w:t>
            </w:r>
            <w:r w:rsidR="00FD317C" w:rsidRPr="00B31CA3">
              <w:t xml:space="preserve">nutraukti mokymo procesą ir </w:t>
            </w:r>
            <w:r w:rsidRPr="00B31CA3">
              <w:t xml:space="preserve">pradėti </w:t>
            </w:r>
            <w:r w:rsidR="00F718F0" w:rsidRPr="00B31CA3">
              <w:t>Gimnazijos</w:t>
            </w:r>
            <w:r w:rsidR="00FD317C" w:rsidRPr="00B31CA3">
              <w:t xml:space="preserve"> patalpų</w:t>
            </w:r>
            <w:r w:rsidRPr="00B31CA3">
              <w:t xml:space="preserve"> pertvarkymo  į kolektyvinės apsaugos statinius priėmimas</w:t>
            </w:r>
          </w:p>
        </w:tc>
        <w:tc>
          <w:tcPr>
            <w:tcW w:w="2409" w:type="dxa"/>
            <w:vAlign w:val="center"/>
          </w:tcPr>
          <w:p w14:paraId="22F3FC99" w14:textId="77777777" w:rsidR="00BF06A0" w:rsidRPr="00B31CA3" w:rsidRDefault="00BF06A0" w:rsidP="002D3A61">
            <w:pPr>
              <w:spacing w:line="240" w:lineRule="auto"/>
              <w:ind w:firstLine="22"/>
              <w:contextualSpacing/>
              <w:jc w:val="left"/>
            </w:pPr>
            <w:r w:rsidRPr="00B31CA3">
              <w:t>Savivaldybės administracijos direktorius</w:t>
            </w:r>
          </w:p>
          <w:p w14:paraId="052E2E43" w14:textId="77777777" w:rsidR="00BF452A" w:rsidRPr="00B31CA3" w:rsidRDefault="00F718F0" w:rsidP="002D3A61">
            <w:pPr>
              <w:spacing w:line="240" w:lineRule="auto"/>
              <w:ind w:firstLine="22"/>
              <w:contextualSpacing/>
              <w:jc w:val="left"/>
            </w:pPr>
            <w:r w:rsidRPr="00B31CA3">
              <w:t>Gimnazijos</w:t>
            </w:r>
            <w:r w:rsidR="008A1EF6" w:rsidRPr="00B31CA3">
              <w:t xml:space="preserve"> </w:t>
            </w:r>
            <w:r w:rsidR="00961AD8" w:rsidRPr="00B31CA3">
              <w:t>vadovas</w:t>
            </w:r>
          </w:p>
        </w:tc>
        <w:tc>
          <w:tcPr>
            <w:tcW w:w="3396" w:type="dxa"/>
            <w:vAlign w:val="center"/>
          </w:tcPr>
          <w:p w14:paraId="57B1680D" w14:textId="77777777" w:rsidR="00BF452A" w:rsidRPr="00B31CA3" w:rsidRDefault="00BF452A" w:rsidP="002D3A61">
            <w:pPr>
              <w:spacing w:line="240" w:lineRule="auto"/>
              <w:ind w:firstLine="22"/>
              <w:contextualSpacing/>
              <w:jc w:val="left"/>
            </w:pPr>
            <w:r w:rsidRPr="00B31CA3">
              <w:t>Nedelsiant gavus savivaldybės administracijos direktoriaus reikalavimą</w:t>
            </w:r>
          </w:p>
        </w:tc>
      </w:tr>
      <w:tr w:rsidR="00BF452A" w:rsidRPr="00B31CA3" w14:paraId="261C4F68" w14:textId="77777777" w:rsidTr="002D3A61">
        <w:tc>
          <w:tcPr>
            <w:tcW w:w="3823" w:type="dxa"/>
            <w:vAlign w:val="center"/>
          </w:tcPr>
          <w:p w14:paraId="0F69D824" w14:textId="77777777" w:rsidR="00BF452A" w:rsidRPr="00B31CA3" w:rsidRDefault="00F718F0" w:rsidP="00F54B91">
            <w:pPr>
              <w:spacing w:line="240" w:lineRule="auto"/>
              <w:ind w:firstLine="22"/>
              <w:contextualSpacing/>
              <w:jc w:val="left"/>
            </w:pPr>
            <w:r w:rsidRPr="00B31CA3">
              <w:t>Gimnazijos</w:t>
            </w:r>
            <w:r w:rsidR="00BF452A" w:rsidRPr="00B31CA3">
              <w:t xml:space="preserve"> patalpų parengimas kolektyvinei gyventojų apsaugai</w:t>
            </w:r>
          </w:p>
        </w:tc>
        <w:tc>
          <w:tcPr>
            <w:tcW w:w="2409" w:type="dxa"/>
            <w:vAlign w:val="center"/>
          </w:tcPr>
          <w:p w14:paraId="6A9596D8" w14:textId="77777777" w:rsidR="00BF452A" w:rsidRPr="00B31CA3" w:rsidRDefault="00F718F0" w:rsidP="002D3A61">
            <w:pPr>
              <w:spacing w:line="240" w:lineRule="auto"/>
              <w:ind w:firstLine="22"/>
              <w:contextualSpacing/>
              <w:jc w:val="left"/>
            </w:pPr>
            <w:r w:rsidRPr="00B31CA3">
              <w:t>Gimnazijos</w:t>
            </w:r>
            <w:r w:rsidR="008A1EF6" w:rsidRPr="00B31CA3">
              <w:t xml:space="preserve"> </w:t>
            </w:r>
            <w:r w:rsidR="00961AD8" w:rsidRPr="00B31CA3">
              <w:t>vadovas</w:t>
            </w:r>
          </w:p>
          <w:p w14:paraId="07C8DE66" w14:textId="77777777" w:rsidR="00BF06A0" w:rsidRPr="00B31CA3" w:rsidRDefault="00F718F0" w:rsidP="002D3A61">
            <w:pPr>
              <w:spacing w:line="240" w:lineRule="auto"/>
              <w:ind w:firstLine="22"/>
              <w:contextualSpacing/>
              <w:jc w:val="left"/>
            </w:pPr>
            <w:r w:rsidRPr="00B31CA3">
              <w:t>Gimnazijos</w:t>
            </w:r>
            <w:r w:rsidR="00D76016" w:rsidRPr="00B31CA3">
              <w:t xml:space="preserve"> techninis ir pedagoginis personalas</w:t>
            </w:r>
          </w:p>
        </w:tc>
        <w:tc>
          <w:tcPr>
            <w:tcW w:w="3396" w:type="dxa"/>
          </w:tcPr>
          <w:p w14:paraId="4008A12F" w14:textId="59F77373" w:rsidR="00BF452A" w:rsidRPr="00B31CA3" w:rsidRDefault="00BF06A0" w:rsidP="002D3A61">
            <w:pPr>
              <w:spacing w:line="240" w:lineRule="auto"/>
              <w:ind w:firstLine="22"/>
              <w:contextualSpacing/>
              <w:jc w:val="left"/>
            </w:pPr>
            <w:r w:rsidRPr="00B31CA3">
              <w:t>M</w:t>
            </w:r>
            <w:r w:rsidR="00BF452A" w:rsidRPr="00B31CA3">
              <w:t>aterialin</w:t>
            </w:r>
            <w:r w:rsidRPr="00B31CA3">
              <w:t>į</w:t>
            </w:r>
            <w:r w:rsidR="00BF452A" w:rsidRPr="00B31CA3">
              <w:t xml:space="preserve"> – technin</w:t>
            </w:r>
            <w:r w:rsidRPr="00B31CA3">
              <w:t>į</w:t>
            </w:r>
            <w:r w:rsidR="00BF452A" w:rsidRPr="00B31CA3">
              <w:t xml:space="preserve"> ir </w:t>
            </w:r>
            <w:r w:rsidR="00876245" w:rsidRPr="00B31CA3">
              <w:t xml:space="preserve">trūkstamą </w:t>
            </w:r>
            <w:r w:rsidR="00BF452A" w:rsidRPr="00B31CA3">
              <w:t>žmogiškųjų resursų aprūpinim</w:t>
            </w:r>
            <w:r w:rsidRPr="00B31CA3">
              <w:t>ą užtikrina</w:t>
            </w:r>
            <w:r w:rsidR="00BF452A" w:rsidRPr="00B31CA3">
              <w:t xml:space="preserve"> savivaldybės </w:t>
            </w:r>
            <w:r w:rsidRPr="00B31CA3">
              <w:t>Gyventojų evakavimo priėmimo komisija</w:t>
            </w:r>
          </w:p>
        </w:tc>
      </w:tr>
      <w:tr w:rsidR="00BF452A" w:rsidRPr="00B31CA3" w14:paraId="65F598AB" w14:textId="77777777" w:rsidTr="002D3A61">
        <w:tc>
          <w:tcPr>
            <w:tcW w:w="3823" w:type="dxa"/>
            <w:vAlign w:val="center"/>
          </w:tcPr>
          <w:p w14:paraId="271F1FA0" w14:textId="77777777" w:rsidR="00BF452A" w:rsidRPr="00B31CA3" w:rsidRDefault="00BF452A" w:rsidP="00F54B91">
            <w:pPr>
              <w:spacing w:line="240" w:lineRule="auto"/>
              <w:ind w:firstLine="22"/>
              <w:contextualSpacing/>
              <w:jc w:val="left"/>
            </w:pPr>
            <w:r w:rsidRPr="00B31CA3">
              <w:t xml:space="preserve">Evakuotų gyventojų priėmimas ir </w:t>
            </w:r>
            <w:r w:rsidR="008B346D" w:rsidRPr="00B31CA3">
              <w:t xml:space="preserve">laikinas </w:t>
            </w:r>
            <w:r w:rsidRPr="00B31CA3">
              <w:t>apgyvendinimas</w:t>
            </w:r>
          </w:p>
        </w:tc>
        <w:tc>
          <w:tcPr>
            <w:tcW w:w="2409" w:type="dxa"/>
            <w:vAlign w:val="center"/>
          </w:tcPr>
          <w:p w14:paraId="700D049B" w14:textId="77777777" w:rsidR="00BF452A" w:rsidRPr="00B31CA3" w:rsidRDefault="00F718F0" w:rsidP="002D3A61">
            <w:pPr>
              <w:spacing w:line="240" w:lineRule="auto"/>
              <w:ind w:firstLine="22"/>
              <w:contextualSpacing/>
              <w:jc w:val="left"/>
            </w:pPr>
            <w:r w:rsidRPr="00B31CA3">
              <w:t>Gimnazijos</w:t>
            </w:r>
            <w:r w:rsidR="008A1EF6" w:rsidRPr="00B31CA3">
              <w:t xml:space="preserve"> </w:t>
            </w:r>
            <w:r w:rsidR="00D76016" w:rsidRPr="00B31CA3">
              <w:t>techninis ir pedagoginis personalas</w:t>
            </w:r>
          </w:p>
        </w:tc>
        <w:tc>
          <w:tcPr>
            <w:tcW w:w="3396" w:type="dxa"/>
          </w:tcPr>
          <w:p w14:paraId="3E769316" w14:textId="77777777" w:rsidR="00BF452A" w:rsidRPr="00B31CA3" w:rsidRDefault="00BF452A" w:rsidP="002D3A61">
            <w:pPr>
              <w:spacing w:line="240" w:lineRule="auto"/>
              <w:ind w:firstLine="22"/>
              <w:contextualSpacing/>
              <w:jc w:val="left"/>
            </w:pPr>
            <w:r w:rsidRPr="00B31CA3">
              <w:t>Socialinį, buitinį, medicininį gyventojų aprūpinimą užtikrina savivaldybės civilinės saugos sistemos subjektai</w:t>
            </w:r>
          </w:p>
        </w:tc>
      </w:tr>
    </w:tbl>
    <w:p w14:paraId="77F9BBD5" w14:textId="0E204F02" w:rsidR="001A715E" w:rsidRPr="00B31CA3" w:rsidRDefault="00743D94" w:rsidP="0013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b/>
        </w:rPr>
      </w:pPr>
      <w:r w:rsidRPr="00B31CA3">
        <w:t xml:space="preserve">Kolektyvinio apsaugos statinio planas su pažymėtomis gyvenamosiomis, sanitarinėmis, maitinimo, maisto ruošimo patalpomis pateiktas </w:t>
      </w:r>
      <w:r w:rsidRPr="00B31CA3">
        <w:rPr>
          <w:b/>
        </w:rPr>
        <w:t xml:space="preserve"> Plano</w:t>
      </w:r>
      <w:r w:rsidR="00876245" w:rsidRPr="00B31CA3">
        <w:rPr>
          <w:b/>
        </w:rPr>
        <w:t xml:space="preserve"> </w:t>
      </w:r>
      <w:r w:rsidR="001277B7" w:rsidRPr="00B31CA3">
        <w:rPr>
          <w:b/>
        </w:rPr>
        <w:t>6</w:t>
      </w:r>
      <w:r w:rsidR="00876245" w:rsidRPr="00B31CA3">
        <w:rPr>
          <w:b/>
        </w:rPr>
        <w:t xml:space="preserve"> </w:t>
      </w:r>
      <w:r w:rsidRPr="00B31CA3">
        <w:rPr>
          <w:b/>
        </w:rPr>
        <w:t>priede</w:t>
      </w:r>
      <w:r w:rsidR="00714324" w:rsidRPr="00B31CA3">
        <w:rPr>
          <w:b/>
        </w:rPr>
        <w:t>.</w:t>
      </w:r>
    </w:p>
    <w:p w14:paraId="7DA1924F" w14:textId="77777777" w:rsidR="00D37911" w:rsidRPr="00B31CA3" w:rsidRDefault="00D37911" w:rsidP="005A5F41">
      <w:pPr>
        <w:spacing w:line="240" w:lineRule="auto"/>
        <w:ind w:firstLine="567"/>
        <w:jc w:val="center"/>
        <w:rPr>
          <w:b/>
        </w:rPr>
      </w:pPr>
    </w:p>
    <w:p w14:paraId="6F6B8F85" w14:textId="29ECD484" w:rsidR="005A5F41" w:rsidRPr="00B31CA3" w:rsidRDefault="005A5F41" w:rsidP="005A5F41">
      <w:pPr>
        <w:spacing w:line="240" w:lineRule="auto"/>
        <w:ind w:firstLine="567"/>
        <w:jc w:val="center"/>
        <w:rPr>
          <w:b/>
        </w:rPr>
      </w:pPr>
      <w:r w:rsidRPr="00B31CA3">
        <w:rPr>
          <w:b/>
        </w:rPr>
        <w:t>VIII SKYRIUS</w:t>
      </w:r>
    </w:p>
    <w:p w14:paraId="1204CD28" w14:textId="283AB62C" w:rsidR="008E798B" w:rsidRPr="00B31CA3" w:rsidRDefault="008E798B" w:rsidP="005A5F41">
      <w:pPr>
        <w:spacing w:line="240" w:lineRule="auto"/>
        <w:ind w:firstLine="567"/>
        <w:jc w:val="center"/>
        <w:rPr>
          <w:b/>
        </w:rPr>
      </w:pPr>
      <w:r w:rsidRPr="00B31CA3">
        <w:rPr>
          <w:b/>
        </w:rPr>
        <w:t xml:space="preserve"> </w:t>
      </w:r>
      <w:r w:rsidR="00D8194B" w:rsidRPr="00B31CA3">
        <w:rPr>
          <w:b/>
        </w:rPr>
        <w:t>VEIKLOS TĘSTINUMO UŽTIKRINIMAS</w:t>
      </w:r>
    </w:p>
    <w:p w14:paraId="5D3F453B" w14:textId="77777777" w:rsidR="00C7512D" w:rsidRPr="00B31CA3" w:rsidRDefault="00C7512D" w:rsidP="002D3A61">
      <w:pPr>
        <w:spacing w:line="240" w:lineRule="auto"/>
        <w:ind w:firstLine="567"/>
        <w:jc w:val="center"/>
        <w:rPr>
          <w:b/>
        </w:rPr>
      </w:pPr>
    </w:p>
    <w:p w14:paraId="5F4FD022" w14:textId="77777777" w:rsidR="00C7512D" w:rsidRPr="00B31CA3" w:rsidRDefault="00C7512D" w:rsidP="00135429">
      <w:pPr>
        <w:ind w:firstLine="567"/>
        <w:rPr>
          <w:b/>
        </w:rPr>
      </w:pPr>
      <w:r w:rsidRPr="00B31CA3">
        <w:rPr>
          <w:b/>
        </w:rPr>
        <w:t>Veiklos sritys, kurios turėtų būti atkuriamos pirmiausia.</w:t>
      </w:r>
    </w:p>
    <w:p w14:paraId="13F0912E" w14:textId="77777777" w:rsidR="00C7512D" w:rsidRPr="00B31CA3" w:rsidRDefault="00C7512D" w:rsidP="00D37911">
      <w:pPr>
        <w:pStyle w:val="Sraopastraipa"/>
        <w:numPr>
          <w:ilvl w:val="0"/>
          <w:numId w:val="33"/>
        </w:numPr>
        <w:tabs>
          <w:tab w:val="left" w:pos="851"/>
        </w:tabs>
        <w:ind w:left="0" w:firstLine="567"/>
      </w:pPr>
      <w:r w:rsidRPr="00B31CA3">
        <w:t>Švietimas (vidurinis ir pagrindinis ugdymas).</w:t>
      </w:r>
    </w:p>
    <w:p w14:paraId="0EFE499C" w14:textId="178D9863" w:rsidR="00C7512D" w:rsidRPr="00B31CA3" w:rsidRDefault="00C7512D" w:rsidP="00D37911">
      <w:pPr>
        <w:pStyle w:val="Sraopastraipa"/>
        <w:numPr>
          <w:ilvl w:val="0"/>
          <w:numId w:val="33"/>
        </w:numPr>
        <w:tabs>
          <w:tab w:val="left" w:pos="851"/>
        </w:tabs>
        <w:ind w:left="0" w:firstLine="567"/>
      </w:pPr>
      <w:r w:rsidRPr="00B31CA3">
        <w:t xml:space="preserve"> Kitos švietimo veiklos rūšys (sportinis ir rekreacinis švietimas, kultūrinis švietimas, sveikatos priežiūros veikla)</w:t>
      </w:r>
      <w:r w:rsidR="00D37911" w:rsidRPr="00B31CA3">
        <w:t>.</w:t>
      </w:r>
    </w:p>
    <w:p w14:paraId="4C5AAC7B" w14:textId="77777777" w:rsidR="00C7512D" w:rsidRPr="00B31CA3" w:rsidRDefault="00C7512D" w:rsidP="00D37911">
      <w:pPr>
        <w:pStyle w:val="Sraopastraipa"/>
        <w:numPr>
          <w:ilvl w:val="0"/>
          <w:numId w:val="33"/>
        </w:numPr>
        <w:tabs>
          <w:tab w:val="left" w:pos="851"/>
        </w:tabs>
        <w:ind w:left="0" w:firstLine="567"/>
      </w:pPr>
      <w:r w:rsidRPr="00B31CA3">
        <w:t>Kitos (ne švietimo) veiklos rūšys  (maitinimo paslaugų teikimas, vaikų poilsio stovyklų veikla).</w:t>
      </w:r>
    </w:p>
    <w:p w14:paraId="4D97B71C" w14:textId="451C5F09" w:rsidR="00C7512D" w:rsidRPr="00B31CA3" w:rsidRDefault="00C7512D" w:rsidP="00D37911">
      <w:pPr>
        <w:tabs>
          <w:tab w:val="left" w:pos="851"/>
        </w:tabs>
        <w:ind w:firstLine="567"/>
      </w:pPr>
      <w:r w:rsidRPr="00B31CA3">
        <w:rPr>
          <w:b/>
        </w:rPr>
        <w:t xml:space="preserve">Gimnazijos veiklai palaikyti reikalingi minimalūs žmogiškieji ir materialiniai ištekliai. </w:t>
      </w:r>
      <w:r w:rsidRPr="00B31CA3">
        <w:t>Gimnazijos švietimo veiklai palaikyti reikia ne mažiau kaip 70 procentų esamų žmogiškųjų ir materialinių išteklių. Švietimo ir kitų švietimo veiklų rūšims palaikyti reikia ne mažiau kaip 80 procentų</w:t>
      </w:r>
      <w:r w:rsidR="00AD08DD" w:rsidRPr="00B31CA3">
        <w:t xml:space="preserve"> esamų</w:t>
      </w:r>
      <w:r w:rsidRPr="00B31CA3">
        <w:t xml:space="preserve"> žmogiškųjų ir materialinių išteklių. Švietimo ir ne švietimo veiklai palaikyti reikia ne mažiau kaip 90 procentų </w:t>
      </w:r>
      <w:r w:rsidR="00AD08DD" w:rsidRPr="00B31CA3">
        <w:t xml:space="preserve">esamų </w:t>
      </w:r>
      <w:r w:rsidRPr="00B31CA3">
        <w:t xml:space="preserve">žmogiškųjų ir materialinių išteklių. </w:t>
      </w:r>
    </w:p>
    <w:p w14:paraId="50589180" w14:textId="77777777" w:rsidR="00C7512D" w:rsidRPr="00B31CA3" w:rsidRDefault="00C7512D" w:rsidP="00D37911">
      <w:pPr>
        <w:tabs>
          <w:tab w:val="left" w:pos="851"/>
        </w:tabs>
        <w:ind w:firstLine="567"/>
        <w:rPr>
          <w:b/>
        </w:rPr>
      </w:pPr>
      <w:r w:rsidRPr="00B31CA3">
        <w:rPr>
          <w:b/>
        </w:rPr>
        <w:t xml:space="preserve">Alternatyvi veiklos vieta Gimnazijos veiklai užtikrinti nenumatoma. </w:t>
      </w:r>
    </w:p>
    <w:p w14:paraId="70D2BDA7" w14:textId="77777777" w:rsidR="003228D6" w:rsidRPr="00B31CA3" w:rsidRDefault="003228D6" w:rsidP="002D3A61">
      <w:pPr>
        <w:tabs>
          <w:tab w:val="left" w:pos="851"/>
          <w:tab w:val="left" w:pos="900"/>
          <w:tab w:val="left" w:pos="1620"/>
          <w:tab w:val="left" w:pos="9900"/>
        </w:tabs>
        <w:ind w:firstLine="567"/>
        <w:rPr>
          <w:bCs/>
        </w:rPr>
      </w:pPr>
      <w:r w:rsidRPr="00B31CA3">
        <w:rPr>
          <w:b/>
          <w:spacing w:val="-2"/>
        </w:rPr>
        <w:t>Veiklos atnaujinimas.</w:t>
      </w:r>
      <w:r w:rsidRPr="00B31CA3">
        <w:rPr>
          <w:spacing w:val="-2"/>
        </w:rPr>
        <w:t xml:space="preserve"> Pasibaigus </w:t>
      </w:r>
      <w:r w:rsidRPr="00B31CA3">
        <w:t xml:space="preserve">ekstremaliajai situacijai, </w:t>
      </w:r>
      <w:r w:rsidR="00F718F0" w:rsidRPr="00B31CA3">
        <w:t>Gimnazijos</w:t>
      </w:r>
      <w:r w:rsidR="008B346D" w:rsidRPr="00B31CA3">
        <w:rPr>
          <w:bCs/>
          <w:spacing w:val="-2"/>
        </w:rPr>
        <w:t xml:space="preserve"> </w:t>
      </w:r>
      <w:r w:rsidRPr="00B31CA3">
        <w:rPr>
          <w:bCs/>
          <w:spacing w:val="-2"/>
        </w:rPr>
        <w:t xml:space="preserve">veiklos atnaujinimui </w:t>
      </w:r>
      <w:r w:rsidRPr="00B31CA3">
        <w:rPr>
          <w:bCs/>
        </w:rPr>
        <w:t>būtina:</w:t>
      </w:r>
    </w:p>
    <w:p w14:paraId="5FC2ADEC" w14:textId="7CE99A6A" w:rsidR="003228D6" w:rsidRPr="00B31CA3" w:rsidRDefault="003228D6" w:rsidP="002D3A61">
      <w:pPr>
        <w:pStyle w:val="Sraopastraipa"/>
        <w:numPr>
          <w:ilvl w:val="0"/>
          <w:numId w:val="19"/>
        </w:numPr>
        <w:tabs>
          <w:tab w:val="clear" w:pos="2340"/>
          <w:tab w:val="left" w:pos="851"/>
        </w:tabs>
        <w:ind w:left="0" w:firstLine="567"/>
        <w:contextualSpacing/>
      </w:pPr>
      <w:r w:rsidRPr="00B31CA3">
        <w:rPr>
          <w:bCs/>
        </w:rPr>
        <w:t>Atlikti teritorijos ir patalpų švarinimo darbus</w:t>
      </w:r>
      <w:r w:rsidR="00D37911" w:rsidRPr="00B31CA3">
        <w:rPr>
          <w:bCs/>
        </w:rPr>
        <w:t>.</w:t>
      </w:r>
    </w:p>
    <w:p w14:paraId="4A97131F" w14:textId="2C5CD250" w:rsidR="003228D6" w:rsidRPr="00B31CA3" w:rsidRDefault="0017743F" w:rsidP="002D3A61">
      <w:pPr>
        <w:widowControl w:val="0"/>
        <w:numPr>
          <w:ilvl w:val="0"/>
          <w:numId w:val="19"/>
        </w:numPr>
        <w:shd w:val="clear" w:color="auto" w:fill="FFFFFF"/>
        <w:tabs>
          <w:tab w:val="clear" w:pos="2340"/>
          <w:tab w:val="left" w:pos="851"/>
        </w:tabs>
        <w:autoSpaceDE w:val="0"/>
        <w:autoSpaceDN w:val="0"/>
        <w:adjustRightInd w:val="0"/>
        <w:ind w:left="0" w:firstLine="567"/>
        <w:rPr>
          <w:spacing w:val="-22"/>
        </w:rPr>
      </w:pPr>
      <w:r w:rsidRPr="00B31CA3">
        <w:t xml:space="preserve">  </w:t>
      </w:r>
      <w:r w:rsidR="003228D6" w:rsidRPr="00B31CA3">
        <w:t>Pakeisti pažeistus įrengimus, įrenginius, talpas, vamzdynus, armatūrą ir suremontuoti pažeistas pastatų konstrukcijas</w:t>
      </w:r>
      <w:r w:rsidR="00D37911" w:rsidRPr="00B31CA3">
        <w:t>.</w:t>
      </w:r>
    </w:p>
    <w:p w14:paraId="20C564AE" w14:textId="2C8533DC" w:rsidR="003228D6" w:rsidRPr="00B31CA3" w:rsidRDefault="0017743F" w:rsidP="002D3A61">
      <w:pPr>
        <w:widowControl w:val="0"/>
        <w:numPr>
          <w:ilvl w:val="0"/>
          <w:numId w:val="19"/>
        </w:numPr>
        <w:shd w:val="clear" w:color="auto" w:fill="FFFFFF"/>
        <w:tabs>
          <w:tab w:val="clear" w:pos="2340"/>
          <w:tab w:val="left" w:pos="851"/>
        </w:tabs>
        <w:autoSpaceDE w:val="0"/>
        <w:autoSpaceDN w:val="0"/>
        <w:adjustRightInd w:val="0"/>
        <w:ind w:left="0" w:firstLine="567"/>
        <w:rPr>
          <w:spacing w:val="-11"/>
        </w:rPr>
      </w:pPr>
      <w:r w:rsidRPr="00B31CA3">
        <w:t xml:space="preserve">  </w:t>
      </w:r>
      <w:r w:rsidR="003228D6" w:rsidRPr="00B31CA3">
        <w:t>Atstatyti pažeistus elektros, ryšių ir komunalinius tinklus</w:t>
      </w:r>
      <w:r w:rsidR="00D37911" w:rsidRPr="00B31CA3">
        <w:t>.</w:t>
      </w:r>
    </w:p>
    <w:p w14:paraId="4FB42793" w14:textId="1D64E14B" w:rsidR="003228D6" w:rsidRPr="00B31CA3" w:rsidRDefault="0017743F" w:rsidP="002D3A61">
      <w:pPr>
        <w:widowControl w:val="0"/>
        <w:numPr>
          <w:ilvl w:val="0"/>
          <w:numId w:val="19"/>
        </w:numPr>
        <w:shd w:val="clear" w:color="auto" w:fill="FFFFFF"/>
        <w:tabs>
          <w:tab w:val="clear" w:pos="2340"/>
          <w:tab w:val="left" w:pos="851"/>
        </w:tabs>
        <w:autoSpaceDE w:val="0"/>
        <w:autoSpaceDN w:val="0"/>
        <w:adjustRightInd w:val="0"/>
        <w:ind w:left="0" w:firstLine="567"/>
        <w:rPr>
          <w:spacing w:val="-10"/>
        </w:rPr>
      </w:pPr>
      <w:r w:rsidRPr="00B31CA3">
        <w:rPr>
          <w:spacing w:val="-1"/>
        </w:rPr>
        <w:t xml:space="preserve">  </w:t>
      </w:r>
      <w:r w:rsidR="003228D6" w:rsidRPr="00B31CA3">
        <w:rPr>
          <w:spacing w:val="-1"/>
        </w:rPr>
        <w:t xml:space="preserve">Gauti valstybinės priežiūros institucijų leidimą atnaujinti </w:t>
      </w:r>
      <w:r w:rsidR="00F718F0" w:rsidRPr="00B31CA3">
        <w:rPr>
          <w:spacing w:val="-1"/>
        </w:rPr>
        <w:t>Gimnazijos</w:t>
      </w:r>
      <w:r w:rsidR="003228D6" w:rsidRPr="00B31CA3">
        <w:rPr>
          <w:spacing w:val="-1"/>
        </w:rPr>
        <w:t xml:space="preserve"> veiklą</w:t>
      </w:r>
      <w:r w:rsidR="00D37911" w:rsidRPr="00B31CA3">
        <w:rPr>
          <w:spacing w:val="-1"/>
        </w:rPr>
        <w:t>.</w:t>
      </w:r>
    </w:p>
    <w:p w14:paraId="4D5F0D5D" w14:textId="77777777" w:rsidR="003228D6" w:rsidRPr="00B31CA3" w:rsidRDefault="0017743F" w:rsidP="002D3A61">
      <w:pPr>
        <w:widowControl w:val="0"/>
        <w:numPr>
          <w:ilvl w:val="0"/>
          <w:numId w:val="19"/>
        </w:numPr>
        <w:shd w:val="clear" w:color="auto" w:fill="FFFFFF"/>
        <w:tabs>
          <w:tab w:val="clear" w:pos="2340"/>
          <w:tab w:val="left" w:pos="851"/>
        </w:tabs>
        <w:autoSpaceDE w:val="0"/>
        <w:autoSpaceDN w:val="0"/>
        <w:adjustRightInd w:val="0"/>
        <w:ind w:left="0" w:firstLine="567"/>
        <w:rPr>
          <w:spacing w:val="-13"/>
        </w:rPr>
      </w:pPr>
      <w:r w:rsidRPr="00B31CA3">
        <w:t xml:space="preserve">  </w:t>
      </w:r>
      <w:r w:rsidR="003228D6" w:rsidRPr="00B31CA3">
        <w:t>Informuoti valstybinės priežiūros institucijas apie veiklos atnaujinimą.</w:t>
      </w:r>
    </w:p>
    <w:p w14:paraId="52909641" w14:textId="77777777" w:rsidR="008E798B" w:rsidRPr="00B31CA3" w:rsidRDefault="008E798B" w:rsidP="00D37911">
      <w:pPr>
        <w:tabs>
          <w:tab w:val="left" w:pos="851"/>
        </w:tabs>
        <w:autoSpaceDE w:val="0"/>
        <w:autoSpaceDN w:val="0"/>
        <w:adjustRightInd w:val="0"/>
        <w:ind w:firstLine="567"/>
        <w:rPr>
          <w:rFonts w:asciiTheme="minorHAnsi" w:hAnsiTheme="minorHAnsi" w:cstheme="minorHAnsi"/>
        </w:rPr>
      </w:pPr>
      <w:r w:rsidRPr="00B31CA3">
        <w:rPr>
          <w:rFonts w:asciiTheme="minorHAnsi" w:eastAsia="Calibri" w:hAnsiTheme="minorHAnsi" w:cstheme="minorHAnsi"/>
        </w:rPr>
        <w:lastRenderedPageBreak/>
        <w:t>Ekstremaliųjų situacijų atvejais, aprūpinimą vandeniu, elektros energija</w:t>
      </w:r>
      <w:r w:rsidR="00743D94" w:rsidRPr="00B31CA3">
        <w:rPr>
          <w:rFonts w:asciiTheme="minorHAnsi" w:eastAsia="Calibri" w:hAnsiTheme="minorHAnsi" w:cstheme="minorHAnsi"/>
        </w:rPr>
        <w:t>, šilumine energija</w:t>
      </w:r>
      <w:r w:rsidRPr="00B31CA3">
        <w:rPr>
          <w:rFonts w:asciiTheme="minorHAnsi" w:eastAsia="Calibri" w:hAnsiTheme="minorHAnsi" w:cstheme="minorHAnsi"/>
        </w:rPr>
        <w:t xml:space="preserve"> organizuoja ir koordinuoja Savivaldybės administracija.</w:t>
      </w:r>
    </w:p>
    <w:p w14:paraId="0FE123EB" w14:textId="6C76B355" w:rsidR="008E798B" w:rsidRPr="00B31CA3" w:rsidRDefault="00F718F0" w:rsidP="00D37911">
      <w:pPr>
        <w:pStyle w:val="BodyText5"/>
        <w:tabs>
          <w:tab w:val="left" w:pos="851"/>
        </w:tabs>
        <w:spacing w:line="360" w:lineRule="auto"/>
        <w:ind w:firstLine="567"/>
        <w:rPr>
          <w:color w:val="auto"/>
          <w:sz w:val="24"/>
          <w:szCs w:val="22"/>
        </w:rPr>
      </w:pPr>
      <w:r w:rsidRPr="00B31CA3">
        <w:rPr>
          <w:rFonts w:asciiTheme="minorHAnsi" w:hAnsiTheme="minorHAnsi" w:cstheme="minorHAnsi"/>
          <w:color w:val="auto"/>
          <w:sz w:val="24"/>
        </w:rPr>
        <w:t>Gimnazijoje</w:t>
      </w:r>
      <w:r w:rsidR="008E798B" w:rsidRPr="00B31CA3">
        <w:rPr>
          <w:rFonts w:asciiTheme="minorHAnsi" w:hAnsiTheme="minorHAnsi" w:cstheme="minorHAnsi"/>
          <w:color w:val="auto"/>
          <w:sz w:val="24"/>
        </w:rPr>
        <w:t xml:space="preserve"> ekstremalių situacijų padarinių šalinimo darbus koordinuoja ir organizuoja </w:t>
      </w:r>
      <w:r w:rsidRPr="00B31CA3">
        <w:rPr>
          <w:rFonts w:asciiTheme="minorHAnsi" w:hAnsiTheme="minorHAnsi" w:cstheme="minorHAnsi"/>
          <w:b/>
          <w:color w:val="auto"/>
          <w:sz w:val="24"/>
        </w:rPr>
        <w:t>Gimnazijos</w:t>
      </w:r>
      <w:r w:rsidR="0017743F" w:rsidRPr="00B31CA3">
        <w:rPr>
          <w:rFonts w:asciiTheme="minorHAnsi" w:hAnsiTheme="minorHAnsi" w:cstheme="minorHAnsi"/>
          <w:b/>
          <w:color w:val="auto"/>
          <w:sz w:val="24"/>
        </w:rPr>
        <w:t xml:space="preserve"> </w:t>
      </w:r>
      <w:r w:rsidR="00743D94" w:rsidRPr="00B31CA3">
        <w:rPr>
          <w:b/>
          <w:color w:val="auto"/>
          <w:sz w:val="24"/>
          <w:szCs w:val="22"/>
        </w:rPr>
        <w:t>ESV</w:t>
      </w:r>
      <w:r w:rsidR="008E798B" w:rsidRPr="00B31CA3">
        <w:rPr>
          <w:b/>
          <w:color w:val="auto"/>
          <w:sz w:val="24"/>
          <w:szCs w:val="22"/>
        </w:rPr>
        <w:t xml:space="preserve"> grupė.</w:t>
      </w:r>
    </w:p>
    <w:p w14:paraId="4B2B9BDA" w14:textId="77777777" w:rsidR="008E798B" w:rsidRPr="00B31CA3" w:rsidRDefault="008E798B" w:rsidP="00D37911">
      <w:pPr>
        <w:tabs>
          <w:tab w:val="left" w:pos="851"/>
        </w:tabs>
        <w:ind w:firstLine="567"/>
      </w:pPr>
      <w:r w:rsidRPr="00B31CA3">
        <w:rPr>
          <w:b/>
        </w:rPr>
        <w:t>Sanitarinio švarinimo organizavimas</w:t>
      </w:r>
      <w:r w:rsidRPr="00B31CA3">
        <w:t xml:space="preserve">. Cheminio ar radiacinio </w:t>
      </w:r>
      <w:r w:rsidR="00F718F0" w:rsidRPr="00B31CA3">
        <w:t>Gimnazijos</w:t>
      </w:r>
      <w:r w:rsidRPr="00B31CA3">
        <w:t xml:space="preserve"> teritorijos užterštumo atvejais, žmonių sanitarinis švarinimas atliekamas (taršos pašalinimas nuo kūno, perrengimas švariais drabužiais) </w:t>
      </w:r>
      <w:r w:rsidR="00F718F0" w:rsidRPr="00B31CA3">
        <w:rPr>
          <w:b/>
        </w:rPr>
        <w:t>Gimnazijos</w:t>
      </w:r>
      <w:r w:rsidRPr="00B31CA3">
        <w:rPr>
          <w:b/>
        </w:rPr>
        <w:t xml:space="preserve"> buitinėse patalpose</w:t>
      </w:r>
      <w:r w:rsidRPr="00B31CA3">
        <w:t>.</w:t>
      </w:r>
    </w:p>
    <w:p w14:paraId="6306DDD9" w14:textId="77777777" w:rsidR="008E798B" w:rsidRPr="00B31CA3" w:rsidRDefault="008E798B" w:rsidP="00D37911">
      <w:pPr>
        <w:pStyle w:val="MyStyletext"/>
        <w:tabs>
          <w:tab w:val="left" w:pos="851"/>
        </w:tabs>
        <w:spacing w:before="0" w:after="0" w:line="360" w:lineRule="auto"/>
        <w:ind w:left="0" w:firstLine="567"/>
        <w:rPr>
          <w:sz w:val="24"/>
          <w:szCs w:val="24"/>
          <w:lang w:val="lt-LT"/>
        </w:rPr>
      </w:pPr>
      <w:r w:rsidRPr="00B31CA3">
        <w:rPr>
          <w:sz w:val="24"/>
          <w:szCs w:val="24"/>
          <w:lang w:val="lt-LT"/>
        </w:rPr>
        <w:t xml:space="preserve">Sanitarinis švarinimas atliekamas asmeniškai ir savarankiškai kiekvieno asmens, patekusio į užterštą teritoriją. </w:t>
      </w:r>
    </w:p>
    <w:p w14:paraId="1979BE01" w14:textId="3D4CD0D0" w:rsidR="008E798B" w:rsidRPr="00B31CA3" w:rsidRDefault="008E798B" w:rsidP="00D37911">
      <w:pPr>
        <w:pStyle w:val="MyStyletext"/>
        <w:tabs>
          <w:tab w:val="left" w:pos="851"/>
        </w:tabs>
        <w:spacing w:before="0" w:after="0" w:line="360" w:lineRule="auto"/>
        <w:ind w:left="0" w:firstLine="567"/>
        <w:rPr>
          <w:sz w:val="24"/>
          <w:szCs w:val="24"/>
          <w:lang w:val="lt-LT"/>
        </w:rPr>
      </w:pPr>
      <w:r w:rsidRPr="00B31CA3">
        <w:rPr>
          <w:sz w:val="24"/>
          <w:szCs w:val="24"/>
          <w:lang w:val="lt-LT"/>
        </w:rPr>
        <w:t xml:space="preserve">Sanitarinio švarinimo materialinį techninį aprūpinimą organizuoja </w:t>
      </w:r>
      <w:r w:rsidR="00F718F0" w:rsidRPr="00B31CA3">
        <w:rPr>
          <w:sz w:val="24"/>
          <w:szCs w:val="24"/>
          <w:lang w:val="lt-LT"/>
        </w:rPr>
        <w:t>Gimnazijos</w:t>
      </w:r>
      <w:r w:rsidRPr="00B31CA3">
        <w:rPr>
          <w:sz w:val="24"/>
          <w:szCs w:val="24"/>
          <w:lang w:val="lt-LT"/>
        </w:rPr>
        <w:t xml:space="preserve"> ESV</w:t>
      </w:r>
      <w:r w:rsidR="00AF4833" w:rsidRPr="00B31CA3">
        <w:rPr>
          <w:sz w:val="24"/>
          <w:szCs w:val="24"/>
          <w:lang w:val="lt-LT"/>
        </w:rPr>
        <w:t xml:space="preserve"> </w:t>
      </w:r>
      <w:r w:rsidRPr="00B31CA3">
        <w:rPr>
          <w:sz w:val="24"/>
          <w:szCs w:val="24"/>
          <w:lang w:val="lt-LT"/>
        </w:rPr>
        <w:t>grupės vadovas.</w:t>
      </w:r>
    </w:p>
    <w:p w14:paraId="6E7ADC9D" w14:textId="77777777" w:rsidR="008E798B" w:rsidRPr="00B31CA3" w:rsidRDefault="008E798B" w:rsidP="00D37911">
      <w:pPr>
        <w:tabs>
          <w:tab w:val="left" w:pos="851"/>
        </w:tabs>
        <w:autoSpaceDE w:val="0"/>
        <w:autoSpaceDN w:val="0"/>
        <w:adjustRightInd w:val="0"/>
        <w:ind w:firstLine="567"/>
        <w:rPr>
          <w:rFonts w:eastAsia="Calibri"/>
        </w:rPr>
      </w:pPr>
      <w:r w:rsidRPr="00B31CA3">
        <w:rPr>
          <w:rFonts w:eastAsia="Calibri"/>
        </w:rPr>
        <w:t xml:space="preserve">Nesant galimybei sanitarinį švarinimą organizuoti </w:t>
      </w:r>
      <w:r w:rsidR="00F718F0" w:rsidRPr="00B31CA3">
        <w:rPr>
          <w:rFonts w:eastAsia="Calibri"/>
        </w:rPr>
        <w:t>Gimnazijos</w:t>
      </w:r>
      <w:r w:rsidRPr="00B31CA3">
        <w:rPr>
          <w:rFonts w:eastAsia="Calibri"/>
        </w:rPr>
        <w:t xml:space="preserve"> teritorijoje, sanitarinis švarinimas atliekamas Savivaldybės administracijos direktoriaus numatytose vietose, esant reikalui gali būti panaudoti ir mobilūs dezaktyvavimo punktai. </w:t>
      </w:r>
    </w:p>
    <w:p w14:paraId="7A6E7256" w14:textId="77777777" w:rsidR="008E798B" w:rsidRPr="00B31CA3" w:rsidRDefault="008E798B" w:rsidP="00D37911">
      <w:pPr>
        <w:tabs>
          <w:tab w:val="left" w:pos="851"/>
        </w:tabs>
        <w:autoSpaceDE w:val="0"/>
        <w:autoSpaceDN w:val="0"/>
        <w:adjustRightInd w:val="0"/>
        <w:ind w:firstLine="567"/>
        <w:rPr>
          <w:rFonts w:eastAsia="Calibri"/>
        </w:rPr>
      </w:pPr>
      <w:r w:rsidRPr="00B31CA3">
        <w:rPr>
          <w:rFonts w:eastAsia="Calibri"/>
        </w:rPr>
        <w:t>Nukentėjusių darbuotojų ir mokinių sanitarinį švarinimą organizuoja g</w:t>
      </w:r>
      <w:r w:rsidRPr="00B31CA3">
        <w:t>ydymo Įstaiga, į kurią gabenamas nukentėjęs darbuotojas ar lankytojas.</w:t>
      </w:r>
    </w:p>
    <w:p w14:paraId="7A253E75" w14:textId="77777777" w:rsidR="008E798B" w:rsidRPr="00B31CA3" w:rsidRDefault="008E798B" w:rsidP="00D37911">
      <w:pPr>
        <w:pStyle w:val="MyStyletext"/>
        <w:tabs>
          <w:tab w:val="left" w:pos="851"/>
        </w:tabs>
        <w:spacing w:before="0" w:after="0" w:line="360" w:lineRule="auto"/>
        <w:ind w:left="0" w:firstLine="567"/>
        <w:rPr>
          <w:sz w:val="24"/>
          <w:szCs w:val="24"/>
          <w:lang w:val="lt-LT"/>
        </w:rPr>
      </w:pPr>
      <w:r w:rsidRPr="00B31CA3">
        <w:rPr>
          <w:b/>
          <w:sz w:val="24"/>
          <w:szCs w:val="24"/>
          <w:lang w:val="lt-LT"/>
        </w:rPr>
        <w:t>Aplinkos atstatymo priemonės.</w:t>
      </w:r>
      <w:r w:rsidRPr="00B31CA3">
        <w:rPr>
          <w:sz w:val="24"/>
          <w:szCs w:val="24"/>
          <w:lang w:val="lt-LT"/>
        </w:rPr>
        <w:t xml:space="preserve"> Priklausomai nuo ekstremalaus įvykio pobūdžio parenkamos reikalingos aplinkos atstatymo priemonės, kurių tinkamumą ir tikslingumą apsprendžia </w:t>
      </w:r>
      <w:r w:rsidR="00F718F0" w:rsidRPr="00B31CA3">
        <w:rPr>
          <w:sz w:val="24"/>
          <w:szCs w:val="24"/>
          <w:lang w:val="lt-LT"/>
        </w:rPr>
        <w:t>Gimnazijos</w:t>
      </w:r>
      <w:r w:rsidRPr="00B31CA3">
        <w:rPr>
          <w:sz w:val="24"/>
          <w:szCs w:val="24"/>
          <w:lang w:val="lt-LT"/>
        </w:rPr>
        <w:t xml:space="preserve"> vadovas, esant reikalui, konsultuodamasis su atitinkamos srities specialistais.</w:t>
      </w:r>
    </w:p>
    <w:p w14:paraId="01D9FA08" w14:textId="77777777" w:rsidR="008E798B" w:rsidRPr="00B31CA3" w:rsidRDefault="008E798B" w:rsidP="002D3A61">
      <w:pPr>
        <w:tabs>
          <w:tab w:val="left" w:pos="851"/>
        </w:tabs>
        <w:spacing w:line="240" w:lineRule="auto"/>
        <w:ind w:firstLine="567"/>
        <w:jc w:val="center"/>
        <w:rPr>
          <w:b/>
        </w:rPr>
      </w:pPr>
    </w:p>
    <w:p w14:paraId="6F3B2BBC" w14:textId="77777777" w:rsidR="00D37911" w:rsidRPr="00B31CA3" w:rsidRDefault="00D37911" w:rsidP="002D3A61">
      <w:pPr>
        <w:tabs>
          <w:tab w:val="left" w:pos="851"/>
        </w:tabs>
        <w:spacing w:line="240" w:lineRule="auto"/>
        <w:ind w:firstLine="0"/>
        <w:jc w:val="center"/>
        <w:rPr>
          <w:b/>
        </w:rPr>
      </w:pPr>
      <w:r w:rsidRPr="00B31CA3">
        <w:rPr>
          <w:b/>
        </w:rPr>
        <w:t xml:space="preserve">IX SKYRIUS </w:t>
      </w:r>
    </w:p>
    <w:p w14:paraId="2259AB32" w14:textId="03BB7624" w:rsidR="00910C7D" w:rsidRPr="00B31CA3" w:rsidRDefault="00910C7D" w:rsidP="002D3A61">
      <w:pPr>
        <w:tabs>
          <w:tab w:val="left" w:pos="851"/>
        </w:tabs>
        <w:spacing w:line="240" w:lineRule="auto"/>
        <w:ind w:firstLine="0"/>
        <w:jc w:val="center"/>
        <w:rPr>
          <w:b/>
        </w:rPr>
      </w:pPr>
      <w:r w:rsidRPr="00B31CA3">
        <w:rPr>
          <w:b/>
        </w:rPr>
        <w:t>BAIGIAMOSIOS NUOSTATOS</w:t>
      </w:r>
    </w:p>
    <w:p w14:paraId="49AFF6B4" w14:textId="77777777" w:rsidR="00D37911" w:rsidRPr="00B31CA3" w:rsidRDefault="00D37911" w:rsidP="002D3A61">
      <w:pPr>
        <w:tabs>
          <w:tab w:val="left" w:pos="851"/>
        </w:tabs>
        <w:spacing w:line="240" w:lineRule="auto"/>
        <w:ind w:firstLine="567"/>
        <w:jc w:val="center"/>
        <w:rPr>
          <w:b/>
        </w:rPr>
      </w:pPr>
    </w:p>
    <w:p w14:paraId="50D9F712" w14:textId="77777777" w:rsidR="009A5C59" w:rsidRPr="00B31CA3" w:rsidRDefault="009A5C59" w:rsidP="00D37911">
      <w:pPr>
        <w:tabs>
          <w:tab w:val="left" w:pos="851"/>
        </w:tabs>
        <w:ind w:firstLine="567"/>
      </w:pPr>
      <w:r w:rsidRPr="00B31CA3">
        <w:t>Plano tikslinimas, atnaujinimas</w:t>
      </w:r>
      <w:r w:rsidRPr="00B31CA3">
        <w:rPr>
          <w:iCs/>
        </w:rPr>
        <w:t>:</w:t>
      </w:r>
    </w:p>
    <w:p w14:paraId="54E85A56" w14:textId="2FAA0F05" w:rsidR="009A5C59" w:rsidRPr="00B31CA3" w:rsidRDefault="009A5C59" w:rsidP="00D37911">
      <w:pPr>
        <w:tabs>
          <w:tab w:val="left" w:pos="851"/>
        </w:tabs>
        <w:ind w:firstLine="567"/>
      </w:pPr>
      <w:r w:rsidRPr="00B31CA3">
        <w:t xml:space="preserve">plano tikslinimas – plane esančios informacijos pakeitimas ir (ar) papildymas. Ilgainiui gali keistis Gimnazijos darbuotojai, jų telefonų numeriai, materialinių išteklių suvestinėse, schemose pateikti duomenys ir t. t. </w:t>
      </w:r>
      <w:bookmarkStart w:id="2" w:name="_Hlk40177743"/>
      <w:r w:rsidRPr="00B31CA3">
        <w:t>Tikslinimo procedūra atliekama ne rečiau kaip vieną kartą per metus</w:t>
      </w:r>
      <w:bookmarkEnd w:id="2"/>
      <w:r w:rsidRPr="00B31CA3">
        <w:t xml:space="preserve">. Patikslinto plano kopijos </w:t>
      </w:r>
      <w:bookmarkStart w:id="3" w:name="_Hlk40188297"/>
      <w:r w:rsidRPr="00B31CA3">
        <w:t>(plano išrašai)</w:t>
      </w:r>
      <w:bookmarkEnd w:id="3"/>
      <w:r w:rsidRPr="00B31CA3">
        <w:t xml:space="preserve"> išsiunčiamos į planą įtrauktoms institucijoms;</w:t>
      </w:r>
    </w:p>
    <w:p w14:paraId="49B51AC9" w14:textId="1DE1E3FE" w:rsidR="00A66C02" w:rsidRPr="00B31CA3" w:rsidRDefault="009A5C59" w:rsidP="003033B7">
      <w:pPr>
        <w:tabs>
          <w:tab w:val="left" w:pos="851"/>
        </w:tabs>
        <w:ind w:firstLine="567"/>
      </w:pPr>
      <w:r w:rsidRPr="00B31CA3">
        <w:t>plano atnaujinimas</w:t>
      </w:r>
      <w:r w:rsidRPr="00B31CA3">
        <w:rPr>
          <w:i/>
        </w:rPr>
        <w:t xml:space="preserve"> </w:t>
      </w:r>
      <w:r w:rsidRPr="00B31CA3">
        <w:t xml:space="preserve">– procesas, kai planas yra peržiūrimas iš esmės. Jį </w:t>
      </w:r>
      <w:bookmarkStart w:id="4" w:name="_Hlk40177839"/>
      <w:r w:rsidRPr="00B31CA3">
        <w:t>rekomenduojama atlikti vieną kartą per 3 metus arba anksčiau</w:t>
      </w:r>
      <w:bookmarkEnd w:id="4"/>
      <w:r w:rsidRPr="00B31CA3">
        <w:t xml:space="preserve">, </w:t>
      </w:r>
      <w:bookmarkStart w:id="5" w:name="_Hlk40188120"/>
      <w:r w:rsidRPr="00B31CA3">
        <w:t>atsižvelgiant į Gimnazijos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w:t>
      </w:r>
      <w:bookmarkEnd w:id="5"/>
      <w:r w:rsidRPr="00B31CA3">
        <w:t xml:space="preserve">. </w:t>
      </w:r>
      <w:bookmarkStart w:id="6" w:name="_Hlk40181445"/>
      <w:r w:rsidRPr="00B31CA3">
        <w:t>Plano atnaujinimai turi būti suderinti su institucijomis, įtrauktomis į planą</w:t>
      </w:r>
      <w:bookmarkEnd w:id="6"/>
      <w:r w:rsidRPr="00B31CA3">
        <w:t xml:space="preserve">. Patvirtinto plano kopijos (plano išrašai) </w:t>
      </w:r>
      <w:bookmarkStart w:id="7" w:name="_Hlk40178069"/>
      <w:r w:rsidRPr="00B31CA3">
        <w:t>išsiunčiamos į planą įtrauktoms institucijoms</w:t>
      </w:r>
      <w:bookmarkEnd w:id="7"/>
      <w:r w:rsidRPr="00B31CA3">
        <w:t xml:space="preserve">. </w:t>
      </w:r>
    </w:p>
    <w:sectPr w:rsidR="00A66C02" w:rsidRPr="00B31CA3" w:rsidSect="00F10EBF">
      <w:headerReference w:type="default" r:id="rId23"/>
      <w:pgSz w:w="11906" w:h="16838"/>
      <w:pgMar w:top="1134" w:right="567" w:bottom="1134" w:left="1701" w:header="510" w:footer="51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1E05" w14:textId="77777777" w:rsidR="000E596B" w:rsidRDefault="000E596B" w:rsidP="00876515">
      <w:pPr>
        <w:spacing w:line="240" w:lineRule="auto"/>
      </w:pPr>
      <w:r>
        <w:separator/>
      </w:r>
    </w:p>
  </w:endnote>
  <w:endnote w:type="continuationSeparator" w:id="0">
    <w:p w14:paraId="67EA5EBE" w14:textId="77777777" w:rsidR="000E596B" w:rsidRDefault="000E596B" w:rsidP="00876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LT">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44B0" w14:textId="77777777" w:rsidR="000E596B" w:rsidRDefault="000E596B" w:rsidP="00876515">
      <w:pPr>
        <w:spacing w:line="240" w:lineRule="auto"/>
      </w:pPr>
      <w:r>
        <w:separator/>
      </w:r>
    </w:p>
  </w:footnote>
  <w:footnote w:type="continuationSeparator" w:id="0">
    <w:p w14:paraId="5C7E8B14" w14:textId="77777777" w:rsidR="000E596B" w:rsidRDefault="000E596B" w:rsidP="00876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87719"/>
      <w:docPartObj>
        <w:docPartGallery w:val="Page Numbers (Top of Page)"/>
        <w:docPartUnique/>
      </w:docPartObj>
    </w:sdtPr>
    <w:sdtContent>
      <w:p w14:paraId="5DC54988" w14:textId="27348FCD" w:rsidR="00F10EBF" w:rsidRDefault="00F10EBF">
        <w:pPr>
          <w:pStyle w:val="Antrats"/>
          <w:jc w:val="center"/>
        </w:pPr>
        <w:r>
          <w:fldChar w:fldCharType="begin"/>
        </w:r>
        <w:r>
          <w:instrText>PAGE   \* MERGEFORMAT</w:instrText>
        </w:r>
        <w:r>
          <w:fldChar w:fldCharType="separate"/>
        </w:r>
        <w:r>
          <w:t>2</w:t>
        </w:r>
        <w:r>
          <w:fldChar w:fldCharType="end"/>
        </w:r>
      </w:p>
    </w:sdtContent>
  </w:sdt>
  <w:p w14:paraId="5B78966E" w14:textId="77777777" w:rsidR="00F10EBF" w:rsidRDefault="00F10E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0"/>
        </w:tabs>
        <w:ind w:left="64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928"/>
        </w:tabs>
        <w:ind w:left="928" w:hanging="360"/>
      </w:pPr>
      <w:rPr>
        <w:color w:val="000000"/>
      </w:rPr>
    </w:lvl>
  </w:abstractNum>
  <w:abstractNum w:abstractNumId="2" w15:restartNumberingAfterBreak="0">
    <w:nsid w:val="002835A1"/>
    <w:multiLevelType w:val="hybridMultilevel"/>
    <w:tmpl w:val="650C0310"/>
    <w:lvl w:ilvl="0" w:tplc="0427000F">
      <w:start w:val="1"/>
      <w:numFmt w:val="decimal"/>
      <w:lvlText w:val="%1."/>
      <w:lvlJc w:val="left"/>
      <w:pPr>
        <w:ind w:left="2343" w:hanging="360"/>
      </w:pPr>
      <w:rPr>
        <w:rFonts w:hint="default"/>
        <w:color w:val="auto"/>
      </w:rPr>
    </w:lvl>
    <w:lvl w:ilvl="1" w:tplc="04270003">
      <w:start w:val="1"/>
      <w:numFmt w:val="bullet"/>
      <w:lvlText w:val="o"/>
      <w:lvlJc w:val="left"/>
      <w:pPr>
        <w:ind w:left="3063" w:hanging="360"/>
      </w:pPr>
      <w:rPr>
        <w:rFonts w:ascii="Courier New" w:hAnsi="Courier New" w:cs="Courier New" w:hint="default"/>
      </w:rPr>
    </w:lvl>
    <w:lvl w:ilvl="2" w:tplc="04270005" w:tentative="1">
      <w:start w:val="1"/>
      <w:numFmt w:val="bullet"/>
      <w:lvlText w:val=""/>
      <w:lvlJc w:val="left"/>
      <w:pPr>
        <w:ind w:left="3783" w:hanging="360"/>
      </w:pPr>
      <w:rPr>
        <w:rFonts w:ascii="Wingdings" w:hAnsi="Wingdings" w:hint="default"/>
      </w:rPr>
    </w:lvl>
    <w:lvl w:ilvl="3" w:tplc="04270001" w:tentative="1">
      <w:start w:val="1"/>
      <w:numFmt w:val="bullet"/>
      <w:lvlText w:val=""/>
      <w:lvlJc w:val="left"/>
      <w:pPr>
        <w:ind w:left="4503" w:hanging="360"/>
      </w:pPr>
      <w:rPr>
        <w:rFonts w:ascii="Symbol" w:hAnsi="Symbol" w:hint="default"/>
      </w:rPr>
    </w:lvl>
    <w:lvl w:ilvl="4" w:tplc="04270003" w:tentative="1">
      <w:start w:val="1"/>
      <w:numFmt w:val="bullet"/>
      <w:lvlText w:val="o"/>
      <w:lvlJc w:val="left"/>
      <w:pPr>
        <w:ind w:left="5223" w:hanging="360"/>
      </w:pPr>
      <w:rPr>
        <w:rFonts w:ascii="Courier New" w:hAnsi="Courier New" w:cs="Courier New" w:hint="default"/>
      </w:rPr>
    </w:lvl>
    <w:lvl w:ilvl="5" w:tplc="04270005" w:tentative="1">
      <w:start w:val="1"/>
      <w:numFmt w:val="bullet"/>
      <w:lvlText w:val=""/>
      <w:lvlJc w:val="left"/>
      <w:pPr>
        <w:ind w:left="5943" w:hanging="360"/>
      </w:pPr>
      <w:rPr>
        <w:rFonts w:ascii="Wingdings" w:hAnsi="Wingdings" w:hint="default"/>
      </w:rPr>
    </w:lvl>
    <w:lvl w:ilvl="6" w:tplc="04270001" w:tentative="1">
      <w:start w:val="1"/>
      <w:numFmt w:val="bullet"/>
      <w:lvlText w:val=""/>
      <w:lvlJc w:val="left"/>
      <w:pPr>
        <w:ind w:left="6663" w:hanging="360"/>
      </w:pPr>
      <w:rPr>
        <w:rFonts w:ascii="Symbol" w:hAnsi="Symbol" w:hint="default"/>
      </w:rPr>
    </w:lvl>
    <w:lvl w:ilvl="7" w:tplc="04270003" w:tentative="1">
      <w:start w:val="1"/>
      <w:numFmt w:val="bullet"/>
      <w:lvlText w:val="o"/>
      <w:lvlJc w:val="left"/>
      <w:pPr>
        <w:ind w:left="7383" w:hanging="360"/>
      </w:pPr>
      <w:rPr>
        <w:rFonts w:ascii="Courier New" w:hAnsi="Courier New" w:cs="Courier New" w:hint="default"/>
      </w:rPr>
    </w:lvl>
    <w:lvl w:ilvl="8" w:tplc="04270005" w:tentative="1">
      <w:start w:val="1"/>
      <w:numFmt w:val="bullet"/>
      <w:lvlText w:val=""/>
      <w:lvlJc w:val="left"/>
      <w:pPr>
        <w:ind w:left="8103" w:hanging="360"/>
      </w:pPr>
      <w:rPr>
        <w:rFonts w:ascii="Wingdings" w:hAnsi="Wingdings" w:hint="default"/>
      </w:rPr>
    </w:lvl>
  </w:abstractNum>
  <w:abstractNum w:abstractNumId="3" w15:restartNumberingAfterBreak="0">
    <w:nsid w:val="00A449C4"/>
    <w:multiLevelType w:val="hybridMultilevel"/>
    <w:tmpl w:val="EBA4B42E"/>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1D5748B"/>
    <w:multiLevelType w:val="hybridMultilevel"/>
    <w:tmpl w:val="EE085FCC"/>
    <w:lvl w:ilvl="0" w:tplc="CD2A7E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24E23FF"/>
    <w:multiLevelType w:val="hybridMultilevel"/>
    <w:tmpl w:val="39061436"/>
    <w:lvl w:ilvl="0" w:tplc="113C798E">
      <w:start w:val="1"/>
      <w:numFmt w:val="bullet"/>
      <w:lvlText w:val="–"/>
      <w:lvlJc w:val="left"/>
      <w:pPr>
        <w:ind w:left="1633" w:hanging="360"/>
      </w:pPr>
      <w:rPr>
        <w:rFonts w:ascii="Times New Roman" w:hAnsi="Times New Roman" w:cs="Times New Roman" w:hint="default"/>
        <w:color w:val="auto"/>
      </w:rPr>
    </w:lvl>
    <w:lvl w:ilvl="1" w:tplc="04270003" w:tentative="1">
      <w:start w:val="1"/>
      <w:numFmt w:val="bullet"/>
      <w:lvlText w:val="o"/>
      <w:lvlJc w:val="left"/>
      <w:pPr>
        <w:ind w:left="2353" w:hanging="360"/>
      </w:pPr>
      <w:rPr>
        <w:rFonts w:ascii="Courier New" w:hAnsi="Courier New" w:cs="Courier New" w:hint="default"/>
      </w:rPr>
    </w:lvl>
    <w:lvl w:ilvl="2" w:tplc="04270005" w:tentative="1">
      <w:start w:val="1"/>
      <w:numFmt w:val="bullet"/>
      <w:lvlText w:val=""/>
      <w:lvlJc w:val="left"/>
      <w:pPr>
        <w:ind w:left="3073" w:hanging="360"/>
      </w:pPr>
      <w:rPr>
        <w:rFonts w:ascii="Wingdings" w:hAnsi="Wingdings" w:hint="default"/>
      </w:rPr>
    </w:lvl>
    <w:lvl w:ilvl="3" w:tplc="04270001" w:tentative="1">
      <w:start w:val="1"/>
      <w:numFmt w:val="bullet"/>
      <w:lvlText w:val=""/>
      <w:lvlJc w:val="left"/>
      <w:pPr>
        <w:ind w:left="3793" w:hanging="360"/>
      </w:pPr>
      <w:rPr>
        <w:rFonts w:ascii="Symbol" w:hAnsi="Symbol" w:hint="default"/>
      </w:rPr>
    </w:lvl>
    <w:lvl w:ilvl="4" w:tplc="04270003" w:tentative="1">
      <w:start w:val="1"/>
      <w:numFmt w:val="bullet"/>
      <w:lvlText w:val="o"/>
      <w:lvlJc w:val="left"/>
      <w:pPr>
        <w:ind w:left="4513" w:hanging="360"/>
      </w:pPr>
      <w:rPr>
        <w:rFonts w:ascii="Courier New" w:hAnsi="Courier New" w:cs="Courier New" w:hint="default"/>
      </w:rPr>
    </w:lvl>
    <w:lvl w:ilvl="5" w:tplc="04270005" w:tentative="1">
      <w:start w:val="1"/>
      <w:numFmt w:val="bullet"/>
      <w:lvlText w:val=""/>
      <w:lvlJc w:val="left"/>
      <w:pPr>
        <w:ind w:left="5233" w:hanging="360"/>
      </w:pPr>
      <w:rPr>
        <w:rFonts w:ascii="Wingdings" w:hAnsi="Wingdings" w:hint="default"/>
      </w:rPr>
    </w:lvl>
    <w:lvl w:ilvl="6" w:tplc="04270001" w:tentative="1">
      <w:start w:val="1"/>
      <w:numFmt w:val="bullet"/>
      <w:lvlText w:val=""/>
      <w:lvlJc w:val="left"/>
      <w:pPr>
        <w:ind w:left="5953" w:hanging="360"/>
      </w:pPr>
      <w:rPr>
        <w:rFonts w:ascii="Symbol" w:hAnsi="Symbol" w:hint="default"/>
      </w:rPr>
    </w:lvl>
    <w:lvl w:ilvl="7" w:tplc="04270003" w:tentative="1">
      <w:start w:val="1"/>
      <w:numFmt w:val="bullet"/>
      <w:lvlText w:val="o"/>
      <w:lvlJc w:val="left"/>
      <w:pPr>
        <w:ind w:left="6673" w:hanging="360"/>
      </w:pPr>
      <w:rPr>
        <w:rFonts w:ascii="Courier New" w:hAnsi="Courier New" w:cs="Courier New" w:hint="default"/>
      </w:rPr>
    </w:lvl>
    <w:lvl w:ilvl="8" w:tplc="04270005" w:tentative="1">
      <w:start w:val="1"/>
      <w:numFmt w:val="bullet"/>
      <w:lvlText w:val=""/>
      <w:lvlJc w:val="left"/>
      <w:pPr>
        <w:ind w:left="7393" w:hanging="360"/>
      </w:pPr>
      <w:rPr>
        <w:rFonts w:ascii="Wingdings" w:hAnsi="Wingdings" w:hint="default"/>
      </w:rPr>
    </w:lvl>
  </w:abstractNum>
  <w:abstractNum w:abstractNumId="6" w15:restartNumberingAfterBreak="0">
    <w:nsid w:val="04A6761A"/>
    <w:multiLevelType w:val="multilevel"/>
    <w:tmpl w:val="E4589DC4"/>
    <w:lvl w:ilvl="0">
      <w:start w:val="1"/>
      <w:numFmt w:val="decimal"/>
      <w:lvlText w:val="%1."/>
      <w:lvlJc w:val="left"/>
      <w:pPr>
        <w:ind w:left="1571" w:hanging="360"/>
      </w:pPr>
    </w:lvl>
    <w:lvl w:ilvl="1">
      <w:start w:val="2"/>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0CCF1777"/>
    <w:multiLevelType w:val="hybridMultilevel"/>
    <w:tmpl w:val="56CC22C6"/>
    <w:lvl w:ilvl="0" w:tplc="5A34E852">
      <w:start w:val="1"/>
      <w:numFmt w:val="decimal"/>
      <w:lvlText w:val="%1."/>
      <w:lvlJc w:val="left"/>
      <w:pPr>
        <w:tabs>
          <w:tab w:val="num" w:pos="0"/>
        </w:tabs>
        <w:ind w:left="0" w:firstLine="720"/>
      </w:pPr>
      <w:rPr>
        <w:rFonts w:hint="default"/>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8" w15:restartNumberingAfterBreak="0">
    <w:nsid w:val="1004239C"/>
    <w:multiLevelType w:val="hybridMultilevel"/>
    <w:tmpl w:val="B804E35C"/>
    <w:lvl w:ilvl="0" w:tplc="8550C5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056AC4"/>
    <w:multiLevelType w:val="hybridMultilevel"/>
    <w:tmpl w:val="66E00E98"/>
    <w:lvl w:ilvl="0" w:tplc="0427000F">
      <w:start w:val="1"/>
      <w:numFmt w:val="decimal"/>
      <w:lvlText w:val="%1."/>
      <w:lvlJc w:val="left"/>
      <w:pPr>
        <w:ind w:left="1634" w:hanging="360"/>
      </w:pPr>
    </w:lvl>
    <w:lvl w:ilvl="1" w:tplc="04270019" w:tentative="1">
      <w:start w:val="1"/>
      <w:numFmt w:val="lowerLetter"/>
      <w:lvlText w:val="%2."/>
      <w:lvlJc w:val="left"/>
      <w:pPr>
        <w:ind w:left="2354" w:hanging="360"/>
      </w:pPr>
    </w:lvl>
    <w:lvl w:ilvl="2" w:tplc="0427001B" w:tentative="1">
      <w:start w:val="1"/>
      <w:numFmt w:val="lowerRoman"/>
      <w:lvlText w:val="%3."/>
      <w:lvlJc w:val="right"/>
      <w:pPr>
        <w:ind w:left="3074" w:hanging="180"/>
      </w:pPr>
    </w:lvl>
    <w:lvl w:ilvl="3" w:tplc="0427000F" w:tentative="1">
      <w:start w:val="1"/>
      <w:numFmt w:val="decimal"/>
      <w:lvlText w:val="%4."/>
      <w:lvlJc w:val="left"/>
      <w:pPr>
        <w:ind w:left="3794" w:hanging="360"/>
      </w:pPr>
    </w:lvl>
    <w:lvl w:ilvl="4" w:tplc="04270019" w:tentative="1">
      <w:start w:val="1"/>
      <w:numFmt w:val="lowerLetter"/>
      <w:lvlText w:val="%5."/>
      <w:lvlJc w:val="left"/>
      <w:pPr>
        <w:ind w:left="4514" w:hanging="360"/>
      </w:pPr>
    </w:lvl>
    <w:lvl w:ilvl="5" w:tplc="0427001B" w:tentative="1">
      <w:start w:val="1"/>
      <w:numFmt w:val="lowerRoman"/>
      <w:lvlText w:val="%6."/>
      <w:lvlJc w:val="right"/>
      <w:pPr>
        <w:ind w:left="5234" w:hanging="180"/>
      </w:pPr>
    </w:lvl>
    <w:lvl w:ilvl="6" w:tplc="0427000F" w:tentative="1">
      <w:start w:val="1"/>
      <w:numFmt w:val="decimal"/>
      <w:lvlText w:val="%7."/>
      <w:lvlJc w:val="left"/>
      <w:pPr>
        <w:ind w:left="5954" w:hanging="360"/>
      </w:pPr>
    </w:lvl>
    <w:lvl w:ilvl="7" w:tplc="04270019" w:tentative="1">
      <w:start w:val="1"/>
      <w:numFmt w:val="lowerLetter"/>
      <w:lvlText w:val="%8."/>
      <w:lvlJc w:val="left"/>
      <w:pPr>
        <w:ind w:left="6674" w:hanging="360"/>
      </w:pPr>
    </w:lvl>
    <w:lvl w:ilvl="8" w:tplc="0427001B" w:tentative="1">
      <w:start w:val="1"/>
      <w:numFmt w:val="lowerRoman"/>
      <w:lvlText w:val="%9."/>
      <w:lvlJc w:val="right"/>
      <w:pPr>
        <w:ind w:left="7394" w:hanging="180"/>
      </w:pPr>
    </w:lvl>
  </w:abstractNum>
  <w:abstractNum w:abstractNumId="10" w15:restartNumberingAfterBreak="0">
    <w:nsid w:val="19157296"/>
    <w:multiLevelType w:val="hybridMultilevel"/>
    <w:tmpl w:val="6EA0687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C063916"/>
    <w:multiLevelType w:val="hybridMultilevel"/>
    <w:tmpl w:val="7504AE40"/>
    <w:lvl w:ilvl="0" w:tplc="113C798E">
      <w:start w:val="1"/>
      <w:numFmt w:val="bullet"/>
      <w:lvlText w:val="–"/>
      <w:lvlJc w:val="left"/>
      <w:pPr>
        <w:ind w:left="1571" w:hanging="360"/>
      </w:pPr>
      <w:rPr>
        <w:rFonts w:ascii="Times New Roman" w:hAnsi="Times New Roman" w:cs="Times New Roman"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1E001149"/>
    <w:multiLevelType w:val="multilevel"/>
    <w:tmpl w:val="AE9070E4"/>
    <w:lvl w:ilvl="0">
      <w:start w:val="1"/>
      <w:numFmt w:val="bullet"/>
      <w:lvlText w:val="-"/>
      <w:lvlJc w:val="left"/>
      <w:pPr>
        <w:tabs>
          <w:tab w:val="num" w:pos="720"/>
        </w:tabs>
        <w:ind w:left="720" w:hanging="360"/>
      </w:pPr>
      <w:rPr>
        <w:rFonts w:hint="default"/>
        <w:color w:val="auto"/>
        <w:sz w:val="20"/>
      </w:rPr>
    </w:lvl>
    <w:lvl w:ilvl="1">
      <w:start w:val="1"/>
      <w:numFmt w:val="bullet"/>
      <w:lvlText w:val="–"/>
      <w:lvlJc w:val="left"/>
      <w:pPr>
        <w:tabs>
          <w:tab w:val="num" w:pos="1353"/>
        </w:tabs>
        <w:ind w:left="1353" w:hanging="360"/>
      </w:pPr>
      <w:rPr>
        <w:rFonts w:ascii="Times New Roman" w:hAnsi="Times New Roman" w:cs="Times New Roman" w:hint="default"/>
        <w:color w:val="auto"/>
        <w:sz w:val="20"/>
      </w:rPr>
    </w:lvl>
    <w:lvl w:ilvl="2">
      <w:start w:val="1"/>
      <w:numFmt w:val="bullet"/>
      <w:lvlText w:val="–"/>
      <w:lvlJc w:val="left"/>
      <w:pPr>
        <w:tabs>
          <w:tab w:val="num" w:pos="2160"/>
        </w:tabs>
        <w:ind w:left="2160" w:hanging="360"/>
      </w:pPr>
      <w:rPr>
        <w:rFonts w:ascii="Times New Roman" w:hAnsi="Times New Roman" w:cs="Times New Roman"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72124"/>
    <w:multiLevelType w:val="hybridMultilevel"/>
    <w:tmpl w:val="19B20348"/>
    <w:lvl w:ilvl="0" w:tplc="53462442">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5A14417"/>
    <w:multiLevelType w:val="hybridMultilevel"/>
    <w:tmpl w:val="CACEE780"/>
    <w:lvl w:ilvl="0" w:tplc="AD368F8C">
      <w:start w:val="1"/>
      <w:numFmt w:val="bullet"/>
      <w:lvlText w:val=""/>
      <w:lvlJc w:val="left"/>
      <w:pPr>
        <w:tabs>
          <w:tab w:val="num" w:pos="2016"/>
        </w:tabs>
        <w:ind w:left="2016" w:hanging="360"/>
      </w:pPr>
      <w:rPr>
        <w:rFonts w:ascii="Symbol" w:hAnsi="Symbol" w:hint="default"/>
        <w:b w:val="0"/>
      </w:rPr>
    </w:lvl>
    <w:lvl w:ilvl="1" w:tplc="F9609C6C">
      <w:start w:val="5"/>
      <w:numFmt w:val="decimal"/>
      <w:lvlText w:val="%2."/>
      <w:lvlJc w:val="left"/>
      <w:pPr>
        <w:tabs>
          <w:tab w:val="num" w:pos="1656"/>
        </w:tabs>
        <w:ind w:left="1656" w:firstLine="720"/>
      </w:pPr>
      <w:rPr>
        <w:rFonts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5" w15:restartNumberingAfterBreak="0">
    <w:nsid w:val="293B7168"/>
    <w:multiLevelType w:val="hybridMultilevel"/>
    <w:tmpl w:val="6568C482"/>
    <w:lvl w:ilvl="0" w:tplc="F14459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2BD950E4"/>
    <w:multiLevelType w:val="hybridMultilevel"/>
    <w:tmpl w:val="23D40476"/>
    <w:lvl w:ilvl="0" w:tplc="113C798E">
      <w:start w:val="1"/>
      <w:numFmt w:val="bullet"/>
      <w:lvlText w:val="–"/>
      <w:lvlJc w:val="left"/>
      <w:pPr>
        <w:ind w:left="1571" w:hanging="360"/>
      </w:pPr>
      <w:rPr>
        <w:rFonts w:ascii="Times New Roman" w:hAnsi="Times New Roman" w:cs="Times New Roman"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2DD5785E"/>
    <w:multiLevelType w:val="multilevel"/>
    <w:tmpl w:val="E88A907C"/>
    <w:lvl w:ilvl="0">
      <w:start w:val="1"/>
      <w:numFmt w:val="decimal"/>
      <w:lvlText w:val="%1."/>
      <w:lvlJc w:val="left"/>
      <w:pPr>
        <w:ind w:left="107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18D35D4"/>
    <w:multiLevelType w:val="hybridMultilevel"/>
    <w:tmpl w:val="5A8C3616"/>
    <w:lvl w:ilvl="0" w:tplc="39F6E0B0">
      <w:start w:val="1"/>
      <w:numFmt w:val="decimal"/>
      <w:lvlText w:val="%1."/>
      <w:lvlJc w:val="left"/>
      <w:pPr>
        <w:tabs>
          <w:tab w:val="num" w:pos="720"/>
        </w:tabs>
        <w:ind w:left="720" w:hanging="360"/>
      </w:pPr>
      <w:rPr>
        <w:rFonts w:hint="default"/>
      </w:rPr>
    </w:lvl>
    <w:lvl w:ilvl="1" w:tplc="5994D88E">
      <w:numFmt w:val="none"/>
      <w:lvlText w:val=""/>
      <w:lvlJc w:val="left"/>
      <w:pPr>
        <w:tabs>
          <w:tab w:val="num" w:pos="360"/>
        </w:tabs>
      </w:pPr>
    </w:lvl>
    <w:lvl w:ilvl="2" w:tplc="7B783E02">
      <w:numFmt w:val="none"/>
      <w:lvlText w:val=""/>
      <w:lvlJc w:val="left"/>
      <w:pPr>
        <w:tabs>
          <w:tab w:val="num" w:pos="360"/>
        </w:tabs>
      </w:pPr>
    </w:lvl>
    <w:lvl w:ilvl="3" w:tplc="2AF68030">
      <w:numFmt w:val="none"/>
      <w:lvlText w:val=""/>
      <w:lvlJc w:val="left"/>
      <w:pPr>
        <w:tabs>
          <w:tab w:val="num" w:pos="360"/>
        </w:tabs>
      </w:pPr>
    </w:lvl>
    <w:lvl w:ilvl="4" w:tplc="5330EA80">
      <w:numFmt w:val="none"/>
      <w:lvlText w:val=""/>
      <w:lvlJc w:val="left"/>
      <w:pPr>
        <w:tabs>
          <w:tab w:val="num" w:pos="360"/>
        </w:tabs>
      </w:pPr>
    </w:lvl>
    <w:lvl w:ilvl="5" w:tplc="D44600C8">
      <w:numFmt w:val="none"/>
      <w:lvlText w:val=""/>
      <w:lvlJc w:val="left"/>
      <w:pPr>
        <w:tabs>
          <w:tab w:val="num" w:pos="360"/>
        </w:tabs>
      </w:pPr>
    </w:lvl>
    <w:lvl w:ilvl="6" w:tplc="5A5CE736">
      <w:numFmt w:val="none"/>
      <w:lvlText w:val=""/>
      <w:lvlJc w:val="left"/>
      <w:pPr>
        <w:tabs>
          <w:tab w:val="num" w:pos="360"/>
        </w:tabs>
      </w:pPr>
    </w:lvl>
    <w:lvl w:ilvl="7" w:tplc="98A0C5F2">
      <w:numFmt w:val="none"/>
      <w:lvlText w:val=""/>
      <w:lvlJc w:val="left"/>
      <w:pPr>
        <w:tabs>
          <w:tab w:val="num" w:pos="360"/>
        </w:tabs>
      </w:pPr>
    </w:lvl>
    <w:lvl w:ilvl="8" w:tplc="82C4391C">
      <w:numFmt w:val="none"/>
      <w:lvlText w:val=""/>
      <w:lvlJc w:val="left"/>
      <w:pPr>
        <w:tabs>
          <w:tab w:val="num" w:pos="360"/>
        </w:tabs>
      </w:pPr>
    </w:lvl>
  </w:abstractNum>
  <w:abstractNum w:abstractNumId="19" w15:restartNumberingAfterBreak="0">
    <w:nsid w:val="32FE730C"/>
    <w:multiLevelType w:val="hybridMultilevel"/>
    <w:tmpl w:val="FCF27CC2"/>
    <w:lvl w:ilvl="0" w:tplc="DF3A4780">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53393"/>
    <w:multiLevelType w:val="hybridMultilevel"/>
    <w:tmpl w:val="B7220BF6"/>
    <w:lvl w:ilvl="0" w:tplc="EAAEDD38">
      <w:start w:val="1"/>
      <w:numFmt w:val="bullet"/>
      <w:lvlText w:val="-"/>
      <w:lvlJc w:val="left"/>
      <w:pPr>
        <w:tabs>
          <w:tab w:val="num" w:pos="1287"/>
        </w:tabs>
        <w:ind w:left="1287" w:hanging="360"/>
      </w:pPr>
      <w:rPr>
        <w:rFonts w:hint="default"/>
        <w:color w:val="auto"/>
      </w:rPr>
    </w:lvl>
    <w:lvl w:ilvl="1" w:tplc="0409000F">
      <w:start w:val="1"/>
      <w:numFmt w:val="decimal"/>
      <w:lvlText w:val="%2."/>
      <w:lvlJc w:val="left"/>
      <w:pPr>
        <w:tabs>
          <w:tab w:val="num" w:pos="2007"/>
        </w:tabs>
        <w:ind w:left="2007" w:hanging="36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4E3356B"/>
    <w:multiLevelType w:val="hybridMultilevel"/>
    <w:tmpl w:val="CE1A4DC6"/>
    <w:lvl w:ilvl="0" w:tplc="FC4A5E76">
      <w:start w:val="5"/>
      <w:numFmt w:val="decimal"/>
      <w:lvlText w:val="%1."/>
      <w:lvlJc w:val="left"/>
      <w:pPr>
        <w:tabs>
          <w:tab w:val="num" w:pos="0"/>
        </w:tabs>
        <w:ind w:left="0" w:firstLine="720"/>
      </w:pPr>
      <w:rPr>
        <w:rFonts w:hint="default"/>
        <w:b w:val="0"/>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94F3D13"/>
    <w:multiLevelType w:val="hybridMultilevel"/>
    <w:tmpl w:val="70F4DB54"/>
    <w:lvl w:ilvl="0" w:tplc="113C798E">
      <w:start w:val="1"/>
      <w:numFmt w:val="bullet"/>
      <w:lvlText w:val="–"/>
      <w:lvlJc w:val="left"/>
      <w:pPr>
        <w:ind w:left="1571" w:hanging="360"/>
      </w:pPr>
      <w:rPr>
        <w:rFonts w:ascii="Times New Roman" w:hAnsi="Times New Roman" w:cs="Times New Roman"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15:restartNumberingAfterBreak="0">
    <w:nsid w:val="39AD658C"/>
    <w:multiLevelType w:val="hybridMultilevel"/>
    <w:tmpl w:val="14B4999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4" w15:restartNumberingAfterBreak="0">
    <w:nsid w:val="43A25290"/>
    <w:multiLevelType w:val="hybridMultilevel"/>
    <w:tmpl w:val="4C58515C"/>
    <w:lvl w:ilvl="0" w:tplc="113C798E">
      <w:start w:val="1"/>
      <w:numFmt w:val="bullet"/>
      <w:lvlText w:val="–"/>
      <w:lvlJc w:val="left"/>
      <w:pPr>
        <w:ind w:left="1688" w:hanging="360"/>
      </w:pPr>
      <w:rPr>
        <w:rFonts w:ascii="Times New Roman" w:hAnsi="Times New Roman" w:cs="Times New Roman" w:hint="default"/>
        <w:color w:val="auto"/>
      </w:rPr>
    </w:lvl>
    <w:lvl w:ilvl="1" w:tplc="04270003" w:tentative="1">
      <w:start w:val="1"/>
      <w:numFmt w:val="bullet"/>
      <w:lvlText w:val="o"/>
      <w:lvlJc w:val="left"/>
      <w:pPr>
        <w:ind w:left="2408" w:hanging="360"/>
      </w:pPr>
      <w:rPr>
        <w:rFonts w:ascii="Courier New" w:hAnsi="Courier New" w:cs="Courier New" w:hint="default"/>
      </w:rPr>
    </w:lvl>
    <w:lvl w:ilvl="2" w:tplc="04270005" w:tentative="1">
      <w:start w:val="1"/>
      <w:numFmt w:val="bullet"/>
      <w:lvlText w:val=""/>
      <w:lvlJc w:val="left"/>
      <w:pPr>
        <w:ind w:left="3128" w:hanging="360"/>
      </w:pPr>
      <w:rPr>
        <w:rFonts w:ascii="Wingdings" w:hAnsi="Wingdings" w:hint="default"/>
      </w:rPr>
    </w:lvl>
    <w:lvl w:ilvl="3" w:tplc="04270001" w:tentative="1">
      <w:start w:val="1"/>
      <w:numFmt w:val="bullet"/>
      <w:lvlText w:val=""/>
      <w:lvlJc w:val="left"/>
      <w:pPr>
        <w:ind w:left="3848" w:hanging="360"/>
      </w:pPr>
      <w:rPr>
        <w:rFonts w:ascii="Symbol" w:hAnsi="Symbol" w:hint="default"/>
      </w:rPr>
    </w:lvl>
    <w:lvl w:ilvl="4" w:tplc="04270003" w:tentative="1">
      <w:start w:val="1"/>
      <w:numFmt w:val="bullet"/>
      <w:lvlText w:val="o"/>
      <w:lvlJc w:val="left"/>
      <w:pPr>
        <w:ind w:left="4568" w:hanging="360"/>
      </w:pPr>
      <w:rPr>
        <w:rFonts w:ascii="Courier New" w:hAnsi="Courier New" w:cs="Courier New" w:hint="default"/>
      </w:rPr>
    </w:lvl>
    <w:lvl w:ilvl="5" w:tplc="04270005" w:tentative="1">
      <w:start w:val="1"/>
      <w:numFmt w:val="bullet"/>
      <w:lvlText w:val=""/>
      <w:lvlJc w:val="left"/>
      <w:pPr>
        <w:ind w:left="5288" w:hanging="360"/>
      </w:pPr>
      <w:rPr>
        <w:rFonts w:ascii="Wingdings" w:hAnsi="Wingdings" w:hint="default"/>
      </w:rPr>
    </w:lvl>
    <w:lvl w:ilvl="6" w:tplc="04270001" w:tentative="1">
      <w:start w:val="1"/>
      <w:numFmt w:val="bullet"/>
      <w:lvlText w:val=""/>
      <w:lvlJc w:val="left"/>
      <w:pPr>
        <w:ind w:left="6008" w:hanging="360"/>
      </w:pPr>
      <w:rPr>
        <w:rFonts w:ascii="Symbol" w:hAnsi="Symbol" w:hint="default"/>
      </w:rPr>
    </w:lvl>
    <w:lvl w:ilvl="7" w:tplc="04270003" w:tentative="1">
      <w:start w:val="1"/>
      <w:numFmt w:val="bullet"/>
      <w:lvlText w:val="o"/>
      <w:lvlJc w:val="left"/>
      <w:pPr>
        <w:ind w:left="6728" w:hanging="360"/>
      </w:pPr>
      <w:rPr>
        <w:rFonts w:ascii="Courier New" w:hAnsi="Courier New" w:cs="Courier New" w:hint="default"/>
      </w:rPr>
    </w:lvl>
    <w:lvl w:ilvl="8" w:tplc="04270005" w:tentative="1">
      <w:start w:val="1"/>
      <w:numFmt w:val="bullet"/>
      <w:lvlText w:val=""/>
      <w:lvlJc w:val="left"/>
      <w:pPr>
        <w:ind w:left="7448" w:hanging="360"/>
      </w:pPr>
      <w:rPr>
        <w:rFonts w:ascii="Wingdings" w:hAnsi="Wingdings" w:hint="default"/>
      </w:rPr>
    </w:lvl>
  </w:abstractNum>
  <w:abstractNum w:abstractNumId="25" w15:restartNumberingAfterBreak="0">
    <w:nsid w:val="48AC432E"/>
    <w:multiLevelType w:val="hybridMultilevel"/>
    <w:tmpl w:val="1C5EBC7A"/>
    <w:lvl w:ilvl="0" w:tplc="113C798E">
      <w:start w:val="1"/>
      <w:numFmt w:val="bullet"/>
      <w:lvlText w:val="–"/>
      <w:lvlJc w:val="left"/>
      <w:pPr>
        <w:ind w:left="1032" w:hanging="360"/>
      </w:pPr>
      <w:rPr>
        <w:rFonts w:ascii="Times New Roman" w:hAnsi="Times New Roman" w:cs="Times New Roman" w:hint="default"/>
        <w:color w:val="auto"/>
      </w:rPr>
    </w:lvl>
    <w:lvl w:ilvl="1" w:tplc="04270003">
      <w:start w:val="1"/>
      <w:numFmt w:val="bullet"/>
      <w:lvlText w:val="o"/>
      <w:lvlJc w:val="left"/>
      <w:pPr>
        <w:ind w:left="1752" w:hanging="360"/>
      </w:pPr>
      <w:rPr>
        <w:rFonts w:ascii="Courier New" w:hAnsi="Courier New" w:cs="Courier New" w:hint="default"/>
      </w:rPr>
    </w:lvl>
    <w:lvl w:ilvl="2" w:tplc="113C798E">
      <w:start w:val="1"/>
      <w:numFmt w:val="bullet"/>
      <w:lvlText w:val="–"/>
      <w:lvlJc w:val="left"/>
      <w:pPr>
        <w:ind w:left="2472" w:hanging="360"/>
      </w:pPr>
      <w:rPr>
        <w:rFonts w:ascii="Times New Roman" w:hAnsi="Times New Roman" w:cs="Times New Roman" w:hint="default"/>
        <w:color w:val="auto"/>
      </w:rPr>
    </w:lvl>
    <w:lvl w:ilvl="3" w:tplc="04270001" w:tentative="1">
      <w:start w:val="1"/>
      <w:numFmt w:val="bullet"/>
      <w:lvlText w:val=""/>
      <w:lvlJc w:val="left"/>
      <w:pPr>
        <w:ind w:left="3192" w:hanging="360"/>
      </w:pPr>
      <w:rPr>
        <w:rFonts w:ascii="Symbol" w:hAnsi="Symbol" w:hint="default"/>
      </w:rPr>
    </w:lvl>
    <w:lvl w:ilvl="4" w:tplc="04270003" w:tentative="1">
      <w:start w:val="1"/>
      <w:numFmt w:val="bullet"/>
      <w:lvlText w:val="o"/>
      <w:lvlJc w:val="left"/>
      <w:pPr>
        <w:ind w:left="3912" w:hanging="360"/>
      </w:pPr>
      <w:rPr>
        <w:rFonts w:ascii="Courier New" w:hAnsi="Courier New" w:cs="Courier New" w:hint="default"/>
      </w:rPr>
    </w:lvl>
    <w:lvl w:ilvl="5" w:tplc="04270005" w:tentative="1">
      <w:start w:val="1"/>
      <w:numFmt w:val="bullet"/>
      <w:lvlText w:val=""/>
      <w:lvlJc w:val="left"/>
      <w:pPr>
        <w:ind w:left="4632" w:hanging="360"/>
      </w:pPr>
      <w:rPr>
        <w:rFonts w:ascii="Wingdings" w:hAnsi="Wingdings" w:hint="default"/>
      </w:rPr>
    </w:lvl>
    <w:lvl w:ilvl="6" w:tplc="04270001" w:tentative="1">
      <w:start w:val="1"/>
      <w:numFmt w:val="bullet"/>
      <w:lvlText w:val=""/>
      <w:lvlJc w:val="left"/>
      <w:pPr>
        <w:ind w:left="5352" w:hanging="360"/>
      </w:pPr>
      <w:rPr>
        <w:rFonts w:ascii="Symbol" w:hAnsi="Symbol" w:hint="default"/>
      </w:rPr>
    </w:lvl>
    <w:lvl w:ilvl="7" w:tplc="04270003" w:tentative="1">
      <w:start w:val="1"/>
      <w:numFmt w:val="bullet"/>
      <w:lvlText w:val="o"/>
      <w:lvlJc w:val="left"/>
      <w:pPr>
        <w:ind w:left="6072" w:hanging="360"/>
      </w:pPr>
      <w:rPr>
        <w:rFonts w:ascii="Courier New" w:hAnsi="Courier New" w:cs="Courier New" w:hint="default"/>
      </w:rPr>
    </w:lvl>
    <w:lvl w:ilvl="8" w:tplc="04270005" w:tentative="1">
      <w:start w:val="1"/>
      <w:numFmt w:val="bullet"/>
      <w:lvlText w:val=""/>
      <w:lvlJc w:val="left"/>
      <w:pPr>
        <w:ind w:left="6792" w:hanging="360"/>
      </w:pPr>
      <w:rPr>
        <w:rFonts w:ascii="Wingdings" w:hAnsi="Wingdings" w:hint="default"/>
      </w:rPr>
    </w:lvl>
  </w:abstractNum>
  <w:abstractNum w:abstractNumId="26" w15:restartNumberingAfterBreak="0">
    <w:nsid w:val="4E9855D9"/>
    <w:multiLevelType w:val="hybridMultilevel"/>
    <w:tmpl w:val="4CA859E6"/>
    <w:lvl w:ilvl="0" w:tplc="113C798E">
      <w:start w:val="1"/>
      <w:numFmt w:val="bullet"/>
      <w:lvlText w:val="–"/>
      <w:lvlJc w:val="left"/>
      <w:pPr>
        <w:ind w:left="1571" w:hanging="360"/>
      </w:pPr>
      <w:rPr>
        <w:rFonts w:ascii="Times New Roman" w:hAnsi="Times New Roman"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15:restartNumberingAfterBreak="0">
    <w:nsid w:val="505F0242"/>
    <w:multiLevelType w:val="hybridMultilevel"/>
    <w:tmpl w:val="A042A348"/>
    <w:lvl w:ilvl="0" w:tplc="113C798E">
      <w:start w:val="1"/>
      <w:numFmt w:val="bullet"/>
      <w:lvlText w:val="–"/>
      <w:lvlJc w:val="left"/>
      <w:pPr>
        <w:ind w:left="720" w:hanging="360"/>
      </w:pPr>
      <w:rPr>
        <w:rFonts w:ascii="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4A3455D"/>
    <w:multiLevelType w:val="multilevel"/>
    <w:tmpl w:val="75BE8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B86D83"/>
    <w:multiLevelType w:val="hybridMultilevel"/>
    <w:tmpl w:val="6C42AAD6"/>
    <w:lvl w:ilvl="0" w:tplc="04090019">
      <w:start w:val="1"/>
      <w:numFmt w:val="decimal"/>
      <w:lvlText w:val="%1."/>
      <w:lvlJc w:val="left"/>
      <w:pPr>
        <w:tabs>
          <w:tab w:val="num" w:pos="2340"/>
        </w:tabs>
        <w:ind w:left="23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DF26DA"/>
    <w:multiLevelType w:val="hybridMultilevel"/>
    <w:tmpl w:val="70CCD078"/>
    <w:lvl w:ilvl="0" w:tplc="01660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569E24B3"/>
    <w:multiLevelType w:val="multilevel"/>
    <w:tmpl w:val="7CC06420"/>
    <w:lvl w:ilvl="0">
      <w:start w:val="6"/>
      <w:numFmt w:val="decimal"/>
      <w:lvlText w:val="%1."/>
      <w:lvlJc w:val="left"/>
      <w:pPr>
        <w:ind w:left="107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9D808E1"/>
    <w:multiLevelType w:val="hybridMultilevel"/>
    <w:tmpl w:val="CDE2134E"/>
    <w:lvl w:ilvl="0" w:tplc="04270001">
      <w:start w:val="1"/>
      <w:numFmt w:val="bullet"/>
      <w:lvlText w:val=""/>
      <w:lvlJc w:val="left"/>
      <w:pPr>
        <w:tabs>
          <w:tab w:val="num" w:pos="2160"/>
        </w:tabs>
        <w:ind w:left="2160" w:hanging="360"/>
      </w:pPr>
      <w:rPr>
        <w:rFonts w:ascii="Symbol" w:hAnsi="Symbol" w:hint="default"/>
      </w:rPr>
    </w:lvl>
    <w:lvl w:ilvl="1" w:tplc="47F62810">
      <w:start w:val="22"/>
      <w:numFmt w:val="decimal"/>
      <w:lvlText w:val="%2."/>
      <w:lvlJc w:val="left"/>
      <w:pPr>
        <w:tabs>
          <w:tab w:val="num" w:pos="0"/>
        </w:tabs>
        <w:ind w:left="0" w:firstLine="720"/>
      </w:pPr>
      <w:rPr>
        <w:rFonts w:hint="default"/>
      </w:rPr>
    </w:lvl>
    <w:lvl w:ilvl="2" w:tplc="04270001">
      <w:start w:val="1"/>
      <w:numFmt w:val="bullet"/>
      <w:lvlText w:val=""/>
      <w:lvlJc w:val="left"/>
      <w:pPr>
        <w:tabs>
          <w:tab w:val="num" w:pos="3600"/>
        </w:tabs>
        <w:ind w:left="3600" w:hanging="360"/>
      </w:pPr>
      <w:rPr>
        <w:rFonts w:ascii="Symbol" w:hAnsi="Symbol" w:hint="default"/>
      </w:rPr>
    </w:lvl>
    <w:lvl w:ilvl="3" w:tplc="038087A8">
      <w:start w:val="27"/>
      <w:numFmt w:val="decimal"/>
      <w:lvlText w:val="%4."/>
      <w:lvlJc w:val="left"/>
      <w:pPr>
        <w:tabs>
          <w:tab w:val="num" w:pos="0"/>
        </w:tabs>
        <w:ind w:left="0" w:firstLine="720"/>
      </w:pPr>
      <w:rPr>
        <w:rFonts w:hint="default"/>
      </w:rPr>
    </w:lvl>
    <w:lvl w:ilvl="4" w:tplc="04270003" w:tentative="1">
      <w:start w:val="1"/>
      <w:numFmt w:val="bullet"/>
      <w:lvlText w:val="o"/>
      <w:lvlJc w:val="left"/>
      <w:pPr>
        <w:tabs>
          <w:tab w:val="num" w:pos="5040"/>
        </w:tabs>
        <w:ind w:left="5040" w:hanging="360"/>
      </w:pPr>
      <w:rPr>
        <w:rFonts w:ascii="Courier New" w:hAnsi="Courier New" w:cs="Courier New" w:hint="default"/>
      </w:rPr>
    </w:lvl>
    <w:lvl w:ilvl="5" w:tplc="04270005" w:tentative="1">
      <w:start w:val="1"/>
      <w:numFmt w:val="bullet"/>
      <w:lvlText w:val=""/>
      <w:lvlJc w:val="left"/>
      <w:pPr>
        <w:tabs>
          <w:tab w:val="num" w:pos="5760"/>
        </w:tabs>
        <w:ind w:left="5760" w:hanging="360"/>
      </w:pPr>
      <w:rPr>
        <w:rFonts w:ascii="Wingdings" w:hAnsi="Wingdings" w:hint="default"/>
      </w:rPr>
    </w:lvl>
    <w:lvl w:ilvl="6" w:tplc="04270001" w:tentative="1">
      <w:start w:val="1"/>
      <w:numFmt w:val="bullet"/>
      <w:lvlText w:val=""/>
      <w:lvlJc w:val="left"/>
      <w:pPr>
        <w:tabs>
          <w:tab w:val="num" w:pos="6480"/>
        </w:tabs>
        <w:ind w:left="6480" w:hanging="360"/>
      </w:pPr>
      <w:rPr>
        <w:rFonts w:ascii="Symbol" w:hAnsi="Symbol" w:hint="default"/>
      </w:rPr>
    </w:lvl>
    <w:lvl w:ilvl="7" w:tplc="04270003" w:tentative="1">
      <w:start w:val="1"/>
      <w:numFmt w:val="bullet"/>
      <w:lvlText w:val="o"/>
      <w:lvlJc w:val="left"/>
      <w:pPr>
        <w:tabs>
          <w:tab w:val="num" w:pos="7200"/>
        </w:tabs>
        <w:ind w:left="7200" w:hanging="360"/>
      </w:pPr>
      <w:rPr>
        <w:rFonts w:ascii="Courier New" w:hAnsi="Courier New" w:cs="Courier New" w:hint="default"/>
      </w:rPr>
    </w:lvl>
    <w:lvl w:ilvl="8" w:tplc="0427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C27162A"/>
    <w:multiLevelType w:val="hybridMultilevel"/>
    <w:tmpl w:val="1E8406FE"/>
    <w:lvl w:ilvl="0" w:tplc="C852A1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63016A"/>
    <w:multiLevelType w:val="hybridMultilevel"/>
    <w:tmpl w:val="6E58C550"/>
    <w:lvl w:ilvl="0" w:tplc="113C798E">
      <w:start w:val="1"/>
      <w:numFmt w:val="bullet"/>
      <w:lvlText w:val="–"/>
      <w:lvlJc w:val="left"/>
      <w:pPr>
        <w:ind w:left="1637" w:hanging="360"/>
      </w:pPr>
      <w:rPr>
        <w:rFonts w:ascii="Times New Roman" w:hAnsi="Times New Roman" w:cs="Times New Roman" w:hint="default"/>
        <w:color w:val="auto"/>
      </w:rPr>
    </w:lvl>
    <w:lvl w:ilvl="1" w:tplc="04270003">
      <w:start w:val="1"/>
      <w:numFmt w:val="bullet"/>
      <w:lvlText w:val="o"/>
      <w:lvlJc w:val="left"/>
      <w:pPr>
        <w:ind w:left="2357" w:hanging="360"/>
      </w:pPr>
      <w:rPr>
        <w:rFonts w:ascii="Courier New" w:hAnsi="Courier New" w:cs="Courier New" w:hint="default"/>
      </w:rPr>
    </w:lvl>
    <w:lvl w:ilvl="2" w:tplc="04270005" w:tentative="1">
      <w:start w:val="1"/>
      <w:numFmt w:val="bullet"/>
      <w:lvlText w:val=""/>
      <w:lvlJc w:val="left"/>
      <w:pPr>
        <w:ind w:left="3077" w:hanging="360"/>
      </w:pPr>
      <w:rPr>
        <w:rFonts w:ascii="Wingdings" w:hAnsi="Wingdings" w:hint="default"/>
      </w:rPr>
    </w:lvl>
    <w:lvl w:ilvl="3" w:tplc="04270001" w:tentative="1">
      <w:start w:val="1"/>
      <w:numFmt w:val="bullet"/>
      <w:lvlText w:val=""/>
      <w:lvlJc w:val="left"/>
      <w:pPr>
        <w:ind w:left="3797" w:hanging="360"/>
      </w:pPr>
      <w:rPr>
        <w:rFonts w:ascii="Symbol" w:hAnsi="Symbol" w:hint="default"/>
      </w:rPr>
    </w:lvl>
    <w:lvl w:ilvl="4" w:tplc="04270003" w:tentative="1">
      <w:start w:val="1"/>
      <w:numFmt w:val="bullet"/>
      <w:lvlText w:val="o"/>
      <w:lvlJc w:val="left"/>
      <w:pPr>
        <w:ind w:left="4517" w:hanging="360"/>
      </w:pPr>
      <w:rPr>
        <w:rFonts w:ascii="Courier New" w:hAnsi="Courier New" w:cs="Courier New" w:hint="default"/>
      </w:rPr>
    </w:lvl>
    <w:lvl w:ilvl="5" w:tplc="04270005" w:tentative="1">
      <w:start w:val="1"/>
      <w:numFmt w:val="bullet"/>
      <w:lvlText w:val=""/>
      <w:lvlJc w:val="left"/>
      <w:pPr>
        <w:ind w:left="5237" w:hanging="360"/>
      </w:pPr>
      <w:rPr>
        <w:rFonts w:ascii="Wingdings" w:hAnsi="Wingdings" w:hint="default"/>
      </w:rPr>
    </w:lvl>
    <w:lvl w:ilvl="6" w:tplc="04270001" w:tentative="1">
      <w:start w:val="1"/>
      <w:numFmt w:val="bullet"/>
      <w:lvlText w:val=""/>
      <w:lvlJc w:val="left"/>
      <w:pPr>
        <w:ind w:left="5957" w:hanging="360"/>
      </w:pPr>
      <w:rPr>
        <w:rFonts w:ascii="Symbol" w:hAnsi="Symbol" w:hint="default"/>
      </w:rPr>
    </w:lvl>
    <w:lvl w:ilvl="7" w:tplc="04270003" w:tentative="1">
      <w:start w:val="1"/>
      <w:numFmt w:val="bullet"/>
      <w:lvlText w:val="o"/>
      <w:lvlJc w:val="left"/>
      <w:pPr>
        <w:ind w:left="6677" w:hanging="360"/>
      </w:pPr>
      <w:rPr>
        <w:rFonts w:ascii="Courier New" w:hAnsi="Courier New" w:cs="Courier New" w:hint="default"/>
      </w:rPr>
    </w:lvl>
    <w:lvl w:ilvl="8" w:tplc="04270005" w:tentative="1">
      <w:start w:val="1"/>
      <w:numFmt w:val="bullet"/>
      <w:lvlText w:val=""/>
      <w:lvlJc w:val="left"/>
      <w:pPr>
        <w:ind w:left="7397" w:hanging="360"/>
      </w:pPr>
      <w:rPr>
        <w:rFonts w:ascii="Wingdings" w:hAnsi="Wingdings" w:hint="default"/>
      </w:rPr>
    </w:lvl>
  </w:abstractNum>
  <w:abstractNum w:abstractNumId="35" w15:restartNumberingAfterBreak="0">
    <w:nsid w:val="5FBE3DA5"/>
    <w:multiLevelType w:val="hybridMultilevel"/>
    <w:tmpl w:val="3568382A"/>
    <w:lvl w:ilvl="0" w:tplc="113C798E">
      <w:start w:val="1"/>
      <w:numFmt w:val="bullet"/>
      <w:lvlText w:val="–"/>
      <w:lvlJc w:val="left"/>
      <w:pPr>
        <w:ind w:left="1630" w:hanging="360"/>
      </w:pPr>
      <w:rPr>
        <w:rFonts w:ascii="Times New Roman" w:hAnsi="Times New Roman" w:cs="Times New Roman" w:hint="default"/>
        <w:color w:val="auto"/>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36" w15:restartNumberingAfterBreak="0">
    <w:nsid w:val="5FFD48DA"/>
    <w:multiLevelType w:val="hybridMultilevel"/>
    <w:tmpl w:val="184EDA82"/>
    <w:lvl w:ilvl="0" w:tplc="113C798E">
      <w:start w:val="1"/>
      <w:numFmt w:val="bullet"/>
      <w:lvlText w:val="–"/>
      <w:lvlJc w:val="left"/>
      <w:pPr>
        <w:ind w:left="720" w:hanging="360"/>
      </w:pPr>
      <w:rPr>
        <w:rFonts w:ascii="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46A12DF"/>
    <w:multiLevelType w:val="hybridMultilevel"/>
    <w:tmpl w:val="7814198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66854D4B"/>
    <w:multiLevelType w:val="hybridMultilevel"/>
    <w:tmpl w:val="145A3534"/>
    <w:lvl w:ilvl="0" w:tplc="113C798E">
      <w:start w:val="1"/>
      <w:numFmt w:val="bullet"/>
      <w:lvlText w:val="–"/>
      <w:lvlJc w:val="left"/>
      <w:pPr>
        <w:ind w:left="1571" w:hanging="360"/>
      </w:pPr>
      <w:rPr>
        <w:rFonts w:ascii="Times New Roman" w:hAnsi="Times New Roman" w:cs="Times New Roman" w:hint="default"/>
        <w:color w:val="auto"/>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9" w15:restartNumberingAfterBreak="0">
    <w:nsid w:val="6A4F193D"/>
    <w:multiLevelType w:val="hybridMultilevel"/>
    <w:tmpl w:val="0332D08A"/>
    <w:lvl w:ilvl="0" w:tplc="908E37F8">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0" w15:restartNumberingAfterBreak="0">
    <w:nsid w:val="6DD8393E"/>
    <w:multiLevelType w:val="hybridMultilevel"/>
    <w:tmpl w:val="8AF666A8"/>
    <w:lvl w:ilvl="0" w:tplc="113C798E">
      <w:start w:val="1"/>
      <w:numFmt w:val="bullet"/>
      <w:lvlText w:val="–"/>
      <w:lvlJc w:val="left"/>
      <w:pPr>
        <w:ind w:left="2485" w:hanging="360"/>
      </w:pPr>
      <w:rPr>
        <w:rFonts w:ascii="Times New Roman" w:hAnsi="Times New Roman" w:cs="Times New Roman" w:hint="default"/>
        <w:color w:val="auto"/>
      </w:rPr>
    </w:lvl>
    <w:lvl w:ilvl="1" w:tplc="04270003">
      <w:start w:val="1"/>
      <w:numFmt w:val="bullet"/>
      <w:lvlText w:val="o"/>
      <w:lvlJc w:val="left"/>
      <w:pPr>
        <w:ind w:left="3205" w:hanging="360"/>
      </w:pPr>
      <w:rPr>
        <w:rFonts w:ascii="Courier New" w:hAnsi="Courier New" w:cs="Courier New" w:hint="default"/>
      </w:rPr>
    </w:lvl>
    <w:lvl w:ilvl="2" w:tplc="04270005" w:tentative="1">
      <w:start w:val="1"/>
      <w:numFmt w:val="bullet"/>
      <w:lvlText w:val=""/>
      <w:lvlJc w:val="left"/>
      <w:pPr>
        <w:ind w:left="3925" w:hanging="360"/>
      </w:pPr>
      <w:rPr>
        <w:rFonts w:ascii="Wingdings" w:hAnsi="Wingdings" w:hint="default"/>
      </w:rPr>
    </w:lvl>
    <w:lvl w:ilvl="3" w:tplc="04270001" w:tentative="1">
      <w:start w:val="1"/>
      <w:numFmt w:val="bullet"/>
      <w:lvlText w:val=""/>
      <w:lvlJc w:val="left"/>
      <w:pPr>
        <w:ind w:left="4645" w:hanging="360"/>
      </w:pPr>
      <w:rPr>
        <w:rFonts w:ascii="Symbol" w:hAnsi="Symbol" w:hint="default"/>
      </w:rPr>
    </w:lvl>
    <w:lvl w:ilvl="4" w:tplc="04270003" w:tentative="1">
      <w:start w:val="1"/>
      <w:numFmt w:val="bullet"/>
      <w:lvlText w:val="o"/>
      <w:lvlJc w:val="left"/>
      <w:pPr>
        <w:ind w:left="5365" w:hanging="360"/>
      </w:pPr>
      <w:rPr>
        <w:rFonts w:ascii="Courier New" w:hAnsi="Courier New" w:cs="Courier New" w:hint="default"/>
      </w:rPr>
    </w:lvl>
    <w:lvl w:ilvl="5" w:tplc="04270005" w:tentative="1">
      <w:start w:val="1"/>
      <w:numFmt w:val="bullet"/>
      <w:lvlText w:val=""/>
      <w:lvlJc w:val="left"/>
      <w:pPr>
        <w:ind w:left="6085" w:hanging="360"/>
      </w:pPr>
      <w:rPr>
        <w:rFonts w:ascii="Wingdings" w:hAnsi="Wingdings" w:hint="default"/>
      </w:rPr>
    </w:lvl>
    <w:lvl w:ilvl="6" w:tplc="04270001" w:tentative="1">
      <w:start w:val="1"/>
      <w:numFmt w:val="bullet"/>
      <w:lvlText w:val=""/>
      <w:lvlJc w:val="left"/>
      <w:pPr>
        <w:ind w:left="6805" w:hanging="360"/>
      </w:pPr>
      <w:rPr>
        <w:rFonts w:ascii="Symbol" w:hAnsi="Symbol" w:hint="default"/>
      </w:rPr>
    </w:lvl>
    <w:lvl w:ilvl="7" w:tplc="04270003" w:tentative="1">
      <w:start w:val="1"/>
      <w:numFmt w:val="bullet"/>
      <w:lvlText w:val="o"/>
      <w:lvlJc w:val="left"/>
      <w:pPr>
        <w:ind w:left="7525" w:hanging="360"/>
      </w:pPr>
      <w:rPr>
        <w:rFonts w:ascii="Courier New" w:hAnsi="Courier New" w:cs="Courier New" w:hint="default"/>
      </w:rPr>
    </w:lvl>
    <w:lvl w:ilvl="8" w:tplc="04270005" w:tentative="1">
      <w:start w:val="1"/>
      <w:numFmt w:val="bullet"/>
      <w:lvlText w:val=""/>
      <w:lvlJc w:val="left"/>
      <w:pPr>
        <w:ind w:left="8245" w:hanging="360"/>
      </w:pPr>
      <w:rPr>
        <w:rFonts w:ascii="Wingdings" w:hAnsi="Wingdings" w:hint="default"/>
      </w:rPr>
    </w:lvl>
  </w:abstractNum>
  <w:abstractNum w:abstractNumId="41" w15:restartNumberingAfterBreak="0">
    <w:nsid w:val="6E3116F5"/>
    <w:multiLevelType w:val="multilevel"/>
    <w:tmpl w:val="B130F2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EBB4B52"/>
    <w:multiLevelType w:val="multilevel"/>
    <w:tmpl w:val="A1525CB2"/>
    <w:lvl w:ilvl="0">
      <w:start w:val="1"/>
      <w:numFmt w:val="decimal"/>
      <w:lvlText w:val="%1."/>
      <w:lvlJc w:val="left"/>
      <w:pPr>
        <w:ind w:left="1211" w:hanging="360"/>
      </w:pPr>
      <w:rPr>
        <w:sz w:val="24"/>
        <w:szCs w:val="24"/>
      </w:rPr>
    </w:lvl>
    <w:lvl w:ilvl="1">
      <w:start w:val="1"/>
      <w:numFmt w:val="decimal"/>
      <w:lvlText w:val="%2."/>
      <w:lvlJc w:val="left"/>
      <w:pPr>
        <w:ind w:left="1814" w:hanging="540"/>
      </w:pPr>
      <w:rPr>
        <w:rFonts w:hint="default"/>
        <w:sz w:val="24"/>
        <w:szCs w:val="24"/>
      </w:rPr>
    </w:lvl>
    <w:lvl w:ilvl="2">
      <w:start w:val="1"/>
      <w:numFmt w:val="decimal"/>
      <w:isLgl/>
      <w:lvlText w:val="%1.%2.%3."/>
      <w:lvlJc w:val="left"/>
      <w:pPr>
        <w:ind w:left="1994"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354" w:hanging="1080"/>
      </w:pPr>
      <w:rPr>
        <w:rFonts w:hint="default"/>
      </w:rPr>
    </w:lvl>
    <w:lvl w:ilvl="6">
      <w:start w:val="1"/>
      <w:numFmt w:val="decimal"/>
      <w:isLgl/>
      <w:lvlText w:val="%1.%2.%3.%4.%5.%6.%7."/>
      <w:lvlJc w:val="left"/>
      <w:pPr>
        <w:ind w:left="2714" w:hanging="1440"/>
      </w:pPr>
      <w:rPr>
        <w:rFonts w:hint="default"/>
      </w:rPr>
    </w:lvl>
    <w:lvl w:ilvl="7">
      <w:start w:val="1"/>
      <w:numFmt w:val="decimal"/>
      <w:isLgl/>
      <w:lvlText w:val="%1.%2.%3.%4.%5.%6.%7.%8."/>
      <w:lvlJc w:val="left"/>
      <w:pPr>
        <w:ind w:left="2714" w:hanging="1440"/>
      </w:pPr>
      <w:rPr>
        <w:rFonts w:hint="default"/>
      </w:rPr>
    </w:lvl>
    <w:lvl w:ilvl="8">
      <w:start w:val="1"/>
      <w:numFmt w:val="decimal"/>
      <w:isLgl/>
      <w:lvlText w:val="%1.%2.%3.%4.%5.%6.%7.%8.%9."/>
      <w:lvlJc w:val="left"/>
      <w:pPr>
        <w:ind w:left="3074" w:hanging="1800"/>
      </w:pPr>
      <w:rPr>
        <w:rFonts w:hint="default"/>
      </w:rPr>
    </w:lvl>
  </w:abstractNum>
  <w:abstractNum w:abstractNumId="43" w15:restartNumberingAfterBreak="0">
    <w:nsid w:val="711C203F"/>
    <w:multiLevelType w:val="hybridMultilevel"/>
    <w:tmpl w:val="74A8D056"/>
    <w:lvl w:ilvl="0" w:tplc="C610CE64">
      <w:start w:val="1"/>
      <w:numFmt w:val="decimal"/>
      <w:lvlText w:val="%1."/>
      <w:lvlJc w:val="left"/>
      <w:pPr>
        <w:ind w:left="987" w:hanging="420"/>
      </w:pPr>
      <w:rPr>
        <w:rFonts w:asciiTheme="minorHAnsi" w:hAnsiTheme="minorHAnsi" w:cs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84A0BDC"/>
    <w:multiLevelType w:val="hybridMultilevel"/>
    <w:tmpl w:val="6576C7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AF0140F"/>
    <w:multiLevelType w:val="hybridMultilevel"/>
    <w:tmpl w:val="51A24AF2"/>
    <w:lvl w:ilvl="0" w:tplc="113C798E">
      <w:start w:val="1"/>
      <w:numFmt w:val="bullet"/>
      <w:lvlText w:val="–"/>
      <w:lvlJc w:val="left"/>
      <w:pPr>
        <w:ind w:left="1429" w:hanging="360"/>
      </w:pPr>
      <w:rPr>
        <w:rFonts w:ascii="Times New Roman" w:hAnsi="Times New Roman" w:cs="Times New Roman"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6" w15:restartNumberingAfterBreak="0">
    <w:nsid w:val="7DAA2948"/>
    <w:multiLevelType w:val="hybridMultilevel"/>
    <w:tmpl w:val="1B4E0726"/>
    <w:lvl w:ilvl="0" w:tplc="BD8AD0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7" w15:restartNumberingAfterBreak="0">
    <w:nsid w:val="7F0658EF"/>
    <w:multiLevelType w:val="hybridMultilevel"/>
    <w:tmpl w:val="BF32796E"/>
    <w:lvl w:ilvl="0" w:tplc="0427000F">
      <w:start w:val="1"/>
      <w:numFmt w:val="decimal"/>
      <w:lvlText w:val="%1."/>
      <w:lvlJc w:val="left"/>
      <w:pPr>
        <w:ind w:left="1211" w:hanging="360"/>
      </w:pPr>
      <w:rPr>
        <w:rFonts w:hint="default"/>
        <w:color w:val="auto"/>
      </w:rPr>
    </w:lvl>
    <w:lvl w:ilvl="1" w:tplc="0427000D">
      <w:start w:val="1"/>
      <w:numFmt w:val="bullet"/>
      <w:lvlText w:val=""/>
      <w:lvlJc w:val="left"/>
      <w:pPr>
        <w:ind w:left="3011" w:hanging="360"/>
      </w:pPr>
      <w:rPr>
        <w:rFonts w:ascii="Wingdings" w:hAnsi="Wingdings" w:hint="default"/>
      </w:rPr>
    </w:lvl>
    <w:lvl w:ilvl="2" w:tplc="04270005" w:tentative="1">
      <w:start w:val="1"/>
      <w:numFmt w:val="bullet"/>
      <w:lvlText w:val=""/>
      <w:lvlJc w:val="left"/>
      <w:pPr>
        <w:ind w:left="3731" w:hanging="360"/>
      </w:pPr>
      <w:rPr>
        <w:rFonts w:ascii="Wingdings" w:hAnsi="Wingdings" w:hint="default"/>
      </w:rPr>
    </w:lvl>
    <w:lvl w:ilvl="3" w:tplc="04270001" w:tentative="1">
      <w:start w:val="1"/>
      <w:numFmt w:val="bullet"/>
      <w:lvlText w:val=""/>
      <w:lvlJc w:val="left"/>
      <w:pPr>
        <w:ind w:left="4451" w:hanging="360"/>
      </w:pPr>
      <w:rPr>
        <w:rFonts w:ascii="Symbol" w:hAnsi="Symbol" w:hint="default"/>
      </w:rPr>
    </w:lvl>
    <w:lvl w:ilvl="4" w:tplc="04270003" w:tentative="1">
      <w:start w:val="1"/>
      <w:numFmt w:val="bullet"/>
      <w:lvlText w:val="o"/>
      <w:lvlJc w:val="left"/>
      <w:pPr>
        <w:ind w:left="5171" w:hanging="360"/>
      </w:pPr>
      <w:rPr>
        <w:rFonts w:ascii="Courier New" w:hAnsi="Courier New" w:cs="Courier New" w:hint="default"/>
      </w:rPr>
    </w:lvl>
    <w:lvl w:ilvl="5" w:tplc="04270005" w:tentative="1">
      <w:start w:val="1"/>
      <w:numFmt w:val="bullet"/>
      <w:lvlText w:val=""/>
      <w:lvlJc w:val="left"/>
      <w:pPr>
        <w:ind w:left="5891" w:hanging="360"/>
      </w:pPr>
      <w:rPr>
        <w:rFonts w:ascii="Wingdings" w:hAnsi="Wingdings" w:hint="default"/>
      </w:rPr>
    </w:lvl>
    <w:lvl w:ilvl="6" w:tplc="04270001" w:tentative="1">
      <w:start w:val="1"/>
      <w:numFmt w:val="bullet"/>
      <w:lvlText w:val=""/>
      <w:lvlJc w:val="left"/>
      <w:pPr>
        <w:ind w:left="6611" w:hanging="360"/>
      </w:pPr>
      <w:rPr>
        <w:rFonts w:ascii="Symbol" w:hAnsi="Symbol" w:hint="default"/>
      </w:rPr>
    </w:lvl>
    <w:lvl w:ilvl="7" w:tplc="04270003" w:tentative="1">
      <w:start w:val="1"/>
      <w:numFmt w:val="bullet"/>
      <w:lvlText w:val="o"/>
      <w:lvlJc w:val="left"/>
      <w:pPr>
        <w:ind w:left="7331" w:hanging="360"/>
      </w:pPr>
      <w:rPr>
        <w:rFonts w:ascii="Courier New" w:hAnsi="Courier New" w:cs="Courier New" w:hint="default"/>
      </w:rPr>
    </w:lvl>
    <w:lvl w:ilvl="8" w:tplc="04270005" w:tentative="1">
      <w:start w:val="1"/>
      <w:numFmt w:val="bullet"/>
      <w:lvlText w:val=""/>
      <w:lvlJc w:val="left"/>
      <w:pPr>
        <w:ind w:left="8051" w:hanging="360"/>
      </w:pPr>
      <w:rPr>
        <w:rFonts w:ascii="Wingdings" w:hAnsi="Wingdings" w:hint="default"/>
      </w:rPr>
    </w:lvl>
  </w:abstractNum>
  <w:num w:numId="1" w16cid:durableId="1742481916">
    <w:abstractNumId w:val="46"/>
  </w:num>
  <w:num w:numId="2" w16cid:durableId="1153793359">
    <w:abstractNumId w:val="42"/>
  </w:num>
  <w:num w:numId="3" w16cid:durableId="1775126110">
    <w:abstractNumId w:val="40"/>
  </w:num>
  <w:num w:numId="4" w16cid:durableId="1761020737">
    <w:abstractNumId w:val="17"/>
  </w:num>
  <w:num w:numId="5" w16cid:durableId="1658416291">
    <w:abstractNumId w:val="47"/>
  </w:num>
  <w:num w:numId="6" w16cid:durableId="430901103">
    <w:abstractNumId w:val="22"/>
  </w:num>
  <w:num w:numId="7" w16cid:durableId="250162278">
    <w:abstractNumId w:val="16"/>
  </w:num>
  <w:num w:numId="8" w16cid:durableId="1184170242">
    <w:abstractNumId w:val="24"/>
  </w:num>
  <w:num w:numId="9" w16cid:durableId="1143082198">
    <w:abstractNumId w:val="35"/>
  </w:num>
  <w:num w:numId="10" w16cid:durableId="658005117">
    <w:abstractNumId w:val="3"/>
  </w:num>
  <w:num w:numId="11" w16cid:durableId="2032031986">
    <w:abstractNumId w:val="18"/>
  </w:num>
  <w:num w:numId="12" w16cid:durableId="983045723">
    <w:abstractNumId w:val="41"/>
  </w:num>
  <w:num w:numId="13" w16cid:durableId="2093313581">
    <w:abstractNumId w:val="6"/>
  </w:num>
  <w:num w:numId="14" w16cid:durableId="1964800933">
    <w:abstractNumId w:val="45"/>
  </w:num>
  <w:num w:numId="15" w16cid:durableId="1497764240">
    <w:abstractNumId w:val="20"/>
  </w:num>
  <w:num w:numId="16" w16cid:durableId="819686382">
    <w:abstractNumId w:val="12"/>
  </w:num>
  <w:num w:numId="17" w16cid:durableId="417795663">
    <w:abstractNumId w:val="11"/>
  </w:num>
  <w:num w:numId="18" w16cid:durableId="1956788074">
    <w:abstractNumId w:val="25"/>
  </w:num>
  <w:num w:numId="19" w16cid:durableId="938606668">
    <w:abstractNumId w:val="29"/>
  </w:num>
  <w:num w:numId="20" w16cid:durableId="1227060746">
    <w:abstractNumId w:val="34"/>
  </w:num>
  <w:num w:numId="21" w16cid:durableId="1571231623">
    <w:abstractNumId w:val="27"/>
  </w:num>
  <w:num w:numId="22" w16cid:durableId="770929483">
    <w:abstractNumId w:val="36"/>
  </w:num>
  <w:num w:numId="23" w16cid:durableId="1803579048">
    <w:abstractNumId w:val="38"/>
  </w:num>
  <w:num w:numId="24" w16cid:durableId="1720545942">
    <w:abstractNumId w:val="5"/>
  </w:num>
  <w:num w:numId="25" w16cid:durableId="1406033305">
    <w:abstractNumId w:val="19"/>
  </w:num>
  <w:num w:numId="26" w16cid:durableId="1310985474">
    <w:abstractNumId w:val="26"/>
  </w:num>
  <w:num w:numId="27" w16cid:durableId="1409302289">
    <w:abstractNumId w:val="2"/>
  </w:num>
  <w:num w:numId="28" w16cid:durableId="1985116844">
    <w:abstractNumId w:val="44"/>
  </w:num>
  <w:num w:numId="29" w16cid:durableId="1727098999">
    <w:abstractNumId w:val="33"/>
  </w:num>
  <w:num w:numId="30" w16cid:durableId="1437553415">
    <w:abstractNumId w:val="8"/>
  </w:num>
  <w:num w:numId="31" w16cid:durableId="410785038">
    <w:abstractNumId w:val="28"/>
  </w:num>
  <w:num w:numId="32" w16cid:durableId="1687977936">
    <w:abstractNumId w:val="37"/>
  </w:num>
  <w:num w:numId="33" w16cid:durableId="76902596">
    <w:abstractNumId w:val="13"/>
  </w:num>
  <w:num w:numId="34" w16cid:durableId="533081797">
    <w:abstractNumId w:val="39"/>
  </w:num>
  <w:num w:numId="35" w16cid:durableId="1857618161">
    <w:abstractNumId w:val="9"/>
  </w:num>
  <w:num w:numId="36" w16cid:durableId="1420709055">
    <w:abstractNumId w:val="30"/>
  </w:num>
  <w:num w:numId="37" w16cid:durableId="734090009">
    <w:abstractNumId w:val="31"/>
  </w:num>
  <w:num w:numId="38" w16cid:durableId="1747726006">
    <w:abstractNumId w:val="14"/>
  </w:num>
  <w:num w:numId="39" w16cid:durableId="79258319">
    <w:abstractNumId w:val="10"/>
  </w:num>
  <w:num w:numId="40" w16cid:durableId="23096889">
    <w:abstractNumId w:val="32"/>
  </w:num>
  <w:num w:numId="41" w16cid:durableId="2036229668">
    <w:abstractNumId w:val="21"/>
  </w:num>
  <w:num w:numId="42" w16cid:durableId="1754472539">
    <w:abstractNumId w:val="7"/>
  </w:num>
  <w:num w:numId="43" w16cid:durableId="1015306528">
    <w:abstractNumId w:val="4"/>
  </w:num>
  <w:num w:numId="44" w16cid:durableId="993989846">
    <w:abstractNumId w:val="23"/>
  </w:num>
  <w:num w:numId="45" w16cid:durableId="611212228">
    <w:abstractNumId w:val="15"/>
  </w:num>
  <w:num w:numId="46" w16cid:durableId="197014693">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340"/>
  <w:hyphenationZone w:val="396"/>
  <w:characterSpacingControl w:val="doNotCompress"/>
  <w:hdrShapeDefaults>
    <o:shapedefaults v:ext="edit" spidmax="2050" style="v-text-anchor:middle" fillcolor="yellow" strokecolor="none [3213]">
      <v:fill color="yellow"/>
      <v:stroke color="none [3213]" weight=".5pt"/>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93"/>
    <w:rsid w:val="00000A83"/>
    <w:rsid w:val="00002992"/>
    <w:rsid w:val="00003DE8"/>
    <w:rsid w:val="00006CED"/>
    <w:rsid w:val="000075D6"/>
    <w:rsid w:val="000079DD"/>
    <w:rsid w:val="00007C4F"/>
    <w:rsid w:val="000106E7"/>
    <w:rsid w:val="000117FC"/>
    <w:rsid w:val="00011E1D"/>
    <w:rsid w:val="00011EA8"/>
    <w:rsid w:val="000133B5"/>
    <w:rsid w:val="00014BAD"/>
    <w:rsid w:val="00014E7E"/>
    <w:rsid w:val="00015AF7"/>
    <w:rsid w:val="00015F0D"/>
    <w:rsid w:val="000210F9"/>
    <w:rsid w:val="0002136B"/>
    <w:rsid w:val="00021E42"/>
    <w:rsid w:val="00022529"/>
    <w:rsid w:val="00022939"/>
    <w:rsid w:val="000243D6"/>
    <w:rsid w:val="00024860"/>
    <w:rsid w:val="00025035"/>
    <w:rsid w:val="00025739"/>
    <w:rsid w:val="00025BA0"/>
    <w:rsid w:val="00025E55"/>
    <w:rsid w:val="0003181E"/>
    <w:rsid w:val="000318CD"/>
    <w:rsid w:val="000330FA"/>
    <w:rsid w:val="00033A93"/>
    <w:rsid w:val="00034378"/>
    <w:rsid w:val="0003479A"/>
    <w:rsid w:val="000361E5"/>
    <w:rsid w:val="00036F7D"/>
    <w:rsid w:val="00037362"/>
    <w:rsid w:val="00037883"/>
    <w:rsid w:val="00037B19"/>
    <w:rsid w:val="0004096F"/>
    <w:rsid w:val="00040DF0"/>
    <w:rsid w:val="00043142"/>
    <w:rsid w:val="00043638"/>
    <w:rsid w:val="00044102"/>
    <w:rsid w:val="0004598D"/>
    <w:rsid w:val="0004653E"/>
    <w:rsid w:val="000467C3"/>
    <w:rsid w:val="000467FD"/>
    <w:rsid w:val="000475FB"/>
    <w:rsid w:val="000509BB"/>
    <w:rsid w:val="00050F54"/>
    <w:rsid w:val="00051C09"/>
    <w:rsid w:val="000530A7"/>
    <w:rsid w:val="000534CD"/>
    <w:rsid w:val="0005398B"/>
    <w:rsid w:val="0005399E"/>
    <w:rsid w:val="00053F2A"/>
    <w:rsid w:val="00054229"/>
    <w:rsid w:val="00055D2D"/>
    <w:rsid w:val="00055F9C"/>
    <w:rsid w:val="00056DD6"/>
    <w:rsid w:val="0005701A"/>
    <w:rsid w:val="000607AD"/>
    <w:rsid w:val="00060E2C"/>
    <w:rsid w:val="00060FF6"/>
    <w:rsid w:val="00061161"/>
    <w:rsid w:val="00061A19"/>
    <w:rsid w:val="0006253D"/>
    <w:rsid w:val="000625C4"/>
    <w:rsid w:val="00064095"/>
    <w:rsid w:val="00064426"/>
    <w:rsid w:val="0006495A"/>
    <w:rsid w:val="00067149"/>
    <w:rsid w:val="0007023F"/>
    <w:rsid w:val="00071D76"/>
    <w:rsid w:val="000724E4"/>
    <w:rsid w:val="000724F8"/>
    <w:rsid w:val="00072C09"/>
    <w:rsid w:val="00074087"/>
    <w:rsid w:val="00074DB5"/>
    <w:rsid w:val="00074DCF"/>
    <w:rsid w:val="00077B5B"/>
    <w:rsid w:val="0008013B"/>
    <w:rsid w:val="000805B0"/>
    <w:rsid w:val="00080B0A"/>
    <w:rsid w:val="0008117C"/>
    <w:rsid w:val="00081241"/>
    <w:rsid w:val="00082274"/>
    <w:rsid w:val="0008229A"/>
    <w:rsid w:val="0008379A"/>
    <w:rsid w:val="000864AE"/>
    <w:rsid w:val="00086AD3"/>
    <w:rsid w:val="000908BF"/>
    <w:rsid w:val="00091623"/>
    <w:rsid w:val="00091B7E"/>
    <w:rsid w:val="0009260E"/>
    <w:rsid w:val="000928C3"/>
    <w:rsid w:val="00094144"/>
    <w:rsid w:val="00094642"/>
    <w:rsid w:val="000954C5"/>
    <w:rsid w:val="00096E3B"/>
    <w:rsid w:val="00097E19"/>
    <w:rsid w:val="000A06B6"/>
    <w:rsid w:val="000A1523"/>
    <w:rsid w:val="000A1D00"/>
    <w:rsid w:val="000A3872"/>
    <w:rsid w:val="000A3E4C"/>
    <w:rsid w:val="000A4157"/>
    <w:rsid w:val="000A46D9"/>
    <w:rsid w:val="000A5582"/>
    <w:rsid w:val="000A5E04"/>
    <w:rsid w:val="000A6B55"/>
    <w:rsid w:val="000A7FFE"/>
    <w:rsid w:val="000B018B"/>
    <w:rsid w:val="000B0B80"/>
    <w:rsid w:val="000B0C5A"/>
    <w:rsid w:val="000B121F"/>
    <w:rsid w:val="000B148A"/>
    <w:rsid w:val="000B3696"/>
    <w:rsid w:val="000B4638"/>
    <w:rsid w:val="000B4F77"/>
    <w:rsid w:val="000B5222"/>
    <w:rsid w:val="000B5A4B"/>
    <w:rsid w:val="000B5F54"/>
    <w:rsid w:val="000B6019"/>
    <w:rsid w:val="000B665A"/>
    <w:rsid w:val="000B6C73"/>
    <w:rsid w:val="000B6D44"/>
    <w:rsid w:val="000B72B4"/>
    <w:rsid w:val="000B7495"/>
    <w:rsid w:val="000B7585"/>
    <w:rsid w:val="000B7E7E"/>
    <w:rsid w:val="000C0528"/>
    <w:rsid w:val="000C0865"/>
    <w:rsid w:val="000C1339"/>
    <w:rsid w:val="000C3173"/>
    <w:rsid w:val="000C42D9"/>
    <w:rsid w:val="000C518F"/>
    <w:rsid w:val="000C5B4B"/>
    <w:rsid w:val="000C6ABE"/>
    <w:rsid w:val="000C6E6A"/>
    <w:rsid w:val="000C71DD"/>
    <w:rsid w:val="000C7961"/>
    <w:rsid w:val="000D0794"/>
    <w:rsid w:val="000D15F5"/>
    <w:rsid w:val="000D192B"/>
    <w:rsid w:val="000D3050"/>
    <w:rsid w:val="000D31A0"/>
    <w:rsid w:val="000D48F0"/>
    <w:rsid w:val="000D52CC"/>
    <w:rsid w:val="000D5BB7"/>
    <w:rsid w:val="000D5C84"/>
    <w:rsid w:val="000D6207"/>
    <w:rsid w:val="000D6CB8"/>
    <w:rsid w:val="000D7A9E"/>
    <w:rsid w:val="000D7E8D"/>
    <w:rsid w:val="000E0D72"/>
    <w:rsid w:val="000E1942"/>
    <w:rsid w:val="000E1F42"/>
    <w:rsid w:val="000E2B55"/>
    <w:rsid w:val="000E3394"/>
    <w:rsid w:val="000E34D7"/>
    <w:rsid w:val="000E39FC"/>
    <w:rsid w:val="000E53C0"/>
    <w:rsid w:val="000E596B"/>
    <w:rsid w:val="000E5CEE"/>
    <w:rsid w:val="000E62B8"/>
    <w:rsid w:val="000E6538"/>
    <w:rsid w:val="000E72A4"/>
    <w:rsid w:val="000E7F0E"/>
    <w:rsid w:val="000E7F6F"/>
    <w:rsid w:val="000F1569"/>
    <w:rsid w:val="000F1690"/>
    <w:rsid w:val="000F19C6"/>
    <w:rsid w:val="000F2A85"/>
    <w:rsid w:val="000F2ADD"/>
    <w:rsid w:val="000F2BC7"/>
    <w:rsid w:val="000F32C4"/>
    <w:rsid w:val="000F3315"/>
    <w:rsid w:val="000F45FA"/>
    <w:rsid w:val="000F55FB"/>
    <w:rsid w:val="000F5818"/>
    <w:rsid w:val="000F6269"/>
    <w:rsid w:val="000F63E7"/>
    <w:rsid w:val="000F64B1"/>
    <w:rsid w:val="000F769D"/>
    <w:rsid w:val="000F7750"/>
    <w:rsid w:val="00100187"/>
    <w:rsid w:val="001003D1"/>
    <w:rsid w:val="0010077F"/>
    <w:rsid w:val="00100887"/>
    <w:rsid w:val="00101198"/>
    <w:rsid w:val="00101DFE"/>
    <w:rsid w:val="00103477"/>
    <w:rsid w:val="001036BA"/>
    <w:rsid w:val="00105413"/>
    <w:rsid w:val="00105C26"/>
    <w:rsid w:val="00105FBE"/>
    <w:rsid w:val="00106526"/>
    <w:rsid w:val="00110655"/>
    <w:rsid w:val="00111082"/>
    <w:rsid w:val="00111A08"/>
    <w:rsid w:val="00111EFB"/>
    <w:rsid w:val="00113034"/>
    <w:rsid w:val="0011351B"/>
    <w:rsid w:val="0011378A"/>
    <w:rsid w:val="00114F90"/>
    <w:rsid w:val="001152FC"/>
    <w:rsid w:val="00115EEF"/>
    <w:rsid w:val="00116AB0"/>
    <w:rsid w:val="001228FB"/>
    <w:rsid w:val="00122A69"/>
    <w:rsid w:val="00122B2A"/>
    <w:rsid w:val="00122E92"/>
    <w:rsid w:val="00123056"/>
    <w:rsid w:val="00123346"/>
    <w:rsid w:val="00125CFC"/>
    <w:rsid w:val="00125FD2"/>
    <w:rsid w:val="001277B7"/>
    <w:rsid w:val="001277C9"/>
    <w:rsid w:val="00127DF0"/>
    <w:rsid w:val="0013413F"/>
    <w:rsid w:val="00135429"/>
    <w:rsid w:val="0013629D"/>
    <w:rsid w:val="00136DB6"/>
    <w:rsid w:val="001371FC"/>
    <w:rsid w:val="00140149"/>
    <w:rsid w:val="0014048A"/>
    <w:rsid w:val="00141466"/>
    <w:rsid w:val="001418FB"/>
    <w:rsid w:val="00141CA4"/>
    <w:rsid w:val="001434CB"/>
    <w:rsid w:val="001464C8"/>
    <w:rsid w:val="00146866"/>
    <w:rsid w:val="001478FC"/>
    <w:rsid w:val="00150BAD"/>
    <w:rsid w:val="00150F8D"/>
    <w:rsid w:val="00152989"/>
    <w:rsid w:val="00153EE2"/>
    <w:rsid w:val="00154658"/>
    <w:rsid w:val="0015761E"/>
    <w:rsid w:val="0016035C"/>
    <w:rsid w:val="00160399"/>
    <w:rsid w:val="0016116C"/>
    <w:rsid w:val="0016166D"/>
    <w:rsid w:val="00161E82"/>
    <w:rsid w:val="00162299"/>
    <w:rsid w:val="00162646"/>
    <w:rsid w:val="0016266E"/>
    <w:rsid w:val="001634DC"/>
    <w:rsid w:val="0016372B"/>
    <w:rsid w:val="00164293"/>
    <w:rsid w:val="00164840"/>
    <w:rsid w:val="00164EA4"/>
    <w:rsid w:val="00166641"/>
    <w:rsid w:val="00166E2D"/>
    <w:rsid w:val="001670A5"/>
    <w:rsid w:val="001706FE"/>
    <w:rsid w:val="0017222D"/>
    <w:rsid w:val="00173BBE"/>
    <w:rsid w:val="00173C2A"/>
    <w:rsid w:val="00173F4C"/>
    <w:rsid w:val="001740C9"/>
    <w:rsid w:val="0017519C"/>
    <w:rsid w:val="0017643B"/>
    <w:rsid w:val="001768A3"/>
    <w:rsid w:val="0017743F"/>
    <w:rsid w:val="0017778E"/>
    <w:rsid w:val="001803F3"/>
    <w:rsid w:val="00180442"/>
    <w:rsid w:val="001811BC"/>
    <w:rsid w:val="001816F3"/>
    <w:rsid w:val="00182336"/>
    <w:rsid w:val="0018263B"/>
    <w:rsid w:val="00182ED2"/>
    <w:rsid w:val="0018524E"/>
    <w:rsid w:val="001853FB"/>
    <w:rsid w:val="00186343"/>
    <w:rsid w:val="001870C4"/>
    <w:rsid w:val="00187972"/>
    <w:rsid w:val="00191133"/>
    <w:rsid w:val="00192539"/>
    <w:rsid w:val="00193007"/>
    <w:rsid w:val="0019438B"/>
    <w:rsid w:val="00197137"/>
    <w:rsid w:val="001A398E"/>
    <w:rsid w:val="001A3EA4"/>
    <w:rsid w:val="001A4A5E"/>
    <w:rsid w:val="001A5535"/>
    <w:rsid w:val="001A5BF7"/>
    <w:rsid w:val="001A5DF2"/>
    <w:rsid w:val="001A5ED7"/>
    <w:rsid w:val="001A715E"/>
    <w:rsid w:val="001A7B8D"/>
    <w:rsid w:val="001A7CA0"/>
    <w:rsid w:val="001B01B2"/>
    <w:rsid w:val="001B264D"/>
    <w:rsid w:val="001B2DBA"/>
    <w:rsid w:val="001B4EF5"/>
    <w:rsid w:val="001B540C"/>
    <w:rsid w:val="001B5728"/>
    <w:rsid w:val="001B7508"/>
    <w:rsid w:val="001B7548"/>
    <w:rsid w:val="001C1765"/>
    <w:rsid w:val="001C3647"/>
    <w:rsid w:val="001C3DD3"/>
    <w:rsid w:val="001C4553"/>
    <w:rsid w:val="001C48CB"/>
    <w:rsid w:val="001C4D96"/>
    <w:rsid w:val="001C567E"/>
    <w:rsid w:val="001C56B6"/>
    <w:rsid w:val="001C7D9A"/>
    <w:rsid w:val="001D0261"/>
    <w:rsid w:val="001D0A7B"/>
    <w:rsid w:val="001D10ED"/>
    <w:rsid w:val="001D1429"/>
    <w:rsid w:val="001D16E7"/>
    <w:rsid w:val="001D1AEC"/>
    <w:rsid w:val="001D374B"/>
    <w:rsid w:val="001D46A6"/>
    <w:rsid w:val="001D488F"/>
    <w:rsid w:val="001D52CC"/>
    <w:rsid w:val="001D5733"/>
    <w:rsid w:val="001D643F"/>
    <w:rsid w:val="001D7F0A"/>
    <w:rsid w:val="001E0188"/>
    <w:rsid w:val="001E02D4"/>
    <w:rsid w:val="001E0B5C"/>
    <w:rsid w:val="001E129C"/>
    <w:rsid w:val="001E1D34"/>
    <w:rsid w:val="001E2CD1"/>
    <w:rsid w:val="001E36EC"/>
    <w:rsid w:val="001E3847"/>
    <w:rsid w:val="001E3CB1"/>
    <w:rsid w:val="001E5590"/>
    <w:rsid w:val="001F0053"/>
    <w:rsid w:val="001F0356"/>
    <w:rsid w:val="001F05F2"/>
    <w:rsid w:val="001F0B8E"/>
    <w:rsid w:val="001F2633"/>
    <w:rsid w:val="001F328D"/>
    <w:rsid w:val="001F38E1"/>
    <w:rsid w:val="001F5572"/>
    <w:rsid w:val="001F56C0"/>
    <w:rsid w:val="001F76B0"/>
    <w:rsid w:val="00200203"/>
    <w:rsid w:val="00200C15"/>
    <w:rsid w:val="00202A66"/>
    <w:rsid w:val="00202F52"/>
    <w:rsid w:val="00204C96"/>
    <w:rsid w:val="00204F93"/>
    <w:rsid w:val="00205637"/>
    <w:rsid w:val="0020675C"/>
    <w:rsid w:val="002078C6"/>
    <w:rsid w:val="00207A2E"/>
    <w:rsid w:val="00207E1B"/>
    <w:rsid w:val="0021061D"/>
    <w:rsid w:val="00211392"/>
    <w:rsid w:val="00211AEC"/>
    <w:rsid w:val="0021307B"/>
    <w:rsid w:val="00213981"/>
    <w:rsid w:val="00214DBE"/>
    <w:rsid w:val="002152E4"/>
    <w:rsid w:val="00217300"/>
    <w:rsid w:val="00221D50"/>
    <w:rsid w:val="0022213B"/>
    <w:rsid w:val="00222619"/>
    <w:rsid w:val="00223B73"/>
    <w:rsid w:val="00223F0F"/>
    <w:rsid w:val="002252E9"/>
    <w:rsid w:val="0022736D"/>
    <w:rsid w:val="00227ABD"/>
    <w:rsid w:val="00230B96"/>
    <w:rsid w:val="00231670"/>
    <w:rsid w:val="00232C56"/>
    <w:rsid w:val="00233535"/>
    <w:rsid w:val="00234F01"/>
    <w:rsid w:val="002367A7"/>
    <w:rsid w:val="00237C04"/>
    <w:rsid w:val="00237C99"/>
    <w:rsid w:val="00237FF2"/>
    <w:rsid w:val="002416EB"/>
    <w:rsid w:val="002422F5"/>
    <w:rsid w:val="00243247"/>
    <w:rsid w:val="00245A16"/>
    <w:rsid w:val="0024699F"/>
    <w:rsid w:val="00246E79"/>
    <w:rsid w:val="0024740B"/>
    <w:rsid w:val="00250DFA"/>
    <w:rsid w:val="00251D48"/>
    <w:rsid w:val="00251DE7"/>
    <w:rsid w:val="00254379"/>
    <w:rsid w:val="00254AB6"/>
    <w:rsid w:val="00255247"/>
    <w:rsid w:val="0025593B"/>
    <w:rsid w:val="00255B71"/>
    <w:rsid w:val="00256DDA"/>
    <w:rsid w:val="002573D4"/>
    <w:rsid w:val="00257693"/>
    <w:rsid w:val="00261664"/>
    <w:rsid w:val="00262262"/>
    <w:rsid w:val="00262445"/>
    <w:rsid w:val="002636F4"/>
    <w:rsid w:val="00264D91"/>
    <w:rsid w:val="002675C6"/>
    <w:rsid w:val="00270041"/>
    <w:rsid w:val="00270A5D"/>
    <w:rsid w:val="0027132E"/>
    <w:rsid w:val="002739B4"/>
    <w:rsid w:val="00275904"/>
    <w:rsid w:val="00275AB3"/>
    <w:rsid w:val="002775C9"/>
    <w:rsid w:val="00277B3A"/>
    <w:rsid w:val="00277D8F"/>
    <w:rsid w:val="00277FC9"/>
    <w:rsid w:val="00280304"/>
    <w:rsid w:val="002804B9"/>
    <w:rsid w:val="00280CCA"/>
    <w:rsid w:val="00281135"/>
    <w:rsid w:val="00281781"/>
    <w:rsid w:val="0028221E"/>
    <w:rsid w:val="00283187"/>
    <w:rsid w:val="00283347"/>
    <w:rsid w:val="00283DB1"/>
    <w:rsid w:val="002855FE"/>
    <w:rsid w:val="002859E9"/>
    <w:rsid w:val="0028650C"/>
    <w:rsid w:val="002874A4"/>
    <w:rsid w:val="002903F5"/>
    <w:rsid w:val="002904F1"/>
    <w:rsid w:val="0029175C"/>
    <w:rsid w:val="00291D80"/>
    <w:rsid w:val="00294045"/>
    <w:rsid w:val="002944B2"/>
    <w:rsid w:val="002945F3"/>
    <w:rsid w:val="00295764"/>
    <w:rsid w:val="002A018F"/>
    <w:rsid w:val="002A1C7A"/>
    <w:rsid w:val="002A3B12"/>
    <w:rsid w:val="002A4E45"/>
    <w:rsid w:val="002A599A"/>
    <w:rsid w:val="002A5D0D"/>
    <w:rsid w:val="002A68B6"/>
    <w:rsid w:val="002A7448"/>
    <w:rsid w:val="002A75E5"/>
    <w:rsid w:val="002A7F7E"/>
    <w:rsid w:val="002A7FAE"/>
    <w:rsid w:val="002B063F"/>
    <w:rsid w:val="002B246F"/>
    <w:rsid w:val="002B3A62"/>
    <w:rsid w:val="002B5329"/>
    <w:rsid w:val="002B6121"/>
    <w:rsid w:val="002B6442"/>
    <w:rsid w:val="002C0618"/>
    <w:rsid w:val="002C0780"/>
    <w:rsid w:val="002C0864"/>
    <w:rsid w:val="002C3F3E"/>
    <w:rsid w:val="002C5C58"/>
    <w:rsid w:val="002C7332"/>
    <w:rsid w:val="002D0312"/>
    <w:rsid w:val="002D0372"/>
    <w:rsid w:val="002D08F4"/>
    <w:rsid w:val="002D2B6B"/>
    <w:rsid w:val="002D2DFF"/>
    <w:rsid w:val="002D323A"/>
    <w:rsid w:val="002D3744"/>
    <w:rsid w:val="002D3783"/>
    <w:rsid w:val="002D39FF"/>
    <w:rsid w:val="002D3A61"/>
    <w:rsid w:val="002D3CA6"/>
    <w:rsid w:val="002D3D56"/>
    <w:rsid w:val="002D48C8"/>
    <w:rsid w:val="002D6B6A"/>
    <w:rsid w:val="002D6D6F"/>
    <w:rsid w:val="002D7BAC"/>
    <w:rsid w:val="002E0AAC"/>
    <w:rsid w:val="002E2454"/>
    <w:rsid w:val="002E2C16"/>
    <w:rsid w:val="002E30C0"/>
    <w:rsid w:val="002E5BBC"/>
    <w:rsid w:val="002E7775"/>
    <w:rsid w:val="002E7A12"/>
    <w:rsid w:val="002F0403"/>
    <w:rsid w:val="002F0C25"/>
    <w:rsid w:val="002F1968"/>
    <w:rsid w:val="002F2CC5"/>
    <w:rsid w:val="002F2CDC"/>
    <w:rsid w:val="002F3CC2"/>
    <w:rsid w:val="002F4008"/>
    <w:rsid w:val="002F492D"/>
    <w:rsid w:val="002F6226"/>
    <w:rsid w:val="002F6ACB"/>
    <w:rsid w:val="002F70FB"/>
    <w:rsid w:val="00302D47"/>
    <w:rsid w:val="003033B7"/>
    <w:rsid w:val="00304127"/>
    <w:rsid w:val="0030525E"/>
    <w:rsid w:val="00307DCD"/>
    <w:rsid w:val="00310E2F"/>
    <w:rsid w:val="00312723"/>
    <w:rsid w:val="003128AE"/>
    <w:rsid w:val="003147EA"/>
    <w:rsid w:val="00314BA5"/>
    <w:rsid w:val="00315329"/>
    <w:rsid w:val="00315661"/>
    <w:rsid w:val="00315A44"/>
    <w:rsid w:val="003178A9"/>
    <w:rsid w:val="00317CF5"/>
    <w:rsid w:val="00317E62"/>
    <w:rsid w:val="00320891"/>
    <w:rsid w:val="00321FDC"/>
    <w:rsid w:val="003228D6"/>
    <w:rsid w:val="003232B8"/>
    <w:rsid w:val="0032353E"/>
    <w:rsid w:val="00323D0E"/>
    <w:rsid w:val="00323EEB"/>
    <w:rsid w:val="003253F0"/>
    <w:rsid w:val="0032695F"/>
    <w:rsid w:val="00326D02"/>
    <w:rsid w:val="003278EF"/>
    <w:rsid w:val="00330A1D"/>
    <w:rsid w:val="003310CE"/>
    <w:rsid w:val="00331986"/>
    <w:rsid w:val="003332EE"/>
    <w:rsid w:val="003334E7"/>
    <w:rsid w:val="00333E4F"/>
    <w:rsid w:val="00334277"/>
    <w:rsid w:val="00335E7A"/>
    <w:rsid w:val="00336218"/>
    <w:rsid w:val="00336F18"/>
    <w:rsid w:val="00340765"/>
    <w:rsid w:val="00340D24"/>
    <w:rsid w:val="00340E61"/>
    <w:rsid w:val="00342505"/>
    <w:rsid w:val="00343258"/>
    <w:rsid w:val="00344EF9"/>
    <w:rsid w:val="00346A78"/>
    <w:rsid w:val="00347EDF"/>
    <w:rsid w:val="003506E7"/>
    <w:rsid w:val="00351CF1"/>
    <w:rsid w:val="00352512"/>
    <w:rsid w:val="00353A65"/>
    <w:rsid w:val="003542EB"/>
    <w:rsid w:val="00354C60"/>
    <w:rsid w:val="00354F8F"/>
    <w:rsid w:val="00355945"/>
    <w:rsid w:val="00355D44"/>
    <w:rsid w:val="003610E6"/>
    <w:rsid w:val="003632AA"/>
    <w:rsid w:val="0036405B"/>
    <w:rsid w:val="003652BF"/>
    <w:rsid w:val="00365B22"/>
    <w:rsid w:val="00366EA4"/>
    <w:rsid w:val="003702BE"/>
    <w:rsid w:val="00373CBF"/>
    <w:rsid w:val="00373F9A"/>
    <w:rsid w:val="00375069"/>
    <w:rsid w:val="0037585B"/>
    <w:rsid w:val="00375A21"/>
    <w:rsid w:val="00375C53"/>
    <w:rsid w:val="00375DE0"/>
    <w:rsid w:val="00375F75"/>
    <w:rsid w:val="00376F0A"/>
    <w:rsid w:val="00377006"/>
    <w:rsid w:val="00377875"/>
    <w:rsid w:val="003801C4"/>
    <w:rsid w:val="003815BC"/>
    <w:rsid w:val="00381FA9"/>
    <w:rsid w:val="003823B3"/>
    <w:rsid w:val="00382DDD"/>
    <w:rsid w:val="003831F2"/>
    <w:rsid w:val="00383CDF"/>
    <w:rsid w:val="00383D1C"/>
    <w:rsid w:val="00384887"/>
    <w:rsid w:val="00385CC2"/>
    <w:rsid w:val="0038634D"/>
    <w:rsid w:val="003865C4"/>
    <w:rsid w:val="00386B36"/>
    <w:rsid w:val="00386D3A"/>
    <w:rsid w:val="00386F6C"/>
    <w:rsid w:val="00387D66"/>
    <w:rsid w:val="00390A28"/>
    <w:rsid w:val="00391B38"/>
    <w:rsid w:val="00391B63"/>
    <w:rsid w:val="00393108"/>
    <w:rsid w:val="0039485C"/>
    <w:rsid w:val="00394FCF"/>
    <w:rsid w:val="003951DC"/>
    <w:rsid w:val="00395A0F"/>
    <w:rsid w:val="00395B05"/>
    <w:rsid w:val="003961FD"/>
    <w:rsid w:val="003A0056"/>
    <w:rsid w:val="003A0088"/>
    <w:rsid w:val="003A198D"/>
    <w:rsid w:val="003A2D71"/>
    <w:rsid w:val="003A2DF5"/>
    <w:rsid w:val="003A2F29"/>
    <w:rsid w:val="003A33FB"/>
    <w:rsid w:val="003A394C"/>
    <w:rsid w:val="003A4516"/>
    <w:rsid w:val="003A465F"/>
    <w:rsid w:val="003A5E43"/>
    <w:rsid w:val="003A6718"/>
    <w:rsid w:val="003B0040"/>
    <w:rsid w:val="003B1AFB"/>
    <w:rsid w:val="003B2C28"/>
    <w:rsid w:val="003B3B50"/>
    <w:rsid w:val="003B515F"/>
    <w:rsid w:val="003B5179"/>
    <w:rsid w:val="003B611B"/>
    <w:rsid w:val="003B6498"/>
    <w:rsid w:val="003B7285"/>
    <w:rsid w:val="003C1976"/>
    <w:rsid w:val="003C2411"/>
    <w:rsid w:val="003C298B"/>
    <w:rsid w:val="003C2D85"/>
    <w:rsid w:val="003C41BA"/>
    <w:rsid w:val="003C49F4"/>
    <w:rsid w:val="003C6EC8"/>
    <w:rsid w:val="003C75B5"/>
    <w:rsid w:val="003D1719"/>
    <w:rsid w:val="003D1967"/>
    <w:rsid w:val="003D3146"/>
    <w:rsid w:val="003D3E8C"/>
    <w:rsid w:val="003D4103"/>
    <w:rsid w:val="003D4E28"/>
    <w:rsid w:val="003D5611"/>
    <w:rsid w:val="003D5AEA"/>
    <w:rsid w:val="003D6DB2"/>
    <w:rsid w:val="003D72C4"/>
    <w:rsid w:val="003D7834"/>
    <w:rsid w:val="003E09D3"/>
    <w:rsid w:val="003E1D42"/>
    <w:rsid w:val="003E2A13"/>
    <w:rsid w:val="003E6074"/>
    <w:rsid w:val="003E77E8"/>
    <w:rsid w:val="003E781E"/>
    <w:rsid w:val="003E7F8B"/>
    <w:rsid w:val="003F004A"/>
    <w:rsid w:val="003F16B9"/>
    <w:rsid w:val="003F38BE"/>
    <w:rsid w:val="003F54C7"/>
    <w:rsid w:val="003F57E5"/>
    <w:rsid w:val="003F6F77"/>
    <w:rsid w:val="004002B0"/>
    <w:rsid w:val="00401E51"/>
    <w:rsid w:val="0040501F"/>
    <w:rsid w:val="00405DA3"/>
    <w:rsid w:val="00406858"/>
    <w:rsid w:val="004068E1"/>
    <w:rsid w:val="00406C2E"/>
    <w:rsid w:val="004104E1"/>
    <w:rsid w:val="00412ABF"/>
    <w:rsid w:val="004136E3"/>
    <w:rsid w:val="00414BC5"/>
    <w:rsid w:val="00416642"/>
    <w:rsid w:val="00417343"/>
    <w:rsid w:val="0042004D"/>
    <w:rsid w:val="004200A4"/>
    <w:rsid w:val="004206B1"/>
    <w:rsid w:val="00420E1D"/>
    <w:rsid w:val="00421C17"/>
    <w:rsid w:val="00421C2D"/>
    <w:rsid w:val="00423B6B"/>
    <w:rsid w:val="00423D63"/>
    <w:rsid w:val="00424910"/>
    <w:rsid w:val="00424BDB"/>
    <w:rsid w:val="00424F31"/>
    <w:rsid w:val="00426B3F"/>
    <w:rsid w:val="00427A71"/>
    <w:rsid w:val="00430CB6"/>
    <w:rsid w:val="00431F14"/>
    <w:rsid w:val="00432030"/>
    <w:rsid w:val="00433BD9"/>
    <w:rsid w:val="00433DBA"/>
    <w:rsid w:val="00434148"/>
    <w:rsid w:val="00435FA7"/>
    <w:rsid w:val="00436055"/>
    <w:rsid w:val="00440E2C"/>
    <w:rsid w:val="00440FF2"/>
    <w:rsid w:val="0044109A"/>
    <w:rsid w:val="004413F8"/>
    <w:rsid w:val="00445437"/>
    <w:rsid w:val="00446E4A"/>
    <w:rsid w:val="00447110"/>
    <w:rsid w:val="00447B28"/>
    <w:rsid w:val="00452AB1"/>
    <w:rsid w:val="004534CD"/>
    <w:rsid w:val="00454A92"/>
    <w:rsid w:val="0045508B"/>
    <w:rsid w:val="004573A5"/>
    <w:rsid w:val="00457A8D"/>
    <w:rsid w:val="004601A3"/>
    <w:rsid w:val="00460315"/>
    <w:rsid w:val="0046043D"/>
    <w:rsid w:val="00460D60"/>
    <w:rsid w:val="0046128D"/>
    <w:rsid w:val="00462454"/>
    <w:rsid w:val="00463899"/>
    <w:rsid w:val="004648E6"/>
    <w:rsid w:val="00466382"/>
    <w:rsid w:val="004667AF"/>
    <w:rsid w:val="0046738C"/>
    <w:rsid w:val="00470BF4"/>
    <w:rsid w:val="004720E7"/>
    <w:rsid w:val="00480E85"/>
    <w:rsid w:val="00481184"/>
    <w:rsid w:val="00481555"/>
    <w:rsid w:val="0048229A"/>
    <w:rsid w:val="00482BBF"/>
    <w:rsid w:val="00482D88"/>
    <w:rsid w:val="00483149"/>
    <w:rsid w:val="00483E45"/>
    <w:rsid w:val="00483ECB"/>
    <w:rsid w:val="004856AF"/>
    <w:rsid w:val="00485C32"/>
    <w:rsid w:val="0048626D"/>
    <w:rsid w:val="00486286"/>
    <w:rsid w:val="0048658F"/>
    <w:rsid w:val="004871F8"/>
    <w:rsid w:val="00487790"/>
    <w:rsid w:val="00492B26"/>
    <w:rsid w:val="00492F69"/>
    <w:rsid w:val="004935E3"/>
    <w:rsid w:val="00494D49"/>
    <w:rsid w:val="00495994"/>
    <w:rsid w:val="00497D5B"/>
    <w:rsid w:val="00497ED5"/>
    <w:rsid w:val="004A00FE"/>
    <w:rsid w:val="004A1542"/>
    <w:rsid w:val="004A1F1D"/>
    <w:rsid w:val="004A231F"/>
    <w:rsid w:val="004A2361"/>
    <w:rsid w:val="004A2AC4"/>
    <w:rsid w:val="004A35C7"/>
    <w:rsid w:val="004A409A"/>
    <w:rsid w:val="004A46B4"/>
    <w:rsid w:val="004A4907"/>
    <w:rsid w:val="004A4AE1"/>
    <w:rsid w:val="004A50B2"/>
    <w:rsid w:val="004A7833"/>
    <w:rsid w:val="004B0CB7"/>
    <w:rsid w:val="004B11A2"/>
    <w:rsid w:val="004B1572"/>
    <w:rsid w:val="004B1D19"/>
    <w:rsid w:val="004B33C7"/>
    <w:rsid w:val="004B4B8C"/>
    <w:rsid w:val="004B51AF"/>
    <w:rsid w:val="004B696B"/>
    <w:rsid w:val="004B6A2C"/>
    <w:rsid w:val="004B708F"/>
    <w:rsid w:val="004B70A0"/>
    <w:rsid w:val="004B73EE"/>
    <w:rsid w:val="004C080E"/>
    <w:rsid w:val="004C0F95"/>
    <w:rsid w:val="004C1105"/>
    <w:rsid w:val="004C2B3B"/>
    <w:rsid w:val="004C379B"/>
    <w:rsid w:val="004C3A86"/>
    <w:rsid w:val="004C3AE3"/>
    <w:rsid w:val="004C4C03"/>
    <w:rsid w:val="004C5264"/>
    <w:rsid w:val="004C56B8"/>
    <w:rsid w:val="004C5751"/>
    <w:rsid w:val="004C5D76"/>
    <w:rsid w:val="004C60A2"/>
    <w:rsid w:val="004C6B69"/>
    <w:rsid w:val="004C776A"/>
    <w:rsid w:val="004C7A0C"/>
    <w:rsid w:val="004C7D82"/>
    <w:rsid w:val="004D110F"/>
    <w:rsid w:val="004D1804"/>
    <w:rsid w:val="004D25A4"/>
    <w:rsid w:val="004D2ADA"/>
    <w:rsid w:val="004D3329"/>
    <w:rsid w:val="004D3730"/>
    <w:rsid w:val="004D3E7C"/>
    <w:rsid w:val="004D4EE0"/>
    <w:rsid w:val="004D5BBE"/>
    <w:rsid w:val="004D6180"/>
    <w:rsid w:val="004D61C3"/>
    <w:rsid w:val="004D6D50"/>
    <w:rsid w:val="004D7078"/>
    <w:rsid w:val="004E140E"/>
    <w:rsid w:val="004E20BD"/>
    <w:rsid w:val="004E2F53"/>
    <w:rsid w:val="004E49FE"/>
    <w:rsid w:val="004E5535"/>
    <w:rsid w:val="004E5E38"/>
    <w:rsid w:val="004F061C"/>
    <w:rsid w:val="004F0712"/>
    <w:rsid w:val="004F0CC5"/>
    <w:rsid w:val="004F200F"/>
    <w:rsid w:val="004F3262"/>
    <w:rsid w:val="004F388F"/>
    <w:rsid w:val="004F3C0C"/>
    <w:rsid w:val="004F4213"/>
    <w:rsid w:val="004F4FCE"/>
    <w:rsid w:val="004F51E8"/>
    <w:rsid w:val="004F5C68"/>
    <w:rsid w:val="00500123"/>
    <w:rsid w:val="00500140"/>
    <w:rsid w:val="00500BBD"/>
    <w:rsid w:val="005012B0"/>
    <w:rsid w:val="005026AE"/>
    <w:rsid w:val="00502AD4"/>
    <w:rsid w:val="00503442"/>
    <w:rsid w:val="00504969"/>
    <w:rsid w:val="00504DAC"/>
    <w:rsid w:val="00504E44"/>
    <w:rsid w:val="00506729"/>
    <w:rsid w:val="00507A87"/>
    <w:rsid w:val="00510FBB"/>
    <w:rsid w:val="0051194D"/>
    <w:rsid w:val="00512C40"/>
    <w:rsid w:val="0051367B"/>
    <w:rsid w:val="00513A9A"/>
    <w:rsid w:val="00515DF7"/>
    <w:rsid w:val="00516CE7"/>
    <w:rsid w:val="00517003"/>
    <w:rsid w:val="005173AE"/>
    <w:rsid w:val="00517BB0"/>
    <w:rsid w:val="005200DA"/>
    <w:rsid w:val="005201C2"/>
    <w:rsid w:val="00520EFE"/>
    <w:rsid w:val="005214C1"/>
    <w:rsid w:val="00521ADC"/>
    <w:rsid w:val="00522700"/>
    <w:rsid w:val="005228CF"/>
    <w:rsid w:val="00522FD6"/>
    <w:rsid w:val="00524633"/>
    <w:rsid w:val="00526856"/>
    <w:rsid w:val="00527CD7"/>
    <w:rsid w:val="00527DA2"/>
    <w:rsid w:val="005308F9"/>
    <w:rsid w:val="00530E4E"/>
    <w:rsid w:val="00531A66"/>
    <w:rsid w:val="0053201B"/>
    <w:rsid w:val="005339FF"/>
    <w:rsid w:val="00533CCE"/>
    <w:rsid w:val="00533EC4"/>
    <w:rsid w:val="00535222"/>
    <w:rsid w:val="005372D0"/>
    <w:rsid w:val="00537AE0"/>
    <w:rsid w:val="00540823"/>
    <w:rsid w:val="00541236"/>
    <w:rsid w:val="0054255D"/>
    <w:rsid w:val="00543EB1"/>
    <w:rsid w:val="00544167"/>
    <w:rsid w:val="00544B88"/>
    <w:rsid w:val="00544EDA"/>
    <w:rsid w:val="00545CFA"/>
    <w:rsid w:val="005463D6"/>
    <w:rsid w:val="00547176"/>
    <w:rsid w:val="00551F0C"/>
    <w:rsid w:val="00553000"/>
    <w:rsid w:val="005530EE"/>
    <w:rsid w:val="0055368D"/>
    <w:rsid w:val="005542F6"/>
    <w:rsid w:val="00554707"/>
    <w:rsid w:val="00556A46"/>
    <w:rsid w:val="00557C4C"/>
    <w:rsid w:val="00557CF2"/>
    <w:rsid w:val="0056073E"/>
    <w:rsid w:val="0056128F"/>
    <w:rsid w:val="0056198D"/>
    <w:rsid w:val="00563D37"/>
    <w:rsid w:val="00564F78"/>
    <w:rsid w:val="005653EF"/>
    <w:rsid w:val="00565495"/>
    <w:rsid w:val="00565ADB"/>
    <w:rsid w:val="00566083"/>
    <w:rsid w:val="00567ADD"/>
    <w:rsid w:val="00570117"/>
    <w:rsid w:val="005704EA"/>
    <w:rsid w:val="00570C90"/>
    <w:rsid w:val="00572376"/>
    <w:rsid w:val="00572B8D"/>
    <w:rsid w:val="00572E31"/>
    <w:rsid w:val="00573307"/>
    <w:rsid w:val="00573520"/>
    <w:rsid w:val="005736D0"/>
    <w:rsid w:val="0057465D"/>
    <w:rsid w:val="00575A7E"/>
    <w:rsid w:val="005778A1"/>
    <w:rsid w:val="00577A31"/>
    <w:rsid w:val="00580D28"/>
    <w:rsid w:val="00580FF6"/>
    <w:rsid w:val="005821E6"/>
    <w:rsid w:val="00583012"/>
    <w:rsid w:val="00583625"/>
    <w:rsid w:val="00583642"/>
    <w:rsid w:val="0058428F"/>
    <w:rsid w:val="00584296"/>
    <w:rsid w:val="0058468D"/>
    <w:rsid w:val="005848FF"/>
    <w:rsid w:val="00584E85"/>
    <w:rsid w:val="005850F2"/>
    <w:rsid w:val="005858A3"/>
    <w:rsid w:val="00585E06"/>
    <w:rsid w:val="005869D0"/>
    <w:rsid w:val="005877D2"/>
    <w:rsid w:val="00587D87"/>
    <w:rsid w:val="00587E72"/>
    <w:rsid w:val="005902A5"/>
    <w:rsid w:val="005917C3"/>
    <w:rsid w:val="00591C91"/>
    <w:rsid w:val="005921C2"/>
    <w:rsid w:val="0059243D"/>
    <w:rsid w:val="0059251E"/>
    <w:rsid w:val="00593416"/>
    <w:rsid w:val="005937B3"/>
    <w:rsid w:val="00593E86"/>
    <w:rsid w:val="005945A1"/>
    <w:rsid w:val="00594B35"/>
    <w:rsid w:val="005950C2"/>
    <w:rsid w:val="00595A49"/>
    <w:rsid w:val="00596E81"/>
    <w:rsid w:val="00597401"/>
    <w:rsid w:val="0059747A"/>
    <w:rsid w:val="005A0375"/>
    <w:rsid w:val="005A0FC7"/>
    <w:rsid w:val="005A2963"/>
    <w:rsid w:val="005A3743"/>
    <w:rsid w:val="005A3D4B"/>
    <w:rsid w:val="005A52D4"/>
    <w:rsid w:val="005A5B8D"/>
    <w:rsid w:val="005A5F41"/>
    <w:rsid w:val="005A68C2"/>
    <w:rsid w:val="005A780F"/>
    <w:rsid w:val="005B0F2A"/>
    <w:rsid w:val="005B2ABB"/>
    <w:rsid w:val="005B3488"/>
    <w:rsid w:val="005B4149"/>
    <w:rsid w:val="005B4662"/>
    <w:rsid w:val="005B5C77"/>
    <w:rsid w:val="005B729F"/>
    <w:rsid w:val="005C0042"/>
    <w:rsid w:val="005C095F"/>
    <w:rsid w:val="005C0D8A"/>
    <w:rsid w:val="005C1DEC"/>
    <w:rsid w:val="005C1F09"/>
    <w:rsid w:val="005C2067"/>
    <w:rsid w:val="005C3218"/>
    <w:rsid w:val="005C46BD"/>
    <w:rsid w:val="005C559D"/>
    <w:rsid w:val="005C6B47"/>
    <w:rsid w:val="005C72A3"/>
    <w:rsid w:val="005C794A"/>
    <w:rsid w:val="005C79DC"/>
    <w:rsid w:val="005D2848"/>
    <w:rsid w:val="005D3E1C"/>
    <w:rsid w:val="005D42FD"/>
    <w:rsid w:val="005D45CD"/>
    <w:rsid w:val="005D7B9F"/>
    <w:rsid w:val="005D7C9F"/>
    <w:rsid w:val="005E1D0D"/>
    <w:rsid w:val="005E2CD6"/>
    <w:rsid w:val="005E5A7E"/>
    <w:rsid w:val="005F0FE3"/>
    <w:rsid w:val="005F46ED"/>
    <w:rsid w:val="005F4CFA"/>
    <w:rsid w:val="005F5C76"/>
    <w:rsid w:val="005F5E57"/>
    <w:rsid w:val="005F658C"/>
    <w:rsid w:val="005F708C"/>
    <w:rsid w:val="005F7D04"/>
    <w:rsid w:val="006012E8"/>
    <w:rsid w:val="006018F7"/>
    <w:rsid w:val="0060191D"/>
    <w:rsid w:val="00602EEA"/>
    <w:rsid w:val="006032B3"/>
    <w:rsid w:val="00604638"/>
    <w:rsid w:val="00605242"/>
    <w:rsid w:val="0060533A"/>
    <w:rsid w:val="006067F2"/>
    <w:rsid w:val="006073CC"/>
    <w:rsid w:val="00607DBA"/>
    <w:rsid w:val="00610CB3"/>
    <w:rsid w:val="00610D15"/>
    <w:rsid w:val="00611271"/>
    <w:rsid w:val="0061321A"/>
    <w:rsid w:val="006149FA"/>
    <w:rsid w:val="00614EDB"/>
    <w:rsid w:val="00615095"/>
    <w:rsid w:val="006159E8"/>
    <w:rsid w:val="0062026B"/>
    <w:rsid w:val="0062034A"/>
    <w:rsid w:val="006207CB"/>
    <w:rsid w:val="00620913"/>
    <w:rsid w:val="00620979"/>
    <w:rsid w:val="00621F87"/>
    <w:rsid w:val="00622089"/>
    <w:rsid w:val="0062212F"/>
    <w:rsid w:val="00622D41"/>
    <w:rsid w:val="0062349E"/>
    <w:rsid w:val="006237F8"/>
    <w:rsid w:val="00625ABB"/>
    <w:rsid w:val="00625B3E"/>
    <w:rsid w:val="0062764F"/>
    <w:rsid w:val="00627779"/>
    <w:rsid w:val="00627F60"/>
    <w:rsid w:val="00630969"/>
    <w:rsid w:val="00630BD6"/>
    <w:rsid w:val="00631342"/>
    <w:rsid w:val="00631E42"/>
    <w:rsid w:val="0063291E"/>
    <w:rsid w:val="00633177"/>
    <w:rsid w:val="0063343D"/>
    <w:rsid w:val="0063345D"/>
    <w:rsid w:val="00635BB8"/>
    <w:rsid w:val="0064023F"/>
    <w:rsid w:val="00640537"/>
    <w:rsid w:val="00640607"/>
    <w:rsid w:val="00641355"/>
    <w:rsid w:val="006416EB"/>
    <w:rsid w:val="0064218F"/>
    <w:rsid w:val="006422E8"/>
    <w:rsid w:val="00642693"/>
    <w:rsid w:val="006427AB"/>
    <w:rsid w:val="006429B3"/>
    <w:rsid w:val="00645822"/>
    <w:rsid w:val="00646067"/>
    <w:rsid w:val="0064745A"/>
    <w:rsid w:val="00650164"/>
    <w:rsid w:val="006505A8"/>
    <w:rsid w:val="00650730"/>
    <w:rsid w:val="0065093B"/>
    <w:rsid w:val="00651367"/>
    <w:rsid w:val="00651D4B"/>
    <w:rsid w:val="00651ED7"/>
    <w:rsid w:val="006525FC"/>
    <w:rsid w:val="0065441A"/>
    <w:rsid w:val="006557E8"/>
    <w:rsid w:val="00655AE9"/>
    <w:rsid w:val="00656BFA"/>
    <w:rsid w:val="006574F3"/>
    <w:rsid w:val="006603BD"/>
    <w:rsid w:val="00660456"/>
    <w:rsid w:val="00661500"/>
    <w:rsid w:val="00661D7C"/>
    <w:rsid w:val="00661F4F"/>
    <w:rsid w:val="0066269E"/>
    <w:rsid w:val="00662701"/>
    <w:rsid w:val="0066427D"/>
    <w:rsid w:val="00664467"/>
    <w:rsid w:val="006649AB"/>
    <w:rsid w:val="0066504F"/>
    <w:rsid w:val="0066549B"/>
    <w:rsid w:val="00665E6F"/>
    <w:rsid w:val="006671F7"/>
    <w:rsid w:val="006704DA"/>
    <w:rsid w:val="00670CF0"/>
    <w:rsid w:val="0067189B"/>
    <w:rsid w:val="0067192D"/>
    <w:rsid w:val="006720D5"/>
    <w:rsid w:val="00675152"/>
    <w:rsid w:val="00676EB1"/>
    <w:rsid w:val="00677BC2"/>
    <w:rsid w:val="006812A4"/>
    <w:rsid w:val="006818E8"/>
    <w:rsid w:val="0068238F"/>
    <w:rsid w:val="00682AF1"/>
    <w:rsid w:val="00684297"/>
    <w:rsid w:val="00686254"/>
    <w:rsid w:val="00687FCA"/>
    <w:rsid w:val="0069023C"/>
    <w:rsid w:val="006915DD"/>
    <w:rsid w:val="00691CDE"/>
    <w:rsid w:val="00691D98"/>
    <w:rsid w:val="00691F25"/>
    <w:rsid w:val="0069215D"/>
    <w:rsid w:val="00692B9C"/>
    <w:rsid w:val="00692C24"/>
    <w:rsid w:val="00695FB1"/>
    <w:rsid w:val="00697080"/>
    <w:rsid w:val="006975BD"/>
    <w:rsid w:val="006A0DA5"/>
    <w:rsid w:val="006A10D1"/>
    <w:rsid w:val="006A122D"/>
    <w:rsid w:val="006A1514"/>
    <w:rsid w:val="006A19A1"/>
    <w:rsid w:val="006A2164"/>
    <w:rsid w:val="006A2239"/>
    <w:rsid w:val="006A2DE3"/>
    <w:rsid w:val="006A301B"/>
    <w:rsid w:val="006A3726"/>
    <w:rsid w:val="006A4368"/>
    <w:rsid w:val="006A62A2"/>
    <w:rsid w:val="006A63DF"/>
    <w:rsid w:val="006B10A6"/>
    <w:rsid w:val="006B1A68"/>
    <w:rsid w:val="006B201D"/>
    <w:rsid w:val="006B276E"/>
    <w:rsid w:val="006B5F84"/>
    <w:rsid w:val="006B6100"/>
    <w:rsid w:val="006B6B47"/>
    <w:rsid w:val="006B71C6"/>
    <w:rsid w:val="006B7C6D"/>
    <w:rsid w:val="006C06D2"/>
    <w:rsid w:val="006C54E1"/>
    <w:rsid w:val="006C61A6"/>
    <w:rsid w:val="006C6ABF"/>
    <w:rsid w:val="006D00F2"/>
    <w:rsid w:val="006D0EB7"/>
    <w:rsid w:val="006D176D"/>
    <w:rsid w:val="006D1B7A"/>
    <w:rsid w:val="006D2ACB"/>
    <w:rsid w:val="006D6E76"/>
    <w:rsid w:val="006D77FC"/>
    <w:rsid w:val="006D7D5C"/>
    <w:rsid w:val="006E0771"/>
    <w:rsid w:val="006E1528"/>
    <w:rsid w:val="006E1B3E"/>
    <w:rsid w:val="006E1C64"/>
    <w:rsid w:val="006E30BE"/>
    <w:rsid w:val="006E3CB7"/>
    <w:rsid w:val="006E5BF5"/>
    <w:rsid w:val="006E6062"/>
    <w:rsid w:val="006E60CD"/>
    <w:rsid w:val="006E6173"/>
    <w:rsid w:val="006E61A9"/>
    <w:rsid w:val="006E7545"/>
    <w:rsid w:val="006F0AE0"/>
    <w:rsid w:val="006F0F3A"/>
    <w:rsid w:val="006F1884"/>
    <w:rsid w:val="006F3012"/>
    <w:rsid w:val="006F3091"/>
    <w:rsid w:val="006F3B94"/>
    <w:rsid w:val="006F404D"/>
    <w:rsid w:val="006F5D70"/>
    <w:rsid w:val="006F65EF"/>
    <w:rsid w:val="006F6E1C"/>
    <w:rsid w:val="006F7584"/>
    <w:rsid w:val="006F79EA"/>
    <w:rsid w:val="007000FD"/>
    <w:rsid w:val="00700EE9"/>
    <w:rsid w:val="0070197B"/>
    <w:rsid w:val="00701B7C"/>
    <w:rsid w:val="00701BF0"/>
    <w:rsid w:val="00701D57"/>
    <w:rsid w:val="007033BC"/>
    <w:rsid w:val="007036D6"/>
    <w:rsid w:val="00704335"/>
    <w:rsid w:val="00704338"/>
    <w:rsid w:val="00704356"/>
    <w:rsid w:val="0070665E"/>
    <w:rsid w:val="00706F87"/>
    <w:rsid w:val="00707712"/>
    <w:rsid w:val="00707FC5"/>
    <w:rsid w:val="00711288"/>
    <w:rsid w:val="007113EB"/>
    <w:rsid w:val="0071198E"/>
    <w:rsid w:val="00714324"/>
    <w:rsid w:val="0071475A"/>
    <w:rsid w:val="00715269"/>
    <w:rsid w:val="007152E9"/>
    <w:rsid w:val="0071664F"/>
    <w:rsid w:val="00716D1B"/>
    <w:rsid w:val="007172FD"/>
    <w:rsid w:val="00717BDE"/>
    <w:rsid w:val="0072163B"/>
    <w:rsid w:val="007229EE"/>
    <w:rsid w:val="00723456"/>
    <w:rsid w:val="00724E91"/>
    <w:rsid w:val="00725693"/>
    <w:rsid w:val="00725855"/>
    <w:rsid w:val="0072600B"/>
    <w:rsid w:val="00726EF2"/>
    <w:rsid w:val="00727E4C"/>
    <w:rsid w:val="007309E3"/>
    <w:rsid w:val="00730F2F"/>
    <w:rsid w:val="00732C15"/>
    <w:rsid w:val="00733BC0"/>
    <w:rsid w:val="00734624"/>
    <w:rsid w:val="0073462C"/>
    <w:rsid w:val="00734C5A"/>
    <w:rsid w:val="00735819"/>
    <w:rsid w:val="007360B6"/>
    <w:rsid w:val="00737A35"/>
    <w:rsid w:val="00740010"/>
    <w:rsid w:val="007413B5"/>
    <w:rsid w:val="00743139"/>
    <w:rsid w:val="00743D94"/>
    <w:rsid w:val="00745D98"/>
    <w:rsid w:val="00746CC6"/>
    <w:rsid w:val="00751AF5"/>
    <w:rsid w:val="00752CF5"/>
    <w:rsid w:val="0075306C"/>
    <w:rsid w:val="007532B0"/>
    <w:rsid w:val="00753584"/>
    <w:rsid w:val="00753929"/>
    <w:rsid w:val="00753B7B"/>
    <w:rsid w:val="00753F33"/>
    <w:rsid w:val="00755A0A"/>
    <w:rsid w:val="00755ECC"/>
    <w:rsid w:val="007569AA"/>
    <w:rsid w:val="00757CFE"/>
    <w:rsid w:val="00760517"/>
    <w:rsid w:val="007620CC"/>
    <w:rsid w:val="007648B4"/>
    <w:rsid w:val="00764B8C"/>
    <w:rsid w:val="00765193"/>
    <w:rsid w:val="007651D6"/>
    <w:rsid w:val="007652DF"/>
    <w:rsid w:val="007659C3"/>
    <w:rsid w:val="0076651A"/>
    <w:rsid w:val="0077118E"/>
    <w:rsid w:val="00771483"/>
    <w:rsid w:val="00772BB9"/>
    <w:rsid w:val="007752D7"/>
    <w:rsid w:val="00775443"/>
    <w:rsid w:val="00776003"/>
    <w:rsid w:val="007765A6"/>
    <w:rsid w:val="007768C5"/>
    <w:rsid w:val="00776C3F"/>
    <w:rsid w:val="00780157"/>
    <w:rsid w:val="00780BF6"/>
    <w:rsid w:val="00780D24"/>
    <w:rsid w:val="00781A0F"/>
    <w:rsid w:val="007834B6"/>
    <w:rsid w:val="00783597"/>
    <w:rsid w:val="007844B3"/>
    <w:rsid w:val="007845BD"/>
    <w:rsid w:val="00784E60"/>
    <w:rsid w:val="00785D18"/>
    <w:rsid w:val="007877DF"/>
    <w:rsid w:val="007911C4"/>
    <w:rsid w:val="007913D1"/>
    <w:rsid w:val="00791C45"/>
    <w:rsid w:val="00791DB1"/>
    <w:rsid w:val="00792887"/>
    <w:rsid w:val="007932F1"/>
    <w:rsid w:val="00793F0C"/>
    <w:rsid w:val="0079442F"/>
    <w:rsid w:val="00795842"/>
    <w:rsid w:val="00795E7F"/>
    <w:rsid w:val="00796418"/>
    <w:rsid w:val="0079748C"/>
    <w:rsid w:val="00797624"/>
    <w:rsid w:val="0079772F"/>
    <w:rsid w:val="00797996"/>
    <w:rsid w:val="007A0389"/>
    <w:rsid w:val="007A1DF0"/>
    <w:rsid w:val="007A342B"/>
    <w:rsid w:val="007A36B3"/>
    <w:rsid w:val="007A373E"/>
    <w:rsid w:val="007A384D"/>
    <w:rsid w:val="007A4D58"/>
    <w:rsid w:val="007A5970"/>
    <w:rsid w:val="007A5A0A"/>
    <w:rsid w:val="007A5D91"/>
    <w:rsid w:val="007A5E7A"/>
    <w:rsid w:val="007A6201"/>
    <w:rsid w:val="007A7127"/>
    <w:rsid w:val="007A7D9B"/>
    <w:rsid w:val="007B1347"/>
    <w:rsid w:val="007B1B03"/>
    <w:rsid w:val="007B2B68"/>
    <w:rsid w:val="007B47CC"/>
    <w:rsid w:val="007B7261"/>
    <w:rsid w:val="007B74AD"/>
    <w:rsid w:val="007C1E13"/>
    <w:rsid w:val="007C47D3"/>
    <w:rsid w:val="007C7B58"/>
    <w:rsid w:val="007D111C"/>
    <w:rsid w:val="007D3BF6"/>
    <w:rsid w:val="007D3D58"/>
    <w:rsid w:val="007D40AB"/>
    <w:rsid w:val="007D4951"/>
    <w:rsid w:val="007D5D0E"/>
    <w:rsid w:val="007D6044"/>
    <w:rsid w:val="007D6442"/>
    <w:rsid w:val="007D70CE"/>
    <w:rsid w:val="007D7101"/>
    <w:rsid w:val="007E00EC"/>
    <w:rsid w:val="007E1837"/>
    <w:rsid w:val="007E3BAE"/>
    <w:rsid w:val="007E41A5"/>
    <w:rsid w:val="007E43CD"/>
    <w:rsid w:val="007E4764"/>
    <w:rsid w:val="007E5A29"/>
    <w:rsid w:val="007E62FF"/>
    <w:rsid w:val="007E71A9"/>
    <w:rsid w:val="007F090D"/>
    <w:rsid w:val="007F0C4C"/>
    <w:rsid w:val="007F1490"/>
    <w:rsid w:val="007F251B"/>
    <w:rsid w:val="007F2C6D"/>
    <w:rsid w:val="007F31CB"/>
    <w:rsid w:val="007F38C2"/>
    <w:rsid w:val="007F39D9"/>
    <w:rsid w:val="007F4302"/>
    <w:rsid w:val="007F44F3"/>
    <w:rsid w:val="007F4974"/>
    <w:rsid w:val="007F65AD"/>
    <w:rsid w:val="007F78EF"/>
    <w:rsid w:val="008007CB"/>
    <w:rsid w:val="00800B37"/>
    <w:rsid w:val="008019EE"/>
    <w:rsid w:val="008029B0"/>
    <w:rsid w:val="00802A14"/>
    <w:rsid w:val="00804452"/>
    <w:rsid w:val="00804DB9"/>
    <w:rsid w:val="00806995"/>
    <w:rsid w:val="00807000"/>
    <w:rsid w:val="00807B69"/>
    <w:rsid w:val="00807B6B"/>
    <w:rsid w:val="00810ECC"/>
    <w:rsid w:val="0081171B"/>
    <w:rsid w:val="00811C89"/>
    <w:rsid w:val="00813290"/>
    <w:rsid w:val="0081387C"/>
    <w:rsid w:val="00813E74"/>
    <w:rsid w:val="00814609"/>
    <w:rsid w:val="008148E0"/>
    <w:rsid w:val="00814983"/>
    <w:rsid w:val="00815049"/>
    <w:rsid w:val="00816451"/>
    <w:rsid w:val="008166BD"/>
    <w:rsid w:val="00816CBE"/>
    <w:rsid w:val="00821D57"/>
    <w:rsid w:val="008222E6"/>
    <w:rsid w:val="00823C37"/>
    <w:rsid w:val="00824C5F"/>
    <w:rsid w:val="00825972"/>
    <w:rsid w:val="00825B3D"/>
    <w:rsid w:val="00830A66"/>
    <w:rsid w:val="00830CD9"/>
    <w:rsid w:val="00831429"/>
    <w:rsid w:val="008315AE"/>
    <w:rsid w:val="008322F8"/>
    <w:rsid w:val="0083362B"/>
    <w:rsid w:val="00833B16"/>
    <w:rsid w:val="00833C23"/>
    <w:rsid w:val="00833EE2"/>
    <w:rsid w:val="00835A17"/>
    <w:rsid w:val="0083601B"/>
    <w:rsid w:val="00836D6B"/>
    <w:rsid w:val="00837391"/>
    <w:rsid w:val="00841D60"/>
    <w:rsid w:val="00843999"/>
    <w:rsid w:val="00844422"/>
    <w:rsid w:val="00844FD5"/>
    <w:rsid w:val="00845759"/>
    <w:rsid w:val="00845931"/>
    <w:rsid w:val="00845C1D"/>
    <w:rsid w:val="00846529"/>
    <w:rsid w:val="00846644"/>
    <w:rsid w:val="0084733A"/>
    <w:rsid w:val="008507C6"/>
    <w:rsid w:val="00850C40"/>
    <w:rsid w:val="00852095"/>
    <w:rsid w:val="008523E6"/>
    <w:rsid w:val="008525A0"/>
    <w:rsid w:val="00852CEE"/>
    <w:rsid w:val="00853FA4"/>
    <w:rsid w:val="0085750B"/>
    <w:rsid w:val="00860994"/>
    <w:rsid w:val="00861653"/>
    <w:rsid w:val="00862909"/>
    <w:rsid w:val="0086294C"/>
    <w:rsid w:val="0086321C"/>
    <w:rsid w:val="0086362C"/>
    <w:rsid w:val="00863FDB"/>
    <w:rsid w:val="00865069"/>
    <w:rsid w:val="00865544"/>
    <w:rsid w:val="008656B3"/>
    <w:rsid w:val="00865FC8"/>
    <w:rsid w:val="00866CEB"/>
    <w:rsid w:val="00867A9A"/>
    <w:rsid w:val="00870460"/>
    <w:rsid w:val="00870B54"/>
    <w:rsid w:val="00873CD5"/>
    <w:rsid w:val="008746D8"/>
    <w:rsid w:val="008753A6"/>
    <w:rsid w:val="00876245"/>
    <w:rsid w:val="00876515"/>
    <w:rsid w:val="00876A3A"/>
    <w:rsid w:val="00877785"/>
    <w:rsid w:val="0088172E"/>
    <w:rsid w:val="00882064"/>
    <w:rsid w:val="008823F5"/>
    <w:rsid w:val="0088253A"/>
    <w:rsid w:val="0088297B"/>
    <w:rsid w:val="008829EC"/>
    <w:rsid w:val="00882BA1"/>
    <w:rsid w:val="00882DE3"/>
    <w:rsid w:val="008841F5"/>
    <w:rsid w:val="00884487"/>
    <w:rsid w:val="00885313"/>
    <w:rsid w:val="0088545A"/>
    <w:rsid w:val="0088622E"/>
    <w:rsid w:val="00886A3F"/>
    <w:rsid w:val="00886D3B"/>
    <w:rsid w:val="00887507"/>
    <w:rsid w:val="008900EC"/>
    <w:rsid w:val="00890F12"/>
    <w:rsid w:val="00891C4D"/>
    <w:rsid w:val="00891DF1"/>
    <w:rsid w:val="008922C2"/>
    <w:rsid w:val="00892825"/>
    <w:rsid w:val="00892EFF"/>
    <w:rsid w:val="008931EC"/>
    <w:rsid w:val="00893246"/>
    <w:rsid w:val="00893637"/>
    <w:rsid w:val="00893A0A"/>
    <w:rsid w:val="00893AF4"/>
    <w:rsid w:val="008943D5"/>
    <w:rsid w:val="00894830"/>
    <w:rsid w:val="00896FA9"/>
    <w:rsid w:val="00897B6A"/>
    <w:rsid w:val="008A0769"/>
    <w:rsid w:val="008A08D3"/>
    <w:rsid w:val="008A136F"/>
    <w:rsid w:val="008A1644"/>
    <w:rsid w:val="008A1EF6"/>
    <w:rsid w:val="008A2045"/>
    <w:rsid w:val="008A4407"/>
    <w:rsid w:val="008A601A"/>
    <w:rsid w:val="008A6C01"/>
    <w:rsid w:val="008A79F7"/>
    <w:rsid w:val="008B004B"/>
    <w:rsid w:val="008B04A1"/>
    <w:rsid w:val="008B0DA2"/>
    <w:rsid w:val="008B0FA2"/>
    <w:rsid w:val="008B2607"/>
    <w:rsid w:val="008B2E8D"/>
    <w:rsid w:val="008B346D"/>
    <w:rsid w:val="008B3F23"/>
    <w:rsid w:val="008B5AFC"/>
    <w:rsid w:val="008B6018"/>
    <w:rsid w:val="008B6EC3"/>
    <w:rsid w:val="008B70AD"/>
    <w:rsid w:val="008B7459"/>
    <w:rsid w:val="008B788E"/>
    <w:rsid w:val="008B7DBF"/>
    <w:rsid w:val="008C0A97"/>
    <w:rsid w:val="008C0CA9"/>
    <w:rsid w:val="008C16C9"/>
    <w:rsid w:val="008C2C77"/>
    <w:rsid w:val="008C2FE9"/>
    <w:rsid w:val="008C3000"/>
    <w:rsid w:val="008C3B7E"/>
    <w:rsid w:val="008C3F66"/>
    <w:rsid w:val="008C43E3"/>
    <w:rsid w:val="008C5577"/>
    <w:rsid w:val="008C5E10"/>
    <w:rsid w:val="008C7743"/>
    <w:rsid w:val="008C7D58"/>
    <w:rsid w:val="008D076C"/>
    <w:rsid w:val="008D0EDD"/>
    <w:rsid w:val="008D18B4"/>
    <w:rsid w:val="008D1DED"/>
    <w:rsid w:val="008D27E3"/>
    <w:rsid w:val="008D2E95"/>
    <w:rsid w:val="008D32AC"/>
    <w:rsid w:val="008D46A5"/>
    <w:rsid w:val="008D4C28"/>
    <w:rsid w:val="008D5E3B"/>
    <w:rsid w:val="008D70AD"/>
    <w:rsid w:val="008D70E1"/>
    <w:rsid w:val="008D70F0"/>
    <w:rsid w:val="008D766D"/>
    <w:rsid w:val="008E08BF"/>
    <w:rsid w:val="008E196A"/>
    <w:rsid w:val="008E1D72"/>
    <w:rsid w:val="008E24E6"/>
    <w:rsid w:val="008E3225"/>
    <w:rsid w:val="008E3366"/>
    <w:rsid w:val="008E353C"/>
    <w:rsid w:val="008E3705"/>
    <w:rsid w:val="008E4B51"/>
    <w:rsid w:val="008E5593"/>
    <w:rsid w:val="008E798B"/>
    <w:rsid w:val="008E7CCB"/>
    <w:rsid w:val="008E7D60"/>
    <w:rsid w:val="008F020F"/>
    <w:rsid w:val="008F03A5"/>
    <w:rsid w:val="008F177C"/>
    <w:rsid w:val="008F1A76"/>
    <w:rsid w:val="008F1FF7"/>
    <w:rsid w:val="008F35E3"/>
    <w:rsid w:val="008F3B2D"/>
    <w:rsid w:val="008F535B"/>
    <w:rsid w:val="008F5E5B"/>
    <w:rsid w:val="008F7338"/>
    <w:rsid w:val="008F767E"/>
    <w:rsid w:val="00900092"/>
    <w:rsid w:val="00901674"/>
    <w:rsid w:val="009022F1"/>
    <w:rsid w:val="00902512"/>
    <w:rsid w:val="009041FA"/>
    <w:rsid w:val="00904824"/>
    <w:rsid w:val="00905ACC"/>
    <w:rsid w:val="00905C0E"/>
    <w:rsid w:val="00910A70"/>
    <w:rsid w:val="00910C7D"/>
    <w:rsid w:val="00910E9D"/>
    <w:rsid w:val="009113D5"/>
    <w:rsid w:val="009127A3"/>
    <w:rsid w:val="00912CF2"/>
    <w:rsid w:val="00912E17"/>
    <w:rsid w:val="00913898"/>
    <w:rsid w:val="00914972"/>
    <w:rsid w:val="0091498A"/>
    <w:rsid w:val="00915EE8"/>
    <w:rsid w:val="0091662B"/>
    <w:rsid w:val="00917878"/>
    <w:rsid w:val="0092059E"/>
    <w:rsid w:val="00920CFD"/>
    <w:rsid w:val="009226AC"/>
    <w:rsid w:val="009226F6"/>
    <w:rsid w:val="0092331E"/>
    <w:rsid w:val="009235A6"/>
    <w:rsid w:val="00924D34"/>
    <w:rsid w:val="00925337"/>
    <w:rsid w:val="00926356"/>
    <w:rsid w:val="0092795A"/>
    <w:rsid w:val="00930163"/>
    <w:rsid w:val="00930544"/>
    <w:rsid w:val="00930F88"/>
    <w:rsid w:val="0093119B"/>
    <w:rsid w:val="0093120F"/>
    <w:rsid w:val="00931415"/>
    <w:rsid w:val="00931476"/>
    <w:rsid w:val="00931D04"/>
    <w:rsid w:val="00932640"/>
    <w:rsid w:val="00932825"/>
    <w:rsid w:val="00932959"/>
    <w:rsid w:val="00932E8A"/>
    <w:rsid w:val="00932F57"/>
    <w:rsid w:val="00932F8A"/>
    <w:rsid w:val="009339B4"/>
    <w:rsid w:val="00935B4F"/>
    <w:rsid w:val="009368EC"/>
    <w:rsid w:val="00936CBD"/>
    <w:rsid w:val="00936D01"/>
    <w:rsid w:val="00937E1D"/>
    <w:rsid w:val="00940EBF"/>
    <w:rsid w:val="0094148F"/>
    <w:rsid w:val="0094189F"/>
    <w:rsid w:val="009421C1"/>
    <w:rsid w:val="009424EB"/>
    <w:rsid w:val="00942B92"/>
    <w:rsid w:val="00942BA9"/>
    <w:rsid w:val="00943290"/>
    <w:rsid w:val="009436EC"/>
    <w:rsid w:val="00944210"/>
    <w:rsid w:val="009442C5"/>
    <w:rsid w:val="009448F9"/>
    <w:rsid w:val="009453CB"/>
    <w:rsid w:val="009453FB"/>
    <w:rsid w:val="0094546B"/>
    <w:rsid w:val="00945F43"/>
    <w:rsid w:val="009476CA"/>
    <w:rsid w:val="00947E69"/>
    <w:rsid w:val="009500AF"/>
    <w:rsid w:val="00950DAF"/>
    <w:rsid w:val="0095116F"/>
    <w:rsid w:val="00951EE5"/>
    <w:rsid w:val="0095287E"/>
    <w:rsid w:val="00952C33"/>
    <w:rsid w:val="00953887"/>
    <w:rsid w:val="00954D1C"/>
    <w:rsid w:val="00955118"/>
    <w:rsid w:val="0095540B"/>
    <w:rsid w:val="00955C8A"/>
    <w:rsid w:val="0095632B"/>
    <w:rsid w:val="00956455"/>
    <w:rsid w:val="009564C5"/>
    <w:rsid w:val="00956B31"/>
    <w:rsid w:val="00956CBC"/>
    <w:rsid w:val="00957691"/>
    <w:rsid w:val="00957C99"/>
    <w:rsid w:val="00960689"/>
    <w:rsid w:val="00961125"/>
    <w:rsid w:val="009618A6"/>
    <w:rsid w:val="00961AD8"/>
    <w:rsid w:val="00962419"/>
    <w:rsid w:val="00962A99"/>
    <w:rsid w:val="0096312A"/>
    <w:rsid w:val="009635A4"/>
    <w:rsid w:val="00965B52"/>
    <w:rsid w:val="00966AF6"/>
    <w:rsid w:val="0096767D"/>
    <w:rsid w:val="0096795A"/>
    <w:rsid w:val="009679F8"/>
    <w:rsid w:val="00970432"/>
    <w:rsid w:val="00970484"/>
    <w:rsid w:val="00970A1D"/>
    <w:rsid w:val="00970E2C"/>
    <w:rsid w:val="00971916"/>
    <w:rsid w:val="009721E5"/>
    <w:rsid w:val="00973620"/>
    <w:rsid w:val="00973A63"/>
    <w:rsid w:val="009743A7"/>
    <w:rsid w:val="00974CD4"/>
    <w:rsid w:val="00974E4F"/>
    <w:rsid w:val="00975646"/>
    <w:rsid w:val="00976579"/>
    <w:rsid w:val="0097667A"/>
    <w:rsid w:val="00976C25"/>
    <w:rsid w:val="00976D4A"/>
    <w:rsid w:val="009779F3"/>
    <w:rsid w:val="00977BD5"/>
    <w:rsid w:val="009809E0"/>
    <w:rsid w:val="00980BED"/>
    <w:rsid w:val="00980E95"/>
    <w:rsid w:val="009824E6"/>
    <w:rsid w:val="00984BFA"/>
    <w:rsid w:val="00984C46"/>
    <w:rsid w:val="00984FC9"/>
    <w:rsid w:val="00985DC5"/>
    <w:rsid w:val="00986442"/>
    <w:rsid w:val="009868ED"/>
    <w:rsid w:val="00991447"/>
    <w:rsid w:val="00991EA0"/>
    <w:rsid w:val="0099287F"/>
    <w:rsid w:val="00992EBA"/>
    <w:rsid w:val="00992F6A"/>
    <w:rsid w:val="009936F1"/>
    <w:rsid w:val="00993BAC"/>
    <w:rsid w:val="00994E8A"/>
    <w:rsid w:val="009950B9"/>
    <w:rsid w:val="00995500"/>
    <w:rsid w:val="009957A5"/>
    <w:rsid w:val="00996444"/>
    <w:rsid w:val="00996A65"/>
    <w:rsid w:val="00996B8C"/>
    <w:rsid w:val="00997578"/>
    <w:rsid w:val="009A152F"/>
    <w:rsid w:val="009A169C"/>
    <w:rsid w:val="009A16BA"/>
    <w:rsid w:val="009A46CF"/>
    <w:rsid w:val="009A48FF"/>
    <w:rsid w:val="009A497B"/>
    <w:rsid w:val="009A5017"/>
    <w:rsid w:val="009A5C59"/>
    <w:rsid w:val="009A5D00"/>
    <w:rsid w:val="009A61C4"/>
    <w:rsid w:val="009A6E1B"/>
    <w:rsid w:val="009A72F4"/>
    <w:rsid w:val="009B0570"/>
    <w:rsid w:val="009B1207"/>
    <w:rsid w:val="009B1D0A"/>
    <w:rsid w:val="009B257D"/>
    <w:rsid w:val="009B50DA"/>
    <w:rsid w:val="009C0BBE"/>
    <w:rsid w:val="009C0C21"/>
    <w:rsid w:val="009C0D0A"/>
    <w:rsid w:val="009C0E85"/>
    <w:rsid w:val="009C1BCF"/>
    <w:rsid w:val="009C2A1E"/>
    <w:rsid w:val="009C2B8F"/>
    <w:rsid w:val="009C38AD"/>
    <w:rsid w:val="009C4A30"/>
    <w:rsid w:val="009C5833"/>
    <w:rsid w:val="009C63D5"/>
    <w:rsid w:val="009C70FD"/>
    <w:rsid w:val="009D025A"/>
    <w:rsid w:val="009D0690"/>
    <w:rsid w:val="009D1C25"/>
    <w:rsid w:val="009D3E8A"/>
    <w:rsid w:val="009D3E8C"/>
    <w:rsid w:val="009D5A64"/>
    <w:rsid w:val="009D7C35"/>
    <w:rsid w:val="009E4187"/>
    <w:rsid w:val="009E4B27"/>
    <w:rsid w:val="009E5231"/>
    <w:rsid w:val="009E60B5"/>
    <w:rsid w:val="009E6120"/>
    <w:rsid w:val="009E61F8"/>
    <w:rsid w:val="009E73D8"/>
    <w:rsid w:val="009F06C8"/>
    <w:rsid w:val="009F07B2"/>
    <w:rsid w:val="009F0B22"/>
    <w:rsid w:val="009F28BA"/>
    <w:rsid w:val="009F2BB2"/>
    <w:rsid w:val="009F4465"/>
    <w:rsid w:val="009F4895"/>
    <w:rsid w:val="009F48DB"/>
    <w:rsid w:val="009F4C13"/>
    <w:rsid w:val="009F638F"/>
    <w:rsid w:val="009F6B7D"/>
    <w:rsid w:val="009F6F8D"/>
    <w:rsid w:val="009F74BB"/>
    <w:rsid w:val="009F7D10"/>
    <w:rsid w:val="00A00B55"/>
    <w:rsid w:val="00A031CB"/>
    <w:rsid w:val="00A03823"/>
    <w:rsid w:val="00A046C6"/>
    <w:rsid w:val="00A04B7C"/>
    <w:rsid w:val="00A065D0"/>
    <w:rsid w:val="00A07666"/>
    <w:rsid w:val="00A07E07"/>
    <w:rsid w:val="00A07F63"/>
    <w:rsid w:val="00A1157A"/>
    <w:rsid w:val="00A1412C"/>
    <w:rsid w:val="00A14353"/>
    <w:rsid w:val="00A1502C"/>
    <w:rsid w:val="00A15220"/>
    <w:rsid w:val="00A154F8"/>
    <w:rsid w:val="00A159C4"/>
    <w:rsid w:val="00A15E09"/>
    <w:rsid w:val="00A1617C"/>
    <w:rsid w:val="00A16859"/>
    <w:rsid w:val="00A169FE"/>
    <w:rsid w:val="00A174FE"/>
    <w:rsid w:val="00A17A37"/>
    <w:rsid w:val="00A20446"/>
    <w:rsid w:val="00A21897"/>
    <w:rsid w:val="00A22719"/>
    <w:rsid w:val="00A22B89"/>
    <w:rsid w:val="00A22ED9"/>
    <w:rsid w:val="00A25146"/>
    <w:rsid w:val="00A26509"/>
    <w:rsid w:val="00A26D45"/>
    <w:rsid w:val="00A27324"/>
    <w:rsid w:val="00A27586"/>
    <w:rsid w:val="00A2766E"/>
    <w:rsid w:val="00A30973"/>
    <w:rsid w:val="00A309C4"/>
    <w:rsid w:val="00A316BA"/>
    <w:rsid w:val="00A31E9A"/>
    <w:rsid w:val="00A32A02"/>
    <w:rsid w:val="00A32D74"/>
    <w:rsid w:val="00A332C6"/>
    <w:rsid w:val="00A33A82"/>
    <w:rsid w:val="00A37F58"/>
    <w:rsid w:val="00A405D0"/>
    <w:rsid w:val="00A42F04"/>
    <w:rsid w:val="00A43983"/>
    <w:rsid w:val="00A43EF3"/>
    <w:rsid w:val="00A44E6D"/>
    <w:rsid w:val="00A46587"/>
    <w:rsid w:val="00A50071"/>
    <w:rsid w:val="00A50886"/>
    <w:rsid w:val="00A51F96"/>
    <w:rsid w:val="00A53246"/>
    <w:rsid w:val="00A54FF5"/>
    <w:rsid w:val="00A55002"/>
    <w:rsid w:val="00A561FE"/>
    <w:rsid w:val="00A5624A"/>
    <w:rsid w:val="00A571DF"/>
    <w:rsid w:val="00A60331"/>
    <w:rsid w:val="00A606D0"/>
    <w:rsid w:val="00A60BBC"/>
    <w:rsid w:val="00A61CA0"/>
    <w:rsid w:val="00A62611"/>
    <w:rsid w:val="00A6270F"/>
    <w:rsid w:val="00A63B21"/>
    <w:rsid w:val="00A63FC4"/>
    <w:rsid w:val="00A66BB3"/>
    <w:rsid w:val="00A66C02"/>
    <w:rsid w:val="00A67A90"/>
    <w:rsid w:val="00A67BDC"/>
    <w:rsid w:val="00A70AC5"/>
    <w:rsid w:val="00A71E93"/>
    <w:rsid w:val="00A724A1"/>
    <w:rsid w:val="00A724A4"/>
    <w:rsid w:val="00A7325A"/>
    <w:rsid w:val="00A74C6F"/>
    <w:rsid w:val="00A767B6"/>
    <w:rsid w:val="00A770FF"/>
    <w:rsid w:val="00A7729B"/>
    <w:rsid w:val="00A776C2"/>
    <w:rsid w:val="00A77D44"/>
    <w:rsid w:val="00A8005E"/>
    <w:rsid w:val="00A800FC"/>
    <w:rsid w:val="00A812D1"/>
    <w:rsid w:val="00A817F1"/>
    <w:rsid w:val="00A85785"/>
    <w:rsid w:val="00A867F4"/>
    <w:rsid w:val="00A86E34"/>
    <w:rsid w:val="00A86F41"/>
    <w:rsid w:val="00A875E9"/>
    <w:rsid w:val="00A9240E"/>
    <w:rsid w:val="00A93D46"/>
    <w:rsid w:val="00A943EB"/>
    <w:rsid w:val="00A945DF"/>
    <w:rsid w:val="00A979C3"/>
    <w:rsid w:val="00AA1F3B"/>
    <w:rsid w:val="00AA503F"/>
    <w:rsid w:val="00AA51EE"/>
    <w:rsid w:val="00AA6314"/>
    <w:rsid w:val="00AB020E"/>
    <w:rsid w:val="00AB05DC"/>
    <w:rsid w:val="00AB083F"/>
    <w:rsid w:val="00AB0DA8"/>
    <w:rsid w:val="00AB0E84"/>
    <w:rsid w:val="00AB1870"/>
    <w:rsid w:val="00AB2096"/>
    <w:rsid w:val="00AB465D"/>
    <w:rsid w:val="00AB799E"/>
    <w:rsid w:val="00AC0E3A"/>
    <w:rsid w:val="00AC0FD5"/>
    <w:rsid w:val="00AC15FF"/>
    <w:rsid w:val="00AC1E5E"/>
    <w:rsid w:val="00AC21E5"/>
    <w:rsid w:val="00AC3DF2"/>
    <w:rsid w:val="00AC5779"/>
    <w:rsid w:val="00AC5FD8"/>
    <w:rsid w:val="00AC6533"/>
    <w:rsid w:val="00AC6ECB"/>
    <w:rsid w:val="00AD08DD"/>
    <w:rsid w:val="00AD0D00"/>
    <w:rsid w:val="00AD3FA9"/>
    <w:rsid w:val="00AD426F"/>
    <w:rsid w:val="00AD5575"/>
    <w:rsid w:val="00AD63CB"/>
    <w:rsid w:val="00AE0102"/>
    <w:rsid w:val="00AE074F"/>
    <w:rsid w:val="00AE35C4"/>
    <w:rsid w:val="00AE38B4"/>
    <w:rsid w:val="00AE5438"/>
    <w:rsid w:val="00AE598C"/>
    <w:rsid w:val="00AE5C53"/>
    <w:rsid w:val="00AE625B"/>
    <w:rsid w:val="00AE69F7"/>
    <w:rsid w:val="00AE75E3"/>
    <w:rsid w:val="00AF1B41"/>
    <w:rsid w:val="00AF1BBA"/>
    <w:rsid w:val="00AF1BE7"/>
    <w:rsid w:val="00AF1C9E"/>
    <w:rsid w:val="00AF2232"/>
    <w:rsid w:val="00AF3275"/>
    <w:rsid w:val="00AF34DB"/>
    <w:rsid w:val="00AF365D"/>
    <w:rsid w:val="00AF41F7"/>
    <w:rsid w:val="00AF42F9"/>
    <w:rsid w:val="00AF4833"/>
    <w:rsid w:val="00AF6EC5"/>
    <w:rsid w:val="00AF70E2"/>
    <w:rsid w:val="00AF7719"/>
    <w:rsid w:val="00B02199"/>
    <w:rsid w:val="00B02E6F"/>
    <w:rsid w:val="00B038A1"/>
    <w:rsid w:val="00B04C54"/>
    <w:rsid w:val="00B060DF"/>
    <w:rsid w:val="00B06576"/>
    <w:rsid w:val="00B0765E"/>
    <w:rsid w:val="00B10334"/>
    <w:rsid w:val="00B1038C"/>
    <w:rsid w:val="00B10D6E"/>
    <w:rsid w:val="00B13DD6"/>
    <w:rsid w:val="00B145C2"/>
    <w:rsid w:val="00B1789A"/>
    <w:rsid w:val="00B17B13"/>
    <w:rsid w:val="00B17F1B"/>
    <w:rsid w:val="00B20131"/>
    <w:rsid w:val="00B20D8C"/>
    <w:rsid w:val="00B2133C"/>
    <w:rsid w:val="00B215FB"/>
    <w:rsid w:val="00B229B2"/>
    <w:rsid w:val="00B2443B"/>
    <w:rsid w:val="00B24795"/>
    <w:rsid w:val="00B24D79"/>
    <w:rsid w:val="00B25005"/>
    <w:rsid w:val="00B25DA1"/>
    <w:rsid w:val="00B31CA3"/>
    <w:rsid w:val="00B33487"/>
    <w:rsid w:val="00B335D8"/>
    <w:rsid w:val="00B33DEC"/>
    <w:rsid w:val="00B33E4E"/>
    <w:rsid w:val="00B3429B"/>
    <w:rsid w:val="00B348DF"/>
    <w:rsid w:val="00B37A0E"/>
    <w:rsid w:val="00B37FD5"/>
    <w:rsid w:val="00B4274D"/>
    <w:rsid w:val="00B427F9"/>
    <w:rsid w:val="00B43DAA"/>
    <w:rsid w:val="00B44073"/>
    <w:rsid w:val="00B441B8"/>
    <w:rsid w:val="00B4462C"/>
    <w:rsid w:val="00B44B0F"/>
    <w:rsid w:val="00B46598"/>
    <w:rsid w:val="00B46EF2"/>
    <w:rsid w:val="00B4722D"/>
    <w:rsid w:val="00B47EE4"/>
    <w:rsid w:val="00B5098E"/>
    <w:rsid w:val="00B51A7F"/>
    <w:rsid w:val="00B5246C"/>
    <w:rsid w:val="00B559E8"/>
    <w:rsid w:val="00B55E4F"/>
    <w:rsid w:val="00B565DA"/>
    <w:rsid w:val="00B56B8A"/>
    <w:rsid w:val="00B56D39"/>
    <w:rsid w:val="00B5712E"/>
    <w:rsid w:val="00B57D0D"/>
    <w:rsid w:val="00B604D1"/>
    <w:rsid w:val="00B61472"/>
    <w:rsid w:val="00B616D9"/>
    <w:rsid w:val="00B62C86"/>
    <w:rsid w:val="00B633C2"/>
    <w:rsid w:val="00B637A3"/>
    <w:rsid w:val="00B6382C"/>
    <w:rsid w:val="00B63D1C"/>
    <w:rsid w:val="00B64C0B"/>
    <w:rsid w:val="00B65A05"/>
    <w:rsid w:val="00B6665A"/>
    <w:rsid w:val="00B7005D"/>
    <w:rsid w:val="00B70B89"/>
    <w:rsid w:val="00B70D23"/>
    <w:rsid w:val="00B712B1"/>
    <w:rsid w:val="00B714D9"/>
    <w:rsid w:val="00B71694"/>
    <w:rsid w:val="00B7177B"/>
    <w:rsid w:val="00B71EE3"/>
    <w:rsid w:val="00B727A3"/>
    <w:rsid w:val="00B74605"/>
    <w:rsid w:val="00B747DD"/>
    <w:rsid w:val="00B75965"/>
    <w:rsid w:val="00B75F8F"/>
    <w:rsid w:val="00B768DB"/>
    <w:rsid w:val="00B777D6"/>
    <w:rsid w:val="00B80648"/>
    <w:rsid w:val="00B80DC1"/>
    <w:rsid w:val="00B819BF"/>
    <w:rsid w:val="00B81F1A"/>
    <w:rsid w:val="00B8295E"/>
    <w:rsid w:val="00B8394F"/>
    <w:rsid w:val="00B84082"/>
    <w:rsid w:val="00B842D5"/>
    <w:rsid w:val="00B8536D"/>
    <w:rsid w:val="00B8596E"/>
    <w:rsid w:val="00B85BE5"/>
    <w:rsid w:val="00B85C5F"/>
    <w:rsid w:val="00B8698F"/>
    <w:rsid w:val="00B90C80"/>
    <w:rsid w:val="00B930ED"/>
    <w:rsid w:val="00B930F7"/>
    <w:rsid w:val="00B9342C"/>
    <w:rsid w:val="00B93C16"/>
    <w:rsid w:val="00B94742"/>
    <w:rsid w:val="00B9558C"/>
    <w:rsid w:val="00B977BB"/>
    <w:rsid w:val="00B97963"/>
    <w:rsid w:val="00BA048D"/>
    <w:rsid w:val="00BA1683"/>
    <w:rsid w:val="00BA1AC8"/>
    <w:rsid w:val="00BA2A12"/>
    <w:rsid w:val="00BA2F15"/>
    <w:rsid w:val="00BA3FD5"/>
    <w:rsid w:val="00BA44A7"/>
    <w:rsid w:val="00BA4D06"/>
    <w:rsid w:val="00BA6A98"/>
    <w:rsid w:val="00BA738F"/>
    <w:rsid w:val="00BA7598"/>
    <w:rsid w:val="00BB198F"/>
    <w:rsid w:val="00BB3E6A"/>
    <w:rsid w:val="00BB4277"/>
    <w:rsid w:val="00BB4AFB"/>
    <w:rsid w:val="00BB5FD0"/>
    <w:rsid w:val="00BB66D1"/>
    <w:rsid w:val="00BB78BD"/>
    <w:rsid w:val="00BC09B4"/>
    <w:rsid w:val="00BC0A5A"/>
    <w:rsid w:val="00BC124F"/>
    <w:rsid w:val="00BC3C05"/>
    <w:rsid w:val="00BC3DED"/>
    <w:rsid w:val="00BC461C"/>
    <w:rsid w:val="00BC4D9E"/>
    <w:rsid w:val="00BC5230"/>
    <w:rsid w:val="00BC5E83"/>
    <w:rsid w:val="00BC678C"/>
    <w:rsid w:val="00BC781B"/>
    <w:rsid w:val="00BC79C1"/>
    <w:rsid w:val="00BD0E1C"/>
    <w:rsid w:val="00BD15C5"/>
    <w:rsid w:val="00BD1D28"/>
    <w:rsid w:val="00BD1E0A"/>
    <w:rsid w:val="00BD1FEF"/>
    <w:rsid w:val="00BD2B8A"/>
    <w:rsid w:val="00BD387F"/>
    <w:rsid w:val="00BD44C8"/>
    <w:rsid w:val="00BD50AC"/>
    <w:rsid w:val="00BD57C7"/>
    <w:rsid w:val="00BD6AF6"/>
    <w:rsid w:val="00BD74DF"/>
    <w:rsid w:val="00BE0CF1"/>
    <w:rsid w:val="00BE11F0"/>
    <w:rsid w:val="00BE1259"/>
    <w:rsid w:val="00BE2E65"/>
    <w:rsid w:val="00BE3049"/>
    <w:rsid w:val="00BE3064"/>
    <w:rsid w:val="00BE42D3"/>
    <w:rsid w:val="00BE4614"/>
    <w:rsid w:val="00BE5FD9"/>
    <w:rsid w:val="00BE66D6"/>
    <w:rsid w:val="00BE69AD"/>
    <w:rsid w:val="00BE6F4F"/>
    <w:rsid w:val="00BE73F8"/>
    <w:rsid w:val="00BE7690"/>
    <w:rsid w:val="00BE7963"/>
    <w:rsid w:val="00BF06A0"/>
    <w:rsid w:val="00BF077A"/>
    <w:rsid w:val="00BF1052"/>
    <w:rsid w:val="00BF1513"/>
    <w:rsid w:val="00BF2F02"/>
    <w:rsid w:val="00BF3397"/>
    <w:rsid w:val="00BF3CF8"/>
    <w:rsid w:val="00BF4399"/>
    <w:rsid w:val="00BF452A"/>
    <w:rsid w:val="00BF57B4"/>
    <w:rsid w:val="00BF5BF2"/>
    <w:rsid w:val="00BF6272"/>
    <w:rsid w:val="00BF65D9"/>
    <w:rsid w:val="00BF761A"/>
    <w:rsid w:val="00BF789E"/>
    <w:rsid w:val="00C02B3F"/>
    <w:rsid w:val="00C02C2B"/>
    <w:rsid w:val="00C031EE"/>
    <w:rsid w:val="00C03393"/>
    <w:rsid w:val="00C03404"/>
    <w:rsid w:val="00C0380B"/>
    <w:rsid w:val="00C03E85"/>
    <w:rsid w:val="00C04388"/>
    <w:rsid w:val="00C04498"/>
    <w:rsid w:val="00C04BEA"/>
    <w:rsid w:val="00C07E8B"/>
    <w:rsid w:val="00C10214"/>
    <w:rsid w:val="00C109FB"/>
    <w:rsid w:val="00C10EC1"/>
    <w:rsid w:val="00C12C2C"/>
    <w:rsid w:val="00C13AB0"/>
    <w:rsid w:val="00C140C0"/>
    <w:rsid w:val="00C154A2"/>
    <w:rsid w:val="00C15B37"/>
    <w:rsid w:val="00C167FD"/>
    <w:rsid w:val="00C2099F"/>
    <w:rsid w:val="00C20AAB"/>
    <w:rsid w:val="00C213AA"/>
    <w:rsid w:val="00C22ACD"/>
    <w:rsid w:val="00C22D0C"/>
    <w:rsid w:val="00C233DF"/>
    <w:rsid w:val="00C2353B"/>
    <w:rsid w:val="00C23DB6"/>
    <w:rsid w:val="00C24053"/>
    <w:rsid w:val="00C24CC6"/>
    <w:rsid w:val="00C261C4"/>
    <w:rsid w:val="00C26A12"/>
    <w:rsid w:val="00C2705F"/>
    <w:rsid w:val="00C27FC9"/>
    <w:rsid w:val="00C301B4"/>
    <w:rsid w:val="00C307BD"/>
    <w:rsid w:val="00C30965"/>
    <w:rsid w:val="00C316AC"/>
    <w:rsid w:val="00C32010"/>
    <w:rsid w:val="00C32747"/>
    <w:rsid w:val="00C33062"/>
    <w:rsid w:val="00C33527"/>
    <w:rsid w:val="00C33760"/>
    <w:rsid w:val="00C3389D"/>
    <w:rsid w:val="00C338D1"/>
    <w:rsid w:val="00C33E1E"/>
    <w:rsid w:val="00C3548D"/>
    <w:rsid w:val="00C35EEF"/>
    <w:rsid w:val="00C3684B"/>
    <w:rsid w:val="00C36E4C"/>
    <w:rsid w:val="00C37763"/>
    <w:rsid w:val="00C4021F"/>
    <w:rsid w:val="00C405FB"/>
    <w:rsid w:val="00C40B2F"/>
    <w:rsid w:val="00C41873"/>
    <w:rsid w:val="00C41D78"/>
    <w:rsid w:val="00C41ECB"/>
    <w:rsid w:val="00C42995"/>
    <w:rsid w:val="00C429E6"/>
    <w:rsid w:val="00C44174"/>
    <w:rsid w:val="00C44C47"/>
    <w:rsid w:val="00C46331"/>
    <w:rsid w:val="00C46F2B"/>
    <w:rsid w:val="00C47206"/>
    <w:rsid w:val="00C50918"/>
    <w:rsid w:val="00C50DB3"/>
    <w:rsid w:val="00C522F9"/>
    <w:rsid w:val="00C524B5"/>
    <w:rsid w:val="00C5398A"/>
    <w:rsid w:val="00C5433A"/>
    <w:rsid w:val="00C5479B"/>
    <w:rsid w:val="00C54DF6"/>
    <w:rsid w:val="00C5529A"/>
    <w:rsid w:val="00C5536D"/>
    <w:rsid w:val="00C553FA"/>
    <w:rsid w:val="00C55AEF"/>
    <w:rsid w:val="00C55FBE"/>
    <w:rsid w:val="00C561BA"/>
    <w:rsid w:val="00C56367"/>
    <w:rsid w:val="00C571F9"/>
    <w:rsid w:val="00C572AD"/>
    <w:rsid w:val="00C5755C"/>
    <w:rsid w:val="00C57E21"/>
    <w:rsid w:val="00C57F0E"/>
    <w:rsid w:val="00C60216"/>
    <w:rsid w:val="00C608D5"/>
    <w:rsid w:val="00C61000"/>
    <w:rsid w:val="00C61CCF"/>
    <w:rsid w:val="00C625E8"/>
    <w:rsid w:val="00C63004"/>
    <w:rsid w:val="00C63C4B"/>
    <w:rsid w:val="00C650C1"/>
    <w:rsid w:val="00C65E18"/>
    <w:rsid w:val="00C71E9E"/>
    <w:rsid w:val="00C724BE"/>
    <w:rsid w:val="00C72F33"/>
    <w:rsid w:val="00C7403E"/>
    <w:rsid w:val="00C742A0"/>
    <w:rsid w:val="00C744DB"/>
    <w:rsid w:val="00C7512D"/>
    <w:rsid w:val="00C75651"/>
    <w:rsid w:val="00C75772"/>
    <w:rsid w:val="00C8079A"/>
    <w:rsid w:val="00C80B86"/>
    <w:rsid w:val="00C815B0"/>
    <w:rsid w:val="00C8168C"/>
    <w:rsid w:val="00C81E89"/>
    <w:rsid w:val="00C81F9D"/>
    <w:rsid w:val="00C8274F"/>
    <w:rsid w:val="00C82A80"/>
    <w:rsid w:val="00C82DFA"/>
    <w:rsid w:val="00C8451A"/>
    <w:rsid w:val="00C84C4C"/>
    <w:rsid w:val="00C84E35"/>
    <w:rsid w:val="00C85EA1"/>
    <w:rsid w:val="00C86670"/>
    <w:rsid w:val="00C867C0"/>
    <w:rsid w:val="00C87210"/>
    <w:rsid w:val="00C90252"/>
    <w:rsid w:val="00C9030F"/>
    <w:rsid w:val="00C907A8"/>
    <w:rsid w:val="00C907BF"/>
    <w:rsid w:val="00C918F1"/>
    <w:rsid w:val="00C91BC9"/>
    <w:rsid w:val="00C91D02"/>
    <w:rsid w:val="00C91D5B"/>
    <w:rsid w:val="00C92535"/>
    <w:rsid w:val="00C9289E"/>
    <w:rsid w:val="00C9318A"/>
    <w:rsid w:val="00C93895"/>
    <w:rsid w:val="00C9522B"/>
    <w:rsid w:val="00C968C1"/>
    <w:rsid w:val="00C97384"/>
    <w:rsid w:val="00C97B9D"/>
    <w:rsid w:val="00CA06D8"/>
    <w:rsid w:val="00CA1112"/>
    <w:rsid w:val="00CA1A0C"/>
    <w:rsid w:val="00CA1DD7"/>
    <w:rsid w:val="00CA378F"/>
    <w:rsid w:val="00CA79ED"/>
    <w:rsid w:val="00CB05FB"/>
    <w:rsid w:val="00CB075D"/>
    <w:rsid w:val="00CB121D"/>
    <w:rsid w:val="00CB2079"/>
    <w:rsid w:val="00CB296C"/>
    <w:rsid w:val="00CB36A6"/>
    <w:rsid w:val="00CB37A8"/>
    <w:rsid w:val="00CB40B3"/>
    <w:rsid w:val="00CB4A1D"/>
    <w:rsid w:val="00CB6118"/>
    <w:rsid w:val="00CB7234"/>
    <w:rsid w:val="00CC187A"/>
    <w:rsid w:val="00CC2534"/>
    <w:rsid w:val="00CD1343"/>
    <w:rsid w:val="00CD3D98"/>
    <w:rsid w:val="00CD4FFA"/>
    <w:rsid w:val="00CD6BBF"/>
    <w:rsid w:val="00CD7FD1"/>
    <w:rsid w:val="00CE0A98"/>
    <w:rsid w:val="00CE2055"/>
    <w:rsid w:val="00CE21E3"/>
    <w:rsid w:val="00CE279E"/>
    <w:rsid w:val="00CE2CDB"/>
    <w:rsid w:val="00CE33A5"/>
    <w:rsid w:val="00CE4655"/>
    <w:rsid w:val="00CE5826"/>
    <w:rsid w:val="00CF0A5D"/>
    <w:rsid w:val="00CF0F08"/>
    <w:rsid w:val="00CF2C10"/>
    <w:rsid w:val="00CF2D94"/>
    <w:rsid w:val="00CF313F"/>
    <w:rsid w:val="00CF48D7"/>
    <w:rsid w:val="00CF657E"/>
    <w:rsid w:val="00CF7646"/>
    <w:rsid w:val="00D00142"/>
    <w:rsid w:val="00D0099B"/>
    <w:rsid w:val="00D00F7C"/>
    <w:rsid w:val="00D00F89"/>
    <w:rsid w:val="00D012AD"/>
    <w:rsid w:val="00D01950"/>
    <w:rsid w:val="00D03338"/>
    <w:rsid w:val="00D034F8"/>
    <w:rsid w:val="00D0416E"/>
    <w:rsid w:val="00D0477C"/>
    <w:rsid w:val="00D04999"/>
    <w:rsid w:val="00D04B3B"/>
    <w:rsid w:val="00D04E0B"/>
    <w:rsid w:val="00D05138"/>
    <w:rsid w:val="00D06795"/>
    <w:rsid w:val="00D07F0B"/>
    <w:rsid w:val="00D10E4B"/>
    <w:rsid w:val="00D10E4C"/>
    <w:rsid w:val="00D11042"/>
    <w:rsid w:val="00D11747"/>
    <w:rsid w:val="00D11CA0"/>
    <w:rsid w:val="00D13EF6"/>
    <w:rsid w:val="00D14653"/>
    <w:rsid w:val="00D173A2"/>
    <w:rsid w:val="00D20295"/>
    <w:rsid w:val="00D21080"/>
    <w:rsid w:val="00D21E6B"/>
    <w:rsid w:val="00D2395F"/>
    <w:rsid w:val="00D23B10"/>
    <w:rsid w:val="00D23D79"/>
    <w:rsid w:val="00D246BE"/>
    <w:rsid w:val="00D2505E"/>
    <w:rsid w:val="00D25353"/>
    <w:rsid w:val="00D25A2B"/>
    <w:rsid w:val="00D270CA"/>
    <w:rsid w:val="00D2763F"/>
    <w:rsid w:val="00D3158A"/>
    <w:rsid w:val="00D31A28"/>
    <w:rsid w:val="00D31EE5"/>
    <w:rsid w:val="00D32067"/>
    <w:rsid w:val="00D324FB"/>
    <w:rsid w:val="00D32902"/>
    <w:rsid w:val="00D32C13"/>
    <w:rsid w:val="00D3489F"/>
    <w:rsid w:val="00D3538E"/>
    <w:rsid w:val="00D35ECC"/>
    <w:rsid w:val="00D36863"/>
    <w:rsid w:val="00D368F2"/>
    <w:rsid w:val="00D37911"/>
    <w:rsid w:val="00D37E90"/>
    <w:rsid w:val="00D37FBF"/>
    <w:rsid w:val="00D40790"/>
    <w:rsid w:val="00D41F8C"/>
    <w:rsid w:val="00D43708"/>
    <w:rsid w:val="00D442CC"/>
    <w:rsid w:val="00D44420"/>
    <w:rsid w:val="00D4451B"/>
    <w:rsid w:val="00D44CC3"/>
    <w:rsid w:val="00D452FA"/>
    <w:rsid w:val="00D4536C"/>
    <w:rsid w:val="00D456C1"/>
    <w:rsid w:val="00D45BC5"/>
    <w:rsid w:val="00D45C0E"/>
    <w:rsid w:val="00D45E2D"/>
    <w:rsid w:val="00D46849"/>
    <w:rsid w:val="00D47FE3"/>
    <w:rsid w:val="00D50AC1"/>
    <w:rsid w:val="00D51FA5"/>
    <w:rsid w:val="00D522D6"/>
    <w:rsid w:val="00D52A93"/>
    <w:rsid w:val="00D54B0E"/>
    <w:rsid w:val="00D556A9"/>
    <w:rsid w:val="00D56379"/>
    <w:rsid w:val="00D5689D"/>
    <w:rsid w:val="00D6032F"/>
    <w:rsid w:val="00D60BC5"/>
    <w:rsid w:val="00D60CF1"/>
    <w:rsid w:val="00D62415"/>
    <w:rsid w:val="00D63507"/>
    <w:rsid w:val="00D63E98"/>
    <w:rsid w:val="00D64C86"/>
    <w:rsid w:val="00D64FC9"/>
    <w:rsid w:val="00D6515D"/>
    <w:rsid w:val="00D6545B"/>
    <w:rsid w:val="00D6634A"/>
    <w:rsid w:val="00D66A0E"/>
    <w:rsid w:val="00D66A45"/>
    <w:rsid w:val="00D66A84"/>
    <w:rsid w:val="00D673DD"/>
    <w:rsid w:val="00D70C81"/>
    <w:rsid w:val="00D7247A"/>
    <w:rsid w:val="00D731E7"/>
    <w:rsid w:val="00D737E1"/>
    <w:rsid w:val="00D74B0D"/>
    <w:rsid w:val="00D75E1C"/>
    <w:rsid w:val="00D75FD7"/>
    <w:rsid w:val="00D76016"/>
    <w:rsid w:val="00D7643A"/>
    <w:rsid w:val="00D7658E"/>
    <w:rsid w:val="00D779A8"/>
    <w:rsid w:val="00D77CDD"/>
    <w:rsid w:val="00D81125"/>
    <w:rsid w:val="00D8194B"/>
    <w:rsid w:val="00D82BD6"/>
    <w:rsid w:val="00D846C4"/>
    <w:rsid w:val="00D8517A"/>
    <w:rsid w:val="00D85B56"/>
    <w:rsid w:val="00D869C0"/>
    <w:rsid w:val="00D86D98"/>
    <w:rsid w:val="00D87134"/>
    <w:rsid w:val="00D874B7"/>
    <w:rsid w:val="00D877F5"/>
    <w:rsid w:val="00D87E7B"/>
    <w:rsid w:val="00D87EBE"/>
    <w:rsid w:val="00D91B4D"/>
    <w:rsid w:val="00D91EF0"/>
    <w:rsid w:val="00D925B4"/>
    <w:rsid w:val="00D927B4"/>
    <w:rsid w:val="00D92E08"/>
    <w:rsid w:val="00D92F71"/>
    <w:rsid w:val="00D930BE"/>
    <w:rsid w:val="00D93278"/>
    <w:rsid w:val="00D94074"/>
    <w:rsid w:val="00D95475"/>
    <w:rsid w:val="00D966A6"/>
    <w:rsid w:val="00D96754"/>
    <w:rsid w:val="00D975A4"/>
    <w:rsid w:val="00D9765A"/>
    <w:rsid w:val="00DA0386"/>
    <w:rsid w:val="00DA1FD1"/>
    <w:rsid w:val="00DA212E"/>
    <w:rsid w:val="00DA2F4F"/>
    <w:rsid w:val="00DA3282"/>
    <w:rsid w:val="00DA3766"/>
    <w:rsid w:val="00DA3B8C"/>
    <w:rsid w:val="00DA3D05"/>
    <w:rsid w:val="00DA4A6B"/>
    <w:rsid w:val="00DA4BE7"/>
    <w:rsid w:val="00DA5160"/>
    <w:rsid w:val="00DA5F11"/>
    <w:rsid w:val="00DA618F"/>
    <w:rsid w:val="00DB15CF"/>
    <w:rsid w:val="00DB1600"/>
    <w:rsid w:val="00DB4643"/>
    <w:rsid w:val="00DB4E72"/>
    <w:rsid w:val="00DB5374"/>
    <w:rsid w:val="00DB67EB"/>
    <w:rsid w:val="00DB6C39"/>
    <w:rsid w:val="00DB6D0C"/>
    <w:rsid w:val="00DB7183"/>
    <w:rsid w:val="00DB7B84"/>
    <w:rsid w:val="00DC0EBA"/>
    <w:rsid w:val="00DC10BD"/>
    <w:rsid w:val="00DC13A8"/>
    <w:rsid w:val="00DC2795"/>
    <w:rsid w:val="00DC2B2D"/>
    <w:rsid w:val="00DC3D7E"/>
    <w:rsid w:val="00DC3DE6"/>
    <w:rsid w:val="00DC3F81"/>
    <w:rsid w:val="00DC46F1"/>
    <w:rsid w:val="00DC49EC"/>
    <w:rsid w:val="00DC4B82"/>
    <w:rsid w:val="00DC54FE"/>
    <w:rsid w:val="00DC5559"/>
    <w:rsid w:val="00DC5D8D"/>
    <w:rsid w:val="00DD092E"/>
    <w:rsid w:val="00DD0E69"/>
    <w:rsid w:val="00DD18F6"/>
    <w:rsid w:val="00DD195C"/>
    <w:rsid w:val="00DD1BDB"/>
    <w:rsid w:val="00DD3253"/>
    <w:rsid w:val="00DD3839"/>
    <w:rsid w:val="00DD393A"/>
    <w:rsid w:val="00DD4198"/>
    <w:rsid w:val="00DD4508"/>
    <w:rsid w:val="00DD4C78"/>
    <w:rsid w:val="00DD4C8B"/>
    <w:rsid w:val="00DD53B6"/>
    <w:rsid w:val="00DD54D0"/>
    <w:rsid w:val="00DD73D9"/>
    <w:rsid w:val="00DE0D1B"/>
    <w:rsid w:val="00DE1EC7"/>
    <w:rsid w:val="00DE275C"/>
    <w:rsid w:val="00DE2842"/>
    <w:rsid w:val="00DE28C6"/>
    <w:rsid w:val="00DE297D"/>
    <w:rsid w:val="00DE3D71"/>
    <w:rsid w:val="00DE3E6E"/>
    <w:rsid w:val="00DE4BF9"/>
    <w:rsid w:val="00DE7A5D"/>
    <w:rsid w:val="00DF01B0"/>
    <w:rsid w:val="00DF07B9"/>
    <w:rsid w:val="00DF07F4"/>
    <w:rsid w:val="00DF0F6C"/>
    <w:rsid w:val="00DF11F3"/>
    <w:rsid w:val="00DF12C5"/>
    <w:rsid w:val="00DF227B"/>
    <w:rsid w:val="00DF23FF"/>
    <w:rsid w:val="00DF29F0"/>
    <w:rsid w:val="00DF3280"/>
    <w:rsid w:val="00DF34D3"/>
    <w:rsid w:val="00DF35F6"/>
    <w:rsid w:val="00DF582F"/>
    <w:rsid w:val="00DF7364"/>
    <w:rsid w:val="00DF75D6"/>
    <w:rsid w:val="00DF7D44"/>
    <w:rsid w:val="00DF7E18"/>
    <w:rsid w:val="00E000E1"/>
    <w:rsid w:val="00E00BAA"/>
    <w:rsid w:val="00E00C17"/>
    <w:rsid w:val="00E0124B"/>
    <w:rsid w:val="00E02285"/>
    <w:rsid w:val="00E02F5D"/>
    <w:rsid w:val="00E040E1"/>
    <w:rsid w:val="00E04110"/>
    <w:rsid w:val="00E05071"/>
    <w:rsid w:val="00E052D5"/>
    <w:rsid w:val="00E0600B"/>
    <w:rsid w:val="00E06CC7"/>
    <w:rsid w:val="00E06FD4"/>
    <w:rsid w:val="00E07398"/>
    <w:rsid w:val="00E07763"/>
    <w:rsid w:val="00E078BA"/>
    <w:rsid w:val="00E07BB0"/>
    <w:rsid w:val="00E115DF"/>
    <w:rsid w:val="00E13FE5"/>
    <w:rsid w:val="00E144DC"/>
    <w:rsid w:val="00E14A47"/>
    <w:rsid w:val="00E14C05"/>
    <w:rsid w:val="00E15134"/>
    <w:rsid w:val="00E16D97"/>
    <w:rsid w:val="00E16DE2"/>
    <w:rsid w:val="00E205A6"/>
    <w:rsid w:val="00E208D2"/>
    <w:rsid w:val="00E2291D"/>
    <w:rsid w:val="00E22C20"/>
    <w:rsid w:val="00E234C8"/>
    <w:rsid w:val="00E2358A"/>
    <w:rsid w:val="00E24457"/>
    <w:rsid w:val="00E2489A"/>
    <w:rsid w:val="00E24D85"/>
    <w:rsid w:val="00E27944"/>
    <w:rsid w:val="00E30904"/>
    <w:rsid w:val="00E31252"/>
    <w:rsid w:val="00E317D4"/>
    <w:rsid w:val="00E32C43"/>
    <w:rsid w:val="00E32DCB"/>
    <w:rsid w:val="00E33050"/>
    <w:rsid w:val="00E3311D"/>
    <w:rsid w:val="00E33989"/>
    <w:rsid w:val="00E34DF3"/>
    <w:rsid w:val="00E35068"/>
    <w:rsid w:val="00E36108"/>
    <w:rsid w:val="00E36B33"/>
    <w:rsid w:val="00E36FA4"/>
    <w:rsid w:val="00E402D5"/>
    <w:rsid w:val="00E40949"/>
    <w:rsid w:val="00E41282"/>
    <w:rsid w:val="00E42286"/>
    <w:rsid w:val="00E429AF"/>
    <w:rsid w:val="00E4300D"/>
    <w:rsid w:val="00E44FB5"/>
    <w:rsid w:val="00E47830"/>
    <w:rsid w:val="00E50032"/>
    <w:rsid w:val="00E50E2F"/>
    <w:rsid w:val="00E512C4"/>
    <w:rsid w:val="00E51B9F"/>
    <w:rsid w:val="00E540CC"/>
    <w:rsid w:val="00E552CD"/>
    <w:rsid w:val="00E555A9"/>
    <w:rsid w:val="00E567A8"/>
    <w:rsid w:val="00E56BAD"/>
    <w:rsid w:val="00E56BC4"/>
    <w:rsid w:val="00E5700C"/>
    <w:rsid w:val="00E57A2D"/>
    <w:rsid w:val="00E57E3E"/>
    <w:rsid w:val="00E6002A"/>
    <w:rsid w:val="00E607D7"/>
    <w:rsid w:val="00E60B60"/>
    <w:rsid w:val="00E61754"/>
    <w:rsid w:val="00E6189F"/>
    <w:rsid w:val="00E62D3C"/>
    <w:rsid w:val="00E630D5"/>
    <w:rsid w:val="00E63AB0"/>
    <w:rsid w:val="00E661C3"/>
    <w:rsid w:val="00E6783C"/>
    <w:rsid w:val="00E70959"/>
    <w:rsid w:val="00E70A23"/>
    <w:rsid w:val="00E70C9E"/>
    <w:rsid w:val="00E73435"/>
    <w:rsid w:val="00E74667"/>
    <w:rsid w:val="00E7726A"/>
    <w:rsid w:val="00E772B8"/>
    <w:rsid w:val="00E777C1"/>
    <w:rsid w:val="00E77BBF"/>
    <w:rsid w:val="00E800D3"/>
    <w:rsid w:val="00E8145C"/>
    <w:rsid w:val="00E81C32"/>
    <w:rsid w:val="00E82275"/>
    <w:rsid w:val="00E83997"/>
    <w:rsid w:val="00E83BEC"/>
    <w:rsid w:val="00E83D22"/>
    <w:rsid w:val="00E86EB8"/>
    <w:rsid w:val="00E8712B"/>
    <w:rsid w:val="00E87DC2"/>
    <w:rsid w:val="00E90ABC"/>
    <w:rsid w:val="00E91163"/>
    <w:rsid w:val="00E91E3C"/>
    <w:rsid w:val="00E92036"/>
    <w:rsid w:val="00E93E16"/>
    <w:rsid w:val="00E9463E"/>
    <w:rsid w:val="00E94669"/>
    <w:rsid w:val="00E963D1"/>
    <w:rsid w:val="00E96501"/>
    <w:rsid w:val="00E97420"/>
    <w:rsid w:val="00E97EC7"/>
    <w:rsid w:val="00EA02F1"/>
    <w:rsid w:val="00EA1217"/>
    <w:rsid w:val="00EA184D"/>
    <w:rsid w:val="00EA1AB8"/>
    <w:rsid w:val="00EA22A1"/>
    <w:rsid w:val="00EA3814"/>
    <w:rsid w:val="00EA3858"/>
    <w:rsid w:val="00EA4863"/>
    <w:rsid w:val="00EA5ABD"/>
    <w:rsid w:val="00EA5BE0"/>
    <w:rsid w:val="00EB080F"/>
    <w:rsid w:val="00EB15EA"/>
    <w:rsid w:val="00EB2202"/>
    <w:rsid w:val="00EB37D0"/>
    <w:rsid w:val="00EB3A95"/>
    <w:rsid w:val="00EB3FEC"/>
    <w:rsid w:val="00EB61F6"/>
    <w:rsid w:val="00EB6C3F"/>
    <w:rsid w:val="00EB6F3B"/>
    <w:rsid w:val="00EB7017"/>
    <w:rsid w:val="00EB7089"/>
    <w:rsid w:val="00EB78EA"/>
    <w:rsid w:val="00EC0FBC"/>
    <w:rsid w:val="00EC2CC1"/>
    <w:rsid w:val="00EC440D"/>
    <w:rsid w:val="00EC47E9"/>
    <w:rsid w:val="00EC4E63"/>
    <w:rsid w:val="00EC62ED"/>
    <w:rsid w:val="00EC637F"/>
    <w:rsid w:val="00EC6C61"/>
    <w:rsid w:val="00EC74F9"/>
    <w:rsid w:val="00EC7877"/>
    <w:rsid w:val="00EC7C7E"/>
    <w:rsid w:val="00EC7DC7"/>
    <w:rsid w:val="00ED1932"/>
    <w:rsid w:val="00ED33F0"/>
    <w:rsid w:val="00ED3BF9"/>
    <w:rsid w:val="00ED3C13"/>
    <w:rsid w:val="00ED3D0B"/>
    <w:rsid w:val="00ED470D"/>
    <w:rsid w:val="00ED511D"/>
    <w:rsid w:val="00ED74CC"/>
    <w:rsid w:val="00EE0585"/>
    <w:rsid w:val="00EE088B"/>
    <w:rsid w:val="00EE12A5"/>
    <w:rsid w:val="00EE2B2E"/>
    <w:rsid w:val="00EE3478"/>
    <w:rsid w:val="00EE34F8"/>
    <w:rsid w:val="00EE5191"/>
    <w:rsid w:val="00EE5643"/>
    <w:rsid w:val="00EE61BD"/>
    <w:rsid w:val="00EE6753"/>
    <w:rsid w:val="00EE6F9B"/>
    <w:rsid w:val="00EE7CDD"/>
    <w:rsid w:val="00EF0690"/>
    <w:rsid w:val="00EF0B37"/>
    <w:rsid w:val="00EF0D52"/>
    <w:rsid w:val="00EF1A10"/>
    <w:rsid w:val="00EF26B0"/>
    <w:rsid w:val="00EF38C5"/>
    <w:rsid w:val="00EF4735"/>
    <w:rsid w:val="00EF5B7B"/>
    <w:rsid w:val="00F002C8"/>
    <w:rsid w:val="00F006D7"/>
    <w:rsid w:val="00F016BF"/>
    <w:rsid w:val="00F027FA"/>
    <w:rsid w:val="00F02BA9"/>
    <w:rsid w:val="00F02C35"/>
    <w:rsid w:val="00F03A09"/>
    <w:rsid w:val="00F0506C"/>
    <w:rsid w:val="00F05868"/>
    <w:rsid w:val="00F06274"/>
    <w:rsid w:val="00F06B4A"/>
    <w:rsid w:val="00F078A6"/>
    <w:rsid w:val="00F1060C"/>
    <w:rsid w:val="00F10EBF"/>
    <w:rsid w:val="00F125D8"/>
    <w:rsid w:val="00F13600"/>
    <w:rsid w:val="00F13840"/>
    <w:rsid w:val="00F14642"/>
    <w:rsid w:val="00F154C9"/>
    <w:rsid w:val="00F17485"/>
    <w:rsid w:val="00F17525"/>
    <w:rsid w:val="00F200C2"/>
    <w:rsid w:val="00F20380"/>
    <w:rsid w:val="00F218A1"/>
    <w:rsid w:val="00F21F1C"/>
    <w:rsid w:val="00F2375B"/>
    <w:rsid w:val="00F237E0"/>
    <w:rsid w:val="00F23A96"/>
    <w:rsid w:val="00F24CC1"/>
    <w:rsid w:val="00F25A8F"/>
    <w:rsid w:val="00F27760"/>
    <w:rsid w:val="00F27948"/>
    <w:rsid w:val="00F3010B"/>
    <w:rsid w:val="00F31E27"/>
    <w:rsid w:val="00F32075"/>
    <w:rsid w:val="00F32CD1"/>
    <w:rsid w:val="00F33616"/>
    <w:rsid w:val="00F340E0"/>
    <w:rsid w:val="00F34C8F"/>
    <w:rsid w:val="00F35D97"/>
    <w:rsid w:val="00F36009"/>
    <w:rsid w:val="00F36D20"/>
    <w:rsid w:val="00F377C6"/>
    <w:rsid w:val="00F37D65"/>
    <w:rsid w:val="00F41680"/>
    <w:rsid w:val="00F41E24"/>
    <w:rsid w:val="00F42189"/>
    <w:rsid w:val="00F427D5"/>
    <w:rsid w:val="00F42EBF"/>
    <w:rsid w:val="00F44498"/>
    <w:rsid w:val="00F4485D"/>
    <w:rsid w:val="00F44BED"/>
    <w:rsid w:val="00F45179"/>
    <w:rsid w:val="00F45AAB"/>
    <w:rsid w:val="00F45BBC"/>
    <w:rsid w:val="00F45F5E"/>
    <w:rsid w:val="00F46D2D"/>
    <w:rsid w:val="00F50F1E"/>
    <w:rsid w:val="00F52F80"/>
    <w:rsid w:val="00F535F1"/>
    <w:rsid w:val="00F537C7"/>
    <w:rsid w:val="00F53ADA"/>
    <w:rsid w:val="00F544EA"/>
    <w:rsid w:val="00F54884"/>
    <w:rsid w:val="00F54B91"/>
    <w:rsid w:val="00F551AF"/>
    <w:rsid w:val="00F5586E"/>
    <w:rsid w:val="00F55C71"/>
    <w:rsid w:val="00F563A5"/>
    <w:rsid w:val="00F56931"/>
    <w:rsid w:val="00F5693C"/>
    <w:rsid w:val="00F56BBA"/>
    <w:rsid w:val="00F56E60"/>
    <w:rsid w:val="00F5784B"/>
    <w:rsid w:val="00F57E20"/>
    <w:rsid w:val="00F60069"/>
    <w:rsid w:val="00F600C3"/>
    <w:rsid w:val="00F6085D"/>
    <w:rsid w:val="00F62D7C"/>
    <w:rsid w:val="00F636A0"/>
    <w:rsid w:val="00F639AE"/>
    <w:rsid w:val="00F6406C"/>
    <w:rsid w:val="00F64241"/>
    <w:rsid w:val="00F6471F"/>
    <w:rsid w:val="00F648BE"/>
    <w:rsid w:val="00F64C07"/>
    <w:rsid w:val="00F65B10"/>
    <w:rsid w:val="00F6666B"/>
    <w:rsid w:val="00F66851"/>
    <w:rsid w:val="00F66AEC"/>
    <w:rsid w:val="00F67D40"/>
    <w:rsid w:val="00F67FDF"/>
    <w:rsid w:val="00F7089E"/>
    <w:rsid w:val="00F70B76"/>
    <w:rsid w:val="00F716C1"/>
    <w:rsid w:val="00F718F0"/>
    <w:rsid w:val="00F71A1B"/>
    <w:rsid w:val="00F72233"/>
    <w:rsid w:val="00F723A0"/>
    <w:rsid w:val="00F73AE9"/>
    <w:rsid w:val="00F75126"/>
    <w:rsid w:val="00F75DE6"/>
    <w:rsid w:val="00F7627A"/>
    <w:rsid w:val="00F76A9F"/>
    <w:rsid w:val="00F76AFC"/>
    <w:rsid w:val="00F77217"/>
    <w:rsid w:val="00F80090"/>
    <w:rsid w:val="00F820B7"/>
    <w:rsid w:val="00F840F0"/>
    <w:rsid w:val="00F8427B"/>
    <w:rsid w:val="00F8461B"/>
    <w:rsid w:val="00F8480A"/>
    <w:rsid w:val="00F850E2"/>
    <w:rsid w:val="00F85390"/>
    <w:rsid w:val="00F856D6"/>
    <w:rsid w:val="00F87F15"/>
    <w:rsid w:val="00F87F1E"/>
    <w:rsid w:val="00F909D9"/>
    <w:rsid w:val="00F91D4D"/>
    <w:rsid w:val="00F921D0"/>
    <w:rsid w:val="00F92368"/>
    <w:rsid w:val="00F923E5"/>
    <w:rsid w:val="00F9386E"/>
    <w:rsid w:val="00F94A02"/>
    <w:rsid w:val="00F94A48"/>
    <w:rsid w:val="00F95330"/>
    <w:rsid w:val="00FA01FD"/>
    <w:rsid w:val="00FA0D47"/>
    <w:rsid w:val="00FA1187"/>
    <w:rsid w:val="00FA17AC"/>
    <w:rsid w:val="00FA1842"/>
    <w:rsid w:val="00FA1F5C"/>
    <w:rsid w:val="00FA1FB2"/>
    <w:rsid w:val="00FA26DC"/>
    <w:rsid w:val="00FA2E96"/>
    <w:rsid w:val="00FA375A"/>
    <w:rsid w:val="00FA383F"/>
    <w:rsid w:val="00FA4173"/>
    <w:rsid w:val="00FA4430"/>
    <w:rsid w:val="00FA53D1"/>
    <w:rsid w:val="00FA6F98"/>
    <w:rsid w:val="00FA7262"/>
    <w:rsid w:val="00FB0BE0"/>
    <w:rsid w:val="00FB1346"/>
    <w:rsid w:val="00FB1D08"/>
    <w:rsid w:val="00FB41C2"/>
    <w:rsid w:val="00FB53D6"/>
    <w:rsid w:val="00FB5F6D"/>
    <w:rsid w:val="00FB797D"/>
    <w:rsid w:val="00FC0279"/>
    <w:rsid w:val="00FC1A0A"/>
    <w:rsid w:val="00FC314B"/>
    <w:rsid w:val="00FC3898"/>
    <w:rsid w:val="00FC3A47"/>
    <w:rsid w:val="00FC3D6F"/>
    <w:rsid w:val="00FC3F34"/>
    <w:rsid w:val="00FC62D7"/>
    <w:rsid w:val="00FD0003"/>
    <w:rsid w:val="00FD2153"/>
    <w:rsid w:val="00FD317C"/>
    <w:rsid w:val="00FD3790"/>
    <w:rsid w:val="00FD4034"/>
    <w:rsid w:val="00FD487A"/>
    <w:rsid w:val="00FD4AB2"/>
    <w:rsid w:val="00FD4CAC"/>
    <w:rsid w:val="00FD4E8A"/>
    <w:rsid w:val="00FD66CC"/>
    <w:rsid w:val="00FD68A9"/>
    <w:rsid w:val="00FD746C"/>
    <w:rsid w:val="00FE098A"/>
    <w:rsid w:val="00FE0DF7"/>
    <w:rsid w:val="00FE0ED0"/>
    <w:rsid w:val="00FE0FF6"/>
    <w:rsid w:val="00FE3079"/>
    <w:rsid w:val="00FE3922"/>
    <w:rsid w:val="00FE3B26"/>
    <w:rsid w:val="00FE50FD"/>
    <w:rsid w:val="00FE591E"/>
    <w:rsid w:val="00FE6418"/>
    <w:rsid w:val="00FE6F09"/>
    <w:rsid w:val="00FE761B"/>
    <w:rsid w:val="00FE7DA8"/>
    <w:rsid w:val="00FF0365"/>
    <w:rsid w:val="00FF0CB0"/>
    <w:rsid w:val="00FF12C6"/>
    <w:rsid w:val="00FF2A75"/>
    <w:rsid w:val="00FF2CF0"/>
    <w:rsid w:val="00FF36CD"/>
    <w:rsid w:val="00FF443E"/>
    <w:rsid w:val="00FF4CCF"/>
    <w:rsid w:val="00FF4F5B"/>
    <w:rsid w:val="00FF5450"/>
    <w:rsid w:val="00FF57AF"/>
    <w:rsid w:val="00FF637A"/>
    <w:rsid w:val="00FF6501"/>
    <w:rsid w:val="00FF6C4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yellow" strokecolor="none [3213]">
      <v:fill color="yellow"/>
      <v:stroke color="none [3213]" weight=".5pt"/>
      <v:textbox style="mso-rotate-with-shape:t"/>
    </o:shapedefaults>
    <o:shapelayout v:ext="edit">
      <o:idmap v:ext="edit" data="2"/>
    </o:shapelayout>
  </w:shapeDefaults>
  <w:decimalSymbol w:val=","/>
  <w:listSeparator w:val=";"/>
  <w14:docId w14:val="0AA377BA"/>
  <w15:docId w15:val="{E94EA009-22CA-4CD9-A9FD-B2ADC544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522B"/>
    <w:pPr>
      <w:spacing w:line="360" w:lineRule="auto"/>
    </w:pPr>
    <w:rPr>
      <w:rFonts w:ascii="Times New Roman" w:eastAsia="Times New Roman" w:hAnsi="Times New Roman"/>
      <w:sz w:val="24"/>
      <w:szCs w:val="24"/>
    </w:rPr>
  </w:style>
  <w:style w:type="paragraph" w:styleId="Antrat1">
    <w:name w:val="heading 1"/>
    <w:basedOn w:val="prastasis"/>
    <w:next w:val="prastasis"/>
    <w:link w:val="Antrat1Diagrama"/>
    <w:qFormat/>
    <w:rsid w:val="007F78EF"/>
    <w:pPr>
      <w:keepNext/>
      <w:spacing w:before="240" w:after="60" w:line="240" w:lineRule="auto"/>
      <w:ind w:firstLine="0"/>
      <w:jc w:val="left"/>
      <w:outlineLvl w:val="0"/>
    </w:pPr>
    <w:rPr>
      <w:rFonts w:ascii="Cambria" w:hAnsi="Cambria"/>
      <w:b/>
      <w:bCs/>
      <w:kern w:val="32"/>
      <w:sz w:val="32"/>
      <w:szCs w:val="32"/>
      <w:lang w:val="en-US" w:eastAsia="en-US"/>
    </w:rPr>
  </w:style>
  <w:style w:type="paragraph" w:styleId="Antrat2">
    <w:name w:val="heading 2"/>
    <w:basedOn w:val="prastasis"/>
    <w:next w:val="prastasis"/>
    <w:link w:val="Antrat2Diagrama"/>
    <w:qFormat/>
    <w:rsid w:val="007F78EF"/>
    <w:pPr>
      <w:keepNext/>
      <w:spacing w:before="240" w:after="60" w:line="240" w:lineRule="auto"/>
      <w:ind w:firstLine="0"/>
      <w:jc w:val="left"/>
      <w:outlineLvl w:val="1"/>
    </w:pPr>
    <w:rPr>
      <w:rFonts w:ascii="Cambria" w:hAnsi="Cambria"/>
      <w:b/>
      <w:bCs/>
      <w:i/>
      <w:iCs/>
      <w:sz w:val="28"/>
      <w:szCs w:val="28"/>
      <w:lang w:val="en-US" w:eastAsia="en-US"/>
    </w:rPr>
  </w:style>
  <w:style w:type="paragraph" w:styleId="Antrat3">
    <w:name w:val="heading 3"/>
    <w:basedOn w:val="prastasis"/>
    <w:next w:val="prastasis"/>
    <w:link w:val="Antrat3Diagrama"/>
    <w:uiPriority w:val="9"/>
    <w:unhideWhenUsed/>
    <w:qFormat/>
    <w:rsid w:val="004200A4"/>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83362B"/>
    <w:pPr>
      <w:keepNext/>
      <w:widowControl w:val="0"/>
      <w:autoSpaceDE w:val="0"/>
      <w:autoSpaceDN w:val="0"/>
      <w:adjustRightInd w:val="0"/>
      <w:spacing w:line="240" w:lineRule="auto"/>
      <w:ind w:firstLine="0"/>
      <w:jc w:val="center"/>
      <w:outlineLvl w:val="3"/>
    </w:pPr>
    <w:rPr>
      <w:b/>
      <w:bCs/>
      <w:sz w:val="32"/>
      <w:szCs w:val="32"/>
      <w:lang w:eastAsia="en-US"/>
    </w:rPr>
  </w:style>
  <w:style w:type="paragraph" w:styleId="Antrat5">
    <w:name w:val="heading 5"/>
    <w:basedOn w:val="prastasis"/>
    <w:link w:val="Antrat5Diagrama"/>
    <w:uiPriority w:val="9"/>
    <w:qFormat/>
    <w:rsid w:val="007A5D91"/>
    <w:pPr>
      <w:spacing w:before="100" w:beforeAutospacing="1" w:after="100" w:afterAutospacing="1" w:line="240" w:lineRule="auto"/>
      <w:ind w:firstLine="0"/>
      <w:jc w:val="left"/>
      <w:outlineLvl w:val="4"/>
    </w:pPr>
    <w:rPr>
      <w:b/>
      <w:bCs/>
      <w:sz w:val="20"/>
      <w:szCs w:val="20"/>
    </w:rPr>
  </w:style>
  <w:style w:type="paragraph" w:styleId="Antrat6">
    <w:name w:val="heading 6"/>
    <w:basedOn w:val="prastasis"/>
    <w:next w:val="prastasis"/>
    <w:link w:val="Antrat6Diagrama"/>
    <w:qFormat/>
    <w:rsid w:val="00D456C1"/>
    <w:pPr>
      <w:keepNext/>
      <w:ind w:firstLine="0"/>
      <w:jc w:val="center"/>
      <w:outlineLvl w:val="5"/>
    </w:pPr>
    <w:rPr>
      <w:b/>
      <w:bCs/>
      <w:szCs w:val="20"/>
      <w:lang w:eastAsia="en-US"/>
    </w:rPr>
  </w:style>
  <w:style w:type="paragraph" w:styleId="Antrat7">
    <w:name w:val="heading 7"/>
    <w:basedOn w:val="prastasis"/>
    <w:next w:val="prastasis"/>
    <w:link w:val="Antrat7Diagrama"/>
    <w:uiPriority w:val="9"/>
    <w:semiHidden/>
    <w:unhideWhenUsed/>
    <w:qFormat/>
    <w:rsid w:val="00043638"/>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qFormat/>
    <w:rsid w:val="00642693"/>
    <w:pPr>
      <w:spacing w:before="240" w:after="60" w:line="240" w:lineRule="auto"/>
      <w:ind w:firstLine="0"/>
      <w:jc w:val="left"/>
      <w:outlineLvl w:val="7"/>
    </w:pPr>
    <w:rPr>
      <w:i/>
      <w:iCs/>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78EF"/>
    <w:rPr>
      <w:rFonts w:ascii="Cambria" w:eastAsia="Times New Roman" w:hAnsi="Cambria"/>
      <w:b/>
      <w:bCs/>
      <w:kern w:val="32"/>
      <w:sz w:val="32"/>
      <w:szCs w:val="32"/>
      <w:lang w:val="en-US" w:eastAsia="en-US"/>
    </w:rPr>
  </w:style>
  <w:style w:type="character" w:customStyle="1" w:styleId="Antrat2Diagrama">
    <w:name w:val="Antraštė 2 Diagrama"/>
    <w:basedOn w:val="Numatytasispastraiposriftas"/>
    <w:link w:val="Antrat2"/>
    <w:rsid w:val="007F78EF"/>
    <w:rPr>
      <w:rFonts w:ascii="Cambria" w:eastAsia="Times New Roman" w:hAnsi="Cambria"/>
      <w:b/>
      <w:bCs/>
      <w:i/>
      <w:iCs/>
      <w:sz w:val="28"/>
      <w:szCs w:val="28"/>
      <w:lang w:val="en-US" w:eastAsia="en-US"/>
    </w:rPr>
  </w:style>
  <w:style w:type="character" w:customStyle="1" w:styleId="Antrat3Diagrama">
    <w:name w:val="Antraštė 3 Diagrama"/>
    <w:basedOn w:val="Numatytasispastraiposriftas"/>
    <w:link w:val="Antrat3"/>
    <w:uiPriority w:val="9"/>
    <w:rsid w:val="004200A4"/>
    <w:rPr>
      <w:rFonts w:asciiTheme="majorHAnsi" w:eastAsiaTheme="majorEastAsia" w:hAnsiTheme="majorHAnsi" w:cstheme="majorBidi"/>
      <w:b/>
      <w:bCs/>
      <w:color w:val="4F81BD" w:themeColor="accent1"/>
      <w:sz w:val="24"/>
      <w:szCs w:val="24"/>
    </w:rPr>
  </w:style>
  <w:style w:type="character" w:customStyle="1" w:styleId="Antrat5Diagrama">
    <w:name w:val="Antraštė 5 Diagrama"/>
    <w:link w:val="Antrat5"/>
    <w:uiPriority w:val="9"/>
    <w:rsid w:val="007A5D91"/>
    <w:rPr>
      <w:rFonts w:ascii="Times New Roman" w:eastAsia="Times New Roman" w:hAnsi="Times New Roman"/>
      <w:b/>
      <w:bCs/>
    </w:rPr>
  </w:style>
  <w:style w:type="character" w:styleId="Hipersaitas">
    <w:name w:val="Hyperlink"/>
    <w:rsid w:val="00D52A93"/>
    <w:rPr>
      <w:color w:val="0000FF"/>
      <w:u w:val="single"/>
    </w:rPr>
  </w:style>
  <w:style w:type="paragraph" w:customStyle="1" w:styleId="MAZAS">
    <w:name w:val="MAZAS"/>
    <w:basedOn w:val="prastasis"/>
    <w:rsid w:val="00D52A93"/>
    <w:pPr>
      <w:autoSpaceDE w:val="0"/>
      <w:autoSpaceDN w:val="0"/>
      <w:spacing w:line="297" w:lineRule="auto"/>
      <w:ind w:firstLine="312"/>
    </w:pPr>
    <w:rPr>
      <w:color w:val="000000"/>
      <w:sz w:val="8"/>
      <w:szCs w:val="8"/>
    </w:rPr>
  </w:style>
  <w:style w:type="paragraph" w:customStyle="1" w:styleId="BodyText1">
    <w:name w:val="Body Text1"/>
    <w:basedOn w:val="prastasis"/>
    <w:rsid w:val="00D52A93"/>
    <w:pPr>
      <w:autoSpaceDE w:val="0"/>
      <w:autoSpaceDN w:val="0"/>
      <w:spacing w:line="297" w:lineRule="auto"/>
      <w:ind w:firstLine="312"/>
    </w:pPr>
    <w:rPr>
      <w:color w:val="000000"/>
      <w:sz w:val="20"/>
      <w:szCs w:val="20"/>
    </w:rPr>
  </w:style>
  <w:style w:type="paragraph" w:customStyle="1" w:styleId="CentrBoldm">
    <w:name w:val="CentrBoldm"/>
    <w:basedOn w:val="prastasis"/>
    <w:rsid w:val="00D52A93"/>
    <w:pPr>
      <w:autoSpaceDE w:val="0"/>
      <w:autoSpaceDN w:val="0"/>
      <w:spacing w:line="288" w:lineRule="auto"/>
      <w:jc w:val="center"/>
    </w:pPr>
    <w:rPr>
      <w:b/>
      <w:bCs/>
      <w:color w:val="000000"/>
      <w:sz w:val="20"/>
      <w:szCs w:val="20"/>
    </w:rPr>
  </w:style>
  <w:style w:type="paragraph" w:customStyle="1" w:styleId="CentrBold">
    <w:name w:val="CentrBold"/>
    <w:basedOn w:val="prastasis"/>
    <w:rsid w:val="00D52A93"/>
    <w:pPr>
      <w:autoSpaceDE w:val="0"/>
      <w:autoSpaceDN w:val="0"/>
      <w:spacing w:line="288" w:lineRule="auto"/>
      <w:jc w:val="center"/>
    </w:pPr>
    <w:rPr>
      <w:b/>
      <w:bCs/>
      <w:caps/>
      <w:color w:val="000000"/>
      <w:sz w:val="20"/>
      <w:szCs w:val="20"/>
    </w:rPr>
  </w:style>
  <w:style w:type="paragraph" w:customStyle="1" w:styleId="Linija">
    <w:name w:val="Linija"/>
    <w:basedOn w:val="prastasis"/>
    <w:rsid w:val="00D52A93"/>
    <w:pPr>
      <w:autoSpaceDE w:val="0"/>
      <w:autoSpaceDN w:val="0"/>
      <w:spacing w:line="297" w:lineRule="auto"/>
      <w:jc w:val="center"/>
    </w:pPr>
    <w:rPr>
      <w:color w:val="000000"/>
      <w:sz w:val="12"/>
      <w:szCs w:val="12"/>
    </w:rPr>
  </w:style>
  <w:style w:type="paragraph" w:customStyle="1" w:styleId="Patvirtinta">
    <w:name w:val="Patvirtinta"/>
    <w:basedOn w:val="prastasis"/>
    <w:rsid w:val="00D52A93"/>
    <w:pPr>
      <w:autoSpaceDE w:val="0"/>
      <w:autoSpaceDN w:val="0"/>
      <w:spacing w:line="288" w:lineRule="auto"/>
      <w:ind w:left="5953"/>
    </w:pPr>
    <w:rPr>
      <w:color w:val="000000"/>
      <w:sz w:val="20"/>
      <w:szCs w:val="20"/>
    </w:rPr>
  </w:style>
  <w:style w:type="paragraph" w:customStyle="1" w:styleId="BasicParagraph">
    <w:name w:val="[Basic Paragraph]"/>
    <w:basedOn w:val="prastasis"/>
    <w:rsid w:val="00D52A93"/>
    <w:pPr>
      <w:autoSpaceDE w:val="0"/>
      <w:autoSpaceDN w:val="0"/>
      <w:spacing w:line="288" w:lineRule="auto"/>
    </w:pPr>
    <w:rPr>
      <w:color w:val="000000"/>
    </w:rPr>
  </w:style>
  <w:style w:type="paragraph" w:styleId="Puslapioinaostekstas">
    <w:name w:val="footnote text"/>
    <w:basedOn w:val="prastasis"/>
    <w:link w:val="PuslapioinaostekstasDiagrama"/>
    <w:rsid w:val="00D52A93"/>
    <w:rPr>
      <w:sz w:val="20"/>
      <w:szCs w:val="20"/>
    </w:rPr>
  </w:style>
  <w:style w:type="character" w:customStyle="1" w:styleId="PuslapioinaostekstasDiagrama">
    <w:name w:val="Puslapio išnašos tekstas Diagrama"/>
    <w:link w:val="Puslapioinaostekstas"/>
    <w:rsid w:val="00D52A93"/>
    <w:rPr>
      <w:rFonts w:ascii="Times New Roman" w:eastAsia="Times New Roman" w:hAnsi="Times New Roman" w:cs="Times New Roman"/>
      <w:sz w:val="20"/>
      <w:szCs w:val="20"/>
    </w:rPr>
  </w:style>
  <w:style w:type="paragraph" w:styleId="prastasiniatinklio">
    <w:name w:val="Normal (Web)"/>
    <w:basedOn w:val="prastasis"/>
    <w:unhideWhenUsed/>
    <w:rsid w:val="00D52A93"/>
    <w:pPr>
      <w:spacing w:before="100" w:beforeAutospacing="1" w:after="100" w:afterAutospacing="1"/>
    </w:pPr>
  </w:style>
  <w:style w:type="character" w:styleId="Grietas">
    <w:name w:val="Strong"/>
    <w:qFormat/>
    <w:rsid w:val="00D52A93"/>
    <w:rPr>
      <w:b/>
      <w:bCs/>
    </w:rPr>
  </w:style>
  <w:style w:type="paragraph" w:styleId="Pagrindinistekstas">
    <w:name w:val="Body Text"/>
    <w:basedOn w:val="prastasis"/>
    <w:link w:val="PagrindinistekstasDiagrama"/>
    <w:rsid w:val="00D52A93"/>
    <w:rPr>
      <w:szCs w:val="20"/>
    </w:rPr>
  </w:style>
  <w:style w:type="character" w:customStyle="1" w:styleId="PagrindinistekstasDiagrama">
    <w:name w:val="Pagrindinis tekstas Diagrama"/>
    <w:link w:val="Pagrindinistekstas"/>
    <w:rsid w:val="00D52A93"/>
    <w:rPr>
      <w:rFonts w:ascii="Times New Roman" w:eastAsia="Times New Roman" w:hAnsi="Times New Roman" w:cs="Times New Roman"/>
      <w:sz w:val="24"/>
      <w:szCs w:val="20"/>
    </w:rPr>
  </w:style>
  <w:style w:type="character" w:customStyle="1" w:styleId="hbactiveelement">
    <w:name w:val="hbactiveelement"/>
    <w:rsid w:val="00D52A93"/>
  </w:style>
  <w:style w:type="character" w:customStyle="1" w:styleId="hblang">
    <w:name w:val="hblang"/>
    <w:rsid w:val="00D52A93"/>
  </w:style>
  <w:style w:type="character" w:customStyle="1" w:styleId="hbcopyright">
    <w:name w:val="hbcopyright"/>
    <w:rsid w:val="00D52A93"/>
  </w:style>
  <w:style w:type="paragraph" w:styleId="Pagrindiniotekstotrauka">
    <w:name w:val="Body Text Indent"/>
    <w:basedOn w:val="prastasis"/>
    <w:link w:val="PagrindiniotekstotraukaDiagrama"/>
    <w:rsid w:val="00D52A93"/>
    <w:pPr>
      <w:spacing w:after="120"/>
      <w:ind w:left="283"/>
    </w:pPr>
  </w:style>
  <w:style w:type="character" w:customStyle="1" w:styleId="PagrindiniotekstotraukaDiagrama">
    <w:name w:val="Pagrindinio teksto įtrauka Diagrama"/>
    <w:link w:val="Pagrindiniotekstotrauka"/>
    <w:rsid w:val="00D52A93"/>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D52A93"/>
    <w:pPr>
      <w:spacing w:before="60" w:after="120" w:line="480" w:lineRule="auto"/>
      <w:ind w:left="283"/>
    </w:pPr>
    <w:rPr>
      <w:szCs w:val="20"/>
    </w:rPr>
  </w:style>
  <w:style w:type="character" w:customStyle="1" w:styleId="Pagrindiniotekstotrauka2Diagrama">
    <w:name w:val="Pagrindinio teksto įtrauka 2 Diagrama"/>
    <w:link w:val="Pagrindiniotekstotrauka2"/>
    <w:rsid w:val="00D52A93"/>
    <w:rPr>
      <w:rFonts w:ascii="Times New Roman" w:eastAsia="Times New Roman" w:hAnsi="Times New Roman" w:cs="Times New Roman"/>
      <w:sz w:val="24"/>
      <w:szCs w:val="20"/>
    </w:rPr>
  </w:style>
  <w:style w:type="paragraph" w:customStyle="1" w:styleId="bodytext">
    <w:name w:val="bodytext"/>
    <w:basedOn w:val="prastasis"/>
    <w:uiPriority w:val="99"/>
    <w:rsid w:val="00D52A93"/>
    <w:pPr>
      <w:spacing w:before="100" w:beforeAutospacing="1" w:after="100" w:afterAutospacing="1"/>
    </w:pPr>
    <w:rPr>
      <w:lang w:val="ru-RU" w:eastAsia="ru-RU"/>
    </w:rPr>
  </w:style>
  <w:style w:type="paragraph" w:customStyle="1" w:styleId="TomoHeading1">
    <w:name w:val="Tomo Heading 1"/>
    <w:basedOn w:val="prastasis"/>
    <w:next w:val="prastasis"/>
    <w:uiPriority w:val="99"/>
    <w:qFormat/>
    <w:rsid w:val="00D52A93"/>
    <w:pPr>
      <w:tabs>
        <w:tab w:val="right" w:leader="dot" w:pos="9628"/>
      </w:tabs>
      <w:jc w:val="center"/>
    </w:pPr>
    <w:rPr>
      <w:b/>
      <w:bCs/>
      <w:caps/>
      <w:szCs w:val="22"/>
      <w:lang w:eastAsia="en-US"/>
    </w:rPr>
  </w:style>
  <w:style w:type="character" w:customStyle="1" w:styleId="FontStyle12">
    <w:name w:val="Font Style12"/>
    <w:rsid w:val="00D52A93"/>
    <w:rPr>
      <w:rFonts w:ascii="Times New Roman" w:hAnsi="Times New Roman" w:cs="Times New Roman"/>
      <w:i/>
      <w:iCs/>
      <w:sz w:val="24"/>
      <w:szCs w:val="24"/>
    </w:rPr>
  </w:style>
  <w:style w:type="paragraph" w:customStyle="1" w:styleId="normalparagraphstyle">
    <w:name w:val="normalparagraphstyle"/>
    <w:basedOn w:val="prastasis"/>
    <w:rsid w:val="00D52A93"/>
    <w:pPr>
      <w:spacing w:before="100" w:beforeAutospacing="1" w:after="100" w:afterAutospacing="1"/>
    </w:pPr>
    <w:rPr>
      <w:lang w:val="en-US" w:eastAsia="en-US" w:bidi="bn-IN"/>
    </w:rPr>
  </w:style>
  <w:style w:type="paragraph" w:customStyle="1" w:styleId="NormalParagraphStyle0">
    <w:name w:val="NormalParagraphStyle"/>
    <w:basedOn w:val="prastasis"/>
    <w:rsid w:val="00D52A93"/>
    <w:pPr>
      <w:suppressAutoHyphens/>
      <w:autoSpaceDE w:val="0"/>
      <w:autoSpaceDN w:val="0"/>
      <w:adjustRightInd w:val="0"/>
      <w:spacing w:line="288" w:lineRule="auto"/>
      <w:textAlignment w:val="center"/>
    </w:pPr>
    <w:rPr>
      <w:color w:val="000000"/>
      <w:lang w:val="en-US"/>
    </w:rPr>
  </w:style>
  <w:style w:type="paragraph" w:customStyle="1" w:styleId="S0105ra0161opastraipa">
    <w:name w:val="S&lt;0105&gt;ra&lt;0161&gt;o pastraipa"/>
    <w:basedOn w:val="NormalParagraphStyle0"/>
    <w:rsid w:val="00D52A93"/>
  </w:style>
  <w:style w:type="paragraph" w:styleId="Debesliotekstas">
    <w:name w:val="Balloon Text"/>
    <w:basedOn w:val="prastasis"/>
    <w:link w:val="DebesliotekstasDiagrama"/>
    <w:uiPriority w:val="99"/>
    <w:unhideWhenUsed/>
    <w:rsid w:val="00D52A93"/>
    <w:pPr>
      <w:spacing w:line="240" w:lineRule="auto"/>
    </w:pPr>
    <w:rPr>
      <w:rFonts w:ascii="Tahoma" w:hAnsi="Tahoma"/>
      <w:sz w:val="16"/>
      <w:szCs w:val="16"/>
    </w:rPr>
  </w:style>
  <w:style w:type="character" w:customStyle="1" w:styleId="DebesliotekstasDiagrama">
    <w:name w:val="Debesėlio tekstas Diagrama"/>
    <w:link w:val="Debesliotekstas"/>
    <w:uiPriority w:val="99"/>
    <w:rsid w:val="00D52A93"/>
    <w:rPr>
      <w:rFonts w:ascii="Tahoma" w:eastAsia="Times New Roman" w:hAnsi="Tahoma" w:cs="Tahoma"/>
      <w:sz w:val="16"/>
      <w:szCs w:val="16"/>
      <w:lang w:eastAsia="lt-LT"/>
    </w:rPr>
  </w:style>
  <w:style w:type="paragraph" w:styleId="Sraopastraipa">
    <w:name w:val="List Paragraph"/>
    <w:basedOn w:val="prastasis"/>
    <w:uiPriority w:val="99"/>
    <w:qFormat/>
    <w:rsid w:val="00EB3A95"/>
    <w:pPr>
      <w:ind w:left="1296"/>
    </w:pPr>
  </w:style>
  <w:style w:type="paragraph" w:styleId="Antrats">
    <w:name w:val="header"/>
    <w:aliases w:val="Diagrama"/>
    <w:basedOn w:val="prastasis"/>
    <w:link w:val="AntratsDiagrama"/>
    <w:uiPriority w:val="99"/>
    <w:unhideWhenUsed/>
    <w:rsid w:val="00876515"/>
    <w:pPr>
      <w:tabs>
        <w:tab w:val="center" w:pos="4819"/>
        <w:tab w:val="right" w:pos="9638"/>
      </w:tabs>
    </w:pPr>
  </w:style>
  <w:style w:type="character" w:customStyle="1" w:styleId="AntratsDiagrama">
    <w:name w:val="Antraštės Diagrama"/>
    <w:aliases w:val="Diagrama Diagrama2"/>
    <w:link w:val="Antrats"/>
    <w:uiPriority w:val="99"/>
    <w:rsid w:val="00876515"/>
    <w:rPr>
      <w:rFonts w:ascii="Times New Roman" w:eastAsia="Times New Roman" w:hAnsi="Times New Roman"/>
      <w:sz w:val="24"/>
      <w:szCs w:val="24"/>
    </w:rPr>
  </w:style>
  <w:style w:type="paragraph" w:styleId="Porat">
    <w:name w:val="footer"/>
    <w:basedOn w:val="prastasis"/>
    <w:link w:val="PoratDiagrama"/>
    <w:uiPriority w:val="99"/>
    <w:unhideWhenUsed/>
    <w:rsid w:val="00876515"/>
    <w:pPr>
      <w:tabs>
        <w:tab w:val="center" w:pos="4819"/>
        <w:tab w:val="right" w:pos="9638"/>
      </w:tabs>
    </w:pPr>
  </w:style>
  <w:style w:type="character" w:customStyle="1" w:styleId="PoratDiagrama">
    <w:name w:val="Poraštė Diagrama"/>
    <w:link w:val="Porat"/>
    <w:uiPriority w:val="99"/>
    <w:rsid w:val="00876515"/>
    <w:rPr>
      <w:rFonts w:ascii="Times New Roman" w:eastAsia="Times New Roman" w:hAnsi="Times New Roman"/>
      <w:sz w:val="24"/>
      <w:szCs w:val="24"/>
    </w:rPr>
  </w:style>
  <w:style w:type="paragraph" w:styleId="HTMLiankstoformatuotas">
    <w:name w:val="HTML Preformatted"/>
    <w:basedOn w:val="prastasis"/>
    <w:link w:val="HTMLiankstoformatuotasDiagrama"/>
    <w:uiPriority w:val="99"/>
    <w:unhideWhenUsed/>
    <w:rsid w:val="007A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iankstoformatuotasDiagrama">
    <w:name w:val="HTML iš anksto formatuotas Diagrama"/>
    <w:link w:val="HTMLiankstoformatuotas"/>
    <w:uiPriority w:val="99"/>
    <w:rsid w:val="007A5D91"/>
    <w:rPr>
      <w:rFonts w:ascii="Courier New" w:eastAsia="Times New Roman" w:hAnsi="Courier New" w:cs="Courier New"/>
    </w:rPr>
  </w:style>
  <w:style w:type="paragraph" w:customStyle="1" w:styleId="DiagramaDiagrama1CharCharDiagramaDiagrama1">
    <w:name w:val="Diagrama Diagrama1 Char Char Diagrama Diagrama1"/>
    <w:basedOn w:val="prastasis"/>
    <w:rsid w:val="00B9342C"/>
    <w:pPr>
      <w:spacing w:after="160" w:line="240" w:lineRule="exact"/>
      <w:ind w:firstLine="0"/>
      <w:jc w:val="left"/>
    </w:pPr>
    <w:rPr>
      <w:rFonts w:ascii="Tahoma" w:hAnsi="Tahoma"/>
      <w:sz w:val="20"/>
      <w:szCs w:val="20"/>
      <w:lang w:eastAsia="en-US"/>
    </w:rPr>
  </w:style>
  <w:style w:type="paragraph" w:customStyle="1" w:styleId="pavadinimas1">
    <w:name w:val="pavadinimas1"/>
    <w:basedOn w:val="prastasis"/>
    <w:rsid w:val="00821D57"/>
    <w:pPr>
      <w:spacing w:before="100" w:beforeAutospacing="1" w:after="100" w:afterAutospacing="1" w:line="240" w:lineRule="auto"/>
      <w:ind w:firstLine="0"/>
      <w:jc w:val="left"/>
    </w:pPr>
  </w:style>
  <w:style w:type="paragraph" w:customStyle="1" w:styleId="istatymas">
    <w:name w:val="istatymas"/>
    <w:basedOn w:val="prastasis"/>
    <w:rsid w:val="00821D57"/>
    <w:pPr>
      <w:spacing w:before="100" w:beforeAutospacing="1" w:after="100" w:afterAutospacing="1" w:line="240" w:lineRule="auto"/>
      <w:ind w:firstLine="0"/>
      <w:jc w:val="left"/>
    </w:pPr>
  </w:style>
  <w:style w:type="table" w:styleId="Lentelstinklelis">
    <w:name w:val="Table Grid"/>
    <w:basedOn w:val="prastojilentel"/>
    <w:uiPriority w:val="59"/>
    <w:rsid w:val="005E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qFormat/>
    <w:rsid w:val="00E06FD4"/>
    <w:rPr>
      <w:i/>
      <w:iCs/>
    </w:rPr>
  </w:style>
  <w:style w:type="paragraph" w:customStyle="1" w:styleId="mazas0">
    <w:name w:val="mazas"/>
    <w:basedOn w:val="prastasis"/>
    <w:rsid w:val="00910C7D"/>
    <w:pPr>
      <w:spacing w:before="100" w:beforeAutospacing="1" w:after="100" w:afterAutospacing="1" w:line="240" w:lineRule="auto"/>
      <w:ind w:firstLine="0"/>
      <w:jc w:val="left"/>
    </w:pPr>
    <w:rPr>
      <w:lang w:val="ru-RU" w:eastAsia="ru-RU"/>
    </w:rPr>
  </w:style>
  <w:style w:type="character" w:customStyle="1" w:styleId="apple-style-span">
    <w:name w:val="apple-style-span"/>
    <w:basedOn w:val="Numatytasispastraiposriftas"/>
    <w:rsid w:val="00910C7D"/>
  </w:style>
  <w:style w:type="paragraph" w:styleId="Antrat">
    <w:name w:val="caption"/>
    <w:basedOn w:val="prastasis"/>
    <w:next w:val="prastasis"/>
    <w:uiPriority w:val="99"/>
    <w:qFormat/>
    <w:rsid w:val="007000FD"/>
    <w:pPr>
      <w:framePr w:w="9789" w:h="1543" w:hSpace="181" w:wrap="notBeside" w:vAnchor="page" w:hAnchor="page" w:x="1584" w:y="2305"/>
      <w:tabs>
        <w:tab w:val="left" w:pos="2552"/>
      </w:tabs>
      <w:spacing w:line="240" w:lineRule="auto"/>
      <w:ind w:firstLine="0"/>
      <w:jc w:val="center"/>
    </w:pPr>
    <w:rPr>
      <w:b/>
      <w:sz w:val="22"/>
      <w:szCs w:val="20"/>
      <w:lang w:val="en-US" w:eastAsia="en-US"/>
    </w:rPr>
  </w:style>
  <w:style w:type="paragraph" w:styleId="Betarp">
    <w:name w:val="No Spacing"/>
    <w:link w:val="BetarpDiagrama"/>
    <w:uiPriority w:val="1"/>
    <w:qFormat/>
    <w:rsid w:val="007000FD"/>
    <w:rPr>
      <w:rFonts w:eastAsia="Times New Roman" w:cs="Calibri"/>
      <w:sz w:val="22"/>
      <w:szCs w:val="22"/>
      <w:lang w:eastAsia="en-US"/>
    </w:rPr>
  </w:style>
  <w:style w:type="paragraph" w:customStyle="1" w:styleId="BodyText2">
    <w:name w:val="Body Text2"/>
    <w:basedOn w:val="prastasis"/>
    <w:rsid w:val="00882064"/>
    <w:pPr>
      <w:autoSpaceDE w:val="0"/>
      <w:autoSpaceDN w:val="0"/>
      <w:spacing w:line="297" w:lineRule="auto"/>
      <w:ind w:firstLine="312"/>
    </w:pPr>
    <w:rPr>
      <w:color w:val="000000"/>
      <w:sz w:val="20"/>
      <w:szCs w:val="20"/>
    </w:rPr>
  </w:style>
  <w:style w:type="paragraph" w:customStyle="1" w:styleId="BodyText3">
    <w:name w:val="Body Text3"/>
    <w:basedOn w:val="prastasis"/>
    <w:rsid w:val="006B71C6"/>
    <w:pPr>
      <w:suppressAutoHyphens/>
      <w:autoSpaceDE w:val="0"/>
      <w:autoSpaceDN w:val="0"/>
      <w:adjustRightInd w:val="0"/>
      <w:spacing w:line="298" w:lineRule="auto"/>
      <w:ind w:firstLine="312"/>
      <w:textAlignment w:val="center"/>
    </w:pPr>
    <w:rPr>
      <w:color w:val="000000"/>
      <w:sz w:val="20"/>
      <w:szCs w:val="20"/>
      <w:lang w:eastAsia="en-US"/>
    </w:rPr>
  </w:style>
  <w:style w:type="paragraph" w:customStyle="1" w:styleId="BodyText4">
    <w:name w:val="Body Text4"/>
    <w:basedOn w:val="prastasis"/>
    <w:next w:val="prastasis"/>
    <w:rsid w:val="007F78EF"/>
    <w:pPr>
      <w:autoSpaceDE w:val="0"/>
      <w:autoSpaceDN w:val="0"/>
      <w:adjustRightInd w:val="0"/>
      <w:spacing w:line="240" w:lineRule="auto"/>
      <w:ind w:firstLine="0"/>
      <w:jc w:val="left"/>
    </w:pPr>
    <w:rPr>
      <w:szCs w:val="20"/>
      <w:lang w:val="en-US" w:eastAsia="en-US"/>
    </w:rPr>
  </w:style>
  <w:style w:type="paragraph" w:styleId="Pagrindinistekstas2">
    <w:name w:val="Body Text 2"/>
    <w:basedOn w:val="prastasis"/>
    <w:link w:val="Pagrindinistekstas2Diagrama"/>
    <w:rsid w:val="007F78EF"/>
    <w:pPr>
      <w:widowControl w:val="0"/>
      <w:suppressAutoHyphens/>
      <w:spacing w:after="120" w:line="480" w:lineRule="auto"/>
      <w:ind w:firstLine="0"/>
      <w:jc w:val="left"/>
    </w:pPr>
    <w:rPr>
      <w:rFonts w:eastAsia="Lucida Sans Unicode"/>
      <w:szCs w:val="20"/>
      <w:lang w:val="en-US" w:eastAsia="en-US" w:bidi="en-US"/>
    </w:rPr>
  </w:style>
  <w:style w:type="character" w:customStyle="1" w:styleId="Pagrindinistekstas2Diagrama">
    <w:name w:val="Pagrindinis tekstas 2 Diagrama"/>
    <w:basedOn w:val="Numatytasispastraiposriftas"/>
    <w:link w:val="Pagrindinistekstas2"/>
    <w:rsid w:val="007F78EF"/>
    <w:rPr>
      <w:rFonts w:ascii="Times New Roman" w:eastAsia="Lucida Sans Unicode" w:hAnsi="Times New Roman"/>
      <w:sz w:val="24"/>
      <w:lang w:val="en-US" w:eastAsia="en-US" w:bidi="en-US"/>
    </w:rPr>
  </w:style>
  <w:style w:type="paragraph" w:styleId="Pagrindiniotekstotrauka3">
    <w:name w:val="Body Text Indent 3"/>
    <w:basedOn w:val="prastasis"/>
    <w:link w:val="Pagrindiniotekstotrauka3Diagrama"/>
    <w:rsid w:val="007F78EF"/>
    <w:pPr>
      <w:spacing w:line="240" w:lineRule="auto"/>
      <w:ind w:firstLine="720"/>
      <w:jc w:val="left"/>
    </w:pPr>
    <w:rPr>
      <w:szCs w:val="20"/>
      <w:lang w:val="en-US" w:eastAsia="en-US"/>
    </w:rPr>
  </w:style>
  <w:style w:type="character" w:customStyle="1" w:styleId="Pagrindiniotekstotrauka3Diagrama">
    <w:name w:val="Pagrindinio teksto įtrauka 3 Diagrama"/>
    <w:basedOn w:val="Numatytasispastraiposriftas"/>
    <w:link w:val="Pagrindiniotekstotrauka3"/>
    <w:rsid w:val="007F78EF"/>
    <w:rPr>
      <w:rFonts w:ascii="Times New Roman" w:eastAsia="Times New Roman" w:hAnsi="Times New Roman"/>
      <w:sz w:val="24"/>
      <w:lang w:val="en-US" w:eastAsia="en-US"/>
    </w:rPr>
  </w:style>
  <w:style w:type="paragraph" w:styleId="Komentarotekstas">
    <w:name w:val="annotation text"/>
    <w:basedOn w:val="prastasis"/>
    <w:link w:val="KomentarotekstasDiagrama"/>
    <w:rsid w:val="007F78EF"/>
    <w:pPr>
      <w:spacing w:line="240" w:lineRule="auto"/>
      <w:ind w:firstLine="0"/>
      <w:jc w:val="left"/>
    </w:pPr>
    <w:rPr>
      <w:sz w:val="20"/>
      <w:szCs w:val="20"/>
      <w:lang w:val="en-US" w:eastAsia="en-US"/>
    </w:rPr>
  </w:style>
  <w:style w:type="character" w:customStyle="1" w:styleId="KomentarotekstasDiagrama">
    <w:name w:val="Komentaro tekstas Diagrama"/>
    <w:basedOn w:val="Numatytasispastraiposriftas"/>
    <w:link w:val="Komentarotekstas"/>
    <w:rsid w:val="007F78EF"/>
    <w:rPr>
      <w:rFonts w:ascii="Times New Roman" w:eastAsia="Times New Roman" w:hAnsi="Times New Roman"/>
      <w:lang w:val="en-US" w:eastAsia="en-US"/>
    </w:rPr>
  </w:style>
  <w:style w:type="character" w:customStyle="1" w:styleId="Datamnuo">
    <w:name w:val="Data_mënuo"/>
    <w:basedOn w:val="Numatytasispastraiposriftas"/>
    <w:rsid w:val="007F78EF"/>
    <w:rPr>
      <w:rFonts w:ascii="HelveticaLT" w:hAnsi="HelveticaLT"/>
      <w:sz w:val="24"/>
    </w:rPr>
  </w:style>
  <w:style w:type="paragraph" w:customStyle="1" w:styleId="Default">
    <w:name w:val="Default"/>
    <w:rsid w:val="007F78EF"/>
    <w:pPr>
      <w:autoSpaceDE w:val="0"/>
      <w:autoSpaceDN w:val="0"/>
      <w:adjustRightInd w:val="0"/>
    </w:pPr>
    <w:rPr>
      <w:rFonts w:ascii="Times New Roman" w:hAnsi="Times New Roman"/>
      <w:color w:val="000000"/>
      <w:sz w:val="24"/>
      <w:szCs w:val="24"/>
    </w:rPr>
  </w:style>
  <w:style w:type="character" w:customStyle="1" w:styleId="FontStyle45">
    <w:name w:val="Font Style45"/>
    <w:basedOn w:val="Numatytasispastraiposriftas"/>
    <w:rsid w:val="007F78EF"/>
    <w:rPr>
      <w:rFonts w:ascii="Times New Roman" w:hAnsi="Times New Roman" w:cs="Times New Roman"/>
      <w:sz w:val="20"/>
      <w:szCs w:val="20"/>
    </w:rPr>
  </w:style>
  <w:style w:type="character" w:customStyle="1" w:styleId="FontStyle51">
    <w:name w:val="Font Style51"/>
    <w:basedOn w:val="Numatytasispastraiposriftas"/>
    <w:rsid w:val="007F78EF"/>
    <w:rPr>
      <w:rFonts w:ascii="Times New Roman" w:hAnsi="Times New Roman" w:cs="Times New Roman"/>
      <w:b/>
      <w:bCs/>
      <w:sz w:val="24"/>
      <w:szCs w:val="24"/>
    </w:rPr>
  </w:style>
  <w:style w:type="character" w:customStyle="1" w:styleId="FontStyle55">
    <w:name w:val="Font Style55"/>
    <w:basedOn w:val="Numatytasispastraiposriftas"/>
    <w:rsid w:val="007F78EF"/>
    <w:rPr>
      <w:rFonts w:ascii="Times New Roman" w:hAnsi="Times New Roman" w:cs="Times New Roman"/>
      <w:sz w:val="22"/>
      <w:szCs w:val="22"/>
    </w:rPr>
  </w:style>
  <w:style w:type="paragraph" w:customStyle="1" w:styleId="ISTATYMAS0">
    <w:name w:val="ISTATYMAS"/>
    <w:basedOn w:val="prastasis"/>
    <w:rsid w:val="007F78EF"/>
    <w:pPr>
      <w:keepLines/>
      <w:suppressAutoHyphens/>
      <w:autoSpaceDE w:val="0"/>
      <w:autoSpaceDN w:val="0"/>
      <w:adjustRightInd w:val="0"/>
      <w:spacing w:line="288" w:lineRule="auto"/>
      <w:ind w:firstLine="0"/>
      <w:jc w:val="center"/>
      <w:textAlignment w:val="center"/>
    </w:pPr>
    <w:rPr>
      <w:sz w:val="20"/>
      <w:szCs w:val="20"/>
      <w:lang w:val="en-US" w:eastAsia="en-US"/>
    </w:rPr>
  </w:style>
  <w:style w:type="paragraph" w:customStyle="1" w:styleId="prastasis1">
    <w:name w:val="Įprastasis1"/>
    <w:basedOn w:val="Default"/>
    <w:next w:val="Default"/>
    <w:rsid w:val="007F78EF"/>
    <w:rPr>
      <w:color w:val="auto"/>
    </w:rPr>
  </w:style>
  <w:style w:type="character" w:customStyle="1" w:styleId="longtext1">
    <w:name w:val="long_text1"/>
    <w:basedOn w:val="Numatytasispastraiposriftas"/>
    <w:rsid w:val="007F78EF"/>
    <w:rPr>
      <w:sz w:val="18"/>
      <w:szCs w:val="18"/>
    </w:rPr>
  </w:style>
  <w:style w:type="paragraph" w:customStyle="1" w:styleId="Normalus">
    <w:name w:val="Normalus"/>
    <w:basedOn w:val="prastasis"/>
    <w:qFormat/>
    <w:rsid w:val="007F78EF"/>
    <w:pPr>
      <w:spacing w:line="240" w:lineRule="auto"/>
      <w:ind w:firstLine="0"/>
      <w:jc w:val="left"/>
    </w:pPr>
    <w:rPr>
      <w:szCs w:val="20"/>
      <w:lang w:eastAsia="en-US"/>
    </w:rPr>
  </w:style>
  <w:style w:type="character" w:styleId="Puslapionumeris">
    <w:name w:val="page number"/>
    <w:basedOn w:val="Numatytasispastraiposriftas"/>
    <w:rsid w:val="007F78EF"/>
  </w:style>
  <w:style w:type="paragraph" w:customStyle="1" w:styleId="Pagrindiniotekstotrauka1">
    <w:name w:val="Pagrindinio teksto įtrauka1"/>
    <w:basedOn w:val="Default"/>
    <w:next w:val="Default"/>
    <w:rsid w:val="007F78EF"/>
    <w:rPr>
      <w:color w:val="auto"/>
    </w:rPr>
  </w:style>
  <w:style w:type="paragraph" w:customStyle="1" w:styleId="Pavadinimas10">
    <w:name w:val="Pavadinimas1"/>
    <w:basedOn w:val="prastasis"/>
    <w:rsid w:val="007F78EF"/>
    <w:pPr>
      <w:keepLines/>
      <w:suppressAutoHyphens/>
      <w:autoSpaceDE w:val="0"/>
      <w:autoSpaceDN w:val="0"/>
      <w:adjustRightInd w:val="0"/>
      <w:spacing w:line="288" w:lineRule="auto"/>
      <w:ind w:left="850" w:firstLine="0"/>
      <w:jc w:val="left"/>
      <w:textAlignment w:val="center"/>
    </w:pPr>
    <w:rPr>
      <w:b/>
      <w:bCs/>
      <w:caps/>
      <w:sz w:val="22"/>
      <w:szCs w:val="22"/>
      <w:lang w:eastAsia="en-US"/>
    </w:rPr>
  </w:style>
  <w:style w:type="paragraph" w:customStyle="1" w:styleId="priedasChar">
    <w:name w:val="priedas Char"/>
    <w:basedOn w:val="prastasis"/>
    <w:rsid w:val="007F78EF"/>
    <w:pPr>
      <w:widowControl w:val="0"/>
      <w:suppressAutoHyphens/>
      <w:spacing w:line="240" w:lineRule="auto"/>
      <w:ind w:firstLine="0"/>
      <w:jc w:val="right"/>
    </w:pPr>
    <w:rPr>
      <w:rFonts w:eastAsia="Lucida Sans Unicode"/>
      <w:b/>
      <w:szCs w:val="20"/>
      <w:lang w:eastAsia="en-US" w:bidi="en-US"/>
    </w:rPr>
  </w:style>
  <w:style w:type="character" w:customStyle="1" w:styleId="Puslapioinaosnuoroda1">
    <w:name w:val="Puslapio išnašos nuoroda1"/>
    <w:rsid w:val="007F78EF"/>
    <w:rPr>
      <w:color w:val="000000"/>
    </w:rPr>
  </w:style>
  <w:style w:type="paragraph" w:customStyle="1" w:styleId="Style12">
    <w:name w:val="Style12"/>
    <w:basedOn w:val="prastasis"/>
    <w:rsid w:val="007F78EF"/>
    <w:pPr>
      <w:widowControl w:val="0"/>
      <w:autoSpaceDE w:val="0"/>
      <w:autoSpaceDN w:val="0"/>
      <w:adjustRightInd w:val="0"/>
      <w:spacing w:line="240" w:lineRule="auto"/>
      <w:ind w:firstLine="0"/>
      <w:jc w:val="left"/>
    </w:pPr>
    <w:rPr>
      <w:szCs w:val="20"/>
    </w:rPr>
  </w:style>
  <w:style w:type="paragraph" w:customStyle="1" w:styleId="Style4">
    <w:name w:val="Style4"/>
    <w:basedOn w:val="prastasis"/>
    <w:rsid w:val="007F78EF"/>
    <w:pPr>
      <w:widowControl w:val="0"/>
      <w:autoSpaceDE w:val="0"/>
      <w:autoSpaceDN w:val="0"/>
      <w:adjustRightInd w:val="0"/>
      <w:spacing w:line="283" w:lineRule="exact"/>
      <w:ind w:firstLine="581"/>
      <w:jc w:val="left"/>
    </w:pPr>
    <w:rPr>
      <w:szCs w:val="20"/>
    </w:rPr>
  </w:style>
  <w:style w:type="paragraph" w:customStyle="1" w:styleId="Style5">
    <w:name w:val="Style5"/>
    <w:basedOn w:val="prastasis"/>
    <w:rsid w:val="007F78EF"/>
    <w:pPr>
      <w:widowControl w:val="0"/>
      <w:autoSpaceDE w:val="0"/>
      <w:autoSpaceDN w:val="0"/>
      <w:adjustRightInd w:val="0"/>
      <w:spacing w:line="274" w:lineRule="exact"/>
      <w:ind w:firstLine="557"/>
      <w:jc w:val="left"/>
    </w:pPr>
    <w:rPr>
      <w:szCs w:val="20"/>
    </w:rPr>
  </w:style>
  <w:style w:type="paragraph" w:customStyle="1" w:styleId="Style8">
    <w:name w:val="Style8"/>
    <w:basedOn w:val="prastasis"/>
    <w:rsid w:val="007F78EF"/>
    <w:pPr>
      <w:widowControl w:val="0"/>
      <w:autoSpaceDE w:val="0"/>
      <w:autoSpaceDN w:val="0"/>
      <w:adjustRightInd w:val="0"/>
      <w:spacing w:line="240" w:lineRule="auto"/>
      <w:ind w:firstLine="0"/>
      <w:jc w:val="left"/>
    </w:pPr>
    <w:rPr>
      <w:szCs w:val="20"/>
    </w:rPr>
  </w:style>
  <w:style w:type="paragraph" w:styleId="Turinys1">
    <w:name w:val="toc 1"/>
    <w:basedOn w:val="TomoHeading1"/>
    <w:next w:val="prastasis"/>
    <w:autoRedefine/>
    <w:rsid w:val="007F78EF"/>
    <w:pPr>
      <w:ind w:right="851" w:firstLine="0"/>
      <w:jc w:val="left"/>
    </w:pPr>
    <w:rPr>
      <w:b w:val="0"/>
      <w:lang w:eastAsia="lt-LT"/>
    </w:rPr>
  </w:style>
  <w:style w:type="paragraph" w:styleId="Turinys2">
    <w:name w:val="toc 2"/>
    <w:basedOn w:val="prastasis"/>
    <w:next w:val="prastasis"/>
    <w:autoRedefine/>
    <w:rsid w:val="007F78EF"/>
    <w:pPr>
      <w:tabs>
        <w:tab w:val="right" w:leader="dot" w:pos="9480"/>
      </w:tabs>
      <w:ind w:left="180" w:right="851" w:firstLine="0"/>
      <w:jc w:val="left"/>
    </w:pPr>
    <w:rPr>
      <w:szCs w:val="20"/>
      <w:lang w:val="en-US" w:eastAsia="en-US"/>
    </w:rPr>
  </w:style>
  <w:style w:type="paragraph" w:styleId="Turinys3">
    <w:name w:val="toc 3"/>
    <w:basedOn w:val="prastasis"/>
    <w:next w:val="prastasis"/>
    <w:autoRedefine/>
    <w:rsid w:val="007F78EF"/>
    <w:pPr>
      <w:spacing w:line="240" w:lineRule="auto"/>
      <w:ind w:left="480" w:firstLine="0"/>
      <w:jc w:val="left"/>
    </w:pPr>
    <w:rPr>
      <w:szCs w:val="20"/>
      <w:lang w:val="en-US" w:eastAsia="en-US"/>
    </w:rPr>
  </w:style>
  <w:style w:type="paragraph" w:customStyle="1" w:styleId="Turinioantrat1">
    <w:name w:val="Turinio antraštė1"/>
    <w:basedOn w:val="Antrat1"/>
    <w:next w:val="prastasis"/>
    <w:qFormat/>
    <w:rsid w:val="007F78EF"/>
    <w:pPr>
      <w:keepNext w:val="0"/>
      <w:keepLines/>
      <w:tabs>
        <w:tab w:val="right" w:leader="dot" w:pos="9628"/>
      </w:tabs>
      <w:spacing w:before="480" w:after="0" w:line="276" w:lineRule="auto"/>
      <w:outlineLvl w:val="9"/>
    </w:pPr>
    <w:rPr>
      <w:rFonts w:ascii="Times New Roman" w:hAnsi="Times New Roman"/>
      <w:bCs w:val="0"/>
      <w:caps/>
      <w:color w:val="365F91"/>
      <w:kern w:val="0"/>
      <w:sz w:val="28"/>
      <w:szCs w:val="28"/>
    </w:rPr>
  </w:style>
  <w:style w:type="paragraph" w:customStyle="1" w:styleId="TomoHeading2">
    <w:name w:val="Tomo Heading 2"/>
    <w:basedOn w:val="Normalus"/>
    <w:next w:val="Normalus"/>
    <w:autoRedefine/>
    <w:qFormat/>
    <w:rsid w:val="00F55C71"/>
    <w:pPr>
      <w:widowControl w:val="0"/>
      <w:spacing w:line="360" w:lineRule="auto"/>
      <w:ind w:left="5270" w:firstLine="510"/>
      <w:jc w:val="center"/>
    </w:pPr>
    <w:rPr>
      <w:b/>
      <w:bCs/>
      <w:color w:val="000000" w:themeColor="text1"/>
      <w:szCs w:val="24"/>
      <w:lang w:eastAsia="lt-LT"/>
    </w:rPr>
  </w:style>
  <w:style w:type="paragraph" w:customStyle="1" w:styleId="TomoHeading3g">
    <w:name w:val="Tomo Heading 3 g"/>
    <w:basedOn w:val="Normalus"/>
    <w:next w:val="Normalus"/>
    <w:qFormat/>
    <w:rsid w:val="007F78EF"/>
    <w:rPr>
      <w:b/>
      <w:i/>
    </w:rPr>
  </w:style>
  <w:style w:type="paragraph" w:customStyle="1" w:styleId="x">
    <w:name w:val="x"/>
    <w:basedOn w:val="prastasis"/>
    <w:rsid w:val="007F78EF"/>
    <w:pPr>
      <w:suppressAutoHyphens/>
      <w:spacing w:before="280" w:after="280" w:line="240" w:lineRule="auto"/>
      <w:ind w:firstLine="0"/>
      <w:jc w:val="left"/>
    </w:pPr>
    <w:rPr>
      <w:rFonts w:ascii="Arial Unicode MS" w:eastAsia="Arial Unicode MS" w:hAnsi="Arial Unicode MS" w:cs="Arial Unicode MS"/>
      <w:szCs w:val="20"/>
      <w:lang w:val="en-US" w:eastAsia="ar-SA"/>
    </w:rPr>
  </w:style>
  <w:style w:type="paragraph" w:customStyle="1" w:styleId="Mail">
    <w:name w:val="Mail"/>
    <w:basedOn w:val="Makrokomandostekstas"/>
    <w:autoRedefine/>
    <w:rsid w:val="007F78EF"/>
    <w:pPr>
      <w:spacing w:line="240" w:lineRule="auto"/>
      <w:ind w:firstLine="0"/>
      <w:jc w:val="left"/>
    </w:pPr>
    <w:rPr>
      <w:rFonts w:ascii="Times New Roman" w:hAnsi="Times New Roman" w:cs="Arial"/>
      <w:sz w:val="24"/>
      <w:lang w:val="lt-LT"/>
    </w:rPr>
  </w:style>
  <w:style w:type="paragraph" w:styleId="Makrokomandostekstas">
    <w:name w:val="macro"/>
    <w:link w:val="MakrokomandostekstasDiagrama"/>
    <w:semiHidden/>
    <w:rsid w:val="007F78EF"/>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color w:val="000000"/>
      <w:lang w:val="en-GB" w:eastAsia="en-US"/>
    </w:rPr>
  </w:style>
  <w:style w:type="character" w:customStyle="1" w:styleId="MakrokomandostekstasDiagrama">
    <w:name w:val="Makrokomandos tekstas Diagrama"/>
    <w:basedOn w:val="Numatytasispastraiposriftas"/>
    <w:link w:val="Makrokomandostekstas"/>
    <w:semiHidden/>
    <w:rsid w:val="007F78EF"/>
    <w:rPr>
      <w:rFonts w:ascii="Courier New" w:hAnsi="Courier New" w:cs="Courier New"/>
      <w:color w:val="000000"/>
      <w:lang w:val="en-GB" w:eastAsia="en-US"/>
    </w:rPr>
  </w:style>
  <w:style w:type="paragraph" w:customStyle="1" w:styleId="StiliusPaprastasistekstasTimesNewRoman12pt">
    <w:name w:val="Stilius Paprastasis tekstas + Times New Roman 12 pt"/>
    <w:basedOn w:val="Paprastasistekstas"/>
    <w:rsid w:val="007F78EF"/>
    <w:rPr>
      <w:rFonts w:ascii="Times New Roman" w:hAnsi="Times New Roman" w:cs="Times New Roman"/>
      <w:sz w:val="24"/>
    </w:rPr>
  </w:style>
  <w:style w:type="paragraph" w:styleId="Paprastasistekstas">
    <w:name w:val="Plain Text"/>
    <w:basedOn w:val="prastasis"/>
    <w:link w:val="PaprastasistekstasDiagrama"/>
    <w:rsid w:val="007F78EF"/>
    <w:pPr>
      <w:spacing w:line="240" w:lineRule="auto"/>
      <w:ind w:firstLine="0"/>
      <w:jc w:val="left"/>
    </w:pPr>
    <w:rPr>
      <w:rFonts w:ascii="Courier New" w:hAnsi="Courier New" w:cs="Courier New"/>
      <w:sz w:val="20"/>
      <w:szCs w:val="20"/>
      <w:lang w:val="en-US" w:eastAsia="en-US"/>
    </w:rPr>
  </w:style>
  <w:style w:type="character" w:customStyle="1" w:styleId="PaprastasistekstasDiagrama">
    <w:name w:val="Paprastasis tekstas Diagrama"/>
    <w:basedOn w:val="Numatytasispastraiposriftas"/>
    <w:link w:val="Paprastasistekstas"/>
    <w:rsid w:val="007F78EF"/>
    <w:rPr>
      <w:rFonts w:ascii="Courier New" w:eastAsia="Times New Roman" w:hAnsi="Courier New" w:cs="Courier New"/>
      <w:lang w:val="en-US" w:eastAsia="en-US"/>
    </w:rPr>
  </w:style>
  <w:style w:type="paragraph" w:customStyle="1" w:styleId="TOMO1">
    <w:name w:val="TOMO 1"/>
    <w:basedOn w:val="prastasis"/>
    <w:next w:val="prastasis"/>
    <w:rsid w:val="007F78EF"/>
    <w:pPr>
      <w:ind w:firstLine="0"/>
      <w:jc w:val="center"/>
    </w:pPr>
    <w:rPr>
      <w:b/>
      <w:caps/>
      <w:color w:val="000000"/>
      <w:lang w:eastAsia="en-US"/>
    </w:rPr>
  </w:style>
  <w:style w:type="paragraph" w:customStyle="1" w:styleId="MyStyletext">
    <w:name w:val="MyStyle text"/>
    <w:rsid w:val="007F78EF"/>
    <w:pPr>
      <w:spacing w:before="120" w:after="120"/>
      <w:ind w:left="567"/>
    </w:pPr>
    <w:rPr>
      <w:rFonts w:ascii="Times New Roman" w:eastAsia="Times New Roman" w:hAnsi="Times New Roman"/>
      <w:lang w:val="en-US" w:eastAsia="en-US"/>
    </w:rPr>
  </w:style>
  <w:style w:type="paragraph" w:customStyle="1" w:styleId="Style2">
    <w:name w:val="Style2"/>
    <w:basedOn w:val="prastasis"/>
    <w:rsid w:val="007F78EF"/>
    <w:pPr>
      <w:widowControl w:val="0"/>
      <w:autoSpaceDE w:val="0"/>
      <w:autoSpaceDN w:val="0"/>
      <w:adjustRightInd w:val="0"/>
      <w:spacing w:line="240" w:lineRule="auto"/>
      <w:ind w:firstLine="0"/>
      <w:jc w:val="left"/>
    </w:pPr>
    <w:rPr>
      <w:rFonts w:cs="Vrinda"/>
      <w:lang w:val="en-US" w:eastAsia="en-US" w:bidi="bn-IN"/>
    </w:rPr>
  </w:style>
  <w:style w:type="character" w:customStyle="1" w:styleId="FontStyle11">
    <w:name w:val="Font Style11"/>
    <w:basedOn w:val="Numatytasispastraiposriftas"/>
    <w:rsid w:val="007F78EF"/>
    <w:rPr>
      <w:rFonts w:ascii="Times New Roman" w:hAnsi="Times New Roman" w:cs="Times New Roman"/>
      <w:sz w:val="22"/>
      <w:szCs w:val="22"/>
    </w:rPr>
  </w:style>
  <w:style w:type="paragraph" w:customStyle="1" w:styleId="MyStyletable">
    <w:name w:val="MyStyle table"/>
    <w:basedOn w:val="prastasis"/>
    <w:rsid w:val="007F78EF"/>
    <w:pPr>
      <w:spacing w:line="240" w:lineRule="auto"/>
      <w:ind w:firstLine="0"/>
    </w:pPr>
    <w:rPr>
      <w:sz w:val="20"/>
      <w:szCs w:val="20"/>
      <w:lang w:eastAsia="en-US"/>
    </w:rPr>
  </w:style>
  <w:style w:type="paragraph" w:customStyle="1" w:styleId="Style1">
    <w:name w:val="Style1"/>
    <w:basedOn w:val="prastasis"/>
    <w:rsid w:val="007F78EF"/>
    <w:pPr>
      <w:widowControl w:val="0"/>
      <w:autoSpaceDE w:val="0"/>
      <w:autoSpaceDN w:val="0"/>
      <w:adjustRightInd w:val="0"/>
      <w:spacing w:line="240" w:lineRule="auto"/>
      <w:ind w:firstLine="0"/>
      <w:jc w:val="left"/>
    </w:pPr>
    <w:rPr>
      <w:rFonts w:cs="Vrinda"/>
      <w:lang w:val="en-US" w:eastAsia="en-US" w:bidi="bn-IN"/>
    </w:rPr>
  </w:style>
  <w:style w:type="paragraph" w:customStyle="1" w:styleId="MyStyleheading2">
    <w:name w:val="MyStyle heading 2"/>
    <w:rsid w:val="007F78EF"/>
    <w:pPr>
      <w:suppressAutoHyphens/>
      <w:spacing w:before="120" w:after="120"/>
      <w:ind w:left="612" w:hanging="442"/>
    </w:pPr>
    <w:rPr>
      <w:rFonts w:ascii="Times New Roman" w:eastAsia="Arial" w:hAnsi="Times New Roman"/>
      <w:b/>
      <w:smallCaps/>
      <w:sz w:val="24"/>
      <w:szCs w:val="24"/>
      <w:lang w:val="en-US" w:eastAsia="ar-SA"/>
    </w:rPr>
  </w:style>
  <w:style w:type="paragraph" w:customStyle="1" w:styleId="NormalBlack">
    <w:name w:val="Normal + Black"/>
    <w:aliases w:val="Condensed"/>
    <w:basedOn w:val="prastasis"/>
    <w:rsid w:val="007F78EF"/>
    <w:pPr>
      <w:shd w:val="clear" w:color="auto" w:fill="FFFFFF"/>
    </w:pPr>
    <w:rPr>
      <w:color w:val="000000"/>
      <w:spacing w:val="-5"/>
      <w:lang w:eastAsia="en-US"/>
    </w:rPr>
  </w:style>
  <w:style w:type="paragraph" w:customStyle="1" w:styleId="Char">
    <w:name w:val="Char"/>
    <w:basedOn w:val="prastasis"/>
    <w:rsid w:val="007F78EF"/>
    <w:pPr>
      <w:spacing w:after="160" w:line="240" w:lineRule="exact"/>
      <w:ind w:firstLine="0"/>
      <w:jc w:val="left"/>
    </w:pPr>
    <w:rPr>
      <w:rFonts w:ascii="Tahoma" w:hAnsi="Tahoma"/>
      <w:sz w:val="20"/>
      <w:szCs w:val="20"/>
      <w:lang w:eastAsia="en-US"/>
    </w:rPr>
  </w:style>
  <w:style w:type="paragraph" w:styleId="Komentarotema">
    <w:name w:val="annotation subject"/>
    <w:basedOn w:val="Komentarotekstas"/>
    <w:next w:val="Komentarotekstas"/>
    <w:link w:val="KomentarotemaDiagrama"/>
    <w:semiHidden/>
    <w:rsid w:val="007F78EF"/>
    <w:rPr>
      <w:b/>
      <w:bCs/>
    </w:rPr>
  </w:style>
  <w:style w:type="character" w:customStyle="1" w:styleId="KomentarotemaDiagrama">
    <w:name w:val="Komentaro tema Diagrama"/>
    <w:basedOn w:val="KomentarotekstasDiagrama"/>
    <w:link w:val="Komentarotema"/>
    <w:semiHidden/>
    <w:rsid w:val="007F78EF"/>
    <w:rPr>
      <w:rFonts w:ascii="Times New Roman" w:eastAsia="Times New Roman" w:hAnsi="Times New Roman"/>
      <w:b/>
      <w:bCs/>
      <w:lang w:val="en-US" w:eastAsia="en-US"/>
    </w:rPr>
  </w:style>
  <w:style w:type="paragraph" w:customStyle="1" w:styleId="NormalCondensedby0pt">
    <w:name w:val="Normal + Condensed by  0 pt"/>
    <w:basedOn w:val="prastasis"/>
    <w:link w:val="NormalCondensedby0ptChar"/>
    <w:rsid w:val="007F78EF"/>
    <w:pPr>
      <w:shd w:val="clear" w:color="auto" w:fill="FFFFFF"/>
    </w:pPr>
    <w:rPr>
      <w:noProof/>
      <w:spacing w:val="-2"/>
      <w:lang w:eastAsia="en-US"/>
    </w:rPr>
  </w:style>
  <w:style w:type="character" w:customStyle="1" w:styleId="NormalCondensedby0ptChar">
    <w:name w:val="Normal + Condensed by  0 pt Char"/>
    <w:basedOn w:val="Numatytasispastraiposriftas"/>
    <w:link w:val="NormalCondensedby0pt"/>
    <w:rsid w:val="007F78EF"/>
    <w:rPr>
      <w:rFonts w:ascii="Times New Roman" w:eastAsia="Times New Roman" w:hAnsi="Times New Roman"/>
      <w:noProof/>
      <w:spacing w:val="-2"/>
      <w:sz w:val="24"/>
      <w:szCs w:val="24"/>
      <w:shd w:val="clear" w:color="auto" w:fill="FFFFFF"/>
      <w:lang w:eastAsia="en-US"/>
    </w:rPr>
  </w:style>
  <w:style w:type="paragraph" w:customStyle="1" w:styleId="patvirtinta0">
    <w:name w:val="patvirtinta"/>
    <w:basedOn w:val="prastasis"/>
    <w:rsid w:val="007F78EF"/>
    <w:pPr>
      <w:spacing w:before="100" w:beforeAutospacing="1" w:after="100" w:afterAutospacing="1" w:line="240" w:lineRule="auto"/>
      <w:ind w:firstLine="0"/>
      <w:jc w:val="left"/>
    </w:pPr>
  </w:style>
  <w:style w:type="paragraph" w:customStyle="1" w:styleId="DiagramaDiagrama1CharCharDiagramaDiagrama1CharCharDiagramaDiagramaCharChar">
    <w:name w:val="Diagrama Diagrama1 Char Char Diagrama Diagrama1 Char Char Diagrama Diagrama Char Char"/>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CharCharDiagramaDiagrama">
    <w:name w:val="Diagrama Diagrama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
    <w:name w:val="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MyStyleheading3">
    <w:name w:val="MyStyle heading 3"/>
    <w:rsid w:val="007F78EF"/>
    <w:pPr>
      <w:suppressAutoHyphens/>
      <w:spacing w:before="120" w:after="120"/>
      <w:ind w:left="964" w:hanging="624"/>
    </w:pPr>
    <w:rPr>
      <w:rFonts w:ascii="Times New Roman" w:eastAsia="Arial" w:hAnsi="Times New Roman"/>
      <w:b/>
      <w:smallCaps/>
      <w:sz w:val="24"/>
      <w:szCs w:val="24"/>
      <w:lang w:val="en-US" w:eastAsia="ar-SA"/>
    </w:rPr>
  </w:style>
  <w:style w:type="character" w:customStyle="1" w:styleId="FontStyle14">
    <w:name w:val="Font Style14"/>
    <w:basedOn w:val="Numatytasispastraiposriftas"/>
    <w:rsid w:val="007F78EF"/>
    <w:rPr>
      <w:rFonts w:ascii="Times New Roman" w:hAnsi="Times New Roman" w:cs="Times New Roman"/>
      <w:i/>
      <w:iCs/>
      <w:sz w:val="24"/>
      <w:szCs w:val="24"/>
    </w:rPr>
  </w:style>
  <w:style w:type="paragraph" w:customStyle="1" w:styleId="DiagramaDiagrama1DiagramaDiagramaCharCharDiagramaDiagramaDiagramaDiagramaCharCharDiagramaDiagrama">
    <w:name w:val="Diagrama Diagrama1 Diagrama Diagrama Char Char Diagrama Diagrama Diagrama Diagrama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1CharCharDiagramaDiagrama">
    <w:name w:val="Diagrama Diagrama1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1CharCharDiagramaDiagramaCharCharDiagramaDiagrama">
    <w:name w:val="Diagrama Diagrama1 Char Char Diagrama Diagrama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1CharCharDiagramaDiagramaCharCharDiagramaDiagramaDiagramaDiagrama">
    <w:name w:val="Diagrama Diagrama1 Char Char Diagrama Diagrama Char Char Diagrama Diagrama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1">
    <w:name w:val="Diagrama Diagrama1"/>
    <w:basedOn w:val="prastasis"/>
    <w:rsid w:val="007F78EF"/>
    <w:pPr>
      <w:spacing w:after="160" w:line="240" w:lineRule="exact"/>
      <w:ind w:firstLine="0"/>
      <w:jc w:val="left"/>
    </w:pPr>
    <w:rPr>
      <w:rFonts w:ascii="Tahoma" w:hAnsi="Tahoma"/>
      <w:sz w:val="20"/>
      <w:szCs w:val="20"/>
      <w:lang w:eastAsia="en-US"/>
    </w:rPr>
  </w:style>
  <w:style w:type="character" w:customStyle="1" w:styleId="headerinfo">
    <w:name w:val="header_info"/>
    <w:basedOn w:val="Numatytasispastraiposriftas"/>
    <w:rsid w:val="007F78EF"/>
  </w:style>
  <w:style w:type="paragraph" w:customStyle="1" w:styleId="DiagramaDiagrama2DiagramaDiagramaDiagramaDiagramaCharCharDiagramaDiagramaCharCharDiagramaDiagramaCharCharDiagramaDiagramaDiagramaDiagrama">
    <w:name w:val="Diagrama Diagrama2 Diagrama Diagrama Diagrama Diagrama Char Char Diagrama Diagrama Char Char Diagrama Diagrama Char Char Diagrama Diagrama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3CharCharDiagramaDiagrama">
    <w:name w:val="Diagrama Diagrama3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2DiagramaDiagramaDiagramaDiagramaCharCharDiagramaDiagramaCharCharDiagramaDiagramaCharChar">
    <w:name w:val="Diagrama Diagrama2 Diagrama Diagrama Diagrama Diagrama Char Char Diagrama Diagrama Char Char Diagrama Diagrama Char Char"/>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3CharCharDiagramaDiagramaCharChar">
    <w:name w:val="Diagrama Diagrama3 Char Char Diagrama Diagrama Char Char"/>
    <w:basedOn w:val="prastasis"/>
    <w:rsid w:val="007F78EF"/>
    <w:pPr>
      <w:spacing w:after="160" w:line="240" w:lineRule="exact"/>
      <w:ind w:firstLine="0"/>
      <w:jc w:val="left"/>
    </w:pPr>
    <w:rPr>
      <w:rFonts w:ascii="Tahoma" w:hAnsi="Tahoma"/>
      <w:sz w:val="20"/>
      <w:szCs w:val="20"/>
      <w:lang w:eastAsia="en-US"/>
    </w:rPr>
  </w:style>
  <w:style w:type="character" w:customStyle="1" w:styleId="Bodytext0">
    <w:name w:val="Body text_"/>
    <w:basedOn w:val="Numatytasispastraiposriftas"/>
    <w:link w:val="Bodytext10"/>
    <w:rsid w:val="007F78EF"/>
    <w:rPr>
      <w:sz w:val="23"/>
      <w:szCs w:val="23"/>
      <w:shd w:val="clear" w:color="auto" w:fill="FFFFFF"/>
    </w:rPr>
  </w:style>
  <w:style w:type="paragraph" w:customStyle="1" w:styleId="Bodytext10">
    <w:name w:val="Body text1"/>
    <w:basedOn w:val="prastasis"/>
    <w:link w:val="Bodytext0"/>
    <w:rsid w:val="007F78EF"/>
    <w:pPr>
      <w:shd w:val="clear" w:color="auto" w:fill="FFFFFF"/>
      <w:spacing w:line="269" w:lineRule="exact"/>
      <w:ind w:hanging="740"/>
      <w:jc w:val="left"/>
    </w:pPr>
    <w:rPr>
      <w:rFonts w:ascii="Calibri" w:eastAsia="Calibri" w:hAnsi="Calibri"/>
      <w:sz w:val="23"/>
      <w:szCs w:val="23"/>
    </w:rPr>
  </w:style>
  <w:style w:type="paragraph" w:customStyle="1" w:styleId="DiagramaDiagrama1CharCharDiagramaDiagrama1CharCharDiagramaDiagramaDiagramaDiagrama">
    <w:name w:val="Diagrama Diagrama1 Char Char Diagrama Diagrama1 Char Char Diagrama Diagrama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DiagramaDiagrama1CharCharDiagramaDiagrama1CharCharDiagramaDiagrama">
    <w:name w:val="Diagrama Diagrama1 Char Char Diagrama Diagrama1 Char Char Diagrama Diagrama"/>
    <w:basedOn w:val="prastasis"/>
    <w:rsid w:val="007F78EF"/>
    <w:pPr>
      <w:spacing w:after="160" w:line="240" w:lineRule="exact"/>
      <w:ind w:firstLine="0"/>
      <w:jc w:val="left"/>
    </w:pPr>
    <w:rPr>
      <w:rFonts w:ascii="Tahoma" w:hAnsi="Tahoma"/>
      <w:sz w:val="20"/>
      <w:szCs w:val="20"/>
      <w:lang w:eastAsia="en-US"/>
    </w:rPr>
  </w:style>
  <w:style w:type="paragraph" w:customStyle="1" w:styleId="linija0">
    <w:name w:val="linija"/>
    <w:basedOn w:val="prastasis"/>
    <w:rsid w:val="007F78EF"/>
    <w:pPr>
      <w:spacing w:before="100" w:beforeAutospacing="1" w:after="100" w:afterAutospacing="1" w:line="240" w:lineRule="auto"/>
      <w:ind w:firstLine="0"/>
      <w:jc w:val="left"/>
    </w:pPr>
    <w:rPr>
      <w:lang w:val="en-US" w:eastAsia="en-US" w:bidi="bn-IN"/>
    </w:rPr>
  </w:style>
  <w:style w:type="paragraph" w:customStyle="1" w:styleId="DiagramaDiagrama1CharCharDiagramaDiagrama11">
    <w:name w:val="Diagrama Diagrama1 Char Char Diagrama Diagrama11"/>
    <w:basedOn w:val="prastasis"/>
    <w:rsid w:val="005C794A"/>
    <w:pPr>
      <w:spacing w:after="160" w:line="240" w:lineRule="exact"/>
      <w:ind w:firstLine="0"/>
      <w:jc w:val="left"/>
    </w:pPr>
    <w:rPr>
      <w:rFonts w:ascii="Tahoma" w:hAnsi="Tahoma"/>
      <w:sz w:val="20"/>
      <w:szCs w:val="20"/>
      <w:lang w:eastAsia="en-US"/>
    </w:rPr>
  </w:style>
  <w:style w:type="character" w:customStyle="1" w:styleId="phone">
    <w:name w:val="phone"/>
    <w:basedOn w:val="Numatytasispastraiposriftas"/>
    <w:rsid w:val="006E6173"/>
  </w:style>
  <w:style w:type="character" w:customStyle="1" w:styleId="fax">
    <w:name w:val="fax"/>
    <w:basedOn w:val="Numatytasispastraiposriftas"/>
    <w:rsid w:val="006E6173"/>
  </w:style>
  <w:style w:type="character" w:customStyle="1" w:styleId="email">
    <w:name w:val="email"/>
    <w:basedOn w:val="Numatytasispastraiposriftas"/>
    <w:rsid w:val="006E6173"/>
  </w:style>
  <w:style w:type="character" w:customStyle="1" w:styleId="st1">
    <w:name w:val="st1"/>
    <w:basedOn w:val="Numatytasispastraiposriftas"/>
    <w:rsid w:val="00604638"/>
  </w:style>
  <w:style w:type="character" w:customStyle="1" w:styleId="Antrat7Diagrama">
    <w:name w:val="Antraštė 7 Diagrama"/>
    <w:basedOn w:val="Numatytasispastraiposriftas"/>
    <w:link w:val="Antrat7"/>
    <w:uiPriority w:val="9"/>
    <w:semiHidden/>
    <w:rsid w:val="00043638"/>
    <w:rPr>
      <w:rFonts w:asciiTheme="majorHAnsi" w:eastAsiaTheme="majorEastAsia" w:hAnsiTheme="majorHAnsi" w:cstheme="majorBidi"/>
      <w:i/>
      <w:iCs/>
      <w:color w:val="404040" w:themeColor="text1" w:themeTint="BF"/>
      <w:sz w:val="24"/>
      <w:szCs w:val="24"/>
    </w:rPr>
  </w:style>
  <w:style w:type="character" w:customStyle="1" w:styleId="kontstotisantr">
    <w:name w:val="kont_stotis_antr"/>
    <w:basedOn w:val="Numatytasispastraiposriftas"/>
    <w:rsid w:val="00105FBE"/>
  </w:style>
  <w:style w:type="character" w:customStyle="1" w:styleId="info">
    <w:name w:val="info"/>
    <w:basedOn w:val="Numatytasispastraiposriftas"/>
    <w:uiPriority w:val="99"/>
    <w:rsid w:val="00570C90"/>
  </w:style>
  <w:style w:type="paragraph" w:customStyle="1" w:styleId="BodyText5">
    <w:name w:val="Body Text5"/>
    <w:basedOn w:val="prastasis"/>
    <w:rsid w:val="0088622E"/>
    <w:pPr>
      <w:autoSpaceDE w:val="0"/>
      <w:autoSpaceDN w:val="0"/>
      <w:spacing w:line="297" w:lineRule="auto"/>
      <w:ind w:firstLine="312"/>
    </w:pPr>
    <w:rPr>
      <w:color w:val="000000"/>
      <w:sz w:val="20"/>
      <w:szCs w:val="20"/>
    </w:rPr>
  </w:style>
  <w:style w:type="paragraph" w:customStyle="1" w:styleId="BodyText6">
    <w:name w:val="Body Text6"/>
    <w:basedOn w:val="prastasis"/>
    <w:rsid w:val="0077118E"/>
    <w:pPr>
      <w:suppressAutoHyphens/>
      <w:autoSpaceDE w:val="0"/>
      <w:autoSpaceDN w:val="0"/>
      <w:adjustRightInd w:val="0"/>
      <w:spacing w:line="298" w:lineRule="auto"/>
      <w:ind w:firstLine="312"/>
      <w:textAlignment w:val="center"/>
    </w:pPr>
    <w:rPr>
      <w:color w:val="000000"/>
      <w:sz w:val="20"/>
      <w:szCs w:val="20"/>
      <w:lang w:eastAsia="en-US"/>
    </w:rPr>
  </w:style>
  <w:style w:type="paragraph" w:customStyle="1" w:styleId="Prezidentas">
    <w:name w:val="Prezidentas"/>
    <w:basedOn w:val="prastasis"/>
    <w:rsid w:val="0077118E"/>
    <w:pPr>
      <w:tabs>
        <w:tab w:val="right" w:pos="9808"/>
      </w:tabs>
      <w:suppressAutoHyphens/>
      <w:autoSpaceDE w:val="0"/>
      <w:autoSpaceDN w:val="0"/>
      <w:adjustRightInd w:val="0"/>
      <w:spacing w:line="288" w:lineRule="auto"/>
      <w:ind w:firstLine="0"/>
      <w:jc w:val="left"/>
      <w:textAlignment w:val="center"/>
    </w:pPr>
    <w:rPr>
      <w:caps/>
      <w:color w:val="000000"/>
      <w:sz w:val="20"/>
      <w:szCs w:val="20"/>
      <w:lang w:eastAsia="en-US"/>
    </w:rPr>
  </w:style>
  <w:style w:type="paragraph" w:styleId="Sraotsinys3">
    <w:name w:val="List Continue 3"/>
    <w:basedOn w:val="prastasis"/>
    <w:rsid w:val="00660456"/>
    <w:pPr>
      <w:spacing w:after="120" w:line="240" w:lineRule="auto"/>
      <w:ind w:left="849" w:firstLine="0"/>
      <w:jc w:val="left"/>
    </w:pPr>
    <w:rPr>
      <w:szCs w:val="20"/>
      <w:lang w:eastAsia="en-US"/>
    </w:rPr>
  </w:style>
  <w:style w:type="paragraph" w:styleId="Sraas2">
    <w:name w:val="List 2"/>
    <w:basedOn w:val="prastasis"/>
    <w:uiPriority w:val="99"/>
    <w:semiHidden/>
    <w:unhideWhenUsed/>
    <w:rsid w:val="00024860"/>
    <w:pPr>
      <w:ind w:left="566" w:hanging="283"/>
      <w:contextualSpacing/>
    </w:pPr>
  </w:style>
  <w:style w:type="paragraph" w:customStyle="1" w:styleId="Normal1">
    <w:name w:val="Normal1"/>
    <w:basedOn w:val="prastasis"/>
    <w:uiPriority w:val="99"/>
    <w:rsid w:val="00262445"/>
    <w:pPr>
      <w:spacing w:before="100" w:beforeAutospacing="1" w:after="100" w:afterAutospacing="1" w:line="240" w:lineRule="auto"/>
      <w:ind w:firstLine="0"/>
      <w:jc w:val="left"/>
    </w:pPr>
  </w:style>
  <w:style w:type="character" w:styleId="Perirtashipersaitas">
    <w:name w:val="FollowedHyperlink"/>
    <w:basedOn w:val="Numatytasispastraiposriftas"/>
    <w:uiPriority w:val="99"/>
    <w:semiHidden/>
    <w:unhideWhenUsed/>
    <w:rsid w:val="00E234C8"/>
    <w:rPr>
      <w:color w:val="800080" w:themeColor="followedHyperlink"/>
      <w:u w:val="single"/>
    </w:rPr>
  </w:style>
  <w:style w:type="character" w:customStyle="1" w:styleId="Antrat6Diagrama">
    <w:name w:val="Antraštė 6 Diagrama"/>
    <w:basedOn w:val="Numatytasispastraiposriftas"/>
    <w:link w:val="Antrat6"/>
    <w:rsid w:val="00D456C1"/>
    <w:rPr>
      <w:rFonts w:ascii="Times New Roman" w:eastAsia="Times New Roman" w:hAnsi="Times New Roman"/>
      <w:b/>
      <w:bCs/>
      <w:sz w:val="24"/>
      <w:lang w:eastAsia="en-US"/>
    </w:rPr>
  </w:style>
  <w:style w:type="paragraph" w:customStyle="1" w:styleId="CharChar3">
    <w:name w:val="Char Char3"/>
    <w:basedOn w:val="prastasis"/>
    <w:rsid w:val="00D456C1"/>
    <w:pPr>
      <w:spacing w:after="160" w:line="240" w:lineRule="exact"/>
      <w:ind w:firstLine="0"/>
      <w:jc w:val="left"/>
    </w:pPr>
    <w:rPr>
      <w:rFonts w:ascii="Tahoma" w:hAnsi="Tahoma"/>
      <w:sz w:val="20"/>
      <w:szCs w:val="20"/>
      <w:lang w:eastAsia="en-US"/>
    </w:rPr>
  </w:style>
  <w:style w:type="character" w:customStyle="1" w:styleId="emailsmall">
    <w:name w:val="email small"/>
    <w:basedOn w:val="Numatytasispastraiposriftas"/>
    <w:rsid w:val="00D456C1"/>
  </w:style>
  <w:style w:type="character" w:customStyle="1" w:styleId="data">
    <w:name w:val="data"/>
    <w:basedOn w:val="Numatytasispastraiposriftas"/>
    <w:uiPriority w:val="99"/>
    <w:rsid w:val="00D456C1"/>
  </w:style>
  <w:style w:type="character" w:customStyle="1" w:styleId="apple-converted-space">
    <w:name w:val="apple-converted-space"/>
    <w:basedOn w:val="Numatytasispastraiposriftas"/>
    <w:rsid w:val="00D456C1"/>
  </w:style>
  <w:style w:type="paragraph" w:styleId="Z-Formospradia">
    <w:name w:val="HTML Top of Form"/>
    <w:basedOn w:val="prastasis"/>
    <w:next w:val="prastasis"/>
    <w:link w:val="Z-FormospradiaDiagrama"/>
    <w:hidden/>
    <w:semiHidden/>
    <w:rsid w:val="00D456C1"/>
    <w:pPr>
      <w:pBdr>
        <w:bottom w:val="single" w:sz="6" w:space="1" w:color="auto"/>
      </w:pBdr>
      <w:spacing w:line="240" w:lineRule="auto"/>
      <w:ind w:firstLine="0"/>
      <w:jc w:val="center"/>
    </w:pPr>
    <w:rPr>
      <w:rFonts w:ascii="Arial" w:eastAsia="Calibri" w:hAnsi="Arial" w:cs="Arial"/>
      <w:vanish/>
      <w:sz w:val="16"/>
      <w:szCs w:val="16"/>
    </w:rPr>
  </w:style>
  <w:style w:type="character" w:customStyle="1" w:styleId="Z-FormospradiaDiagrama">
    <w:name w:val="Z-Formos pradžia Diagrama"/>
    <w:basedOn w:val="Numatytasispastraiposriftas"/>
    <w:link w:val="Z-Formospradia"/>
    <w:semiHidden/>
    <w:rsid w:val="00D456C1"/>
    <w:rPr>
      <w:rFonts w:ascii="Arial" w:hAnsi="Arial" w:cs="Arial"/>
      <w:vanish/>
      <w:sz w:val="16"/>
      <w:szCs w:val="16"/>
    </w:rPr>
  </w:style>
  <w:style w:type="character" w:customStyle="1" w:styleId="naujienos-data">
    <w:name w:val="naujienos-data"/>
    <w:basedOn w:val="Numatytasispastraiposriftas"/>
    <w:rsid w:val="00D456C1"/>
  </w:style>
  <w:style w:type="paragraph" w:customStyle="1" w:styleId="ListParagraph1">
    <w:name w:val="List Paragraph1"/>
    <w:basedOn w:val="prastasis"/>
    <w:rsid w:val="00D456C1"/>
    <w:pPr>
      <w:spacing w:after="200" w:line="276" w:lineRule="auto"/>
      <w:ind w:left="720" w:firstLine="0"/>
      <w:contextualSpacing/>
      <w:jc w:val="left"/>
    </w:pPr>
    <w:rPr>
      <w:rFonts w:ascii="Calibri" w:hAnsi="Calibri"/>
      <w:sz w:val="22"/>
      <w:szCs w:val="22"/>
      <w:lang w:eastAsia="en-US"/>
    </w:rPr>
  </w:style>
  <w:style w:type="paragraph" w:customStyle="1" w:styleId="BodyText7">
    <w:name w:val="Body Text7"/>
    <w:basedOn w:val="prastasis"/>
    <w:rsid w:val="00D456C1"/>
    <w:pPr>
      <w:suppressAutoHyphens/>
      <w:autoSpaceDE w:val="0"/>
      <w:autoSpaceDN w:val="0"/>
      <w:adjustRightInd w:val="0"/>
      <w:spacing w:line="298" w:lineRule="auto"/>
      <w:ind w:firstLine="312"/>
      <w:textAlignment w:val="center"/>
    </w:pPr>
    <w:rPr>
      <w:color w:val="000000"/>
      <w:sz w:val="20"/>
      <w:szCs w:val="20"/>
      <w:lang w:eastAsia="en-US"/>
    </w:rPr>
  </w:style>
  <w:style w:type="paragraph" w:customStyle="1" w:styleId="Preformatted">
    <w:name w:val="Preformatted"/>
    <w:basedOn w:val="prastasis"/>
    <w:rsid w:val="00D45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spacing w:line="360" w:lineRule="atLeast"/>
      <w:ind w:firstLine="0"/>
      <w:textAlignment w:val="baseline"/>
    </w:pPr>
    <w:rPr>
      <w:rFonts w:ascii="Courier New" w:hAnsi="Courier New"/>
      <w:snapToGrid w:val="0"/>
      <w:sz w:val="20"/>
      <w:szCs w:val="20"/>
      <w:lang w:eastAsia="en-US"/>
    </w:rPr>
  </w:style>
  <w:style w:type="character" w:customStyle="1" w:styleId="Antrat4Diagrama">
    <w:name w:val="Antraštė 4 Diagrama"/>
    <w:basedOn w:val="Numatytasispastraiposriftas"/>
    <w:link w:val="Antrat4"/>
    <w:rsid w:val="0083362B"/>
    <w:rPr>
      <w:rFonts w:ascii="Times New Roman" w:eastAsia="Times New Roman" w:hAnsi="Times New Roman"/>
      <w:b/>
      <w:bCs/>
      <w:sz w:val="32"/>
      <w:szCs w:val="32"/>
      <w:lang w:eastAsia="en-US"/>
    </w:rPr>
  </w:style>
  <w:style w:type="character" w:customStyle="1" w:styleId="st">
    <w:name w:val="st"/>
    <w:basedOn w:val="Numatytasispastraiposriftas"/>
    <w:rsid w:val="004935E3"/>
  </w:style>
  <w:style w:type="character" w:customStyle="1" w:styleId="Antrat8Diagrama">
    <w:name w:val="Antraštė 8 Diagrama"/>
    <w:basedOn w:val="Numatytasispastraiposriftas"/>
    <w:link w:val="Antrat8"/>
    <w:rsid w:val="00642693"/>
    <w:rPr>
      <w:rFonts w:ascii="Times New Roman" w:eastAsia="Times New Roman" w:hAnsi="Times New Roman"/>
      <w:i/>
      <w:iCs/>
      <w:sz w:val="24"/>
      <w:szCs w:val="24"/>
      <w:lang w:val="en-GB" w:eastAsia="en-US"/>
    </w:rPr>
  </w:style>
  <w:style w:type="paragraph" w:customStyle="1" w:styleId="BodyText8">
    <w:name w:val="Body Text8"/>
    <w:rsid w:val="00642693"/>
    <w:pPr>
      <w:ind w:firstLine="312"/>
    </w:pPr>
    <w:rPr>
      <w:rFonts w:ascii="TimesLT" w:eastAsia="Times New Roman" w:hAnsi="TimesLT"/>
      <w:snapToGrid w:val="0"/>
      <w:lang w:val="en-US" w:eastAsia="en-US"/>
    </w:rPr>
  </w:style>
  <w:style w:type="character" w:styleId="Komentaronuoroda">
    <w:name w:val="annotation reference"/>
    <w:uiPriority w:val="99"/>
    <w:semiHidden/>
    <w:rsid w:val="00B75965"/>
    <w:rPr>
      <w:rFonts w:cs="Times New Roman"/>
      <w:sz w:val="16"/>
    </w:rPr>
  </w:style>
  <w:style w:type="character" w:customStyle="1" w:styleId="fontstyle01">
    <w:name w:val="fontstyle01"/>
    <w:basedOn w:val="Numatytasispastraiposriftas"/>
    <w:rsid w:val="003A465F"/>
    <w:rPr>
      <w:rFonts w:ascii="TimesNewRomanPSMT" w:hAnsi="TimesNewRomanPSMT" w:hint="default"/>
      <w:b w:val="0"/>
      <w:bCs w:val="0"/>
      <w:i w:val="0"/>
      <w:iCs w:val="0"/>
      <w:color w:val="000000"/>
      <w:sz w:val="24"/>
      <w:szCs w:val="24"/>
    </w:rPr>
  </w:style>
  <w:style w:type="character" w:customStyle="1" w:styleId="xbe">
    <w:name w:val="_xbe"/>
    <w:basedOn w:val="Numatytasispastraiposriftas"/>
    <w:rsid w:val="00833B16"/>
  </w:style>
  <w:style w:type="paragraph" w:customStyle="1" w:styleId="1">
    <w:name w:val="1"/>
    <w:basedOn w:val="prastasis"/>
    <w:next w:val="prastasiniatinklio"/>
    <w:uiPriority w:val="99"/>
    <w:unhideWhenUsed/>
    <w:rsid w:val="009442C5"/>
    <w:pPr>
      <w:spacing w:before="100" w:beforeAutospacing="1" w:after="100" w:afterAutospacing="1" w:line="240" w:lineRule="auto"/>
      <w:ind w:firstLine="0"/>
      <w:jc w:val="left"/>
    </w:pPr>
  </w:style>
  <w:style w:type="character" w:styleId="Neapdorotaspaminjimas">
    <w:name w:val="Unresolved Mention"/>
    <w:basedOn w:val="Numatytasispastraiposriftas"/>
    <w:uiPriority w:val="99"/>
    <w:semiHidden/>
    <w:unhideWhenUsed/>
    <w:rsid w:val="00C50DB3"/>
    <w:rPr>
      <w:color w:val="605E5C"/>
      <w:shd w:val="clear" w:color="auto" w:fill="E1DFDD"/>
    </w:rPr>
  </w:style>
  <w:style w:type="character" w:customStyle="1" w:styleId="ww-htmltypewriter">
    <w:name w:val="ww-htmltypewriter"/>
    <w:rsid w:val="0016372B"/>
  </w:style>
  <w:style w:type="character" w:customStyle="1" w:styleId="BetarpDiagrama">
    <w:name w:val="Be tarpų Diagrama"/>
    <w:basedOn w:val="Numatytasispastraiposriftas"/>
    <w:link w:val="Betarp"/>
    <w:uiPriority w:val="1"/>
    <w:rsid w:val="00A316BA"/>
    <w:rPr>
      <w:rFonts w:eastAsia="Times New Roman" w:cs="Calibri"/>
      <w:sz w:val="22"/>
      <w:szCs w:val="22"/>
      <w:lang w:eastAsia="en-US"/>
    </w:rPr>
  </w:style>
  <w:style w:type="paragraph" w:customStyle="1" w:styleId="TableContents">
    <w:name w:val="Table Contents"/>
    <w:rsid w:val="00F35D97"/>
    <w:pPr>
      <w:widowControl w:val="0"/>
      <w:suppressLineNumbers/>
      <w:suppressAutoHyphens/>
      <w:ind w:firstLine="0"/>
      <w:jc w:val="left"/>
      <w:textAlignment w:val="baseline"/>
    </w:pPr>
    <w:rPr>
      <w:rFonts w:ascii="Times New Roman" w:eastAsia="Arial" w:hAnsi="Times New Roman"/>
      <w:kern w:val="1"/>
      <w:lang w:eastAsia="ar-SA"/>
    </w:rPr>
  </w:style>
  <w:style w:type="character" w:customStyle="1" w:styleId="phonetxt">
    <w:name w:val="phone_txt"/>
    <w:basedOn w:val="Numatytasispastraiposriftas"/>
    <w:rsid w:val="00257693"/>
  </w:style>
  <w:style w:type="character" w:customStyle="1" w:styleId="lrzxr">
    <w:name w:val="lrzxr"/>
    <w:basedOn w:val="Numatytasispastraiposriftas"/>
    <w:rsid w:val="00393108"/>
  </w:style>
  <w:style w:type="character" w:customStyle="1" w:styleId="il">
    <w:name w:val="il"/>
    <w:basedOn w:val="Numatytasispastraiposriftas"/>
    <w:rsid w:val="004D7078"/>
  </w:style>
  <w:style w:type="paragraph" w:customStyle="1" w:styleId="Sraopastraipa1">
    <w:name w:val="Sąrašo pastraipa1"/>
    <w:basedOn w:val="prastasis"/>
    <w:qFormat/>
    <w:rsid w:val="0063291E"/>
    <w:pPr>
      <w:spacing w:before="60" w:after="60" w:line="240" w:lineRule="auto"/>
      <w:ind w:left="720"/>
    </w:pPr>
  </w:style>
  <w:style w:type="paragraph" w:customStyle="1" w:styleId="Pagrindinistekstas1">
    <w:name w:val="Pagrindinis tekstas1"/>
    <w:rsid w:val="009E4187"/>
    <w:pPr>
      <w:ind w:firstLine="312"/>
    </w:pPr>
    <w:rPr>
      <w:rFonts w:ascii="TimesLT" w:eastAsia="Times New Roman"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720">
      <w:bodyDiv w:val="1"/>
      <w:marLeft w:val="0"/>
      <w:marRight w:val="0"/>
      <w:marTop w:val="0"/>
      <w:marBottom w:val="0"/>
      <w:divBdr>
        <w:top w:val="none" w:sz="0" w:space="0" w:color="auto"/>
        <w:left w:val="none" w:sz="0" w:space="0" w:color="auto"/>
        <w:bottom w:val="none" w:sz="0" w:space="0" w:color="auto"/>
        <w:right w:val="none" w:sz="0" w:space="0" w:color="auto"/>
      </w:divBdr>
      <w:divsChild>
        <w:div w:id="49889561">
          <w:marLeft w:val="0"/>
          <w:marRight w:val="0"/>
          <w:marTop w:val="0"/>
          <w:marBottom w:val="0"/>
          <w:divBdr>
            <w:top w:val="none" w:sz="0" w:space="0" w:color="auto"/>
            <w:left w:val="none" w:sz="0" w:space="0" w:color="auto"/>
            <w:bottom w:val="none" w:sz="0" w:space="0" w:color="auto"/>
            <w:right w:val="none" w:sz="0" w:space="0" w:color="auto"/>
          </w:divBdr>
          <w:divsChild>
            <w:div w:id="1189293199">
              <w:marLeft w:val="0"/>
              <w:marRight w:val="0"/>
              <w:marTop w:val="0"/>
              <w:marBottom w:val="0"/>
              <w:divBdr>
                <w:top w:val="none" w:sz="0" w:space="0" w:color="auto"/>
                <w:left w:val="none" w:sz="0" w:space="0" w:color="auto"/>
                <w:bottom w:val="none" w:sz="0" w:space="0" w:color="auto"/>
                <w:right w:val="none" w:sz="0" w:space="0" w:color="auto"/>
              </w:divBdr>
              <w:divsChild>
                <w:div w:id="654605779">
                  <w:marLeft w:val="0"/>
                  <w:marRight w:val="0"/>
                  <w:marTop w:val="0"/>
                  <w:marBottom w:val="0"/>
                  <w:divBdr>
                    <w:top w:val="none" w:sz="0" w:space="0" w:color="auto"/>
                    <w:left w:val="none" w:sz="0" w:space="0" w:color="auto"/>
                    <w:bottom w:val="none" w:sz="0" w:space="0" w:color="auto"/>
                    <w:right w:val="none" w:sz="0" w:space="0" w:color="auto"/>
                  </w:divBdr>
                </w:div>
                <w:div w:id="1743286808">
                  <w:marLeft w:val="0"/>
                  <w:marRight w:val="0"/>
                  <w:marTop w:val="0"/>
                  <w:marBottom w:val="0"/>
                  <w:divBdr>
                    <w:top w:val="none" w:sz="0" w:space="0" w:color="auto"/>
                    <w:left w:val="none" w:sz="0" w:space="0" w:color="auto"/>
                    <w:bottom w:val="none" w:sz="0" w:space="0" w:color="auto"/>
                    <w:right w:val="none" w:sz="0" w:space="0" w:color="auto"/>
                  </w:divBdr>
                  <w:divsChild>
                    <w:div w:id="1715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1826">
          <w:marLeft w:val="0"/>
          <w:marRight w:val="0"/>
          <w:marTop w:val="0"/>
          <w:marBottom w:val="0"/>
          <w:divBdr>
            <w:top w:val="none" w:sz="0" w:space="0" w:color="auto"/>
            <w:left w:val="none" w:sz="0" w:space="0" w:color="auto"/>
            <w:bottom w:val="none" w:sz="0" w:space="0" w:color="auto"/>
            <w:right w:val="none" w:sz="0" w:space="0" w:color="auto"/>
          </w:divBdr>
          <w:divsChild>
            <w:div w:id="2116779042">
              <w:marLeft w:val="0"/>
              <w:marRight w:val="0"/>
              <w:marTop w:val="0"/>
              <w:marBottom w:val="0"/>
              <w:divBdr>
                <w:top w:val="none" w:sz="0" w:space="0" w:color="auto"/>
                <w:left w:val="none" w:sz="0" w:space="0" w:color="auto"/>
                <w:bottom w:val="none" w:sz="0" w:space="0" w:color="auto"/>
                <w:right w:val="none" w:sz="0" w:space="0" w:color="auto"/>
              </w:divBdr>
              <w:divsChild>
                <w:div w:id="477497815">
                  <w:marLeft w:val="0"/>
                  <w:marRight w:val="0"/>
                  <w:marTop w:val="0"/>
                  <w:marBottom w:val="0"/>
                  <w:divBdr>
                    <w:top w:val="none" w:sz="0" w:space="0" w:color="auto"/>
                    <w:left w:val="none" w:sz="0" w:space="0" w:color="auto"/>
                    <w:bottom w:val="none" w:sz="0" w:space="0" w:color="auto"/>
                    <w:right w:val="none" w:sz="0" w:space="0" w:color="auto"/>
                  </w:divBdr>
                </w:div>
                <w:div w:id="20829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411">
          <w:marLeft w:val="0"/>
          <w:marRight w:val="0"/>
          <w:marTop w:val="0"/>
          <w:marBottom w:val="0"/>
          <w:divBdr>
            <w:top w:val="none" w:sz="0" w:space="0" w:color="auto"/>
            <w:left w:val="none" w:sz="0" w:space="0" w:color="auto"/>
            <w:bottom w:val="none" w:sz="0" w:space="0" w:color="auto"/>
            <w:right w:val="none" w:sz="0" w:space="0" w:color="auto"/>
          </w:divBdr>
        </w:div>
        <w:div w:id="1352490085">
          <w:marLeft w:val="0"/>
          <w:marRight w:val="0"/>
          <w:marTop w:val="0"/>
          <w:marBottom w:val="0"/>
          <w:divBdr>
            <w:top w:val="none" w:sz="0" w:space="0" w:color="auto"/>
            <w:left w:val="none" w:sz="0" w:space="0" w:color="auto"/>
            <w:bottom w:val="none" w:sz="0" w:space="0" w:color="auto"/>
            <w:right w:val="none" w:sz="0" w:space="0" w:color="auto"/>
          </w:divBdr>
        </w:div>
      </w:divsChild>
    </w:div>
    <w:div w:id="78842324">
      <w:bodyDiv w:val="1"/>
      <w:marLeft w:val="0"/>
      <w:marRight w:val="0"/>
      <w:marTop w:val="0"/>
      <w:marBottom w:val="0"/>
      <w:divBdr>
        <w:top w:val="none" w:sz="0" w:space="0" w:color="auto"/>
        <w:left w:val="none" w:sz="0" w:space="0" w:color="auto"/>
        <w:bottom w:val="none" w:sz="0" w:space="0" w:color="auto"/>
        <w:right w:val="none" w:sz="0" w:space="0" w:color="auto"/>
      </w:divBdr>
    </w:div>
    <w:div w:id="165444203">
      <w:bodyDiv w:val="1"/>
      <w:marLeft w:val="0"/>
      <w:marRight w:val="0"/>
      <w:marTop w:val="0"/>
      <w:marBottom w:val="0"/>
      <w:divBdr>
        <w:top w:val="none" w:sz="0" w:space="0" w:color="auto"/>
        <w:left w:val="none" w:sz="0" w:space="0" w:color="auto"/>
        <w:bottom w:val="none" w:sz="0" w:space="0" w:color="auto"/>
        <w:right w:val="none" w:sz="0" w:space="0" w:color="auto"/>
      </w:divBdr>
    </w:div>
    <w:div w:id="173886547">
      <w:bodyDiv w:val="1"/>
      <w:marLeft w:val="0"/>
      <w:marRight w:val="0"/>
      <w:marTop w:val="0"/>
      <w:marBottom w:val="0"/>
      <w:divBdr>
        <w:top w:val="none" w:sz="0" w:space="0" w:color="auto"/>
        <w:left w:val="none" w:sz="0" w:space="0" w:color="auto"/>
        <w:bottom w:val="none" w:sz="0" w:space="0" w:color="auto"/>
        <w:right w:val="none" w:sz="0" w:space="0" w:color="auto"/>
      </w:divBdr>
    </w:div>
    <w:div w:id="179395834">
      <w:bodyDiv w:val="1"/>
      <w:marLeft w:val="0"/>
      <w:marRight w:val="0"/>
      <w:marTop w:val="0"/>
      <w:marBottom w:val="0"/>
      <w:divBdr>
        <w:top w:val="none" w:sz="0" w:space="0" w:color="auto"/>
        <w:left w:val="none" w:sz="0" w:space="0" w:color="auto"/>
        <w:bottom w:val="none" w:sz="0" w:space="0" w:color="auto"/>
        <w:right w:val="none" w:sz="0" w:space="0" w:color="auto"/>
      </w:divBdr>
    </w:div>
    <w:div w:id="180513643">
      <w:bodyDiv w:val="1"/>
      <w:marLeft w:val="0"/>
      <w:marRight w:val="0"/>
      <w:marTop w:val="0"/>
      <w:marBottom w:val="0"/>
      <w:divBdr>
        <w:top w:val="none" w:sz="0" w:space="0" w:color="auto"/>
        <w:left w:val="none" w:sz="0" w:space="0" w:color="auto"/>
        <w:bottom w:val="none" w:sz="0" w:space="0" w:color="auto"/>
        <w:right w:val="none" w:sz="0" w:space="0" w:color="auto"/>
      </w:divBdr>
    </w:div>
    <w:div w:id="218516293">
      <w:bodyDiv w:val="1"/>
      <w:marLeft w:val="0"/>
      <w:marRight w:val="0"/>
      <w:marTop w:val="0"/>
      <w:marBottom w:val="0"/>
      <w:divBdr>
        <w:top w:val="none" w:sz="0" w:space="0" w:color="auto"/>
        <w:left w:val="none" w:sz="0" w:space="0" w:color="auto"/>
        <w:bottom w:val="none" w:sz="0" w:space="0" w:color="auto"/>
        <w:right w:val="none" w:sz="0" w:space="0" w:color="auto"/>
      </w:divBdr>
    </w:div>
    <w:div w:id="280500812">
      <w:bodyDiv w:val="1"/>
      <w:marLeft w:val="0"/>
      <w:marRight w:val="0"/>
      <w:marTop w:val="0"/>
      <w:marBottom w:val="0"/>
      <w:divBdr>
        <w:top w:val="none" w:sz="0" w:space="0" w:color="auto"/>
        <w:left w:val="none" w:sz="0" w:space="0" w:color="auto"/>
        <w:bottom w:val="none" w:sz="0" w:space="0" w:color="auto"/>
        <w:right w:val="none" w:sz="0" w:space="0" w:color="auto"/>
      </w:divBdr>
    </w:div>
    <w:div w:id="407073418">
      <w:bodyDiv w:val="1"/>
      <w:marLeft w:val="0"/>
      <w:marRight w:val="0"/>
      <w:marTop w:val="0"/>
      <w:marBottom w:val="0"/>
      <w:divBdr>
        <w:top w:val="none" w:sz="0" w:space="0" w:color="auto"/>
        <w:left w:val="none" w:sz="0" w:space="0" w:color="auto"/>
        <w:bottom w:val="none" w:sz="0" w:space="0" w:color="auto"/>
        <w:right w:val="none" w:sz="0" w:space="0" w:color="auto"/>
      </w:divBdr>
    </w:div>
    <w:div w:id="479544358">
      <w:bodyDiv w:val="1"/>
      <w:marLeft w:val="0"/>
      <w:marRight w:val="0"/>
      <w:marTop w:val="0"/>
      <w:marBottom w:val="0"/>
      <w:divBdr>
        <w:top w:val="none" w:sz="0" w:space="0" w:color="auto"/>
        <w:left w:val="none" w:sz="0" w:space="0" w:color="auto"/>
        <w:bottom w:val="none" w:sz="0" w:space="0" w:color="auto"/>
        <w:right w:val="none" w:sz="0" w:space="0" w:color="auto"/>
      </w:divBdr>
    </w:div>
    <w:div w:id="496190284">
      <w:bodyDiv w:val="1"/>
      <w:marLeft w:val="0"/>
      <w:marRight w:val="0"/>
      <w:marTop w:val="0"/>
      <w:marBottom w:val="0"/>
      <w:divBdr>
        <w:top w:val="none" w:sz="0" w:space="0" w:color="auto"/>
        <w:left w:val="none" w:sz="0" w:space="0" w:color="auto"/>
        <w:bottom w:val="none" w:sz="0" w:space="0" w:color="auto"/>
        <w:right w:val="none" w:sz="0" w:space="0" w:color="auto"/>
      </w:divBdr>
    </w:div>
    <w:div w:id="498275335">
      <w:bodyDiv w:val="1"/>
      <w:marLeft w:val="0"/>
      <w:marRight w:val="0"/>
      <w:marTop w:val="0"/>
      <w:marBottom w:val="0"/>
      <w:divBdr>
        <w:top w:val="none" w:sz="0" w:space="0" w:color="auto"/>
        <w:left w:val="none" w:sz="0" w:space="0" w:color="auto"/>
        <w:bottom w:val="none" w:sz="0" w:space="0" w:color="auto"/>
        <w:right w:val="none" w:sz="0" w:space="0" w:color="auto"/>
      </w:divBdr>
    </w:div>
    <w:div w:id="501554259">
      <w:bodyDiv w:val="1"/>
      <w:marLeft w:val="0"/>
      <w:marRight w:val="0"/>
      <w:marTop w:val="0"/>
      <w:marBottom w:val="0"/>
      <w:divBdr>
        <w:top w:val="none" w:sz="0" w:space="0" w:color="auto"/>
        <w:left w:val="none" w:sz="0" w:space="0" w:color="auto"/>
        <w:bottom w:val="none" w:sz="0" w:space="0" w:color="auto"/>
        <w:right w:val="none" w:sz="0" w:space="0" w:color="auto"/>
      </w:divBdr>
    </w:div>
    <w:div w:id="583220759">
      <w:bodyDiv w:val="1"/>
      <w:marLeft w:val="0"/>
      <w:marRight w:val="0"/>
      <w:marTop w:val="0"/>
      <w:marBottom w:val="0"/>
      <w:divBdr>
        <w:top w:val="none" w:sz="0" w:space="0" w:color="auto"/>
        <w:left w:val="none" w:sz="0" w:space="0" w:color="auto"/>
        <w:bottom w:val="none" w:sz="0" w:space="0" w:color="auto"/>
        <w:right w:val="none" w:sz="0" w:space="0" w:color="auto"/>
      </w:divBdr>
    </w:div>
    <w:div w:id="590235452">
      <w:bodyDiv w:val="1"/>
      <w:marLeft w:val="0"/>
      <w:marRight w:val="0"/>
      <w:marTop w:val="0"/>
      <w:marBottom w:val="0"/>
      <w:divBdr>
        <w:top w:val="none" w:sz="0" w:space="0" w:color="auto"/>
        <w:left w:val="none" w:sz="0" w:space="0" w:color="auto"/>
        <w:bottom w:val="none" w:sz="0" w:space="0" w:color="auto"/>
        <w:right w:val="none" w:sz="0" w:space="0" w:color="auto"/>
      </w:divBdr>
    </w:div>
    <w:div w:id="609050364">
      <w:bodyDiv w:val="1"/>
      <w:marLeft w:val="0"/>
      <w:marRight w:val="0"/>
      <w:marTop w:val="0"/>
      <w:marBottom w:val="0"/>
      <w:divBdr>
        <w:top w:val="none" w:sz="0" w:space="0" w:color="auto"/>
        <w:left w:val="none" w:sz="0" w:space="0" w:color="auto"/>
        <w:bottom w:val="none" w:sz="0" w:space="0" w:color="auto"/>
        <w:right w:val="none" w:sz="0" w:space="0" w:color="auto"/>
      </w:divBdr>
    </w:div>
    <w:div w:id="738793349">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28324429">
      <w:bodyDiv w:val="1"/>
      <w:marLeft w:val="0"/>
      <w:marRight w:val="0"/>
      <w:marTop w:val="0"/>
      <w:marBottom w:val="0"/>
      <w:divBdr>
        <w:top w:val="none" w:sz="0" w:space="0" w:color="auto"/>
        <w:left w:val="none" w:sz="0" w:space="0" w:color="auto"/>
        <w:bottom w:val="none" w:sz="0" w:space="0" w:color="auto"/>
        <w:right w:val="none" w:sz="0" w:space="0" w:color="auto"/>
      </w:divBdr>
    </w:div>
    <w:div w:id="873348573">
      <w:bodyDiv w:val="1"/>
      <w:marLeft w:val="0"/>
      <w:marRight w:val="0"/>
      <w:marTop w:val="0"/>
      <w:marBottom w:val="0"/>
      <w:divBdr>
        <w:top w:val="none" w:sz="0" w:space="0" w:color="auto"/>
        <w:left w:val="none" w:sz="0" w:space="0" w:color="auto"/>
        <w:bottom w:val="none" w:sz="0" w:space="0" w:color="auto"/>
        <w:right w:val="none" w:sz="0" w:space="0" w:color="auto"/>
      </w:divBdr>
      <w:divsChild>
        <w:div w:id="23749650">
          <w:marLeft w:val="0"/>
          <w:marRight w:val="0"/>
          <w:marTop w:val="0"/>
          <w:marBottom w:val="0"/>
          <w:divBdr>
            <w:top w:val="none" w:sz="0" w:space="0" w:color="auto"/>
            <w:left w:val="none" w:sz="0" w:space="0" w:color="auto"/>
            <w:bottom w:val="none" w:sz="0" w:space="0" w:color="auto"/>
            <w:right w:val="none" w:sz="0" w:space="0" w:color="auto"/>
          </w:divBdr>
        </w:div>
        <w:div w:id="92172565">
          <w:marLeft w:val="0"/>
          <w:marRight w:val="0"/>
          <w:marTop w:val="0"/>
          <w:marBottom w:val="0"/>
          <w:divBdr>
            <w:top w:val="none" w:sz="0" w:space="0" w:color="auto"/>
            <w:left w:val="none" w:sz="0" w:space="0" w:color="auto"/>
            <w:bottom w:val="none" w:sz="0" w:space="0" w:color="auto"/>
            <w:right w:val="none" w:sz="0" w:space="0" w:color="auto"/>
          </w:divBdr>
        </w:div>
        <w:div w:id="158274694">
          <w:marLeft w:val="0"/>
          <w:marRight w:val="0"/>
          <w:marTop w:val="0"/>
          <w:marBottom w:val="0"/>
          <w:divBdr>
            <w:top w:val="none" w:sz="0" w:space="0" w:color="auto"/>
            <w:left w:val="none" w:sz="0" w:space="0" w:color="auto"/>
            <w:bottom w:val="none" w:sz="0" w:space="0" w:color="auto"/>
            <w:right w:val="none" w:sz="0" w:space="0" w:color="auto"/>
          </w:divBdr>
        </w:div>
        <w:div w:id="745107998">
          <w:marLeft w:val="0"/>
          <w:marRight w:val="0"/>
          <w:marTop w:val="0"/>
          <w:marBottom w:val="0"/>
          <w:divBdr>
            <w:top w:val="none" w:sz="0" w:space="0" w:color="auto"/>
            <w:left w:val="none" w:sz="0" w:space="0" w:color="auto"/>
            <w:bottom w:val="none" w:sz="0" w:space="0" w:color="auto"/>
            <w:right w:val="none" w:sz="0" w:space="0" w:color="auto"/>
          </w:divBdr>
        </w:div>
        <w:div w:id="1460564329">
          <w:marLeft w:val="0"/>
          <w:marRight w:val="0"/>
          <w:marTop w:val="0"/>
          <w:marBottom w:val="0"/>
          <w:divBdr>
            <w:top w:val="none" w:sz="0" w:space="0" w:color="auto"/>
            <w:left w:val="none" w:sz="0" w:space="0" w:color="auto"/>
            <w:bottom w:val="none" w:sz="0" w:space="0" w:color="auto"/>
            <w:right w:val="none" w:sz="0" w:space="0" w:color="auto"/>
          </w:divBdr>
        </w:div>
        <w:div w:id="1797484680">
          <w:marLeft w:val="0"/>
          <w:marRight w:val="0"/>
          <w:marTop w:val="0"/>
          <w:marBottom w:val="0"/>
          <w:divBdr>
            <w:top w:val="none" w:sz="0" w:space="0" w:color="auto"/>
            <w:left w:val="none" w:sz="0" w:space="0" w:color="auto"/>
            <w:bottom w:val="none" w:sz="0" w:space="0" w:color="auto"/>
            <w:right w:val="none" w:sz="0" w:space="0" w:color="auto"/>
          </w:divBdr>
        </w:div>
      </w:divsChild>
    </w:div>
    <w:div w:id="919295369">
      <w:bodyDiv w:val="1"/>
      <w:marLeft w:val="0"/>
      <w:marRight w:val="0"/>
      <w:marTop w:val="0"/>
      <w:marBottom w:val="0"/>
      <w:divBdr>
        <w:top w:val="none" w:sz="0" w:space="0" w:color="auto"/>
        <w:left w:val="none" w:sz="0" w:space="0" w:color="auto"/>
        <w:bottom w:val="none" w:sz="0" w:space="0" w:color="auto"/>
        <w:right w:val="none" w:sz="0" w:space="0" w:color="auto"/>
      </w:divBdr>
    </w:div>
    <w:div w:id="971442880">
      <w:bodyDiv w:val="1"/>
      <w:marLeft w:val="0"/>
      <w:marRight w:val="0"/>
      <w:marTop w:val="0"/>
      <w:marBottom w:val="0"/>
      <w:divBdr>
        <w:top w:val="none" w:sz="0" w:space="0" w:color="auto"/>
        <w:left w:val="none" w:sz="0" w:space="0" w:color="auto"/>
        <w:bottom w:val="none" w:sz="0" w:space="0" w:color="auto"/>
        <w:right w:val="none" w:sz="0" w:space="0" w:color="auto"/>
      </w:divBdr>
      <w:divsChild>
        <w:div w:id="380177510">
          <w:marLeft w:val="0"/>
          <w:marRight w:val="0"/>
          <w:marTop w:val="0"/>
          <w:marBottom w:val="0"/>
          <w:divBdr>
            <w:top w:val="none" w:sz="0" w:space="0" w:color="auto"/>
            <w:left w:val="none" w:sz="0" w:space="0" w:color="auto"/>
            <w:bottom w:val="none" w:sz="0" w:space="0" w:color="auto"/>
            <w:right w:val="none" w:sz="0" w:space="0" w:color="auto"/>
          </w:divBdr>
        </w:div>
        <w:div w:id="1838308050">
          <w:marLeft w:val="0"/>
          <w:marRight w:val="0"/>
          <w:marTop w:val="0"/>
          <w:marBottom w:val="0"/>
          <w:divBdr>
            <w:top w:val="none" w:sz="0" w:space="0" w:color="auto"/>
            <w:left w:val="none" w:sz="0" w:space="0" w:color="auto"/>
            <w:bottom w:val="none" w:sz="0" w:space="0" w:color="auto"/>
            <w:right w:val="none" w:sz="0" w:space="0" w:color="auto"/>
          </w:divBdr>
        </w:div>
      </w:divsChild>
    </w:div>
    <w:div w:id="1077551001">
      <w:bodyDiv w:val="1"/>
      <w:marLeft w:val="0"/>
      <w:marRight w:val="0"/>
      <w:marTop w:val="0"/>
      <w:marBottom w:val="0"/>
      <w:divBdr>
        <w:top w:val="none" w:sz="0" w:space="0" w:color="auto"/>
        <w:left w:val="none" w:sz="0" w:space="0" w:color="auto"/>
        <w:bottom w:val="none" w:sz="0" w:space="0" w:color="auto"/>
        <w:right w:val="none" w:sz="0" w:space="0" w:color="auto"/>
      </w:divBdr>
    </w:div>
    <w:div w:id="1135833509">
      <w:bodyDiv w:val="1"/>
      <w:marLeft w:val="0"/>
      <w:marRight w:val="0"/>
      <w:marTop w:val="0"/>
      <w:marBottom w:val="0"/>
      <w:divBdr>
        <w:top w:val="none" w:sz="0" w:space="0" w:color="auto"/>
        <w:left w:val="none" w:sz="0" w:space="0" w:color="auto"/>
        <w:bottom w:val="none" w:sz="0" w:space="0" w:color="auto"/>
        <w:right w:val="none" w:sz="0" w:space="0" w:color="auto"/>
      </w:divBdr>
      <w:divsChild>
        <w:div w:id="1096945468">
          <w:marLeft w:val="0"/>
          <w:marRight w:val="0"/>
          <w:marTop w:val="0"/>
          <w:marBottom w:val="0"/>
          <w:divBdr>
            <w:top w:val="none" w:sz="0" w:space="0" w:color="auto"/>
            <w:left w:val="none" w:sz="0" w:space="0" w:color="auto"/>
            <w:bottom w:val="none" w:sz="0" w:space="0" w:color="auto"/>
            <w:right w:val="none" w:sz="0" w:space="0" w:color="auto"/>
          </w:divBdr>
          <w:divsChild>
            <w:div w:id="129127825">
              <w:marLeft w:val="0"/>
              <w:marRight w:val="0"/>
              <w:marTop w:val="0"/>
              <w:marBottom w:val="0"/>
              <w:divBdr>
                <w:top w:val="none" w:sz="0" w:space="0" w:color="auto"/>
                <w:left w:val="none" w:sz="0" w:space="0" w:color="auto"/>
                <w:bottom w:val="none" w:sz="0" w:space="0" w:color="auto"/>
                <w:right w:val="none" w:sz="0" w:space="0" w:color="auto"/>
              </w:divBdr>
              <w:divsChild>
                <w:div w:id="1317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298">
          <w:marLeft w:val="0"/>
          <w:marRight w:val="0"/>
          <w:marTop w:val="0"/>
          <w:marBottom w:val="0"/>
          <w:divBdr>
            <w:top w:val="none" w:sz="0" w:space="0" w:color="auto"/>
            <w:left w:val="none" w:sz="0" w:space="0" w:color="auto"/>
            <w:bottom w:val="none" w:sz="0" w:space="0" w:color="auto"/>
            <w:right w:val="none" w:sz="0" w:space="0" w:color="auto"/>
          </w:divBdr>
          <w:divsChild>
            <w:div w:id="390730915">
              <w:marLeft w:val="0"/>
              <w:marRight w:val="0"/>
              <w:marTop w:val="0"/>
              <w:marBottom w:val="0"/>
              <w:divBdr>
                <w:top w:val="none" w:sz="0" w:space="0" w:color="auto"/>
                <w:left w:val="none" w:sz="0" w:space="0" w:color="auto"/>
                <w:bottom w:val="none" w:sz="0" w:space="0" w:color="auto"/>
                <w:right w:val="none" w:sz="0" w:space="0" w:color="auto"/>
              </w:divBdr>
              <w:divsChild>
                <w:div w:id="134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717">
          <w:marLeft w:val="0"/>
          <w:marRight w:val="0"/>
          <w:marTop w:val="0"/>
          <w:marBottom w:val="0"/>
          <w:divBdr>
            <w:top w:val="none" w:sz="0" w:space="0" w:color="auto"/>
            <w:left w:val="none" w:sz="0" w:space="0" w:color="auto"/>
            <w:bottom w:val="none" w:sz="0" w:space="0" w:color="auto"/>
            <w:right w:val="none" w:sz="0" w:space="0" w:color="auto"/>
          </w:divBdr>
          <w:divsChild>
            <w:div w:id="1995915384">
              <w:marLeft w:val="0"/>
              <w:marRight w:val="0"/>
              <w:marTop w:val="0"/>
              <w:marBottom w:val="0"/>
              <w:divBdr>
                <w:top w:val="none" w:sz="0" w:space="0" w:color="auto"/>
                <w:left w:val="none" w:sz="0" w:space="0" w:color="auto"/>
                <w:bottom w:val="none" w:sz="0" w:space="0" w:color="auto"/>
                <w:right w:val="none" w:sz="0" w:space="0" w:color="auto"/>
              </w:divBdr>
              <w:divsChild>
                <w:div w:id="19065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828">
          <w:marLeft w:val="0"/>
          <w:marRight w:val="0"/>
          <w:marTop w:val="0"/>
          <w:marBottom w:val="0"/>
          <w:divBdr>
            <w:top w:val="none" w:sz="0" w:space="0" w:color="auto"/>
            <w:left w:val="none" w:sz="0" w:space="0" w:color="auto"/>
            <w:bottom w:val="none" w:sz="0" w:space="0" w:color="auto"/>
            <w:right w:val="none" w:sz="0" w:space="0" w:color="auto"/>
          </w:divBdr>
          <w:divsChild>
            <w:div w:id="1994219660">
              <w:marLeft w:val="0"/>
              <w:marRight w:val="0"/>
              <w:marTop w:val="0"/>
              <w:marBottom w:val="0"/>
              <w:divBdr>
                <w:top w:val="none" w:sz="0" w:space="0" w:color="auto"/>
                <w:left w:val="none" w:sz="0" w:space="0" w:color="auto"/>
                <w:bottom w:val="none" w:sz="0" w:space="0" w:color="auto"/>
                <w:right w:val="none" w:sz="0" w:space="0" w:color="auto"/>
              </w:divBdr>
              <w:divsChild>
                <w:div w:id="15264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5605">
          <w:marLeft w:val="0"/>
          <w:marRight w:val="0"/>
          <w:marTop w:val="0"/>
          <w:marBottom w:val="0"/>
          <w:divBdr>
            <w:top w:val="none" w:sz="0" w:space="0" w:color="auto"/>
            <w:left w:val="none" w:sz="0" w:space="0" w:color="auto"/>
            <w:bottom w:val="none" w:sz="0" w:space="0" w:color="auto"/>
            <w:right w:val="none" w:sz="0" w:space="0" w:color="auto"/>
          </w:divBdr>
          <w:divsChild>
            <w:div w:id="1173254765">
              <w:marLeft w:val="0"/>
              <w:marRight w:val="0"/>
              <w:marTop w:val="0"/>
              <w:marBottom w:val="0"/>
              <w:divBdr>
                <w:top w:val="none" w:sz="0" w:space="0" w:color="auto"/>
                <w:left w:val="none" w:sz="0" w:space="0" w:color="auto"/>
                <w:bottom w:val="none" w:sz="0" w:space="0" w:color="auto"/>
                <w:right w:val="none" w:sz="0" w:space="0" w:color="auto"/>
              </w:divBdr>
              <w:divsChild>
                <w:div w:id="611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5005">
      <w:bodyDiv w:val="1"/>
      <w:marLeft w:val="0"/>
      <w:marRight w:val="0"/>
      <w:marTop w:val="0"/>
      <w:marBottom w:val="0"/>
      <w:divBdr>
        <w:top w:val="none" w:sz="0" w:space="0" w:color="auto"/>
        <w:left w:val="none" w:sz="0" w:space="0" w:color="auto"/>
        <w:bottom w:val="none" w:sz="0" w:space="0" w:color="auto"/>
        <w:right w:val="none" w:sz="0" w:space="0" w:color="auto"/>
      </w:divBdr>
    </w:div>
    <w:div w:id="1150368970">
      <w:bodyDiv w:val="1"/>
      <w:marLeft w:val="0"/>
      <w:marRight w:val="0"/>
      <w:marTop w:val="0"/>
      <w:marBottom w:val="0"/>
      <w:divBdr>
        <w:top w:val="none" w:sz="0" w:space="0" w:color="auto"/>
        <w:left w:val="none" w:sz="0" w:space="0" w:color="auto"/>
        <w:bottom w:val="none" w:sz="0" w:space="0" w:color="auto"/>
        <w:right w:val="none" w:sz="0" w:space="0" w:color="auto"/>
      </w:divBdr>
    </w:div>
    <w:div w:id="1159463548">
      <w:bodyDiv w:val="1"/>
      <w:marLeft w:val="0"/>
      <w:marRight w:val="0"/>
      <w:marTop w:val="0"/>
      <w:marBottom w:val="0"/>
      <w:divBdr>
        <w:top w:val="none" w:sz="0" w:space="0" w:color="auto"/>
        <w:left w:val="none" w:sz="0" w:space="0" w:color="auto"/>
        <w:bottom w:val="none" w:sz="0" w:space="0" w:color="auto"/>
        <w:right w:val="none" w:sz="0" w:space="0" w:color="auto"/>
      </w:divBdr>
      <w:divsChild>
        <w:div w:id="625354586">
          <w:marLeft w:val="0"/>
          <w:marRight w:val="0"/>
          <w:marTop w:val="0"/>
          <w:marBottom w:val="0"/>
          <w:divBdr>
            <w:top w:val="none" w:sz="0" w:space="0" w:color="auto"/>
            <w:left w:val="none" w:sz="0" w:space="0" w:color="auto"/>
            <w:bottom w:val="none" w:sz="0" w:space="0" w:color="auto"/>
            <w:right w:val="none" w:sz="0" w:space="0" w:color="auto"/>
          </w:divBdr>
        </w:div>
      </w:divsChild>
    </w:div>
    <w:div w:id="1198858043">
      <w:bodyDiv w:val="1"/>
      <w:marLeft w:val="0"/>
      <w:marRight w:val="0"/>
      <w:marTop w:val="0"/>
      <w:marBottom w:val="0"/>
      <w:divBdr>
        <w:top w:val="none" w:sz="0" w:space="0" w:color="auto"/>
        <w:left w:val="none" w:sz="0" w:space="0" w:color="auto"/>
        <w:bottom w:val="none" w:sz="0" w:space="0" w:color="auto"/>
        <w:right w:val="none" w:sz="0" w:space="0" w:color="auto"/>
      </w:divBdr>
      <w:divsChild>
        <w:div w:id="330832614">
          <w:marLeft w:val="0"/>
          <w:marRight w:val="0"/>
          <w:marTop w:val="0"/>
          <w:marBottom w:val="0"/>
          <w:divBdr>
            <w:top w:val="none" w:sz="0" w:space="0" w:color="auto"/>
            <w:left w:val="none" w:sz="0" w:space="0" w:color="auto"/>
            <w:bottom w:val="none" w:sz="0" w:space="0" w:color="auto"/>
            <w:right w:val="none" w:sz="0" w:space="0" w:color="auto"/>
          </w:divBdr>
        </w:div>
        <w:div w:id="846138954">
          <w:marLeft w:val="0"/>
          <w:marRight w:val="0"/>
          <w:marTop w:val="0"/>
          <w:marBottom w:val="0"/>
          <w:divBdr>
            <w:top w:val="none" w:sz="0" w:space="0" w:color="auto"/>
            <w:left w:val="none" w:sz="0" w:space="0" w:color="auto"/>
            <w:bottom w:val="none" w:sz="0" w:space="0" w:color="auto"/>
            <w:right w:val="none" w:sz="0" w:space="0" w:color="auto"/>
          </w:divBdr>
        </w:div>
        <w:div w:id="941062858">
          <w:marLeft w:val="0"/>
          <w:marRight w:val="0"/>
          <w:marTop w:val="0"/>
          <w:marBottom w:val="0"/>
          <w:divBdr>
            <w:top w:val="none" w:sz="0" w:space="0" w:color="auto"/>
            <w:left w:val="none" w:sz="0" w:space="0" w:color="auto"/>
            <w:bottom w:val="none" w:sz="0" w:space="0" w:color="auto"/>
            <w:right w:val="none" w:sz="0" w:space="0" w:color="auto"/>
          </w:divBdr>
          <w:divsChild>
            <w:div w:id="73826081">
              <w:marLeft w:val="0"/>
              <w:marRight w:val="0"/>
              <w:marTop w:val="0"/>
              <w:marBottom w:val="0"/>
              <w:divBdr>
                <w:top w:val="none" w:sz="0" w:space="0" w:color="auto"/>
                <w:left w:val="none" w:sz="0" w:space="0" w:color="auto"/>
                <w:bottom w:val="none" w:sz="0" w:space="0" w:color="auto"/>
                <w:right w:val="none" w:sz="0" w:space="0" w:color="auto"/>
              </w:divBdr>
            </w:div>
          </w:divsChild>
        </w:div>
        <w:div w:id="1480221870">
          <w:marLeft w:val="0"/>
          <w:marRight w:val="0"/>
          <w:marTop w:val="0"/>
          <w:marBottom w:val="0"/>
          <w:divBdr>
            <w:top w:val="none" w:sz="0" w:space="0" w:color="auto"/>
            <w:left w:val="none" w:sz="0" w:space="0" w:color="auto"/>
            <w:bottom w:val="none" w:sz="0" w:space="0" w:color="auto"/>
            <w:right w:val="none" w:sz="0" w:space="0" w:color="auto"/>
          </w:divBdr>
          <w:divsChild>
            <w:div w:id="2145812408">
              <w:marLeft w:val="0"/>
              <w:marRight w:val="0"/>
              <w:marTop w:val="0"/>
              <w:marBottom w:val="0"/>
              <w:divBdr>
                <w:top w:val="none" w:sz="0" w:space="0" w:color="auto"/>
                <w:left w:val="none" w:sz="0" w:space="0" w:color="auto"/>
                <w:bottom w:val="none" w:sz="0" w:space="0" w:color="auto"/>
                <w:right w:val="none" w:sz="0" w:space="0" w:color="auto"/>
              </w:divBdr>
              <w:divsChild>
                <w:div w:id="17441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363">
      <w:bodyDiv w:val="1"/>
      <w:marLeft w:val="0"/>
      <w:marRight w:val="0"/>
      <w:marTop w:val="0"/>
      <w:marBottom w:val="0"/>
      <w:divBdr>
        <w:top w:val="none" w:sz="0" w:space="0" w:color="auto"/>
        <w:left w:val="none" w:sz="0" w:space="0" w:color="auto"/>
        <w:bottom w:val="none" w:sz="0" w:space="0" w:color="auto"/>
        <w:right w:val="none" w:sz="0" w:space="0" w:color="auto"/>
      </w:divBdr>
    </w:div>
    <w:div w:id="1256866069">
      <w:bodyDiv w:val="1"/>
      <w:marLeft w:val="0"/>
      <w:marRight w:val="0"/>
      <w:marTop w:val="0"/>
      <w:marBottom w:val="0"/>
      <w:divBdr>
        <w:top w:val="none" w:sz="0" w:space="0" w:color="auto"/>
        <w:left w:val="none" w:sz="0" w:space="0" w:color="auto"/>
        <w:bottom w:val="none" w:sz="0" w:space="0" w:color="auto"/>
        <w:right w:val="none" w:sz="0" w:space="0" w:color="auto"/>
      </w:divBdr>
    </w:div>
    <w:div w:id="1282568287">
      <w:bodyDiv w:val="1"/>
      <w:marLeft w:val="0"/>
      <w:marRight w:val="0"/>
      <w:marTop w:val="0"/>
      <w:marBottom w:val="0"/>
      <w:divBdr>
        <w:top w:val="none" w:sz="0" w:space="0" w:color="auto"/>
        <w:left w:val="none" w:sz="0" w:space="0" w:color="auto"/>
        <w:bottom w:val="none" w:sz="0" w:space="0" w:color="auto"/>
        <w:right w:val="none" w:sz="0" w:space="0" w:color="auto"/>
      </w:divBdr>
    </w:div>
    <w:div w:id="1292319061">
      <w:bodyDiv w:val="1"/>
      <w:marLeft w:val="0"/>
      <w:marRight w:val="0"/>
      <w:marTop w:val="0"/>
      <w:marBottom w:val="0"/>
      <w:divBdr>
        <w:top w:val="none" w:sz="0" w:space="0" w:color="auto"/>
        <w:left w:val="none" w:sz="0" w:space="0" w:color="auto"/>
        <w:bottom w:val="none" w:sz="0" w:space="0" w:color="auto"/>
        <w:right w:val="none" w:sz="0" w:space="0" w:color="auto"/>
      </w:divBdr>
    </w:div>
    <w:div w:id="1375079799">
      <w:bodyDiv w:val="1"/>
      <w:marLeft w:val="0"/>
      <w:marRight w:val="0"/>
      <w:marTop w:val="0"/>
      <w:marBottom w:val="0"/>
      <w:divBdr>
        <w:top w:val="none" w:sz="0" w:space="0" w:color="auto"/>
        <w:left w:val="none" w:sz="0" w:space="0" w:color="auto"/>
        <w:bottom w:val="none" w:sz="0" w:space="0" w:color="auto"/>
        <w:right w:val="none" w:sz="0" w:space="0" w:color="auto"/>
      </w:divBdr>
    </w:div>
    <w:div w:id="1381049597">
      <w:bodyDiv w:val="1"/>
      <w:marLeft w:val="0"/>
      <w:marRight w:val="0"/>
      <w:marTop w:val="0"/>
      <w:marBottom w:val="0"/>
      <w:divBdr>
        <w:top w:val="none" w:sz="0" w:space="0" w:color="auto"/>
        <w:left w:val="none" w:sz="0" w:space="0" w:color="auto"/>
        <w:bottom w:val="none" w:sz="0" w:space="0" w:color="auto"/>
        <w:right w:val="none" w:sz="0" w:space="0" w:color="auto"/>
      </w:divBdr>
    </w:div>
    <w:div w:id="1457799474">
      <w:bodyDiv w:val="1"/>
      <w:marLeft w:val="0"/>
      <w:marRight w:val="0"/>
      <w:marTop w:val="0"/>
      <w:marBottom w:val="0"/>
      <w:divBdr>
        <w:top w:val="none" w:sz="0" w:space="0" w:color="auto"/>
        <w:left w:val="none" w:sz="0" w:space="0" w:color="auto"/>
        <w:bottom w:val="none" w:sz="0" w:space="0" w:color="auto"/>
        <w:right w:val="none" w:sz="0" w:space="0" w:color="auto"/>
      </w:divBdr>
    </w:div>
    <w:div w:id="1472594578">
      <w:bodyDiv w:val="1"/>
      <w:marLeft w:val="0"/>
      <w:marRight w:val="0"/>
      <w:marTop w:val="0"/>
      <w:marBottom w:val="0"/>
      <w:divBdr>
        <w:top w:val="none" w:sz="0" w:space="0" w:color="auto"/>
        <w:left w:val="none" w:sz="0" w:space="0" w:color="auto"/>
        <w:bottom w:val="none" w:sz="0" w:space="0" w:color="auto"/>
        <w:right w:val="none" w:sz="0" w:space="0" w:color="auto"/>
      </w:divBdr>
    </w:div>
    <w:div w:id="1497765740">
      <w:bodyDiv w:val="1"/>
      <w:marLeft w:val="0"/>
      <w:marRight w:val="0"/>
      <w:marTop w:val="0"/>
      <w:marBottom w:val="0"/>
      <w:divBdr>
        <w:top w:val="none" w:sz="0" w:space="0" w:color="auto"/>
        <w:left w:val="none" w:sz="0" w:space="0" w:color="auto"/>
        <w:bottom w:val="none" w:sz="0" w:space="0" w:color="auto"/>
        <w:right w:val="none" w:sz="0" w:space="0" w:color="auto"/>
      </w:divBdr>
    </w:div>
    <w:div w:id="1553535695">
      <w:bodyDiv w:val="1"/>
      <w:marLeft w:val="0"/>
      <w:marRight w:val="0"/>
      <w:marTop w:val="0"/>
      <w:marBottom w:val="0"/>
      <w:divBdr>
        <w:top w:val="none" w:sz="0" w:space="0" w:color="auto"/>
        <w:left w:val="none" w:sz="0" w:space="0" w:color="auto"/>
        <w:bottom w:val="none" w:sz="0" w:space="0" w:color="auto"/>
        <w:right w:val="none" w:sz="0" w:space="0" w:color="auto"/>
      </w:divBdr>
      <w:divsChild>
        <w:div w:id="1033268524">
          <w:marLeft w:val="0"/>
          <w:marRight w:val="0"/>
          <w:marTop w:val="0"/>
          <w:marBottom w:val="0"/>
          <w:divBdr>
            <w:top w:val="none" w:sz="0" w:space="0" w:color="auto"/>
            <w:left w:val="none" w:sz="0" w:space="0" w:color="auto"/>
            <w:bottom w:val="none" w:sz="0" w:space="0" w:color="auto"/>
            <w:right w:val="none" w:sz="0" w:space="0" w:color="auto"/>
          </w:divBdr>
          <w:divsChild>
            <w:div w:id="14250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134">
      <w:bodyDiv w:val="1"/>
      <w:marLeft w:val="0"/>
      <w:marRight w:val="0"/>
      <w:marTop w:val="0"/>
      <w:marBottom w:val="0"/>
      <w:divBdr>
        <w:top w:val="none" w:sz="0" w:space="0" w:color="auto"/>
        <w:left w:val="none" w:sz="0" w:space="0" w:color="auto"/>
        <w:bottom w:val="none" w:sz="0" w:space="0" w:color="auto"/>
        <w:right w:val="none" w:sz="0" w:space="0" w:color="auto"/>
      </w:divBdr>
    </w:div>
    <w:div w:id="1568883149">
      <w:bodyDiv w:val="1"/>
      <w:marLeft w:val="0"/>
      <w:marRight w:val="0"/>
      <w:marTop w:val="0"/>
      <w:marBottom w:val="0"/>
      <w:divBdr>
        <w:top w:val="none" w:sz="0" w:space="0" w:color="auto"/>
        <w:left w:val="none" w:sz="0" w:space="0" w:color="auto"/>
        <w:bottom w:val="none" w:sz="0" w:space="0" w:color="auto"/>
        <w:right w:val="none" w:sz="0" w:space="0" w:color="auto"/>
      </w:divBdr>
      <w:divsChild>
        <w:div w:id="638609967">
          <w:marLeft w:val="0"/>
          <w:marRight w:val="0"/>
          <w:marTop w:val="0"/>
          <w:marBottom w:val="0"/>
          <w:divBdr>
            <w:top w:val="none" w:sz="0" w:space="0" w:color="auto"/>
            <w:left w:val="none" w:sz="0" w:space="0" w:color="auto"/>
            <w:bottom w:val="none" w:sz="0" w:space="0" w:color="auto"/>
            <w:right w:val="none" w:sz="0" w:space="0" w:color="auto"/>
          </w:divBdr>
        </w:div>
        <w:div w:id="873157547">
          <w:marLeft w:val="0"/>
          <w:marRight w:val="0"/>
          <w:marTop w:val="0"/>
          <w:marBottom w:val="0"/>
          <w:divBdr>
            <w:top w:val="none" w:sz="0" w:space="0" w:color="auto"/>
            <w:left w:val="none" w:sz="0" w:space="0" w:color="auto"/>
            <w:bottom w:val="none" w:sz="0" w:space="0" w:color="auto"/>
            <w:right w:val="none" w:sz="0" w:space="0" w:color="auto"/>
          </w:divBdr>
        </w:div>
      </w:divsChild>
    </w:div>
    <w:div w:id="1576284839">
      <w:bodyDiv w:val="1"/>
      <w:marLeft w:val="0"/>
      <w:marRight w:val="0"/>
      <w:marTop w:val="0"/>
      <w:marBottom w:val="0"/>
      <w:divBdr>
        <w:top w:val="none" w:sz="0" w:space="0" w:color="auto"/>
        <w:left w:val="none" w:sz="0" w:space="0" w:color="auto"/>
        <w:bottom w:val="none" w:sz="0" w:space="0" w:color="auto"/>
        <w:right w:val="none" w:sz="0" w:space="0" w:color="auto"/>
      </w:divBdr>
      <w:divsChild>
        <w:div w:id="259921035">
          <w:marLeft w:val="0"/>
          <w:marRight w:val="0"/>
          <w:marTop w:val="0"/>
          <w:marBottom w:val="0"/>
          <w:divBdr>
            <w:top w:val="none" w:sz="0" w:space="0" w:color="auto"/>
            <w:left w:val="none" w:sz="0" w:space="0" w:color="auto"/>
            <w:bottom w:val="none" w:sz="0" w:space="0" w:color="auto"/>
            <w:right w:val="none" w:sz="0" w:space="0" w:color="auto"/>
          </w:divBdr>
        </w:div>
        <w:div w:id="293021924">
          <w:marLeft w:val="0"/>
          <w:marRight w:val="0"/>
          <w:marTop w:val="0"/>
          <w:marBottom w:val="0"/>
          <w:divBdr>
            <w:top w:val="none" w:sz="0" w:space="0" w:color="auto"/>
            <w:left w:val="none" w:sz="0" w:space="0" w:color="auto"/>
            <w:bottom w:val="none" w:sz="0" w:space="0" w:color="auto"/>
            <w:right w:val="none" w:sz="0" w:space="0" w:color="auto"/>
          </w:divBdr>
        </w:div>
        <w:div w:id="351686979">
          <w:marLeft w:val="0"/>
          <w:marRight w:val="0"/>
          <w:marTop w:val="0"/>
          <w:marBottom w:val="0"/>
          <w:divBdr>
            <w:top w:val="none" w:sz="0" w:space="0" w:color="auto"/>
            <w:left w:val="none" w:sz="0" w:space="0" w:color="auto"/>
            <w:bottom w:val="none" w:sz="0" w:space="0" w:color="auto"/>
            <w:right w:val="none" w:sz="0" w:space="0" w:color="auto"/>
          </w:divBdr>
        </w:div>
        <w:div w:id="402217251">
          <w:marLeft w:val="0"/>
          <w:marRight w:val="0"/>
          <w:marTop w:val="0"/>
          <w:marBottom w:val="0"/>
          <w:divBdr>
            <w:top w:val="none" w:sz="0" w:space="0" w:color="auto"/>
            <w:left w:val="none" w:sz="0" w:space="0" w:color="auto"/>
            <w:bottom w:val="none" w:sz="0" w:space="0" w:color="auto"/>
            <w:right w:val="none" w:sz="0" w:space="0" w:color="auto"/>
          </w:divBdr>
        </w:div>
        <w:div w:id="446700898">
          <w:marLeft w:val="0"/>
          <w:marRight w:val="0"/>
          <w:marTop w:val="0"/>
          <w:marBottom w:val="0"/>
          <w:divBdr>
            <w:top w:val="none" w:sz="0" w:space="0" w:color="auto"/>
            <w:left w:val="none" w:sz="0" w:space="0" w:color="auto"/>
            <w:bottom w:val="none" w:sz="0" w:space="0" w:color="auto"/>
            <w:right w:val="none" w:sz="0" w:space="0" w:color="auto"/>
          </w:divBdr>
        </w:div>
        <w:div w:id="547768341">
          <w:marLeft w:val="0"/>
          <w:marRight w:val="0"/>
          <w:marTop w:val="0"/>
          <w:marBottom w:val="0"/>
          <w:divBdr>
            <w:top w:val="none" w:sz="0" w:space="0" w:color="auto"/>
            <w:left w:val="none" w:sz="0" w:space="0" w:color="auto"/>
            <w:bottom w:val="none" w:sz="0" w:space="0" w:color="auto"/>
            <w:right w:val="none" w:sz="0" w:space="0" w:color="auto"/>
          </w:divBdr>
        </w:div>
        <w:div w:id="782768856">
          <w:marLeft w:val="0"/>
          <w:marRight w:val="0"/>
          <w:marTop w:val="0"/>
          <w:marBottom w:val="0"/>
          <w:divBdr>
            <w:top w:val="none" w:sz="0" w:space="0" w:color="auto"/>
            <w:left w:val="none" w:sz="0" w:space="0" w:color="auto"/>
            <w:bottom w:val="none" w:sz="0" w:space="0" w:color="auto"/>
            <w:right w:val="none" w:sz="0" w:space="0" w:color="auto"/>
          </w:divBdr>
        </w:div>
        <w:div w:id="800004534">
          <w:marLeft w:val="0"/>
          <w:marRight w:val="0"/>
          <w:marTop w:val="0"/>
          <w:marBottom w:val="0"/>
          <w:divBdr>
            <w:top w:val="none" w:sz="0" w:space="0" w:color="auto"/>
            <w:left w:val="none" w:sz="0" w:space="0" w:color="auto"/>
            <w:bottom w:val="none" w:sz="0" w:space="0" w:color="auto"/>
            <w:right w:val="none" w:sz="0" w:space="0" w:color="auto"/>
          </w:divBdr>
        </w:div>
        <w:div w:id="932709959">
          <w:marLeft w:val="0"/>
          <w:marRight w:val="0"/>
          <w:marTop w:val="0"/>
          <w:marBottom w:val="0"/>
          <w:divBdr>
            <w:top w:val="none" w:sz="0" w:space="0" w:color="auto"/>
            <w:left w:val="none" w:sz="0" w:space="0" w:color="auto"/>
            <w:bottom w:val="none" w:sz="0" w:space="0" w:color="auto"/>
            <w:right w:val="none" w:sz="0" w:space="0" w:color="auto"/>
          </w:divBdr>
        </w:div>
        <w:div w:id="957756570">
          <w:marLeft w:val="0"/>
          <w:marRight w:val="0"/>
          <w:marTop w:val="0"/>
          <w:marBottom w:val="0"/>
          <w:divBdr>
            <w:top w:val="none" w:sz="0" w:space="0" w:color="auto"/>
            <w:left w:val="none" w:sz="0" w:space="0" w:color="auto"/>
            <w:bottom w:val="none" w:sz="0" w:space="0" w:color="auto"/>
            <w:right w:val="none" w:sz="0" w:space="0" w:color="auto"/>
          </w:divBdr>
        </w:div>
        <w:div w:id="1040739823">
          <w:marLeft w:val="0"/>
          <w:marRight w:val="0"/>
          <w:marTop w:val="0"/>
          <w:marBottom w:val="0"/>
          <w:divBdr>
            <w:top w:val="none" w:sz="0" w:space="0" w:color="auto"/>
            <w:left w:val="none" w:sz="0" w:space="0" w:color="auto"/>
            <w:bottom w:val="none" w:sz="0" w:space="0" w:color="auto"/>
            <w:right w:val="none" w:sz="0" w:space="0" w:color="auto"/>
          </w:divBdr>
        </w:div>
        <w:div w:id="1355305911">
          <w:marLeft w:val="0"/>
          <w:marRight w:val="0"/>
          <w:marTop w:val="0"/>
          <w:marBottom w:val="0"/>
          <w:divBdr>
            <w:top w:val="none" w:sz="0" w:space="0" w:color="auto"/>
            <w:left w:val="none" w:sz="0" w:space="0" w:color="auto"/>
            <w:bottom w:val="none" w:sz="0" w:space="0" w:color="auto"/>
            <w:right w:val="none" w:sz="0" w:space="0" w:color="auto"/>
          </w:divBdr>
        </w:div>
        <w:div w:id="1438718578">
          <w:marLeft w:val="0"/>
          <w:marRight w:val="0"/>
          <w:marTop w:val="0"/>
          <w:marBottom w:val="0"/>
          <w:divBdr>
            <w:top w:val="none" w:sz="0" w:space="0" w:color="auto"/>
            <w:left w:val="none" w:sz="0" w:space="0" w:color="auto"/>
            <w:bottom w:val="none" w:sz="0" w:space="0" w:color="auto"/>
            <w:right w:val="none" w:sz="0" w:space="0" w:color="auto"/>
          </w:divBdr>
        </w:div>
        <w:div w:id="1558466601">
          <w:marLeft w:val="0"/>
          <w:marRight w:val="0"/>
          <w:marTop w:val="0"/>
          <w:marBottom w:val="0"/>
          <w:divBdr>
            <w:top w:val="none" w:sz="0" w:space="0" w:color="auto"/>
            <w:left w:val="none" w:sz="0" w:space="0" w:color="auto"/>
            <w:bottom w:val="none" w:sz="0" w:space="0" w:color="auto"/>
            <w:right w:val="none" w:sz="0" w:space="0" w:color="auto"/>
          </w:divBdr>
        </w:div>
        <w:div w:id="1698896416">
          <w:marLeft w:val="0"/>
          <w:marRight w:val="0"/>
          <w:marTop w:val="0"/>
          <w:marBottom w:val="0"/>
          <w:divBdr>
            <w:top w:val="none" w:sz="0" w:space="0" w:color="auto"/>
            <w:left w:val="none" w:sz="0" w:space="0" w:color="auto"/>
            <w:bottom w:val="none" w:sz="0" w:space="0" w:color="auto"/>
            <w:right w:val="none" w:sz="0" w:space="0" w:color="auto"/>
          </w:divBdr>
        </w:div>
        <w:div w:id="1724136559">
          <w:marLeft w:val="0"/>
          <w:marRight w:val="0"/>
          <w:marTop w:val="0"/>
          <w:marBottom w:val="0"/>
          <w:divBdr>
            <w:top w:val="none" w:sz="0" w:space="0" w:color="auto"/>
            <w:left w:val="none" w:sz="0" w:space="0" w:color="auto"/>
            <w:bottom w:val="none" w:sz="0" w:space="0" w:color="auto"/>
            <w:right w:val="none" w:sz="0" w:space="0" w:color="auto"/>
          </w:divBdr>
        </w:div>
        <w:div w:id="1995526914">
          <w:marLeft w:val="0"/>
          <w:marRight w:val="0"/>
          <w:marTop w:val="0"/>
          <w:marBottom w:val="0"/>
          <w:divBdr>
            <w:top w:val="none" w:sz="0" w:space="0" w:color="auto"/>
            <w:left w:val="none" w:sz="0" w:space="0" w:color="auto"/>
            <w:bottom w:val="none" w:sz="0" w:space="0" w:color="auto"/>
            <w:right w:val="none" w:sz="0" w:space="0" w:color="auto"/>
          </w:divBdr>
        </w:div>
      </w:divsChild>
    </w:div>
    <w:div w:id="1623612502">
      <w:bodyDiv w:val="1"/>
      <w:marLeft w:val="0"/>
      <w:marRight w:val="0"/>
      <w:marTop w:val="0"/>
      <w:marBottom w:val="0"/>
      <w:divBdr>
        <w:top w:val="none" w:sz="0" w:space="0" w:color="auto"/>
        <w:left w:val="none" w:sz="0" w:space="0" w:color="auto"/>
        <w:bottom w:val="none" w:sz="0" w:space="0" w:color="auto"/>
        <w:right w:val="none" w:sz="0" w:space="0" w:color="auto"/>
      </w:divBdr>
    </w:div>
    <w:div w:id="1651059450">
      <w:bodyDiv w:val="1"/>
      <w:marLeft w:val="0"/>
      <w:marRight w:val="0"/>
      <w:marTop w:val="0"/>
      <w:marBottom w:val="0"/>
      <w:divBdr>
        <w:top w:val="none" w:sz="0" w:space="0" w:color="auto"/>
        <w:left w:val="none" w:sz="0" w:space="0" w:color="auto"/>
        <w:bottom w:val="none" w:sz="0" w:space="0" w:color="auto"/>
        <w:right w:val="none" w:sz="0" w:space="0" w:color="auto"/>
      </w:divBdr>
    </w:div>
    <w:div w:id="1660769723">
      <w:bodyDiv w:val="1"/>
      <w:marLeft w:val="0"/>
      <w:marRight w:val="0"/>
      <w:marTop w:val="0"/>
      <w:marBottom w:val="0"/>
      <w:divBdr>
        <w:top w:val="none" w:sz="0" w:space="0" w:color="auto"/>
        <w:left w:val="none" w:sz="0" w:space="0" w:color="auto"/>
        <w:bottom w:val="none" w:sz="0" w:space="0" w:color="auto"/>
        <w:right w:val="none" w:sz="0" w:space="0" w:color="auto"/>
      </w:divBdr>
    </w:div>
    <w:div w:id="1725910040">
      <w:bodyDiv w:val="1"/>
      <w:marLeft w:val="0"/>
      <w:marRight w:val="0"/>
      <w:marTop w:val="0"/>
      <w:marBottom w:val="0"/>
      <w:divBdr>
        <w:top w:val="none" w:sz="0" w:space="0" w:color="auto"/>
        <w:left w:val="none" w:sz="0" w:space="0" w:color="auto"/>
        <w:bottom w:val="none" w:sz="0" w:space="0" w:color="auto"/>
        <w:right w:val="none" w:sz="0" w:space="0" w:color="auto"/>
      </w:divBdr>
    </w:div>
    <w:div w:id="1734232997">
      <w:bodyDiv w:val="1"/>
      <w:marLeft w:val="0"/>
      <w:marRight w:val="0"/>
      <w:marTop w:val="0"/>
      <w:marBottom w:val="0"/>
      <w:divBdr>
        <w:top w:val="none" w:sz="0" w:space="0" w:color="auto"/>
        <w:left w:val="none" w:sz="0" w:space="0" w:color="auto"/>
        <w:bottom w:val="none" w:sz="0" w:space="0" w:color="auto"/>
        <w:right w:val="none" w:sz="0" w:space="0" w:color="auto"/>
      </w:divBdr>
    </w:div>
    <w:div w:id="1741099337">
      <w:bodyDiv w:val="1"/>
      <w:marLeft w:val="0"/>
      <w:marRight w:val="0"/>
      <w:marTop w:val="0"/>
      <w:marBottom w:val="0"/>
      <w:divBdr>
        <w:top w:val="none" w:sz="0" w:space="0" w:color="auto"/>
        <w:left w:val="none" w:sz="0" w:space="0" w:color="auto"/>
        <w:bottom w:val="none" w:sz="0" w:space="0" w:color="auto"/>
        <w:right w:val="none" w:sz="0" w:space="0" w:color="auto"/>
      </w:divBdr>
    </w:div>
    <w:div w:id="1749108646">
      <w:bodyDiv w:val="1"/>
      <w:marLeft w:val="0"/>
      <w:marRight w:val="0"/>
      <w:marTop w:val="0"/>
      <w:marBottom w:val="0"/>
      <w:divBdr>
        <w:top w:val="none" w:sz="0" w:space="0" w:color="auto"/>
        <w:left w:val="none" w:sz="0" w:space="0" w:color="auto"/>
        <w:bottom w:val="none" w:sz="0" w:space="0" w:color="auto"/>
        <w:right w:val="none" w:sz="0" w:space="0" w:color="auto"/>
      </w:divBdr>
      <w:divsChild>
        <w:div w:id="486282321">
          <w:marLeft w:val="0"/>
          <w:marRight w:val="0"/>
          <w:marTop w:val="0"/>
          <w:marBottom w:val="0"/>
          <w:divBdr>
            <w:top w:val="none" w:sz="0" w:space="0" w:color="auto"/>
            <w:left w:val="none" w:sz="0" w:space="0" w:color="auto"/>
            <w:bottom w:val="none" w:sz="0" w:space="0" w:color="auto"/>
            <w:right w:val="none" w:sz="0" w:space="0" w:color="auto"/>
          </w:divBdr>
          <w:divsChild>
            <w:div w:id="593321965">
              <w:marLeft w:val="0"/>
              <w:marRight w:val="0"/>
              <w:marTop w:val="0"/>
              <w:marBottom w:val="0"/>
              <w:divBdr>
                <w:top w:val="none" w:sz="0" w:space="0" w:color="auto"/>
                <w:left w:val="none" w:sz="0" w:space="0" w:color="auto"/>
                <w:bottom w:val="none" w:sz="0" w:space="0" w:color="auto"/>
                <w:right w:val="none" w:sz="0" w:space="0" w:color="auto"/>
              </w:divBdr>
              <w:divsChild>
                <w:div w:id="1292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6864">
      <w:bodyDiv w:val="1"/>
      <w:marLeft w:val="0"/>
      <w:marRight w:val="0"/>
      <w:marTop w:val="0"/>
      <w:marBottom w:val="0"/>
      <w:divBdr>
        <w:top w:val="none" w:sz="0" w:space="0" w:color="auto"/>
        <w:left w:val="none" w:sz="0" w:space="0" w:color="auto"/>
        <w:bottom w:val="none" w:sz="0" w:space="0" w:color="auto"/>
        <w:right w:val="none" w:sz="0" w:space="0" w:color="auto"/>
      </w:divBdr>
    </w:div>
    <w:div w:id="1826966934">
      <w:bodyDiv w:val="1"/>
      <w:marLeft w:val="0"/>
      <w:marRight w:val="0"/>
      <w:marTop w:val="0"/>
      <w:marBottom w:val="0"/>
      <w:divBdr>
        <w:top w:val="none" w:sz="0" w:space="0" w:color="auto"/>
        <w:left w:val="none" w:sz="0" w:space="0" w:color="auto"/>
        <w:bottom w:val="none" w:sz="0" w:space="0" w:color="auto"/>
        <w:right w:val="none" w:sz="0" w:space="0" w:color="auto"/>
      </w:divBdr>
    </w:div>
    <w:div w:id="1839690926">
      <w:bodyDiv w:val="1"/>
      <w:marLeft w:val="0"/>
      <w:marRight w:val="0"/>
      <w:marTop w:val="0"/>
      <w:marBottom w:val="0"/>
      <w:divBdr>
        <w:top w:val="none" w:sz="0" w:space="0" w:color="auto"/>
        <w:left w:val="none" w:sz="0" w:space="0" w:color="auto"/>
        <w:bottom w:val="none" w:sz="0" w:space="0" w:color="auto"/>
        <w:right w:val="none" w:sz="0" w:space="0" w:color="auto"/>
      </w:divBdr>
    </w:div>
    <w:div w:id="1842741980">
      <w:bodyDiv w:val="1"/>
      <w:marLeft w:val="0"/>
      <w:marRight w:val="0"/>
      <w:marTop w:val="0"/>
      <w:marBottom w:val="0"/>
      <w:divBdr>
        <w:top w:val="none" w:sz="0" w:space="0" w:color="auto"/>
        <w:left w:val="none" w:sz="0" w:space="0" w:color="auto"/>
        <w:bottom w:val="none" w:sz="0" w:space="0" w:color="auto"/>
        <w:right w:val="none" w:sz="0" w:space="0" w:color="auto"/>
      </w:divBdr>
    </w:div>
    <w:div w:id="1871262252">
      <w:bodyDiv w:val="1"/>
      <w:marLeft w:val="0"/>
      <w:marRight w:val="0"/>
      <w:marTop w:val="0"/>
      <w:marBottom w:val="0"/>
      <w:divBdr>
        <w:top w:val="none" w:sz="0" w:space="0" w:color="auto"/>
        <w:left w:val="none" w:sz="0" w:space="0" w:color="auto"/>
        <w:bottom w:val="none" w:sz="0" w:space="0" w:color="auto"/>
        <w:right w:val="none" w:sz="0" w:space="0" w:color="auto"/>
      </w:divBdr>
    </w:div>
    <w:div w:id="1874610420">
      <w:bodyDiv w:val="1"/>
      <w:marLeft w:val="0"/>
      <w:marRight w:val="0"/>
      <w:marTop w:val="0"/>
      <w:marBottom w:val="0"/>
      <w:divBdr>
        <w:top w:val="none" w:sz="0" w:space="0" w:color="auto"/>
        <w:left w:val="none" w:sz="0" w:space="0" w:color="auto"/>
        <w:bottom w:val="none" w:sz="0" w:space="0" w:color="auto"/>
        <w:right w:val="none" w:sz="0" w:space="0" w:color="auto"/>
      </w:divBdr>
    </w:div>
    <w:div w:id="1936160660">
      <w:bodyDiv w:val="1"/>
      <w:marLeft w:val="0"/>
      <w:marRight w:val="0"/>
      <w:marTop w:val="0"/>
      <w:marBottom w:val="0"/>
      <w:divBdr>
        <w:top w:val="none" w:sz="0" w:space="0" w:color="auto"/>
        <w:left w:val="none" w:sz="0" w:space="0" w:color="auto"/>
        <w:bottom w:val="none" w:sz="0" w:space="0" w:color="auto"/>
        <w:right w:val="none" w:sz="0" w:space="0" w:color="auto"/>
      </w:divBdr>
      <w:divsChild>
        <w:div w:id="989141467">
          <w:marLeft w:val="0"/>
          <w:marRight w:val="0"/>
          <w:marTop w:val="0"/>
          <w:marBottom w:val="0"/>
          <w:divBdr>
            <w:top w:val="none" w:sz="0" w:space="0" w:color="auto"/>
            <w:left w:val="none" w:sz="0" w:space="0" w:color="auto"/>
            <w:bottom w:val="none" w:sz="0" w:space="0" w:color="auto"/>
            <w:right w:val="none" w:sz="0" w:space="0" w:color="auto"/>
          </w:divBdr>
        </w:div>
        <w:div w:id="1159224134">
          <w:marLeft w:val="0"/>
          <w:marRight w:val="0"/>
          <w:marTop w:val="0"/>
          <w:marBottom w:val="0"/>
          <w:divBdr>
            <w:top w:val="none" w:sz="0" w:space="0" w:color="auto"/>
            <w:left w:val="none" w:sz="0" w:space="0" w:color="auto"/>
            <w:bottom w:val="none" w:sz="0" w:space="0" w:color="auto"/>
            <w:right w:val="none" w:sz="0" w:space="0" w:color="auto"/>
          </w:divBdr>
        </w:div>
      </w:divsChild>
    </w:div>
    <w:div w:id="1968047907">
      <w:bodyDiv w:val="1"/>
      <w:marLeft w:val="0"/>
      <w:marRight w:val="0"/>
      <w:marTop w:val="0"/>
      <w:marBottom w:val="0"/>
      <w:divBdr>
        <w:top w:val="none" w:sz="0" w:space="0" w:color="auto"/>
        <w:left w:val="none" w:sz="0" w:space="0" w:color="auto"/>
        <w:bottom w:val="none" w:sz="0" w:space="0" w:color="auto"/>
        <w:right w:val="none" w:sz="0" w:space="0" w:color="auto"/>
      </w:divBdr>
    </w:div>
    <w:div w:id="1987977890">
      <w:bodyDiv w:val="1"/>
      <w:marLeft w:val="0"/>
      <w:marRight w:val="0"/>
      <w:marTop w:val="0"/>
      <w:marBottom w:val="0"/>
      <w:divBdr>
        <w:top w:val="none" w:sz="0" w:space="0" w:color="auto"/>
        <w:left w:val="none" w:sz="0" w:space="0" w:color="auto"/>
        <w:bottom w:val="none" w:sz="0" w:space="0" w:color="auto"/>
        <w:right w:val="none" w:sz="0" w:space="0" w:color="auto"/>
      </w:divBdr>
      <w:divsChild>
        <w:div w:id="236793422">
          <w:marLeft w:val="0"/>
          <w:marRight w:val="0"/>
          <w:marTop w:val="0"/>
          <w:marBottom w:val="0"/>
          <w:divBdr>
            <w:top w:val="none" w:sz="0" w:space="0" w:color="auto"/>
            <w:left w:val="none" w:sz="0" w:space="0" w:color="auto"/>
            <w:bottom w:val="none" w:sz="0" w:space="0" w:color="auto"/>
            <w:right w:val="none" w:sz="0" w:space="0" w:color="auto"/>
          </w:divBdr>
          <w:divsChild>
            <w:div w:id="1588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7353">
      <w:bodyDiv w:val="1"/>
      <w:marLeft w:val="0"/>
      <w:marRight w:val="0"/>
      <w:marTop w:val="0"/>
      <w:marBottom w:val="0"/>
      <w:divBdr>
        <w:top w:val="none" w:sz="0" w:space="0" w:color="auto"/>
        <w:left w:val="none" w:sz="0" w:space="0" w:color="auto"/>
        <w:bottom w:val="none" w:sz="0" w:space="0" w:color="auto"/>
        <w:right w:val="none" w:sz="0" w:space="0" w:color="auto"/>
      </w:divBdr>
      <w:divsChild>
        <w:div w:id="215287251">
          <w:marLeft w:val="0"/>
          <w:marRight w:val="0"/>
          <w:marTop w:val="0"/>
          <w:marBottom w:val="0"/>
          <w:divBdr>
            <w:top w:val="none" w:sz="0" w:space="0" w:color="auto"/>
            <w:left w:val="none" w:sz="0" w:space="0" w:color="auto"/>
            <w:bottom w:val="none" w:sz="0" w:space="0" w:color="auto"/>
            <w:right w:val="none" w:sz="0" w:space="0" w:color="auto"/>
          </w:divBdr>
        </w:div>
        <w:div w:id="1029799541">
          <w:marLeft w:val="0"/>
          <w:marRight w:val="0"/>
          <w:marTop w:val="0"/>
          <w:marBottom w:val="0"/>
          <w:divBdr>
            <w:top w:val="none" w:sz="0" w:space="0" w:color="auto"/>
            <w:left w:val="none" w:sz="0" w:space="0" w:color="auto"/>
            <w:bottom w:val="none" w:sz="0" w:space="0" w:color="auto"/>
            <w:right w:val="none" w:sz="0" w:space="0" w:color="auto"/>
          </w:divBdr>
        </w:div>
        <w:div w:id="1055858565">
          <w:marLeft w:val="0"/>
          <w:marRight w:val="0"/>
          <w:marTop w:val="0"/>
          <w:marBottom w:val="0"/>
          <w:divBdr>
            <w:top w:val="none" w:sz="0" w:space="0" w:color="auto"/>
            <w:left w:val="none" w:sz="0" w:space="0" w:color="auto"/>
            <w:bottom w:val="none" w:sz="0" w:space="0" w:color="auto"/>
            <w:right w:val="none" w:sz="0" w:space="0" w:color="auto"/>
          </w:divBdr>
        </w:div>
        <w:div w:id="1478187019">
          <w:marLeft w:val="0"/>
          <w:marRight w:val="0"/>
          <w:marTop w:val="0"/>
          <w:marBottom w:val="0"/>
          <w:divBdr>
            <w:top w:val="none" w:sz="0" w:space="0" w:color="auto"/>
            <w:left w:val="none" w:sz="0" w:space="0" w:color="auto"/>
            <w:bottom w:val="none" w:sz="0" w:space="0" w:color="auto"/>
            <w:right w:val="none" w:sz="0" w:space="0" w:color="auto"/>
          </w:divBdr>
        </w:div>
        <w:div w:id="1800801898">
          <w:marLeft w:val="0"/>
          <w:marRight w:val="0"/>
          <w:marTop w:val="0"/>
          <w:marBottom w:val="0"/>
          <w:divBdr>
            <w:top w:val="none" w:sz="0" w:space="0" w:color="auto"/>
            <w:left w:val="none" w:sz="0" w:space="0" w:color="auto"/>
            <w:bottom w:val="none" w:sz="0" w:space="0" w:color="auto"/>
            <w:right w:val="none" w:sz="0" w:space="0" w:color="auto"/>
          </w:divBdr>
        </w:div>
      </w:divsChild>
    </w:div>
    <w:div w:id="2009363696">
      <w:bodyDiv w:val="1"/>
      <w:marLeft w:val="0"/>
      <w:marRight w:val="0"/>
      <w:marTop w:val="0"/>
      <w:marBottom w:val="0"/>
      <w:divBdr>
        <w:top w:val="none" w:sz="0" w:space="0" w:color="auto"/>
        <w:left w:val="none" w:sz="0" w:space="0" w:color="auto"/>
        <w:bottom w:val="none" w:sz="0" w:space="0" w:color="auto"/>
        <w:right w:val="none" w:sz="0" w:space="0" w:color="auto"/>
      </w:divBdr>
    </w:div>
    <w:div w:id="2064938397">
      <w:bodyDiv w:val="1"/>
      <w:marLeft w:val="0"/>
      <w:marRight w:val="0"/>
      <w:marTop w:val="0"/>
      <w:marBottom w:val="0"/>
      <w:divBdr>
        <w:top w:val="none" w:sz="0" w:space="0" w:color="auto"/>
        <w:left w:val="none" w:sz="0" w:space="0" w:color="auto"/>
        <w:bottom w:val="none" w:sz="0" w:space="0" w:color="auto"/>
        <w:right w:val="none" w:sz="0" w:space="0" w:color="auto"/>
      </w:divBdr>
    </w:div>
    <w:div w:id="2065911090">
      <w:bodyDiv w:val="1"/>
      <w:marLeft w:val="0"/>
      <w:marRight w:val="0"/>
      <w:marTop w:val="0"/>
      <w:marBottom w:val="0"/>
      <w:divBdr>
        <w:top w:val="none" w:sz="0" w:space="0" w:color="auto"/>
        <w:left w:val="none" w:sz="0" w:space="0" w:color="auto"/>
        <w:bottom w:val="none" w:sz="0" w:space="0" w:color="auto"/>
        <w:right w:val="none" w:sz="0" w:space="0" w:color="auto"/>
      </w:divBdr>
      <w:divsChild>
        <w:div w:id="226185358">
          <w:marLeft w:val="0"/>
          <w:marRight w:val="0"/>
          <w:marTop w:val="0"/>
          <w:marBottom w:val="0"/>
          <w:divBdr>
            <w:top w:val="none" w:sz="0" w:space="0" w:color="auto"/>
            <w:left w:val="none" w:sz="0" w:space="0" w:color="auto"/>
            <w:bottom w:val="none" w:sz="0" w:space="0" w:color="auto"/>
            <w:right w:val="none" w:sz="0" w:space="0" w:color="auto"/>
          </w:divBdr>
          <w:divsChild>
            <w:div w:id="2031178291">
              <w:marLeft w:val="0"/>
              <w:marRight w:val="0"/>
              <w:marTop w:val="0"/>
              <w:marBottom w:val="0"/>
              <w:divBdr>
                <w:top w:val="none" w:sz="0" w:space="0" w:color="auto"/>
                <w:left w:val="none" w:sz="0" w:space="0" w:color="auto"/>
                <w:bottom w:val="none" w:sz="0" w:space="0" w:color="auto"/>
                <w:right w:val="none" w:sz="0" w:space="0" w:color="auto"/>
              </w:divBdr>
              <w:divsChild>
                <w:div w:id="17365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7952">
          <w:marLeft w:val="0"/>
          <w:marRight w:val="0"/>
          <w:marTop w:val="0"/>
          <w:marBottom w:val="0"/>
          <w:divBdr>
            <w:top w:val="none" w:sz="0" w:space="0" w:color="auto"/>
            <w:left w:val="none" w:sz="0" w:space="0" w:color="auto"/>
            <w:bottom w:val="none" w:sz="0" w:space="0" w:color="auto"/>
            <w:right w:val="none" w:sz="0" w:space="0" w:color="auto"/>
          </w:divBdr>
          <w:divsChild>
            <w:div w:id="115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4681">
      <w:bodyDiv w:val="1"/>
      <w:marLeft w:val="0"/>
      <w:marRight w:val="0"/>
      <w:marTop w:val="0"/>
      <w:marBottom w:val="0"/>
      <w:divBdr>
        <w:top w:val="none" w:sz="0" w:space="0" w:color="auto"/>
        <w:left w:val="none" w:sz="0" w:space="0" w:color="auto"/>
        <w:bottom w:val="none" w:sz="0" w:space="0" w:color="auto"/>
        <w:right w:val="none" w:sz="0" w:space="0" w:color="auto"/>
      </w:divBdr>
    </w:div>
    <w:div w:id="2070959186">
      <w:bodyDiv w:val="1"/>
      <w:marLeft w:val="0"/>
      <w:marRight w:val="0"/>
      <w:marTop w:val="0"/>
      <w:marBottom w:val="0"/>
      <w:divBdr>
        <w:top w:val="none" w:sz="0" w:space="0" w:color="auto"/>
        <w:left w:val="none" w:sz="0" w:space="0" w:color="auto"/>
        <w:bottom w:val="none" w:sz="0" w:space="0" w:color="auto"/>
        <w:right w:val="none" w:sz="0" w:space="0" w:color="auto"/>
      </w:divBdr>
    </w:div>
    <w:div w:id="2084832215">
      <w:bodyDiv w:val="1"/>
      <w:marLeft w:val="0"/>
      <w:marRight w:val="0"/>
      <w:marTop w:val="0"/>
      <w:marBottom w:val="0"/>
      <w:divBdr>
        <w:top w:val="none" w:sz="0" w:space="0" w:color="auto"/>
        <w:left w:val="none" w:sz="0" w:space="0" w:color="auto"/>
        <w:bottom w:val="none" w:sz="0" w:space="0" w:color="auto"/>
        <w:right w:val="none" w:sz="0" w:space="0" w:color="auto"/>
      </w:divBdr>
    </w:div>
    <w:div w:id="2084835858">
      <w:bodyDiv w:val="1"/>
      <w:marLeft w:val="0"/>
      <w:marRight w:val="0"/>
      <w:marTop w:val="0"/>
      <w:marBottom w:val="0"/>
      <w:divBdr>
        <w:top w:val="none" w:sz="0" w:space="0" w:color="auto"/>
        <w:left w:val="none" w:sz="0" w:space="0" w:color="auto"/>
        <w:bottom w:val="none" w:sz="0" w:space="0" w:color="auto"/>
        <w:right w:val="none" w:sz="0" w:space="0" w:color="auto"/>
      </w:divBdr>
    </w:div>
    <w:div w:id="2086031211">
      <w:bodyDiv w:val="1"/>
      <w:marLeft w:val="0"/>
      <w:marRight w:val="0"/>
      <w:marTop w:val="0"/>
      <w:marBottom w:val="0"/>
      <w:divBdr>
        <w:top w:val="none" w:sz="0" w:space="0" w:color="auto"/>
        <w:left w:val="none" w:sz="0" w:space="0" w:color="auto"/>
        <w:bottom w:val="none" w:sz="0" w:space="0" w:color="auto"/>
        <w:right w:val="none" w:sz="0" w:space="0" w:color="auto"/>
      </w:divBdr>
      <w:divsChild>
        <w:div w:id="249168262">
          <w:marLeft w:val="0"/>
          <w:marRight w:val="0"/>
          <w:marTop w:val="0"/>
          <w:marBottom w:val="0"/>
          <w:divBdr>
            <w:top w:val="none" w:sz="0" w:space="0" w:color="auto"/>
            <w:left w:val="none" w:sz="0" w:space="0" w:color="auto"/>
            <w:bottom w:val="none" w:sz="0" w:space="0" w:color="auto"/>
            <w:right w:val="none" w:sz="0" w:space="0" w:color="auto"/>
          </w:divBdr>
        </w:div>
        <w:div w:id="318265012">
          <w:marLeft w:val="0"/>
          <w:marRight w:val="0"/>
          <w:marTop w:val="0"/>
          <w:marBottom w:val="0"/>
          <w:divBdr>
            <w:top w:val="none" w:sz="0" w:space="0" w:color="auto"/>
            <w:left w:val="none" w:sz="0" w:space="0" w:color="auto"/>
            <w:bottom w:val="none" w:sz="0" w:space="0" w:color="auto"/>
            <w:right w:val="none" w:sz="0" w:space="0" w:color="auto"/>
          </w:divBdr>
        </w:div>
        <w:div w:id="355348427">
          <w:marLeft w:val="0"/>
          <w:marRight w:val="0"/>
          <w:marTop w:val="0"/>
          <w:marBottom w:val="0"/>
          <w:divBdr>
            <w:top w:val="none" w:sz="0" w:space="0" w:color="auto"/>
            <w:left w:val="none" w:sz="0" w:space="0" w:color="auto"/>
            <w:bottom w:val="none" w:sz="0" w:space="0" w:color="auto"/>
            <w:right w:val="none" w:sz="0" w:space="0" w:color="auto"/>
          </w:divBdr>
        </w:div>
        <w:div w:id="1123767097">
          <w:marLeft w:val="0"/>
          <w:marRight w:val="0"/>
          <w:marTop w:val="0"/>
          <w:marBottom w:val="0"/>
          <w:divBdr>
            <w:top w:val="none" w:sz="0" w:space="0" w:color="auto"/>
            <w:left w:val="none" w:sz="0" w:space="0" w:color="auto"/>
            <w:bottom w:val="none" w:sz="0" w:space="0" w:color="auto"/>
            <w:right w:val="none" w:sz="0" w:space="0" w:color="auto"/>
          </w:divBdr>
        </w:div>
        <w:div w:id="1133905976">
          <w:marLeft w:val="0"/>
          <w:marRight w:val="0"/>
          <w:marTop w:val="0"/>
          <w:marBottom w:val="0"/>
          <w:divBdr>
            <w:top w:val="none" w:sz="0" w:space="0" w:color="auto"/>
            <w:left w:val="none" w:sz="0" w:space="0" w:color="auto"/>
            <w:bottom w:val="none" w:sz="0" w:space="0" w:color="auto"/>
            <w:right w:val="none" w:sz="0" w:space="0" w:color="auto"/>
          </w:divBdr>
        </w:div>
        <w:div w:id="1212308763">
          <w:marLeft w:val="0"/>
          <w:marRight w:val="0"/>
          <w:marTop w:val="0"/>
          <w:marBottom w:val="0"/>
          <w:divBdr>
            <w:top w:val="none" w:sz="0" w:space="0" w:color="auto"/>
            <w:left w:val="none" w:sz="0" w:space="0" w:color="auto"/>
            <w:bottom w:val="none" w:sz="0" w:space="0" w:color="auto"/>
            <w:right w:val="none" w:sz="0" w:space="0" w:color="auto"/>
          </w:divBdr>
        </w:div>
        <w:div w:id="1333025753">
          <w:marLeft w:val="0"/>
          <w:marRight w:val="0"/>
          <w:marTop w:val="0"/>
          <w:marBottom w:val="0"/>
          <w:divBdr>
            <w:top w:val="none" w:sz="0" w:space="0" w:color="auto"/>
            <w:left w:val="none" w:sz="0" w:space="0" w:color="auto"/>
            <w:bottom w:val="none" w:sz="0" w:space="0" w:color="auto"/>
            <w:right w:val="none" w:sz="0" w:space="0" w:color="auto"/>
          </w:divBdr>
        </w:div>
        <w:div w:id="1793816762">
          <w:marLeft w:val="0"/>
          <w:marRight w:val="0"/>
          <w:marTop w:val="0"/>
          <w:marBottom w:val="0"/>
          <w:divBdr>
            <w:top w:val="none" w:sz="0" w:space="0" w:color="auto"/>
            <w:left w:val="none" w:sz="0" w:space="0" w:color="auto"/>
            <w:bottom w:val="none" w:sz="0" w:space="0" w:color="auto"/>
            <w:right w:val="none" w:sz="0" w:space="0" w:color="auto"/>
          </w:divBdr>
        </w:div>
        <w:div w:id="1948654282">
          <w:marLeft w:val="0"/>
          <w:marRight w:val="0"/>
          <w:marTop w:val="0"/>
          <w:marBottom w:val="0"/>
          <w:divBdr>
            <w:top w:val="none" w:sz="0" w:space="0" w:color="auto"/>
            <w:left w:val="none" w:sz="0" w:space="0" w:color="auto"/>
            <w:bottom w:val="none" w:sz="0" w:space="0" w:color="auto"/>
            <w:right w:val="none" w:sz="0" w:space="0" w:color="auto"/>
          </w:divBdr>
        </w:div>
        <w:div w:id="2054503378">
          <w:marLeft w:val="0"/>
          <w:marRight w:val="0"/>
          <w:marTop w:val="0"/>
          <w:marBottom w:val="0"/>
          <w:divBdr>
            <w:top w:val="none" w:sz="0" w:space="0" w:color="auto"/>
            <w:left w:val="none" w:sz="0" w:space="0" w:color="auto"/>
            <w:bottom w:val="none" w:sz="0" w:space="0" w:color="auto"/>
            <w:right w:val="none" w:sz="0" w:space="0" w:color="auto"/>
          </w:divBdr>
        </w:div>
      </w:divsChild>
    </w:div>
    <w:div w:id="2089186604">
      <w:bodyDiv w:val="1"/>
      <w:marLeft w:val="0"/>
      <w:marRight w:val="0"/>
      <w:marTop w:val="0"/>
      <w:marBottom w:val="0"/>
      <w:divBdr>
        <w:top w:val="none" w:sz="0" w:space="0" w:color="auto"/>
        <w:left w:val="none" w:sz="0" w:space="0" w:color="auto"/>
        <w:bottom w:val="none" w:sz="0" w:space="0" w:color="auto"/>
        <w:right w:val="none" w:sz="0" w:space="0" w:color="auto"/>
      </w:divBdr>
    </w:div>
    <w:div w:id="2116246523">
      <w:bodyDiv w:val="1"/>
      <w:marLeft w:val="0"/>
      <w:marRight w:val="0"/>
      <w:marTop w:val="0"/>
      <w:marBottom w:val="0"/>
      <w:divBdr>
        <w:top w:val="none" w:sz="0" w:space="0" w:color="auto"/>
        <w:left w:val="none" w:sz="0" w:space="0" w:color="auto"/>
        <w:bottom w:val="none" w:sz="0" w:space="0" w:color="auto"/>
        <w:right w:val="none" w:sz="0" w:space="0" w:color="auto"/>
      </w:divBdr>
    </w:div>
    <w:div w:id="213663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ktore@jralio.lt" TargetMode="External"/><Relationship Id="rId13" Type="http://schemas.openxmlformats.org/officeDocument/2006/relationships/hyperlink" Target="mailto:direktore@jralio.lt" TargetMode="External"/><Relationship Id="rId18" Type="http://schemas.openxmlformats.org/officeDocument/2006/relationships/hyperlink" Target="mailto:vytautas.kaminskas@jonava.lt" TargetMode="External"/><Relationship Id="rId3" Type="http://schemas.openxmlformats.org/officeDocument/2006/relationships/styles" Target="styles.xml"/><Relationship Id="rId21" Type="http://schemas.openxmlformats.org/officeDocument/2006/relationships/image" Target="http://www.evakuacija.puslapiai.lt/images/susirinkimo%20vieta.png" TargetMode="External"/><Relationship Id="rId7" Type="http://schemas.openxmlformats.org/officeDocument/2006/relationships/endnotes" Target="endnotes.xml"/><Relationship Id="rId12" Type="http://schemas.openxmlformats.org/officeDocument/2006/relationships/hyperlink" Target="https://www.facebook.com/uab.soterus" TargetMode="External"/><Relationship Id="rId17" Type="http://schemas.openxmlformats.org/officeDocument/2006/relationships/hyperlink" Target="mailto:ukiodal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iva.sirtautiene@jralio.l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terus.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sa.legiene@jralio.lt" TargetMode="External"/><Relationship Id="rId23" Type="http://schemas.openxmlformats.org/officeDocument/2006/relationships/header" Target="header1.xml"/><Relationship Id="rId10" Type="http://schemas.openxmlformats.org/officeDocument/2006/relationships/hyperlink" Target="mailto:edita@soterus.lt" TargetMode="External"/><Relationship Id="rId19" Type="http://schemas.openxmlformats.org/officeDocument/2006/relationships/hyperlink" Target="mailto:danguole.deikiene@jonava.lt" TargetMode="External"/><Relationship Id="rId4" Type="http://schemas.openxmlformats.org/officeDocument/2006/relationships/settings" Target="settings.xml"/><Relationship Id="rId9" Type="http://schemas.openxmlformats.org/officeDocument/2006/relationships/hyperlink" Target="mailto:daiva.sir@jralio.lt" TargetMode="External"/><Relationship Id="rId14" Type="http://schemas.openxmlformats.org/officeDocument/2006/relationships/hyperlink" Target="mailto:kristina.cepukene@jralio.lt"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ulius\Desktop\Sablon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2766-1625-4021-BAED-612D934B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Sablonas</Template>
  <TotalTime>4133</TotalTime>
  <Pages>31</Pages>
  <Words>9138</Words>
  <Characters>52092</Characters>
  <Application>Microsoft Office Word</Application>
  <DocSecurity>0</DocSecurity>
  <Lines>434</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CS</Company>
  <LinksUpToDate>false</LinksUpToDate>
  <CharactersWithSpaces>61108</CharactersWithSpaces>
  <SharedDoc>false</SharedDoc>
  <HLinks>
    <vt:vector size="96" baseType="variant">
      <vt:variant>
        <vt:i4>6553676</vt:i4>
      </vt:variant>
      <vt:variant>
        <vt:i4>24</vt:i4>
      </vt:variant>
      <vt:variant>
        <vt:i4>0</vt:i4>
      </vt:variant>
      <vt:variant>
        <vt:i4>5</vt:i4>
      </vt:variant>
      <vt:variant>
        <vt:lpwstr>mailto:info@radsiluma.lt</vt:lpwstr>
      </vt:variant>
      <vt:variant>
        <vt:lpwstr/>
      </vt:variant>
      <vt:variant>
        <vt:i4>3473412</vt:i4>
      </vt:variant>
      <vt:variant>
        <vt:i4>21</vt:i4>
      </vt:variant>
      <vt:variant>
        <vt:i4>0</vt:i4>
      </vt:variant>
      <vt:variant>
        <vt:i4>5</vt:i4>
      </vt:variant>
      <vt:variant>
        <vt:lpwstr>mailto:radviliskis.rpk.bd@policija.lt</vt:lpwstr>
      </vt:variant>
      <vt:variant>
        <vt:lpwstr/>
      </vt:variant>
      <vt:variant>
        <vt:i4>1572991</vt:i4>
      </vt:variant>
      <vt:variant>
        <vt:i4>18</vt:i4>
      </vt:variant>
      <vt:variant>
        <vt:i4>0</vt:i4>
      </vt:variant>
      <vt:variant>
        <vt:i4>5</vt:i4>
      </vt:variant>
      <vt:variant>
        <vt:lpwstr>mailto:jonas.monkus@radviliskis.lt</vt:lpwstr>
      </vt:variant>
      <vt:variant>
        <vt:lpwstr/>
      </vt:variant>
      <vt:variant>
        <vt:i4>7864331</vt:i4>
      </vt:variant>
      <vt:variant>
        <vt:i4>15</vt:i4>
      </vt:variant>
      <vt:variant>
        <vt:i4>0</vt:i4>
      </vt:variant>
      <vt:variant>
        <vt:i4>5</vt:i4>
      </vt:variant>
      <vt:variant>
        <vt:lpwstr>mailto:genovaite.juodeikiene@radviliskis.lt</vt:lpwstr>
      </vt:variant>
      <vt:variant>
        <vt:lpwstr/>
      </vt:variant>
      <vt:variant>
        <vt:i4>1769523</vt:i4>
      </vt:variant>
      <vt:variant>
        <vt:i4>12</vt:i4>
      </vt:variant>
      <vt:variant>
        <vt:i4>0</vt:i4>
      </vt:variant>
      <vt:variant>
        <vt:i4>5</vt:i4>
      </vt:variant>
      <vt:variant>
        <vt:lpwstr>http://www.radviliskis.lt/index2.php?option=com_content&amp;task=emailform&amp;id=140&amp;itemid=53</vt:lpwstr>
      </vt:variant>
      <vt:variant>
        <vt:lpwstr/>
      </vt:variant>
      <vt:variant>
        <vt:i4>5898360</vt:i4>
      </vt:variant>
      <vt:variant>
        <vt:i4>9</vt:i4>
      </vt:variant>
      <vt:variant>
        <vt:i4>0</vt:i4>
      </vt:variant>
      <vt:variant>
        <vt:i4>5</vt:i4>
      </vt:variant>
      <vt:variant>
        <vt:lpwstr>http://www.radviliskis.lt/index2.php?option=com_content&amp;task=view&amp;id=140&amp;pop=1&amp;page=0&amp;Itemid=53</vt:lpwstr>
      </vt:variant>
      <vt:variant>
        <vt:lpwstr/>
      </vt:variant>
      <vt:variant>
        <vt:i4>196729</vt:i4>
      </vt:variant>
      <vt:variant>
        <vt:i4>6</vt:i4>
      </vt:variant>
      <vt:variant>
        <vt:i4>0</vt:i4>
      </vt:variant>
      <vt:variant>
        <vt:i4>5</vt:i4>
      </vt:variant>
      <vt:variant>
        <vt:lpwstr>mailto:jolanta.margaitiene@radviliskis.lt</vt:lpwstr>
      </vt:variant>
      <vt:variant>
        <vt:lpwstr/>
      </vt:variant>
      <vt:variant>
        <vt:i4>7143503</vt:i4>
      </vt:variant>
      <vt:variant>
        <vt:i4>3</vt:i4>
      </vt:variant>
      <vt:variant>
        <vt:i4>0</vt:i4>
      </vt:variant>
      <vt:variant>
        <vt:i4>5</vt:i4>
      </vt:variant>
      <vt:variant>
        <vt:lpwstr>mailto:zzvaigzduteld@gmail.com</vt:lpwstr>
      </vt:variant>
      <vt:variant>
        <vt:lpwstr/>
      </vt:variant>
      <vt:variant>
        <vt:i4>7143503</vt:i4>
      </vt:variant>
      <vt:variant>
        <vt:i4>0</vt:i4>
      </vt:variant>
      <vt:variant>
        <vt:i4>0</vt:i4>
      </vt:variant>
      <vt:variant>
        <vt:i4>5</vt:i4>
      </vt:variant>
      <vt:variant>
        <vt:lpwstr>mailto:zzvaigzduteld@gmail.com</vt:lpwstr>
      </vt:variant>
      <vt:variant>
        <vt:lpwstr/>
      </vt:variant>
      <vt:variant>
        <vt:i4>3473412</vt:i4>
      </vt:variant>
      <vt:variant>
        <vt:i4>12</vt:i4>
      </vt:variant>
      <vt:variant>
        <vt:i4>0</vt:i4>
      </vt:variant>
      <vt:variant>
        <vt:i4>5</vt:i4>
      </vt:variant>
      <vt:variant>
        <vt:lpwstr>mailto:radviliskis.rpk.bd@policija.lt</vt:lpwstr>
      </vt:variant>
      <vt:variant>
        <vt:lpwstr/>
      </vt:variant>
      <vt:variant>
        <vt:i4>7143503</vt:i4>
      </vt:variant>
      <vt:variant>
        <vt:i4>9</vt:i4>
      </vt:variant>
      <vt:variant>
        <vt:i4>0</vt:i4>
      </vt:variant>
      <vt:variant>
        <vt:i4>5</vt:i4>
      </vt:variant>
      <vt:variant>
        <vt:lpwstr>mailto:zzvaigzduteld@gmail.com</vt:lpwstr>
      </vt:variant>
      <vt:variant>
        <vt:lpwstr/>
      </vt:variant>
      <vt:variant>
        <vt:i4>1572991</vt:i4>
      </vt:variant>
      <vt:variant>
        <vt:i4>6</vt:i4>
      </vt:variant>
      <vt:variant>
        <vt:i4>0</vt:i4>
      </vt:variant>
      <vt:variant>
        <vt:i4>5</vt:i4>
      </vt:variant>
      <vt:variant>
        <vt:lpwstr>mailto:jonas.monkus@radviliskis.lt</vt:lpwstr>
      </vt:variant>
      <vt:variant>
        <vt:lpwstr/>
      </vt:variant>
      <vt:variant>
        <vt:i4>852085</vt:i4>
      </vt:variant>
      <vt:variant>
        <vt:i4>3</vt:i4>
      </vt:variant>
      <vt:variant>
        <vt:i4>0</vt:i4>
      </vt:variant>
      <vt:variant>
        <vt:i4>5</vt:i4>
      </vt:variant>
      <vt:variant>
        <vt:lpwstr>mailto:siauliai.ovs@vpgt.lt</vt:lpwstr>
      </vt:variant>
      <vt:variant>
        <vt:lpwstr/>
      </vt:variant>
      <vt:variant>
        <vt:i4>8192013</vt:i4>
      </vt:variant>
      <vt:variant>
        <vt:i4>0</vt:i4>
      </vt:variant>
      <vt:variant>
        <vt:i4>0</vt:i4>
      </vt:variant>
      <vt:variant>
        <vt:i4>5</vt:i4>
      </vt:variant>
      <vt:variant>
        <vt:lpwstr>mailto:siauliai.stabas@vpgt.lt</vt:lpwstr>
      </vt:variant>
      <vt:variant>
        <vt:lpwstr/>
      </vt:variant>
      <vt:variant>
        <vt:i4>5898360</vt:i4>
      </vt:variant>
      <vt:variant>
        <vt:i4>173280</vt:i4>
      </vt:variant>
      <vt:variant>
        <vt:i4>1026</vt:i4>
      </vt:variant>
      <vt:variant>
        <vt:i4>4</vt:i4>
      </vt:variant>
      <vt:variant>
        <vt:lpwstr>http://www.radviliskis.lt/index2.php?option=com_content&amp;task=view&amp;id=140&amp;pop=1&amp;page=0&amp;Itemid=53</vt:lpwstr>
      </vt:variant>
      <vt:variant>
        <vt:lpwstr/>
      </vt:variant>
      <vt:variant>
        <vt:i4>1769523</vt:i4>
      </vt:variant>
      <vt:variant>
        <vt:i4>173558</vt:i4>
      </vt:variant>
      <vt:variant>
        <vt:i4>1027</vt:i4>
      </vt:variant>
      <vt:variant>
        <vt:i4>4</vt:i4>
      </vt:variant>
      <vt:variant>
        <vt:lpwstr>http://www.radviliskis.lt/index2.php?option=com_content&amp;task=emailform&amp;id=140&amp;itemid=53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Tester</cp:lastModifiedBy>
  <cp:revision>20</cp:revision>
  <cp:lastPrinted>2019-05-29T07:47:00Z</cp:lastPrinted>
  <dcterms:created xsi:type="dcterms:W3CDTF">2016-05-11T11:44:00Z</dcterms:created>
  <dcterms:modified xsi:type="dcterms:W3CDTF">2023-01-12T07:46:00Z</dcterms:modified>
</cp:coreProperties>
</file>