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B03C" w14:textId="77777777" w:rsidR="000854B0" w:rsidRPr="00101476" w:rsidRDefault="00102919" w:rsidP="005961B2">
      <w:pPr>
        <w:pStyle w:val="Antrat"/>
        <w:framePr w:w="0" w:hRule="auto" w:hSpace="0" w:wrap="auto" w:vAnchor="margin" w:hAnchor="text" w:xAlign="left" w:yAlign="inline"/>
        <w:ind w:left="851"/>
        <w:rPr>
          <w:sz w:val="24"/>
          <w:szCs w:val="24"/>
          <w:lang w:val="lt-LT"/>
        </w:rPr>
      </w:pPr>
      <w:r>
        <w:rPr>
          <w:rStyle w:val="Grietas"/>
          <w:b/>
          <w:sz w:val="24"/>
          <w:lang w:val="lt-LT"/>
        </w:rPr>
        <w:t>JONAVOS JERONIMO RALIO</w:t>
      </w:r>
      <w:r w:rsidR="00384EFC" w:rsidRPr="00101476">
        <w:rPr>
          <w:rStyle w:val="Grietas"/>
          <w:b/>
          <w:sz w:val="24"/>
          <w:lang w:val="lt-LT"/>
        </w:rPr>
        <w:t xml:space="preserve"> </w:t>
      </w:r>
      <w:r w:rsidR="000762D4">
        <w:rPr>
          <w:rStyle w:val="Grietas"/>
          <w:b/>
          <w:sz w:val="24"/>
          <w:lang w:val="lt-LT"/>
        </w:rPr>
        <w:t>GIM</w:t>
      </w:r>
      <w:r w:rsidR="00384EFC" w:rsidRPr="00101476">
        <w:rPr>
          <w:rStyle w:val="Grietas"/>
          <w:b/>
          <w:sz w:val="24"/>
          <w:lang w:val="lt-LT"/>
        </w:rPr>
        <w:t>NAZIJOS</w:t>
      </w:r>
      <w:r w:rsidR="005961B2" w:rsidRPr="00101476">
        <w:rPr>
          <w:sz w:val="24"/>
          <w:szCs w:val="28"/>
          <w:lang w:val="lt-LT"/>
        </w:rPr>
        <w:t xml:space="preserve"> </w:t>
      </w:r>
      <w:r w:rsidR="005461B6" w:rsidRPr="00101476">
        <w:rPr>
          <w:sz w:val="24"/>
          <w:szCs w:val="24"/>
          <w:lang w:val="lt-LT"/>
        </w:rPr>
        <w:t xml:space="preserve">CIVILINĖS SAUGO </w:t>
      </w:r>
      <w:r w:rsidR="00FE64AB" w:rsidRPr="00101476">
        <w:rPr>
          <w:sz w:val="24"/>
          <w:szCs w:val="24"/>
          <w:lang w:val="lt-LT"/>
        </w:rPr>
        <w:t>STALO PRATYBŲ „</w:t>
      </w:r>
      <w:r w:rsidR="000762D4">
        <w:rPr>
          <w:sz w:val="24"/>
          <w:szCs w:val="24"/>
          <w:lang w:val="lt-LT"/>
        </w:rPr>
        <w:t>GIM</w:t>
      </w:r>
      <w:r w:rsidR="00F1795D" w:rsidRPr="00101476">
        <w:rPr>
          <w:sz w:val="24"/>
          <w:szCs w:val="24"/>
          <w:lang w:val="lt-LT"/>
        </w:rPr>
        <w:t>NAZIJOS</w:t>
      </w:r>
      <w:r w:rsidR="008D023C" w:rsidRPr="00101476">
        <w:rPr>
          <w:sz w:val="24"/>
          <w:szCs w:val="24"/>
          <w:lang w:val="lt-LT"/>
        </w:rPr>
        <w:t xml:space="preserve"> </w:t>
      </w:r>
      <w:r w:rsidR="000762D4">
        <w:rPr>
          <w:sz w:val="24"/>
          <w:szCs w:val="24"/>
          <w:lang w:val="lt-LT"/>
        </w:rPr>
        <w:t xml:space="preserve"> </w:t>
      </w:r>
      <w:r w:rsidR="00384EFC" w:rsidRPr="00101476">
        <w:rPr>
          <w:sz w:val="24"/>
          <w:szCs w:val="24"/>
          <w:lang w:val="lt-LT"/>
        </w:rPr>
        <w:t xml:space="preserve"> </w:t>
      </w:r>
      <w:r w:rsidR="008D023C" w:rsidRPr="00101476">
        <w:rPr>
          <w:sz w:val="24"/>
          <w:szCs w:val="24"/>
          <w:lang w:val="lt-LT"/>
        </w:rPr>
        <w:t xml:space="preserve">DARBUOTOJŲ VEIKSMAI </w:t>
      </w:r>
      <w:r w:rsidR="000854B0" w:rsidRPr="00101476">
        <w:rPr>
          <w:sz w:val="24"/>
          <w:szCs w:val="24"/>
          <w:lang w:val="lt-LT"/>
        </w:rPr>
        <w:t>ĮVYKUS ĮVYKIUI, EKSTREMALIAJAM ĮVYKIUI (</w:t>
      </w:r>
      <w:r w:rsidR="00252699" w:rsidRPr="00101476">
        <w:rPr>
          <w:sz w:val="24"/>
          <w:szCs w:val="24"/>
          <w:lang w:val="lt-LT"/>
        </w:rPr>
        <w:t>GAISRUI</w:t>
      </w:r>
      <w:r w:rsidR="000854B0" w:rsidRPr="00101476">
        <w:rPr>
          <w:sz w:val="24"/>
          <w:szCs w:val="24"/>
          <w:lang w:val="lt-LT"/>
        </w:rPr>
        <w:t>)</w:t>
      </w:r>
      <w:r w:rsidR="00FE64AB" w:rsidRPr="00101476">
        <w:rPr>
          <w:sz w:val="24"/>
          <w:szCs w:val="24"/>
          <w:lang w:val="lt-LT"/>
        </w:rPr>
        <w:t>“</w:t>
      </w:r>
    </w:p>
    <w:p w14:paraId="4676A4A5" w14:textId="77777777" w:rsidR="00FE64AB" w:rsidRPr="00101476" w:rsidRDefault="00FE64AB" w:rsidP="005961B2">
      <w:pPr>
        <w:pStyle w:val="Antrat"/>
        <w:framePr w:w="0" w:hRule="auto" w:hSpace="0" w:wrap="auto" w:vAnchor="margin" w:hAnchor="text" w:xAlign="left" w:yAlign="inline"/>
        <w:ind w:left="851"/>
        <w:rPr>
          <w:sz w:val="24"/>
          <w:szCs w:val="24"/>
          <w:lang w:val="lt-LT"/>
        </w:rPr>
      </w:pPr>
      <w:r w:rsidRPr="00101476">
        <w:rPr>
          <w:sz w:val="24"/>
          <w:szCs w:val="24"/>
          <w:lang w:val="lt-LT"/>
        </w:rPr>
        <w:t>ORGANIZACINIAI NURODYMAI</w:t>
      </w:r>
    </w:p>
    <w:p w14:paraId="51A477EA" w14:textId="77777777" w:rsidR="008B6239" w:rsidRPr="00101476" w:rsidRDefault="008B6239" w:rsidP="00476BF9">
      <w:pPr>
        <w:spacing w:line="360" w:lineRule="auto"/>
        <w:ind w:firstLine="851"/>
      </w:pPr>
    </w:p>
    <w:p w14:paraId="2D992B18" w14:textId="77777777" w:rsidR="008B6239" w:rsidRPr="00101476" w:rsidRDefault="008B6239" w:rsidP="006F7715">
      <w:pPr>
        <w:spacing w:line="360" w:lineRule="auto"/>
        <w:ind w:firstLine="567"/>
        <w:rPr>
          <w:b/>
        </w:rPr>
      </w:pPr>
      <w:r w:rsidRPr="00101476">
        <w:rPr>
          <w:b/>
        </w:rPr>
        <w:t>Bendra pratybų situacija</w:t>
      </w:r>
      <w:r w:rsidR="00476BF9" w:rsidRPr="00101476">
        <w:rPr>
          <w:b/>
        </w:rPr>
        <w:t>.</w:t>
      </w:r>
    </w:p>
    <w:p w14:paraId="6816FE73" w14:textId="77777777" w:rsidR="002D3FD0" w:rsidRPr="00101476" w:rsidRDefault="002D3FD0" w:rsidP="006F7715">
      <w:pPr>
        <w:spacing w:line="360" w:lineRule="auto"/>
        <w:ind w:firstLine="567"/>
        <w:contextualSpacing/>
      </w:pPr>
      <w:r w:rsidRPr="00101476">
        <w:t>Vien</w:t>
      </w:r>
      <w:r w:rsidR="00C01908" w:rsidRPr="00101476">
        <w:t>oje</w:t>
      </w:r>
      <w:r w:rsidRPr="00101476">
        <w:t xml:space="preserve"> iš </w:t>
      </w:r>
      <w:r w:rsidR="000762D4">
        <w:t>Gim</w:t>
      </w:r>
      <w:r w:rsidR="00F1795D" w:rsidRPr="00101476">
        <w:t>nazijos</w:t>
      </w:r>
      <w:r w:rsidR="005961B2" w:rsidRPr="00101476">
        <w:t xml:space="preserve"> </w:t>
      </w:r>
      <w:r w:rsidR="005461B6" w:rsidRPr="00101476">
        <w:t>techninių patalpų pirmame aukšte</w:t>
      </w:r>
      <w:r w:rsidRPr="00101476">
        <w:t xml:space="preserve"> dėl nežinomos priežasties kyla gaisras. Pirmas pastebėjęs gaisrą darbuotojas bando užgesinti gaisrą, tačiau jam to padaryti nepavyksta, gaisras greitai plinta toliau. Gaisro signalizacija nesuveikia.</w:t>
      </w:r>
    </w:p>
    <w:p w14:paraId="552C6D99" w14:textId="77777777" w:rsidR="002D3FD0" w:rsidRPr="00101476" w:rsidRDefault="005461B6" w:rsidP="006F7715">
      <w:pPr>
        <w:spacing w:line="360" w:lineRule="auto"/>
        <w:ind w:firstLine="567"/>
        <w:contextualSpacing/>
      </w:pPr>
      <w:r w:rsidRPr="00101476">
        <w:t>Įvykis įvyko 9.30 val</w:t>
      </w:r>
      <w:r w:rsidR="002D3FD0" w:rsidRPr="00101476">
        <w:t>.</w:t>
      </w:r>
    </w:p>
    <w:p w14:paraId="24756F09" w14:textId="77777777" w:rsidR="003555C9" w:rsidRPr="00101476" w:rsidRDefault="003555C9" w:rsidP="006F7715">
      <w:pPr>
        <w:spacing w:line="360" w:lineRule="auto"/>
        <w:ind w:firstLine="567"/>
      </w:pPr>
      <w:r w:rsidRPr="00101476">
        <w:rPr>
          <w:b/>
          <w:bCs/>
        </w:rPr>
        <w:t>Pratybų tipas</w:t>
      </w:r>
      <w:r w:rsidR="007B5C7A" w:rsidRPr="00101476">
        <w:t>. Civilinės saugos stalo</w:t>
      </w:r>
      <w:r w:rsidRPr="00101476">
        <w:t xml:space="preserve"> pratybos.</w:t>
      </w:r>
    </w:p>
    <w:p w14:paraId="483167B0" w14:textId="77777777" w:rsidR="007B5C7A" w:rsidRPr="00101476" w:rsidRDefault="007B5C7A" w:rsidP="006F7715">
      <w:pPr>
        <w:spacing w:line="360" w:lineRule="auto"/>
        <w:ind w:firstLine="567"/>
      </w:pPr>
      <w:r w:rsidRPr="00101476">
        <w:rPr>
          <w:b/>
        </w:rPr>
        <w:t>Pratybų forma.</w:t>
      </w:r>
      <w:r w:rsidRPr="00101476">
        <w:t xml:space="preserve"> Diskusijos. </w:t>
      </w:r>
    </w:p>
    <w:p w14:paraId="2A63A65A" w14:textId="77777777" w:rsidR="00B14B7E" w:rsidRPr="00101476" w:rsidRDefault="003555C9" w:rsidP="006F7715">
      <w:pPr>
        <w:spacing w:line="360" w:lineRule="auto"/>
        <w:ind w:firstLine="567"/>
      </w:pPr>
      <w:r w:rsidRPr="00101476">
        <w:rPr>
          <w:b/>
        </w:rPr>
        <w:t xml:space="preserve">Pratybų vadovas. </w:t>
      </w:r>
      <w:r w:rsidR="000762D4">
        <w:rPr>
          <w:lang w:eastAsia="lt-LT"/>
        </w:rPr>
        <w:t>Gim</w:t>
      </w:r>
      <w:r w:rsidR="00F1795D" w:rsidRPr="00101476">
        <w:rPr>
          <w:lang w:eastAsia="lt-LT"/>
        </w:rPr>
        <w:t>nazijos</w:t>
      </w:r>
      <w:r w:rsidR="00673F7A" w:rsidRPr="00101476">
        <w:rPr>
          <w:lang w:eastAsia="lt-LT"/>
        </w:rPr>
        <w:t xml:space="preserve"> direktorius</w:t>
      </w:r>
      <w:r w:rsidR="00BE5BD1" w:rsidRPr="00101476">
        <w:t>.</w:t>
      </w:r>
    </w:p>
    <w:p w14:paraId="4BF19540" w14:textId="77777777" w:rsidR="003555C9" w:rsidRPr="00101476" w:rsidRDefault="003555C9" w:rsidP="006F7715">
      <w:pPr>
        <w:spacing w:line="360" w:lineRule="auto"/>
        <w:ind w:firstLine="567"/>
      </w:pPr>
      <w:r w:rsidRPr="00101476">
        <w:rPr>
          <w:b/>
          <w:bCs/>
        </w:rPr>
        <w:t>Pratybų tikslas</w:t>
      </w:r>
      <w:r w:rsidRPr="00101476">
        <w:t xml:space="preserve">. </w:t>
      </w:r>
      <w:r w:rsidR="00094348" w:rsidRPr="00101476">
        <w:t>R</w:t>
      </w:r>
      <w:r w:rsidRPr="00101476">
        <w:t xml:space="preserve">engti </w:t>
      </w:r>
      <w:r w:rsidR="000762D4">
        <w:rPr>
          <w:bCs/>
        </w:rPr>
        <w:t>Gim</w:t>
      </w:r>
      <w:r w:rsidR="00F1795D" w:rsidRPr="00101476">
        <w:rPr>
          <w:bCs/>
        </w:rPr>
        <w:t>nazijos</w:t>
      </w:r>
      <w:r w:rsidR="000762D4">
        <w:t xml:space="preserve"> </w:t>
      </w:r>
      <w:r w:rsidR="00094348" w:rsidRPr="00101476">
        <w:t>darbuotojus</w:t>
      </w:r>
      <w:r w:rsidR="00AE48D4" w:rsidRPr="00101476">
        <w:t xml:space="preserve"> </w:t>
      </w:r>
      <w:r w:rsidR="00CE5949" w:rsidRPr="00101476">
        <w:t>veiksmams</w:t>
      </w:r>
      <w:r w:rsidRPr="00101476">
        <w:t xml:space="preserve"> gresiant ar susidarius ekstremaliajai situacijai</w:t>
      </w:r>
      <w:r w:rsidR="00C33D6D" w:rsidRPr="00101476">
        <w:t xml:space="preserve"> (kilus gaisrui)</w:t>
      </w:r>
      <w:r w:rsidRPr="00101476">
        <w:t>.</w:t>
      </w:r>
      <w:r w:rsidR="00C33D6D" w:rsidRPr="00101476">
        <w:t xml:space="preserve"> Patikrinti Veiksmų, kilus gaisrui ir Ekstremaliųjų situacijų valdymo planų veiksmingumą. </w:t>
      </w:r>
    </w:p>
    <w:p w14:paraId="0DF787D4" w14:textId="77777777" w:rsidR="00B14B7E" w:rsidRPr="00101476" w:rsidRDefault="0053661E" w:rsidP="006F7715">
      <w:pPr>
        <w:spacing w:line="360" w:lineRule="auto"/>
        <w:ind w:firstLine="567"/>
      </w:pPr>
      <w:r w:rsidRPr="00101476">
        <w:rPr>
          <w:b/>
        </w:rPr>
        <w:t xml:space="preserve">Pratybų dalyviai: </w:t>
      </w:r>
      <w:r w:rsidR="000762D4">
        <w:rPr>
          <w:lang w:eastAsia="lt-LT"/>
        </w:rPr>
        <w:t>Gim</w:t>
      </w:r>
      <w:r w:rsidR="00F1795D" w:rsidRPr="00101476">
        <w:rPr>
          <w:lang w:eastAsia="lt-LT"/>
        </w:rPr>
        <w:t>nazijos</w:t>
      </w:r>
      <w:r w:rsidR="00AE48D4" w:rsidRPr="00101476">
        <w:rPr>
          <w:lang w:eastAsia="lt-LT"/>
        </w:rPr>
        <w:t xml:space="preserve"> </w:t>
      </w:r>
      <w:r w:rsidR="00673F7A" w:rsidRPr="00101476">
        <w:rPr>
          <w:lang w:eastAsia="lt-LT"/>
        </w:rPr>
        <w:t>pedagoginis ir administracijos personalas</w:t>
      </w:r>
      <w:r w:rsidR="00B14B7E" w:rsidRPr="00101476">
        <w:t>;</w:t>
      </w:r>
    </w:p>
    <w:p w14:paraId="6C227FBE" w14:textId="77777777" w:rsidR="00CE5949" w:rsidRPr="00101476" w:rsidRDefault="00CE5949" w:rsidP="006F7715">
      <w:pPr>
        <w:spacing w:line="360" w:lineRule="auto"/>
        <w:ind w:firstLine="567"/>
        <w:rPr>
          <w:b/>
        </w:rPr>
      </w:pPr>
      <w:r w:rsidRPr="00101476">
        <w:rPr>
          <w:b/>
        </w:rPr>
        <w:t>Organizuojamų pratybų tikslui pasiekti keliami uždaviniai:</w:t>
      </w:r>
    </w:p>
    <w:p w14:paraId="028B90EA" w14:textId="137280B4" w:rsidR="00186478" w:rsidRPr="00101476" w:rsidRDefault="00664787" w:rsidP="006F7715">
      <w:pPr>
        <w:numPr>
          <w:ilvl w:val="0"/>
          <w:numId w:val="11"/>
        </w:numPr>
        <w:spacing w:line="360" w:lineRule="auto"/>
        <w:ind w:left="0" w:firstLine="567"/>
      </w:pPr>
      <w:r w:rsidRPr="00101476">
        <w:t xml:space="preserve">Aptarti darbuotojo, pastebėjusio </w:t>
      </w:r>
      <w:r w:rsidR="003360D6" w:rsidRPr="00101476">
        <w:t>įvykį, ekstremalųjį įvykį (gaisrą) veiksmus</w:t>
      </w:r>
      <w:r w:rsidR="004559C4">
        <w:t>.</w:t>
      </w:r>
    </w:p>
    <w:p w14:paraId="3F432245" w14:textId="2A076C81" w:rsidR="003360D6" w:rsidRPr="00101476" w:rsidRDefault="003360D6" w:rsidP="006F7715">
      <w:pPr>
        <w:numPr>
          <w:ilvl w:val="0"/>
          <w:numId w:val="11"/>
        </w:numPr>
        <w:spacing w:line="360" w:lineRule="auto"/>
        <w:ind w:left="0" w:firstLine="567"/>
      </w:pPr>
      <w:r w:rsidRPr="00101476">
        <w:t xml:space="preserve">Aptarti </w:t>
      </w:r>
      <w:r w:rsidR="000762D4">
        <w:t>Gim</w:t>
      </w:r>
      <w:r w:rsidR="00F1795D" w:rsidRPr="00101476">
        <w:t>nazijos</w:t>
      </w:r>
      <w:r w:rsidR="00384EFC" w:rsidRPr="00101476">
        <w:t xml:space="preserve"> </w:t>
      </w:r>
      <w:r w:rsidRPr="00101476">
        <w:t>va</w:t>
      </w:r>
      <w:r w:rsidR="009607F8" w:rsidRPr="00101476">
        <w:t>dovaujančių darbuotojų veiksmus</w:t>
      </w:r>
      <w:r w:rsidR="00AE48D4" w:rsidRPr="00101476">
        <w:t xml:space="preserve"> </w:t>
      </w:r>
      <w:r w:rsidR="005461B6" w:rsidRPr="00101476">
        <w:t xml:space="preserve">ir priimamus sprendimus </w:t>
      </w:r>
      <w:r w:rsidRPr="00101476">
        <w:t>gavus informaciją apie įvykį</w:t>
      </w:r>
      <w:r w:rsidR="004559C4">
        <w:t>.</w:t>
      </w:r>
    </w:p>
    <w:p w14:paraId="0D8692EE" w14:textId="465FA50F" w:rsidR="00C33D6D" w:rsidRPr="00101476" w:rsidRDefault="003360D6" w:rsidP="006F7715">
      <w:pPr>
        <w:numPr>
          <w:ilvl w:val="0"/>
          <w:numId w:val="11"/>
        </w:numPr>
        <w:spacing w:line="360" w:lineRule="auto"/>
        <w:ind w:left="0" w:firstLine="567"/>
      </w:pPr>
      <w:r w:rsidRPr="00101476">
        <w:t xml:space="preserve">Patikrinti </w:t>
      </w:r>
      <w:r w:rsidR="000854B0" w:rsidRPr="00101476">
        <w:t xml:space="preserve">darbuotojų </w:t>
      </w:r>
      <w:r w:rsidR="00700B35" w:rsidRPr="00101476">
        <w:t>p</w:t>
      </w:r>
      <w:r w:rsidR="00C33D6D" w:rsidRPr="00101476">
        <w:t>erspė</w:t>
      </w:r>
      <w:r w:rsidR="00700B35" w:rsidRPr="00101476">
        <w:t>jimo apie gręsiantį pavojų ir</w:t>
      </w:r>
      <w:r w:rsidR="00AE48D4" w:rsidRPr="00101476">
        <w:t xml:space="preserve"> </w:t>
      </w:r>
      <w:r w:rsidR="00700B35" w:rsidRPr="00101476">
        <w:t>nurodymų perdavimo galimybes (</w:t>
      </w:r>
      <w:r w:rsidR="00CC01FB" w:rsidRPr="00101476">
        <w:t>Perspėjimo ir informavimo schema)</w:t>
      </w:r>
      <w:r w:rsidR="004559C4">
        <w:t>.</w:t>
      </w:r>
    </w:p>
    <w:p w14:paraId="7EBF611D" w14:textId="29192931" w:rsidR="00C33D6D" w:rsidRPr="00101476" w:rsidRDefault="00CC01FB" w:rsidP="006F7715">
      <w:pPr>
        <w:numPr>
          <w:ilvl w:val="0"/>
          <w:numId w:val="11"/>
        </w:numPr>
        <w:spacing w:line="360" w:lineRule="auto"/>
        <w:ind w:left="0" w:firstLine="567"/>
      </w:pPr>
      <w:r w:rsidRPr="00101476">
        <w:t xml:space="preserve">Aptarti </w:t>
      </w:r>
      <w:r w:rsidR="000762D4">
        <w:t>Gim</w:t>
      </w:r>
      <w:r w:rsidR="00F1795D" w:rsidRPr="00101476">
        <w:t>nazijos</w:t>
      </w:r>
      <w:r w:rsidRPr="00101476">
        <w:t xml:space="preserve"> darbuotojų ir auklėtinių </w:t>
      </w:r>
      <w:r w:rsidR="00C27576" w:rsidRPr="00101476">
        <w:t xml:space="preserve">evakavimo </w:t>
      </w:r>
      <w:r w:rsidR="00C33D6D" w:rsidRPr="00101476">
        <w:t>iš pastatų į susibūrimo vietą</w:t>
      </w:r>
      <w:r w:rsidR="00AE48D4" w:rsidRPr="00101476">
        <w:t xml:space="preserve"> </w:t>
      </w:r>
      <w:r w:rsidR="00C27576" w:rsidRPr="00101476">
        <w:t xml:space="preserve">(kitą </w:t>
      </w:r>
      <w:r w:rsidR="002D1352" w:rsidRPr="00101476">
        <w:t xml:space="preserve">laikino prieglobsčio </w:t>
      </w:r>
      <w:r w:rsidR="00C27576" w:rsidRPr="00101476">
        <w:t xml:space="preserve">vietą) </w:t>
      </w:r>
      <w:r w:rsidRPr="00101476">
        <w:t>procedūras</w:t>
      </w:r>
      <w:r w:rsidR="00437312" w:rsidRPr="00101476">
        <w:t>, kaip bus vykdoma evakuotų</w:t>
      </w:r>
      <w:r w:rsidR="002D1352" w:rsidRPr="00101476">
        <w:t>jų</w:t>
      </w:r>
      <w:r w:rsidR="00437312" w:rsidRPr="00101476">
        <w:t xml:space="preserve"> apskaita, tėvelių ar globėjų informavimas</w:t>
      </w:r>
      <w:r w:rsidR="004559C4">
        <w:t>.</w:t>
      </w:r>
    </w:p>
    <w:p w14:paraId="0EFD9FA2" w14:textId="77777777" w:rsidR="00C33D6D" w:rsidRPr="00101476" w:rsidRDefault="00C33D6D" w:rsidP="006F7715">
      <w:pPr>
        <w:numPr>
          <w:ilvl w:val="0"/>
          <w:numId w:val="11"/>
        </w:numPr>
        <w:spacing w:line="360" w:lineRule="auto"/>
        <w:ind w:left="0" w:firstLine="567"/>
      </w:pPr>
      <w:r w:rsidRPr="00101476">
        <w:t>Patikslinti</w:t>
      </w:r>
      <w:r w:rsidR="00AE48D4" w:rsidRPr="00101476">
        <w:t xml:space="preserve"> </w:t>
      </w:r>
      <w:r w:rsidRPr="00101476">
        <w:t xml:space="preserve">keitimosi informacija apie įvykį su </w:t>
      </w:r>
      <w:r w:rsidR="00C27576" w:rsidRPr="00101476">
        <w:t xml:space="preserve">Gelbėjimo darbų vadovu, </w:t>
      </w:r>
      <w:r w:rsidRPr="00101476">
        <w:t>savivaldybės administracija, Bendruoju pagalbos centru ir kitomis suinteresuotomis institucijomis tvarką.</w:t>
      </w:r>
    </w:p>
    <w:p w14:paraId="32E1B456" w14:textId="77777777" w:rsidR="00094348" w:rsidRPr="00101476" w:rsidRDefault="00C51B37" w:rsidP="006F7715">
      <w:pPr>
        <w:spacing w:line="360" w:lineRule="auto"/>
        <w:ind w:firstLine="567"/>
        <w:rPr>
          <w:b/>
          <w:sz w:val="28"/>
        </w:rPr>
      </w:pPr>
      <w:r w:rsidRPr="00101476">
        <w:rPr>
          <w:b/>
        </w:rPr>
        <w:t>U</w:t>
      </w:r>
      <w:r w:rsidR="00094348" w:rsidRPr="00101476">
        <w:rPr>
          <w:b/>
        </w:rPr>
        <w:t>žduotys pratybų dalyviams</w:t>
      </w:r>
      <w:r w:rsidR="000D0168" w:rsidRPr="00101476">
        <w:rPr>
          <w:b/>
        </w:rPr>
        <w:t xml:space="preserve"> ir pratybų rengimo grupės nariams</w:t>
      </w:r>
      <w:r w:rsidR="00094348" w:rsidRPr="00101476">
        <w:rPr>
          <w:b/>
        </w:rPr>
        <w:t xml:space="preserve"> iki pratybų ir jų metu</w:t>
      </w:r>
      <w:r w:rsidRPr="00101476">
        <w:rPr>
          <w:b/>
        </w:rPr>
        <w:t>:</w:t>
      </w:r>
    </w:p>
    <w:p w14:paraId="17D020B6" w14:textId="5B9A135C" w:rsidR="00C51B37" w:rsidRPr="00101476" w:rsidRDefault="00C51B37" w:rsidP="006F7715">
      <w:pPr>
        <w:numPr>
          <w:ilvl w:val="0"/>
          <w:numId w:val="12"/>
        </w:numPr>
        <w:spacing w:line="360" w:lineRule="auto"/>
        <w:ind w:left="0" w:firstLine="567"/>
      </w:pPr>
      <w:r w:rsidRPr="00101476">
        <w:t xml:space="preserve">Parengti patalpas ir </w:t>
      </w:r>
      <w:r w:rsidR="003555C9" w:rsidRPr="00101476">
        <w:t xml:space="preserve">darbo vietas </w:t>
      </w:r>
      <w:r w:rsidR="00333B5F" w:rsidRPr="00101476">
        <w:t>pratybų dalyviams (</w:t>
      </w:r>
      <w:r w:rsidR="00E72F44" w:rsidRPr="00101476">
        <w:rPr>
          <w:lang w:eastAsia="lt-LT"/>
        </w:rPr>
        <w:t>Pratybų</w:t>
      </w:r>
      <w:r w:rsidR="00AE48D4" w:rsidRPr="00101476">
        <w:rPr>
          <w:lang w:eastAsia="lt-LT"/>
        </w:rPr>
        <w:t xml:space="preserve"> </w:t>
      </w:r>
      <w:r w:rsidR="00E63D7B" w:rsidRPr="00101476">
        <w:rPr>
          <w:lang w:eastAsia="lt-LT"/>
        </w:rPr>
        <w:t>vadovas</w:t>
      </w:r>
      <w:r w:rsidRPr="00101476">
        <w:t>)</w:t>
      </w:r>
      <w:r w:rsidR="004559C4">
        <w:t>.</w:t>
      </w:r>
    </w:p>
    <w:p w14:paraId="268394F3" w14:textId="40AB4160" w:rsidR="00407107" w:rsidRPr="00101476" w:rsidRDefault="00407107" w:rsidP="006F7715">
      <w:pPr>
        <w:numPr>
          <w:ilvl w:val="0"/>
          <w:numId w:val="12"/>
        </w:numPr>
        <w:spacing w:line="360" w:lineRule="auto"/>
        <w:ind w:left="0" w:firstLine="567"/>
      </w:pPr>
      <w:r w:rsidRPr="00101476">
        <w:t>Pa</w:t>
      </w:r>
      <w:r w:rsidR="00D567AA" w:rsidRPr="00101476">
        <w:t>r</w:t>
      </w:r>
      <w:r w:rsidRPr="00101476">
        <w:t>engti diskusijoms klausim</w:t>
      </w:r>
      <w:r w:rsidR="00D567AA" w:rsidRPr="00101476">
        <w:t>ą</w:t>
      </w:r>
      <w:r w:rsidRPr="00101476">
        <w:t xml:space="preserve"> apie </w:t>
      </w:r>
      <w:r w:rsidR="000762D4">
        <w:t>Gim</w:t>
      </w:r>
      <w:r w:rsidR="00F1795D" w:rsidRPr="00101476">
        <w:t>nazijos</w:t>
      </w:r>
      <w:r w:rsidR="00AE48D4" w:rsidRPr="00101476">
        <w:t xml:space="preserve"> </w:t>
      </w:r>
      <w:r w:rsidR="00D567AA" w:rsidRPr="00101476">
        <w:t>darbuotojo, pastebėjusio įvykį, ekstremalųjį įvykį (gaisrą) veiksmus</w:t>
      </w:r>
      <w:r w:rsidRPr="00101476">
        <w:t xml:space="preserve"> (rengia – </w:t>
      </w:r>
      <w:r w:rsidR="00D567AA" w:rsidRPr="00101476">
        <w:t>visi pratybų dalyviai</w:t>
      </w:r>
      <w:r w:rsidRPr="00101476">
        <w:t>)</w:t>
      </w:r>
      <w:r w:rsidR="004559C4">
        <w:t>.</w:t>
      </w:r>
    </w:p>
    <w:p w14:paraId="20F5F5E9" w14:textId="322621A3" w:rsidR="00D567AA" w:rsidRPr="00101476" w:rsidRDefault="00D567AA" w:rsidP="006F7715">
      <w:pPr>
        <w:numPr>
          <w:ilvl w:val="0"/>
          <w:numId w:val="12"/>
        </w:numPr>
        <w:spacing w:line="360" w:lineRule="auto"/>
        <w:ind w:left="0" w:firstLine="567"/>
      </w:pPr>
      <w:r w:rsidRPr="00101476">
        <w:t xml:space="preserve">Parengti diskusijoms klausimą apie </w:t>
      </w:r>
      <w:r w:rsidR="000762D4">
        <w:t>Gim</w:t>
      </w:r>
      <w:r w:rsidR="00F1795D" w:rsidRPr="00101476">
        <w:t>nazijos</w:t>
      </w:r>
      <w:r w:rsidRPr="00101476">
        <w:t xml:space="preserve"> </w:t>
      </w:r>
      <w:r w:rsidR="000762D4">
        <w:t xml:space="preserve"> </w:t>
      </w:r>
      <w:r w:rsidR="00A70D51" w:rsidRPr="00101476">
        <w:t xml:space="preserve"> </w:t>
      </w:r>
      <w:r w:rsidRPr="00101476">
        <w:t xml:space="preserve">vadovaujančių darbuotojų veiksmus, </w:t>
      </w:r>
      <w:r w:rsidR="00437312" w:rsidRPr="00101476">
        <w:t>ir priimamus sprendimus</w:t>
      </w:r>
      <w:r w:rsidRPr="00101476">
        <w:t xml:space="preserve"> gavus informaciją apie įvykį (rengia – </w:t>
      </w:r>
      <w:r w:rsidR="000762D4">
        <w:t>direktoriaus pavaduotojai ugdymui</w:t>
      </w:r>
      <w:r w:rsidRPr="00101476">
        <w:t>)</w:t>
      </w:r>
      <w:r w:rsidR="004559C4">
        <w:t>.</w:t>
      </w:r>
    </w:p>
    <w:p w14:paraId="16E7B800" w14:textId="6E764032" w:rsidR="00C86FD4" w:rsidRPr="00101476" w:rsidRDefault="00C86FD4" w:rsidP="006F7715">
      <w:pPr>
        <w:numPr>
          <w:ilvl w:val="0"/>
          <w:numId w:val="12"/>
        </w:numPr>
        <w:spacing w:line="360" w:lineRule="auto"/>
        <w:ind w:left="0" w:firstLine="567"/>
      </w:pPr>
      <w:r w:rsidRPr="00101476">
        <w:lastRenderedPageBreak/>
        <w:t xml:space="preserve">Parengti ir pateikti diskusijoms klausimą kaip bus perspėjami darbuotojai ir </w:t>
      </w:r>
      <w:r w:rsidR="00292EDB" w:rsidRPr="00101476">
        <w:t>lankytojai</w:t>
      </w:r>
      <w:r w:rsidRPr="00101476">
        <w:t xml:space="preserve"> apie susidariusią situaciją ir kas bus rekomenduojama darbuotojams (rengia – </w:t>
      </w:r>
      <w:r w:rsidR="005742B6">
        <w:t>d</w:t>
      </w:r>
      <w:r w:rsidR="005742B6" w:rsidRPr="00707FC5">
        <w:t>irektoriaus pavaduotoja ugdymui, atsakinga už civilinę saugą</w:t>
      </w:r>
      <w:r w:rsidRPr="00101476">
        <w:t>)</w:t>
      </w:r>
      <w:r w:rsidR="004559C4">
        <w:t>.</w:t>
      </w:r>
    </w:p>
    <w:p w14:paraId="528A8EFF" w14:textId="4447AEAC" w:rsidR="000C3A0E" w:rsidRPr="00101476" w:rsidRDefault="000C3A0E" w:rsidP="006F7715">
      <w:pPr>
        <w:numPr>
          <w:ilvl w:val="0"/>
          <w:numId w:val="12"/>
        </w:numPr>
        <w:spacing w:line="360" w:lineRule="auto"/>
        <w:ind w:left="0" w:firstLine="567"/>
      </w:pPr>
      <w:r w:rsidRPr="00101476">
        <w:t xml:space="preserve">Parengti ir pateikti diskusijoms klausimą kaip bus vykdomas </w:t>
      </w:r>
      <w:r w:rsidR="000762D4">
        <w:t>Gim</w:t>
      </w:r>
      <w:r w:rsidR="00F1795D" w:rsidRPr="00101476">
        <w:t>nazijos</w:t>
      </w:r>
      <w:r w:rsidRPr="00101476">
        <w:t xml:space="preserve"> darbuotojų ir auklėtinių evakavimas iš pastatų į susibūrimo vietą (kitą vietą)</w:t>
      </w:r>
      <w:r w:rsidR="00437312" w:rsidRPr="00101476">
        <w:t>, kaip bus vykdoma evakuotų apskaita, tėvelių ar globėjų informavimas</w:t>
      </w:r>
      <w:r w:rsidR="00C326BF" w:rsidRPr="00101476">
        <w:t xml:space="preserve"> (rengia – direktoriaus pavaduotoja</w:t>
      </w:r>
      <w:r w:rsidR="004A34F5">
        <w:t>i</w:t>
      </w:r>
      <w:r w:rsidR="007748D5" w:rsidRPr="00101476">
        <w:t xml:space="preserve"> ugdymui</w:t>
      </w:r>
      <w:r w:rsidR="00C326BF" w:rsidRPr="00101476">
        <w:t>)</w:t>
      </w:r>
      <w:r w:rsidR="004559C4">
        <w:t>.</w:t>
      </w:r>
    </w:p>
    <w:p w14:paraId="289CB2EA" w14:textId="0C8DEC1D" w:rsidR="000E5C2A" w:rsidRPr="00101476" w:rsidRDefault="000E5C2A" w:rsidP="006F7715">
      <w:pPr>
        <w:numPr>
          <w:ilvl w:val="0"/>
          <w:numId w:val="12"/>
        </w:numPr>
        <w:spacing w:line="360" w:lineRule="auto"/>
        <w:ind w:left="0" w:firstLine="567"/>
      </w:pPr>
      <w:r w:rsidRPr="00101476">
        <w:t xml:space="preserve">Parengti ir pateikti diskusijoms klausimą kaip bus </w:t>
      </w:r>
      <w:r w:rsidR="00407107" w:rsidRPr="00101476">
        <w:t xml:space="preserve">keičiamasi </w:t>
      </w:r>
      <w:r w:rsidRPr="00101476">
        <w:t xml:space="preserve">informacija </w:t>
      </w:r>
      <w:r w:rsidR="00E0426A" w:rsidRPr="00101476">
        <w:t xml:space="preserve">su </w:t>
      </w:r>
      <w:r w:rsidR="00437312" w:rsidRPr="00101476">
        <w:t xml:space="preserve">Gelbėjimo darbų vadovu, </w:t>
      </w:r>
      <w:r w:rsidR="00C326BF" w:rsidRPr="00101476">
        <w:t xml:space="preserve">Bendruoju pagalbos centru, </w:t>
      </w:r>
      <w:r w:rsidR="00437312" w:rsidRPr="00101476">
        <w:t>savivaldybės administracija,</w:t>
      </w:r>
      <w:r w:rsidR="00C326BF" w:rsidRPr="00101476">
        <w:t xml:space="preserve"> komunalinėmis tarnyboms </w:t>
      </w:r>
      <w:r w:rsidR="0040509B" w:rsidRPr="00101476">
        <w:t xml:space="preserve">apie </w:t>
      </w:r>
      <w:r w:rsidR="0079486E" w:rsidRPr="00101476">
        <w:t>įvykusį įvykį</w:t>
      </w:r>
      <w:r w:rsidR="00C326BF" w:rsidRPr="00101476">
        <w:t xml:space="preserve"> </w:t>
      </w:r>
      <w:r w:rsidR="000762D4">
        <w:t>Gim</w:t>
      </w:r>
      <w:r w:rsidR="00F1795D" w:rsidRPr="00101476">
        <w:t>nazijoje</w:t>
      </w:r>
      <w:r w:rsidR="0079486E" w:rsidRPr="00101476">
        <w:t>,</w:t>
      </w:r>
      <w:r w:rsidR="00AE48D4" w:rsidRPr="00101476">
        <w:t xml:space="preserve"> </w:t>
      </w:r>
      <w:r w:rsidR="00E0426A" w:rsidRPr="00101476">
        <w:t xml:space="preserve">planuojamus </w:t>
      </w:r>
      <w:r w:rsidR="00407107" w:rsidRPr="00101476">
        <w:t>vykd</w:t>
      </w:r>
      <w:r w:rsidR="00E0426A" w:rsidRPr="00101476">
        <w:t>yti darbus ir galimas problemas</w:t>
      </w:r>
      <w:r w:rsidRPr="00101476">
        <w:t xml:space="preserve"> (rengia – </w:t>
      </w:r>
      <w:r w:rsidR="004A34F5">
        <w:t>direktoriaus pavaduotojas ūki</w:t>
      </w:r>
      <w:r w:rsidR="005742B6">
        <w:t>ui</w:t>
      </w:r>
      <w:r w:rsidRPr="00101476">
        <w:t>).</w:t>
      </w:r>
    </w:p>
    <w:p w14:paraId="1E889287" w14:textId="12A3471B" w:rsidR="003555C9" w:rsidRPr="00101476" w:rsidRDefault="003555C9" w:rsidP="006F7715">
      <w:pPr>
        <w:spacing w:line="360" w:lineRule="auto"/>
        <w:ind w:firstLine="567"/>
      </w:pPr>
      <w:r w:rsidRPr="00101476">
        <w:rPr>
          <w:b/>
          <w:bCs/>
        </w:rPr>
        <w:t>Pratybų laikas</w:t>
      </w:r>
      <w:r w:rsidRPr="00101476">
        <w:t>. 20</w:t>
      </w:r>
      <w:r w:rsidR="003E54AA">
        <w:t xml:space="preserve">22 </w:t>
      </w:r>
      <w:r w:rsidRPr="00101476">
        <w:t>m</w:t>
      </w:r>
      <w:r w:rsidR="00437767" w:rsidRPr="00101476">
        <w:t xml:space="preserve">. </w:t>
      </w:r>
      <w:r w:rsidR="003E54AA">
        <w:t xml:space="preserve">kovo 2 </w:t>
      </w:r>
      <w:r w:rsidR="009B05BC" w:rsidRPr="00101476">
        <w:t xml:space="preserve">d. </w:t>
      </w:r>
      <w:r w:rsidR="00437767" w:rsidRPr="00101476">
        <w:t>10.00–1</w:t>
      </w:r>
      <w:r w:rsidR="004A34F5">
        <w:t>1</w:t>
      </w:r>
      <w:r w:rsidR="00437767" w:rsidRPr="00101476">
        <w:t>.</w:t>
      </w:r>
      <w:r w:rsidR="004A34F5">
        <w:t>3</w:t>
      </w:r>
      <w:r w:rsidR="00437767" w:rsidRPr="00101476">
        <w:t>0</w:t>
      </w:r>
      <w:r w:rsidRPr="00101476">
        <w:t xml:space="preserve"> val. </w:t>
      </w:r>
    </w:p>
    <w:p w14:paraId="7869FE83" w14:textId="77777777" w:rsidR="003555C9" w:rsidRPr="00101476" w:rsidRDefault="003555C9" w:rsidP="006F7715">
      <w:pPr>
        <w:spacing w:line="360" w:lineRule="auto"/>
        <w:ind w:firstLine="567"/>
      </w:pPr>
      <w:r w:rsidRPr="00101476">
        <w:rPr>
          <w:b/>
          <w:bCs/>
        </w:rPr>
        <w:t>Pratybų rengimo vieta</w:t>
      </w:r>
      <w:r w:rsidRPr="00101476">
        <w:t xml:space="preserve">. </w:t>
      </w:r>
      <w:r w:rsidR="00726CC3" w:rsidRPr="00101476">
        <w:t>Aktų salė</w:t>
      </w:r>
      <w:r w:rsidR="0079486E" w:rsidRPr="00101476">
        <w:t>.</w:t>
      </w:r>
    </w:p>
    <w:p w14:paraId="1555CDA5" w14:textId="77777777" w:rsidR="003555C9" w:rsidRPr="00101476" w:rsidRDefault="003555C9" w:rsidP="006F7715">
      <w:pPr>
        <w:spacing w:line="360" w:lineRule="auto"/>
        <w:ind w:firstLine="567"/>
      </w:pPr>
      <w:r w:rsidRPr="00101476">
        <w:rPr>
          <w:b/>
        </w:rPr>
        <w:t xml:space="preserve">Kiti pratybų organizavimo klausimai, kuriuos turi žinoti pratybų dalyviai. </w:t>
      </w:r>
      <w:r w:rsidR="00F44372" w:rsidRPr="00101476">
        <w:t xml:space="preserve">Stalo pratybų dalyviai, kuriems nenumatytos užduotys privalo pasirengti diskutuoti klausimais, kaip jie vykdytų savo tiesiogines funkcijas, numatytas pareigybių instrukcijose esant ekstremalioms situacijoms bei vykdytų užduotis, numatytas </w:t>
      </w:r>
      <w:r w:rsidR="000762D4">
        <w:t>Gim</w:t>
      </w:r>
      <w:r w:rsidR="00F1795D" w:rsidRPr="00101476">
        <w:t>nazijos</w:t>
      </w:r>
      <w:r w:rsidR="00F44372" w:rsidRPr="00101476">
        <w:t xml:space="preserve"> Ekstremaliųjų situacijų valdymo plane.</w:t>
      </w:r>
    </w:p>
    <w:p w14:paraId="17BEF5B5" w14:textId="77777777" w:rsidR="0023212E" w:rsidRPr="00101476" w:rsidRDefault="0023212E" w:rsidP="006F7715">
      <w:pPr>
        <w:spacing w:line="360" w:lineRule="auto"/>
        <w:ind w:firstLine="567"/>
      </w:pPr>
      <w:r w:rsidRPr="00101476">
        <w:rPr>
          <w:b/>
        </w:rPr>
        <w:t xml:space="preserve">Pratybų vertinimas. </w:t>
      </w:r>
      <w:r w:rsidRPr="00101476">
        <w:t xml:space="preserve">Po pratybų, pratybų </w:t>
      </w:r>
      <w:r w:rsidR="00424FE0" w:rsidRPr="00101476">
        <w:t>vertintoja</w:t>
      </w:r>
      <w:r w:rsidR="00891A8A" w:rsidRPr="00101476">
        <w:t>s</w:t>
      </w:r>
      <w:r w:rsidR="00B86CD5" w:rsidRPr="00101476">
        <w:t xml:space="preserve"> ir pratybų dalyviai</w:t>
      </w:r>
      <w:r w:rsidRPr="00101476">
        <w:t xml:space="preserve"> užpildo pratybų vertinimo anket</w:t>
      </w:r>
      <w:r w:rsidR="00B86CD5" w:rsidRPr="00101476">
        <w:t>as</w:t>
      </w:r>
      <w:r w:rsidRPr="00101476">
        <w:t xml:space="preserve"> ir pateikia pratybų vadovui</w:t>
      </w:r>
      <w:r w:rsidR="005D56A1" w:rsidRPr="00101476">
        <w:t>.</w:t>
      </w:r>
    </w:p>
    <w:p w14:paraId="13E4CE2A" w14:textId="77777777" w:rsidR="003555C9" w:rsidRPr="00101476" w:rsidRDefault="003555C9" w:rsidP="006F7715">
      <w:pPr>
        <w:spacing w:line="360" w:lineRule="auto"/>
        <w:ind w:firstLine="567"/>
      </w:pPr>
      <w:r w:rsidRPr="00101476">
        <w:rPr>
          <w:b/>
        </w:rPr>
        <w:t xml:space="preserve">Saugumo priemonės. </w:t>
      </w:r>
      <w:r w:rsidRPr="00101476">
        <w:t>Papildomi reikalavimai</w:t>
      </w:r>
      <w:r w:rsidR="0079486E" w:rsidRPr="00101476">
        <w:t xml:space="preserve"> </w:t>
      </w:r>
      <w:r w:rsidRPr="00101476">
        <w:t>saugumo priemonėms pratybų metu nenumatomi.</w:t>
      </w:r>
    </w:p>
    <w:p w14:paraId="4BC5D795" w14:textId="77777777" w:rsidR="003555C9" w:rsidRPr="00101476" w:rsidRDefault="003555C9" w:rsidP="00867E4B"/>
    <w:p w14:paraId="680C288C" w14:textId="77777777" w:rsidR="00DC5F4C" w:rsidRDefault="00891A8A" w:rsidP="00F205DC">
      <w:pPr>
        <w:jc w:val="center"/>
      </w:pPr>
      <w:r w:rsidRPr="00101476">
        <w:t>P</w:t>
      </w:r>
      <w:r w:rsidR="006828A0" w:rsidRPr="00101476">
        <w:t>ratybų vadov</w:t>
      </w:r>
      <w:r w:rsidR="00407107" w:rsidRPr="00101476">
        <w:t>as</w:t>
      </w:r>
      <w:r w:rsidR="003A3B5F" w:rsidRPr="00101476">
        <w:tab/>
      </w:r>
      <w:r w:rsidR="003A3B5F" w:rsidRPr="00101476">
        <w:tab/>
      </w:r>
      <w:r w:rsidR="003A3B5F" w:rsidRPr="00101476">
        <w:tab/>
      </w:r>
      <w:r w:rsidR="003A3B5F" w:rsidRPr="00101476">
        <w:tab/>
      </w:r>
      <w:r w:rsidR="003A3B5F" w:rsidRPr="00101476">
        <w:tab/>
      </w:r>
      <w:r w:rsidR="000D0168" w:rsidRPr="00101476">
        <w:tab/>
      </w:r>
      <w:r w:rsidR="000D0168" w:rsidRPr="00101476">
        <w:tab/>
      </w:r>
      <w:r w:rsidR="00C77C78" w:rsidRPr="00101476">
        <w:tab/>
      </w:r>
      <w:r w:rsidR="00F205DC" w:rsidRPr="00101476">
        <w:tab/>
      </w:r>
      <w:r w:rsidR="00F205DC" w:rsidRPr="00101476">
        <w:tab/>
      </w:r>
      <w:r w:rsidR="00F205DC" w:rsidRPr="00101476">
        <w:tab/>
      </w:r>
      <w:r w:rsidR="00C77C78" w:rsidRPr="00101476">
        <w:tab/>
      </w:r>
      <w:r w:rsidR="00C77C78" w:rsidRPr="00101476">
        <w:tab/>
      </w:r>
      <w:r w:rsidR="00C77C78" w:rsidRPr="00101476">
        <w:tab/>
      </w:r>
      <w:r w:rsidR="00C77C78" w:rsidRPr="00101476">
        <w:tab/>
      </w:r>
      <w:r w:rsidR="0051782E" w:rsidRPr="00101476">
        <w:tab/>
      </w:r>
      <w:r w:rsidR="0051782E" w:rsidRPr="00101476">
        <w:tab/>
      </w:r>
      <w:r w:rsidR="0051782E" w:rsidRPr="00101476">
        <w:tab/>
      </w:r>
      <w:r w:rsidR="0051782E" w:rsidRPr="00101476">
        <w:tab/>
      </w:r>
      <w:r w:rsidR="0051782E" w:rsidRPr="00101476">
        <w:tab/>
      </w:r>
      <w:r w:rsidR="0051782E" w:rsidRPr="00101476">
        <w:tab/>
      </w:r>
      <w:r w:rsidR="0051782E" w:rsidRPr="00101476">
        <w:tab/>
      </w:r>
      <w:r w:rsidR="00C77C78" w:rsidRPr="00101476">
        <w:tab/>
      </w:r>
      <w:r w:rsidR="00C77C78" w:rsidRPr="00101476">
        <w:tab/>
      </w:r>
      <w:r w:rsidR="00C77C78" w:rsidRPr="00101476">
        <w:tab/>
      </w:r>
      <w:r w:rsidR="00C77C78" w:rsidRPr="00101476">
        <w:tab/>
      </w:r>
      <w:r w:rsidR="00C77C78" w:rsidRPr="00101476">
        <w:tab/>
      </w:r>
      <w:r w:rsidR="00C77C78" w:rsidRPr="00101476">
        <w:tab/>
      </w:r>
    </w:p>
    <w:p w14:paraId="00EE5A54" w14:textId="77777777" w:rsidR="00DC5F4C" w:rsidRDefault="00DC5F4C">
      <w:pPr>
        <w:jc w:val="left"/>
      </w:pPr>
      <w:r>
        <w:br w:type="page"/>
      </w:r>
    </w:p>
    <w:p w14:paraId="06B99823" w14:textId="77777777" w:rsidR="00DC5F4C" w:rsidRDefault="00DC5F4C" w:rsidP="00F205DC">
      <w:pPr>
        <w:jc w:val="center"/>
        <w:sectPr w:rsidR="00DC5F4C" w:rsidSect="00B371E2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42C52746" w14:textId="539B1B7A" w:rsidR="00AC49D4" w:rsidRPr="00101476" w:rsidRDefault="00102919" w:rsidP="00F205DC">
      <w:pPr>
        <w:jc w:val="center"/>
      </w:pPr>
      <w:r>
        <w:rPr>
          <w:rStyle w:val="Grietas"/>
          <w:b w:val="0"/>
        </w:rPr>
        <w:lastRenderedPageBreak/>
        <w:t>JONAVOS JERONIMO RALIO</w:t>
      </w:r>
      <w:r w:rsidR="003F3B87" w:rsidRPr="00101476">
        <w:rPr>
          <w:rStyle w:val="Grietas"/>
          <w:b w:val="0"/>
        </w:rPr>
        <w:t xml:space="preserve"> </w:t>
      </w:r>
      <w:r w:rsidR="000762D4">
        <w:rPr>
          <w:rStyle w:val="Grietas"/>
          <w:b w:val="0"/>
        </w:rPr>
        <w:t>GIM</w:t>
      </w:r>
      <w:r w:rsidR="00F1795D" w:rsidRPr="00101476">
        <w:rPr>
          <w:rStyle w:val="Grietas"/>
          <w:b w:val="0"/>
        </w:rPr>
        <w:t>NAZIJOS</w:t>
      </w:r>
      <w:r w:rsidR="0079486E" w:rsidRPr="00101476">
        <w:rPr>
          <w:rStyle w:val="Grietas"/>
          <w:b w:val="0"/>
        </w:rPr>
        <w:t xml:space="preserve"> </w:t>
      </w:r>
      <w:r w:rsidR="008B3ECC" w:rsidRPr="00101476">
        <w:t>CIVILINĖS SAUGOS STALO PRATYBŲ</w:t>
      </w:r>
    </w:p>
    <w:p w14:paraId="20808DF6" w14:textId="77777777" w:rsidR="00AC49D4" w:rsidRPr="00101476" w:rsidRDefault="008B3ECC" w:rsidP="00F1282E">
      <w:pPr>
        <w:jc w:val="center"/>
      </w:pPr>
      <w:r w:rsidRPr="00101476">
        <w:t>„</w:t>
      </w:r>
      <w:r w:rsidR="000762D4">
        <w:t>GIM</w:t>
      </w:r>
      <w:r w:rsidR="00F1795D" w:rsidRPr="00101476">
        <w:t>NAZIJOS</w:t>
      </w:r>
      <w:r w:rsidRPr="00101476">
        <w:t xml:space="preserve"> </w:t>
      </w:r>
      <w:r w:rsidR="000762D4">
        <w:t xml:space="preserve"> </w:t>
      </w:r>
      <w:r w:rsidR="003F3B87" w:rsidRPr="00101476">
        <w:t xml:space="preserve"> </w:t>
      </w:r>
      <w:r w:rsidRPr="00101476">
        <w:t>DARBUOTOJŲ VEIKSMAI ĮVYKUS ĮVYKIUI, EKSTREMALIAJAM ĮVYKIUI (GAISRUI)“</w:t>
      </w:r>
    </w:p>
    <w:p w14:paraId="7ED2CE8F" w14:textId="77777777" w:rsidR="00F1282E" w:rsidRPr="00101476" w:rsidRDefault="00F1282E" w:rsidP="00F1282E">
      <w:pPr>
        <w:jc w:val="center"/>
        <w:rPr>
          <w:b/>
        </w:rPr>
      </w:pPr>
    </w:p>
    <w:p w14:paraId="784B4CFD" w14:textId="77777777" w:rsidR="00AC49D4" w:rsidRPr="00101476" w:rsidRDefault="00AC49D4" w:rsidP="00F1282E">
      <w:pPr>
        <w:jc w:val="center"/>
        <w:rPr>
          <w:b/>
        </w:rPr>
      </w:pPr>
      <w:r w:rsidRPr="00101476">
        <w:rPr>
          <w:b/>
        </w:rPr>
        <w:t>VERTINIMO ANKETA</w:t>
      </w:r>
      <w:r w:rsidR="005164CE" w:rsidRPr="00101476">
        <w:rPr>
          <w:b/>
        </w:rPr>
        <w:t xml:space="preserve"> (pildo pratybų vertintojas)</w:t>
      </w:r>
    </w:p>
    <w:p w14:paraId="7BD58EA7" w14:textId="77777777" w:rsidR="00AC49D4" w:rsidRPr="00101476" w:rsidRDefault="00AC49D4" w:rsidP="00867E4B"/>
    <w:p w14:paraId="4ACE898A" w14:textId="77777777" w:rsidR="00601226" w:rsidRPr="00101476" w:rsidRDefault="00000000" w:rsidP="00052CAD">
      <w:pPr>
        <w:spacing w:line="360" w:lineRule="auto"/>
        <w:jc w:val="center"/>
      </w:pPr>
      <w:r>
        <w:rPr>
          <w:noProof/>
          <w:lang w:eastAsia="lt-LT"/>
        </w:rPr>
        <w:pict w14:anchorId="122065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99.95pt;margin-top:18.8pt;width:299pt;height:0;z-index:251689472" o:connectortype="straight"/>
        </w:pict>
      </w:r>
      <w:r w:rsidR="00052CAD" w:rsidRPr="00707FC5">
        <w:t>Direktoriaus pavaduotoja ugdymui, atsakinga už civilinę saugą</w:t>
      </w:r>
    </w:p>
    <w:p w14:paraId="707F4A1F" w14:textId="77777777" w:rsidR="00AC49D4" w:rsidRPr="00101476" w:rsidRDefault="00AC49D4" w:rsidP="00601226">
      <w:pPr>
        <w:jc w:val="center"/>
        <w:rPr>
          <w:sz w:val="20"/>
        </w:rPr>
      </w:pPr>
      <w:r w:rsidRPr="00101476">
        <w:rPr>
          <w:sz w:val="20"/>
        </w:rPr>
        <w:t xml:space="preserve">(pratybų </w:t>
      </w:r>
      <w:r w:rsidR="00DB0BEE" w:rsidRPr="00101476">
        <w:rPr>
          <w:sz w:val="20"/>
        </w:rPr>
        <w:t>vertintojo</w:t>
      </w:r>
      <w:r w:rsidR="0079486E" w:rsidRPr="00101476">
        <w:rPr>
          <w:sz w:val="20"/>
        </w:rPr>
        <w:t xml:space="preserve"> </w:t>
      </w:r>
      <w:r w:rsidR="00867E4B" w:rsidRPr="00101476">
        <w:rPr>
          <w:sz w:val="20"/>
        </w:rPr>
        <w:t>pareigos, vardas, pavardė</w:t>
      </w:r>
      <w:r w:rsidRPr="00101476">
        <w:rPr>
          <w:sz w:val="20"/>
        </w:rPr>
        <w:t>)</w:t>
      </w:r>
    </w:p>
    <w:p w14:paraId="5E4B830B" w14:textId="77777777" w:rsidR="00AC49D4" w:rsidRPr="00101476" w:rsidRDefault="00AC49D4" w:rsidP="00867E4B"/>
    <w:p w14:paraId="11EF1989" w14:textId="77777777" w:rsidR="00AC49D4" w:rsidRPr="00101476" w:rsidRDefault="00AC49D4" w:rsidP="00867E4B"/>
    <w:p w14:paraId="27FA5CF7" w14:textId="77777777" w:rsidR="00681908" w:rsidRPr="00101476" w:rsidRDefault="008E7DE7" w:rsidP="00670F1D">
      <w:pPr>
        <w:spacing w:line="360" w:lineRule="auto"/>
        <w:ind w:firstLine="567"/>
      </w:pPr>
      <w:r w:rsidRPr="00101476">
        <w:rPr>
          <w:b/>
        </w:rPr>
        <w:t>D</w:t>
      </w:r>
      <w:r w:rsidR="00AC49D4" w:rsidRPr="00101476">
        <w:rPr>
          <w:b/>
        </w:rPr>
        <w:t>alyvi</w:t>
      </w:r>
      <w:r w:rsidR="008D242C" w:rsidRPr="00101476">
        <w:rPr>
          <w:b/>
        </w:rPr>
        <w:t>ų</w:t>
      </w:r>
      <w:r w:rsidR="0079486E" w:rsidRPr="00101476">
        <w:rPr>
          <w:b/>
        </w:rPr>
        <w:t xml:space="preserve"> </w:t>
      </w:r>
      <w:r w:rsidR="00867E4B" w:rsidRPr="00101476">
        <w:rPr>
          <w:b/>
        </w:rPr>
        <w:t>funkcij</w:t>
      </w:r>
      <w:r w:rsidR="00681908" w:rsidRPr="00101476">
        <w:rPr>
          <w:b/>
        </w:rPr>
        <w:t>o</w:t>
      </w:r>
      <w:r w:rsidR="00867E4B" w:rsidRPr="00101476">
        <w:rPr>
          <w:b/>
        </w:rPr>
        <w:t xml:space="preserve">s, reaguojant į pratybų </w:t>
      </w:r>
      <w:r w:rsidR="00AC49D4" w:rsidRPr="00101476">
        <w:rPr>
          <w:b/>
        </w:rPr>
        <w:t>situaciją</w:t>
      </w:r>
      <w:r w:rsidR="00AC49D4" w:rsidRPr="00101476">
        <w:t>:</w:t>
      </w:r>
      <w:r w:rsidR="0079486E" w:rsidRPr="00101476">
        <w:t xml:space="preserve"> </w:t>
      </w:r>
      <w:r w:rsidRPr="00101476">
        <w:tab/>
      </w:r>
      <w:r w:rsidR="00E02646" w:rsidRPr="00101476">
        <w:t>Žinoti kaip v</w:t>
      </w:r>
      <w:r w:rsidRPr="00101476">
        <w:t>eikti</w:t>
      </w:r>
      <w:r w:rsidR="00437767" w:rsidRPr="00101476">
        <w:t xml:space="preserve"> pamačius</w:t>
      </w:r>
      <w:r w:rsidR="0079486E" w:rsidRPr="00101476">
        <w:t xml:space="preserve"> </w:t>
      </w:r>
      <w:r w:rsidR="00437767" w:rsidRPr="00101476">
        <w:t>įvykį, ekstremalųjį įvykį</w:t>
      </w:r>
      <w:r w:rsidR="00681908" w:rsidRPr="00101476">
        <w:t xml:space="preserve"> (gaisro židinį, pavojingą radinį ir t.t.)</w:t>
      </w:r>
      <w:r w:rsidRPr="00101476">
        <w:t xml:space="preserve">. </w:t>
      </w:r>
      <w:r w:rsidR="00E02646" w:rsidRPr="00101476">
        <w:t>Mokėti o</w:t>
      </w:r>
      <w:r w:rsidR="00646D71" w:rsidRPr="00101476">
        <w:t>rganizuoti ir</w:t>
      </w:r>
      <w:r w:rsidR="00DB0BEE" w:rsidRPr="00101476">
        <w:t xml:space="preserve"> vykdyti</w:t>
      </w:r>
      <w:r w:rsidR="00B770A9" w:rsidRPr="00101476">
        <w:t xml:space="preserve"> darbuotojų, lankytojų ir </w:t>
      </w:r>
      <w:r w:rsidR="00B67371" w:rsidRPr="00101476">
        <w:t>auklėtinių</w:t>
      </w:r>
      <w:r w:rsidR="0079486E" w:rsidRPr="00101476">
        <w:t xml:space="preserve"> </w:t>
      </w:r>
      <w:r w:rsidR="00DB0BEE" w:rsidRPr="00101476">
        <w:t>perspėjimą ir informavimą</w:t>
      </w:r>
      <w:r w:rsidR="00437767" w:rsidRPr="00101476">
        <w:t>. Žinoti kaip elgti</w:t>
      </w:r>
      <w:r w:rsidR="00681908" w:rsidRPr="00101476">
        <w:t>s</w:t>
      </w:r>
      <w:r w:rsidR="00437767" w:rsidRPr="00101476">
        <w:t xml:space="preserve"> gavus nurodymą evakuotis</w:t>
      </w:r>
      <w:r w:rsidR="00681908" w:rsidRPr="00101476">
        <w:t xml:space="preserve"> ar evakuoti auklėtinius ir lankytojus </w:t>
      </w:r>
      <w:r w:rsidR="00437767" w:rsidRPr="00101476">
        <w:t>iš pastato</w:t>
      </w:r>
      <w:r w:rsidR="00681908" w:rsidRPr="00101476">
        <w:t>. Žinoti kaip elgtis atvykus į susitelkimo</w:t>
      </w:r>
      <w:r w:rsidR="002D1352" w:rsidRPr="00101476">
        <w:t xml:space="preserve"> ar kita laikino prieglobsčio vietą</w:t>
      </w:r>
      <w:r w:rsidR="0040509B" w:rsidRPr="00101476">
        <w:t>. Žinoti, kaip yra keičiamasi informacija apie įvykį su Gelbėjimo darbų vadovu, savivaldybės administracija, Bendruoju pagalbos centru ir kitomis suinteresuotomis institucijomis.</w:t>
      </w:r>
    </w:p>
    <w:p w14:paraId="4ACD2514" w14:textId="77777777" w:rsidR="00AC49D4" w:rsidRPr="00101476" w:rsidRDefault="008E7DE7" w:rsidP="00670F1D">
      <w:pPr>
        <w:spacing w:line="360" w:lineRule="auto"/>
        <w:ind w:firstLine="567"/>
      </w:pPr>
      <w:r w:rsidRPr="00101476">
        <w:rPr>
          <w:b/>
        </w:rPr>
        <w:t>I</w:t>
      </w:r>
      <w:r w:rsidR="00AC49D4" w:rsidRPr="00101476">
        <w:rPr>
          <w:b/>
        </w:rPr>
        <w:t>škil</w:t>
      </w:r>
      <w:r w:rsidRPr="00101476">
        <w:rPr>
          <w:b/>
        </w:rPr>
        <w:t>usios</w:t>
      </w:r>
      <w:r w:rsidR="00AC49D4" w:rsidRPr="00101476">
        <w:rPr>
          <w:b/>
        </w:rPr>
        <w:t xml:space="preserve"> problem</w:t>
      </w:r>
      <w:r w:rsidRPr="00101476">
        <w:rPr>
          <w:b/>
        </w:rPr>
        <w:t>os</w:t>
      </w:r>
      <w:r w:rsidR="0079486E" w:rsidRPr="00101476">
        <w:rPr>
          <w:b/>
        </w:rPr>
        <w:t xml:space="preserve"> </w:t>
      </w:r>
      <w:r w:rsidRPr="00101476">
        <w:rPr>
          <w:b/>
        </w:rPr>
        <w:t>vykdant numatytas funkcijas:</w:t>
      </w:r>
      <w:r w:rsidR="0079486E" w:rsidRPr="00101476">
        <w:rPr>
          <w:b/>
        </w:rPr>
        <w:t xml:space="preserve"> </w:t>
      </w:r>
      <w:r w:rsidR="00F64CC7" w:rsidRPr="00101476">
        <w:t>Pratybų dalyviams t</w:t>
      </w:r>
      <w:r w:rsidR="00EA5829" w:rsidRPr="00101476">
        <w:t>rūko žinių, kaip elgtis pastebėjus įvykį, ekstremalųjį įvykį (gaisrą), kaip bendrauti su Bendrojo pagalbos centro operatoriumi. Žinoti kaip elgtis gavus nurodymą evakuoti auklėtinius iš pastato</w:t>
      </w:r>
      <w:r w:rsidR="004C12A8" w:rsidRPr="00101476">
        <w:t xml:space="preserve">. </w:t>
      </w:r>
      <w:r w:rsidR="00646D71" w:rsidRPr="00101476">
        <w:t>Trūko informacijos apie tai su kokiais civilinės saugos sistem</w:t>
      </w:r>
      <w:r w:rsidR="004C12A8" w:rsidRPr="00101476">
        <w:t xml:space="preserve">os subjektais reikia bendrauti įvykus ekstremaliajam įvykiui </w:t>
      </w:r>
      <w:r w:rsidR="000762D4">
        <w:t>Gim</w:t>
      </w:r>
      <w:r w:rsidR="00F1795D" w:rsidRPr="00101476">
        <w:t>nazijoje</w:t>
      </w:r>
      <w:r w:rsidR="004C12A8" w:rsidRPr="00101476">
        <w:rPr>
          <w:i/>
        </w:rPr>
        <w:t>.</w:t>
      </w:r>
    </w:p>
    <w:p w14:paraId="3B1456B1" w14:textId="77777777" w:rsidR="00AC49D4" w:rsidRPr="00101476" w:rsidRDefault="008E7DE7" w:rsidP="00670F1D">
      <w:pPr>
        <w:spacing w:line="360" w:lineRule="auto"/>
        <w:ind w:firstLine="567"/>
      </w:pPr>
      <w:r w:rsidRPr="00101476">
        <w:rPr>
          <w:b/>
        </w:rPr>
        <w:t>I</w:t>
      </w:r>
      <w:r w:rsidR="00867E4B" w:rsidRPr="00101476">
        <w:rPr>
          <w:b/>
        </w:rPr>
        <w:t>škilusių problemų priežastys</w:t>
      </w:r>
      <w:r w:rsidRPr="00101476">
        <w:rPr>
          <w:b/>
        </w:rPr>
        <w:t>:</w:t>
      </w:r>
      <w:r w:rsidR="0079486E" w:rsidRPr="00101476">
        <w:t xml:space="preserve"> </w:t>
      </w:r>
      <w:r w:rsidR="004C12A8" w:rsidRPr="00101476">
        <w:t xml:space="preserve">Vykusių </w:t>
      </w:r>
      <w:r w:rsidR="0079486E" w:rsidRPr="00101476">
        <w:t>c</w:t>
      </w:r>
      <w:r w:rsidR="004C12A8" w:rsidRPr="00101476">
        <w:t xml:space="preserve">ivilinės saugos mokymų ir pratybų metu šiems klausimams buvo skiriama per mažai laiko.  </w:t>
      </w:r>
    </w:p>
    <w:p w14:paraId="164EA9C2" w14:textId="77777777" w:rsidR="00AC49D4" w:rsidRPr="00101476" w:rsidRDefault="008E7DE7" w:rsidP="00670F1D">
      <w:pPr>
        <w:ind w:firstLine="567"/>
        <w:rPr>
          <w:b/>
        </w:rPr>
      </w:pPr>
      <w:r w:rsidRPr="00101476">
        <w:rPr>
          <w:b/>
        </w:rPr>
        <w:t>P</w:t>
      </w:r>
      <w:r w:rsidR="00F1282E" w:rsidRPr="00101476">
        <w:rPr>
          <w:b/>
        </w:rPr>
        <w:t>ratybų dalyvių</w:t>
      </w:r>
      <w:r w:rsidR="00AC49D4" w:rsidRPr="00101476">
        <w:rPr>
          <w:b/>
        </w:rPr>
        <w:t xml:space="preserve"> darb</w:t>
      </w:r>
      <w:r w:rsidRPr="00101476">
        <w:rPr>
          <w:b/>
        </w:rPr>
        <w:t>o</w:t>
      </w:r>
      <w:r w:rsidR="0079486E" w:rsidRPr="00101476">
        <w:rPr>
          <w:b/>
        </w:rPr>
        <w:t xml:space="preserve"> </w:t>
      </w:r>
      <w:r w:rsidRPr="00101476">
        <w:rPr>
          <w:b/>
        </w:rPr>
        <w:t>vertinimas</w:t>
      </w:r>
      <w:r w:rsidR="00867E4B" w:rsidRPr="00101476">
        <w:rPr>
          <w:b/>
        </w:rPr>
        <w:t xml:space="preserve"> balais (1–10 balų)</w:t>
      </w:r>
      <w:r w:rsidRPr="00101476">
        <w:rPr>
          <w:b/>
        </w:rPr>
        <w:t xml:space="preserve">:- </w:t>
      </w:r>
      <w:r w:rsidR="00F73B3D" w:rsidRPr="00101476">
        <w:rPr>
          <w:b/>
        </w:rPr>
        <w:t>7</w:t>
      </w:r>
    </w:p>
    <w:p w14:paraId="62D328B4" w14:textId="77777777" w:rsidR="000E6561" w:rsidRPr="00101476" w:rsidRDefault="000E6561" w:rsidP="00670F1D">
      <w:pPr>
        <w:ind w:firstLine="567"/>
        <w:rPr>
          <w:b/>
        </w:rPr>
      </w:pPr>
      <w:r w:rsidRPr="00101476">
        <w:rPr>
          <w:b/>
        </w:rPr>
        <w:t>Pratybų organizavimo vertinimas balais (1–10 balų): - 8</w:t>
      </w:r>
    </w:p>
    <w:p w14:paraId="59CD6831" w14:textId="77777777" w:rsidR="00AC49D4" w:rsidRPr="00101476" w:rsidRDefault="00AC49D4" w:rsidP="00670F1D">
      <w:pPr>
        <w:ind w:firstLine="567"/>
      </w:pPr>
    </w:p>
    <w:p w14:paraId="382301BC" w14:textId="77777777" w:rsidR="00DC2C66" w:rsidRPr="00101476" w:rsidRDefault="00AC49D4" w:rsidP="00670F1D">
      <w:pPr>
        <w:spacing w:line="360" w:lineRule="auto"/>
        <w:ind w:firstLine="567"/>
        <w:rPr>
          <w:b/>
        </w:rPr>
      </w:pPr>
      <w:r w:rsidRPr="00101476">
        <w:rPr>
          <w:b/>
        </w:rPr>
        <w:t>Pasiūlymai, kaip gerinti</w:t>
      </w:r>
      <w:r w:rsidR="0079486E" w:rsidRPr="00101476">
        <w:rPr>
          <w:b/>
        </w:rPr>
        <w:t xml:space="preserve"> </w:t>
      </w:r>
      <w:r w:rsidR="000762D4">
        <w:rPr>
          <w:b/>
        </w:rPr>
        <w:t>Gim</w:t>
      </w:r>
      <w:r w:rsidR="00F1795D" w:rsidRPr="00101476">
        <w:rPr>
          <w:b/>
        </w:rPr>
        <w:t>nazijos</w:t>
      </w:r>
      <w:r w:rsidR="00F1282E" w:rsidRPr="00101476">
        <w:rPr>
          <w:b/>
        </w:rPr>
        <w:t xml:space="preserve"> pasirengimą ekstremalioms situacijoms</w:t>
      </w:r>
      <w:r w:rsidR="00DC2C66" w:rsidRPr="00101476">
        <w:rPr>
          <w:b/>
        </w:rPr>
        <w:t>:</w:t>
      </w:r>
    </w:p>
    <w:p w14:paraId="32064C49" w14:textId="77777777" w:rsidR="00F73B3D" w:rsidRPr="00101476" w:rsidRDefault="008D242C" w:rsidP="00670F1D">
      <w:pPr>
        <w:spacing w:line="360" w:lineRule="auto"/>
        <w:ind w:firstLine="567"/>
      </w:pPr>
      <w:r w:rsidRPr="00101476">
        <w:t xml:space="preserve">Siūlau organizuojant </w:t>
      </w:r>
      <w:r w:rsidR="000762D4">
        <w:t>Gim</w:t>
      </w:r>
      <w:r w:rsidR="00F1795D" w:rsidRPr="00101476">
        <w:t>nazijos</w:t>
      </w:r>
      <w:r w:rsidRPr="00101476">
        <w:t xml:space="preserve"> darbuotojų civilinės saugos mokymą papildomai į mokymo programą įtraukti tem</w:t>
      </w:r>
      <w:r w:rsidR="00F73B3D" w:rsidRPr="00101476">
        <w:t>as</w:t>
      </w:r>
      <w:r w:rsidR="00F64CC7" w:rsidRPr="00101476">
        <w:t xml:space="preserve"> kaip elgtis pastebėjus ekstremalųjį įvykį, gavus nurodymą evakuoti auklėtinius, </w:t>
      </w:r>
      <w:r w:rsidRPr="00101476">
        <w:t xml:space="preserve"> apie informacijos valdymą </w:t>
      </w:r>
      <w:r w:rsidR="00F64CC7" w:rsidRPr="00101476">
        <w:t xml:space="preserve">įvykių, </w:t>
      </w:r>
      <w:r w:rsidRPr="00101476">
        <w:t>ekstr</w:t>
      </w:r>
      <w:r w:rsidR="00F73B3D" w:rsidRPr="00101476">
        <w:t>emalių</w:t>
      </w:r>
      <w:r w:rsidR="00F64CC7" w:rsidRPr="00101476">
        <w:t>jų įvykių metu.</w:t>
      </w:r>
    </w:p>
    <w:p w14:paraId="184211B4" w14:textId="77777777" w:rsidR="00AC49D4" w:rsidRPr="00101476" w:rsidRDefault="00AC49D4" w:rsidP="00F73B3D">
      <w:pPr>
        <w:ind w:firstLine="851"/>
      </w:pPr>
    </w:p>
    <w:p w14:paraId="39ADF571" w14:textId="77777777" w:rsidR="00D11818" w:rsidRPr="00101476" w:rsidRDefault="00AC49D4" w:rsidP="00670F1D">
      <w:pPr>
        <w:ind w:firstLine="567"/>
        <w:jc w:val="left"/>
      </w:pPr>
      <w:r w:rsidRPr="00101476">
        <w:rPr>
          <w:b/>
        </w:rPr>
        <w:t>Kitos pastabos:</w:t>
      </w:r>
      <w:r w:rsidR="0079486E" w:rsidRPr="00101476">
        <w:t xml:space="preserve"> </w:t>
      </w:r>
      <w:r w:rsidR="00DC2C66" w:rsidRPr="00101476">
        <w:t>Nėra</w:t>
      </w:r>
    </w:p>
    <w:p w14:paraId="61ADBBBA" w14:textId="77777777" w:rsidR="00F1282E" w:rsidRPr="00101476" w:rsidRDefault="00F1282E" w:rsidP="00F73B3D">
      <w:pPr>
        <w:ind w:firstLine="851"/>
        <w:rPr>
          <w:sz w:val="20"/>
        </w:rPr>
      </w:pPr>
    </w:p>
    <w:p w14:paraId="0075378F" w14:textId="77777777" w:rsidR="00F1282E" w:rsidRPr="00101476" w:rsidRDefault="00F1282E" w:rsidP="00867E4B">
      <w:pPr>
        <w:rPr>
          <w:sz w:val="20"/>
        </w:rPr>
      </w:pPr>
    </w:p>
    <w:p w14:paraId="2BE116BB" w14:textId="77777777" w:rsidR="00F1282E" w:rsidRPr="00101476" w:rsidRDefault="00000000" w:rsidP="00867E4B">
      <w:pPr>
        <w:rPr>
          <w:sz w:val="20"/>
        </w:rPr>
      </w:pPr>
      <w:r>
        <w:rPr>
          <w:noProof/>
          <w:sz w:val="20"/>
          <w:lang w:eastAsia="lt-LT"/>
        </w:rPr>
        <w:pict w14:anchorId="7FEFC69D">
          <v:shape id="_x0000_s1034" type="#_x0000_t32" style="position:absolute;left:0;text-align:left;margin-left:293.95pt;margin-top:10.65pt;width:147.4pt;height:0;z-index:251656704" o:connectortype="straight"/>
        </w:pict>
      </w:r>
    </w:p>
    <w:p w14:paraId="7531DD19" w14:textId="77777777" w:rsidR="00AC49D4" w:rsidRPr="00101476" w:rsidRDefault="00F1282E" w:rsidP="00F1282E">
      <w:pPr>
        <w:ind w:left="3888" w:firstLine="1296"/>
        <w:jc w:val="center"/>
        <w:rPr>
          <w:sz w:val="20"/>
        </w:rPr>
      </w:pPr>
      <w:r w:rsidRPr="00101476">
        <w:rPr>
          <w:sz w:val="20"/>
        </w:rPr>
        <w:t>(parašas)</w:t>
      </w:r>
    </w:p>
    <w:p w14:paraId="14FBF345" w14:textId="77777777" w:rsidR="00F53DA8" w:rsidRPr="00101476" w:rsidRDefault="00F53DA8">
      <w:pPr>
        <w:jc w:val="left"/>
      </w:pPr>
    </w:p>
    <w:p w14:paraId="585E6DAB" w14:textId="77777777" w:rsidR="00B371E2" w:rsidRDefault="007D46BF" w:rsidP="00B371E2">
      <w:pPr>
        <w:jc w:val="left"/>
        <w:sectPr w:rsidR="00B371E2" w:rsidSect="00B371E2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101476">
        <w:br w:type="page"/>
      </w:r>
    </w:p>
    <w:p w14:paraId="29293CAB" w14:textId="6F8A0106" w:rsidR="005164CE" w:rsidRPr="00101476" w:rsidRDefault="005164CE" w:rsidP="00B371E2">
      <w:pPr>
        <w:jc w:val="center"/>
      </w:pPr>
      <w:r w:rsidRPr="00101476">
        <w:lastRenderedPageBreak/>
        <w:t>CIVILINĖS SAUGOS STALO PRATYBŲ</w:t>
      </w:r>
    </w:p>
    <w:p w14:paraId="2E092AFD" w14:textId="77777777" w:rsidR="005164CE" w:rsidRPr="00101476" w:rsidRDefault="005164CE" w:rsidP="00B371E2">
      <w:pPr>
        <w:jc w:val="center"/>
      </w:pPr>
      <w:r w:rsidRPr="00101476">
        <w:t>„</w:t>
      </w:r>
      <w:r w:rsidR="000762D4">
        <w:t>GIM</w:t>
      </w:r>
      <w:r w:rsidR="00F1795D" w:rsidRPr="00101476">
        <w:t>NAZIJOS</w:t>
      </w:r>
      <w:r w:rsidRPr="00101476">
        <w:t xml:space="preserve"> </w:t>
      </w:r>
      <w:r w:rsidR="000762D4">
        <w:t xml:space="preserve"> </w:t>
      </w:r>
      <w:r w:rsidR="00981B7A" w:rsidRPr="00101476">
        <w:t xml:space="preserve"> </w:t>
      </w:r>
      <w:r w:rsidRPr="00101476">
        <w:t>DARBUOTOJŲ VEIKSMAI ĮVYKUS ĮVYKIUI, EKSTREMALIAJAM ĮVYKIUI (GAISRUI)“</w:t>
      </w:r>
    </w:p>
    <w:p w14:paraId="30C2EE99" w14:textId="77777777" w:rsidR="005164CE" w:rsidRPr="00101476" w:rsidRDefault="005164CE" w:rsidP="005164CE">
      <w:pPr>
        <w:jc w:val="center"/>
        <w:rPr>
          <w:b/>
        </w:rPr>
      </w:pPr>
    </w:p>
    <w:p w14:paraId="41483062" w14:textId="77777777" w:rsidR="005164CE" w:rsidRPr="00101476" w:rsidRDefault="005164CE" w:rsidP="005164CE">
      <w:pPr>
        <w:jc w:val="center"/>
        <w:rPr>
          <w:b/>
        </w:rPr>
      </w:pPr>
      <w:r w:rsidRPr="00101476">
        <w:rPr>
          <w:b/>
        </w:rPr>
        <w:t xml:space="preserve">VERTINIMO ANKETA (pildo </w:t>
      </w:r>
      <w:r w:rsidR="005C2062" w:rsidRPr="00101476">
        <w:rPr>
          <w:b/>
        </w:rPr>
        <w:t xml:space="preserve">visi </w:t>
      </w:r>
      <w:r w:rsidRPr="00101476">
        <w:rPr>
          <w:b/>
        </w:rPr>
        <w:t>pratybų dalyviai)</w:t>
      </w:r>
    </w:p>
    <w:p w14:paraId="0975006A" w14:textId="77777777" w:rsidR="005164CE" w:rsidRPr="00101476" w:rsidRDefault="005164CE" w:rsidP="005164CE"/>
    <w:p w14:paraId="689D89B1" w14:textId="77777777" w:rsidR="005164CE" w:rsidRPr="00101476" w:rsidRDefault="00000000" w:rsidP="005164CE">
      <w:pPr>
        <w:spacing w:line="360" w:lineRule="auto"/>
        <w:ind w:left="1705" w:firstLine="851"/>
      </w:pPr>
      <w:r>
        <w:rPr>
          <w:noProof/>
          <w:lang w:eastAsia="lt-LT"/>
        </w:rPr>
        <w:pict w14:anchorId="2CA36940">
          <v:shape id="_x0000_s1075" type="#_x0000_t32" style="position:absolute;left:0;text-align:left;margin-left:60.45pt;margin-top:18.8pt;width:375.75pt;height:.05pt;z-index:251692544" o:connectortype="straight"/>
        </w:pict>
      </w:r>
    </w:p>
    <w:p w14:paraId="7EB84B6D" w14:textId="77777777" w:rsidR="005164CE" w:rsidRPr="00101476" w:rsidRDefault="005164CE" w:rsidP="005164CE">
      <w:pPr>
        <w:jc w:val="center"/>
        <w:rPr>
          <w:sz w:val="20"/>
        </w:rPr>
      </w:pPr>
      <w:r w:rsidRPr="00101476">
        <w:rPr>
          <w:sz w:val="20"/>
        </w:rPr>
        <w:t xml:space="preserve"> (pratybų dalyvio pareigos, vardas, pavardė)</w:t>
      </w:r>
    </w:p>
    <w:p w14:paraId="7F3285A9" w14:textId="77777777" w:rsidR="005164CE" w:rsidRPr="00101476" w:rsidRDefault="005164CE" w:rsidP="005164CE"/>
    <w:p w14:paraId="503EA858" w14:textId="77777777" w:rsidR="005164CE" w:rsidRPr="00101476" w:rsidRDefault="005164CE" w:rsidP="005164CE"/>
    <w:p w14:paraId="0ECD0CDE" w14:textId="77777777" w:rsidR="005164CE" w:rsidRPr="00101476" w:rsidRDefault="005164CE" w:rsidP="005164CE"/>
    <w:p w14:paraId="6B734C67" w14:textId="77777777" w:rsidR="005C2062" w:rsidRPr="00101476" w:rsidRDefault="005164CE" w:rsidP="00603BE9">
      <w:pPr>
        <w:ind w:firstLine="851"/>
        <w:jc w:val="left"/>
      </w:pPr>
      <w:r w:rsidRPr="00101476">
        <w:rPr>
          <w:b/>
        </w:rPr>
        <w:t>Dalyvi</w:t>
      </w:r>
      <w:r w:rsidR="005C2062" w:rsidRPr="00101476">
        <w:rPr>
          <w:b/>
        </w:rPr>
        <w:t>o</w:t>
      </w:r>
      <w:r w:rsidRPr="00101476">
        <w:rPr>
          <w:b/>
        </w:rPr>
        <w:t xml:space="preserve"> funkcijos</w:t>
      </w:r>
      <w:r w:rsidR="005C2062" w:rsidRPr="00101476">
        <w:rPr>
          <w:b/>
        </w:rPr>
        <w:t xml:space="preserve"> (veiksmai)</w:t>
      </w:r>
      <w:r w:rsidRPr="00101476">
        <w:rPr>
          <w:b/>
        </w:rPr>
        <w:t>, reaguojant į pratybų situaciją</w:t>
      </w:r>
      <w:r w:rsidRPr="00101476">
        <w:t xml:space="preserve">: </w:t>
      </w:r>
      <w:r w:rsidR="005C2062" w:rsidRPr="00101476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03BE9" w:rsidRPr="00101476">
        <w:t>_________________________________________________________________________________</w:t>
      </w:r>
      <w:r w:rsidR="005C2062" w:rsidRPr="00101476">
        <w:t>_______________</w:t>
      </w:r>
    </w:p>
    <w:p w14:paraId="41470E9E" w14:textId="77777777" w:rsidR="005C2062" w:rsidRPr="00101476" w:rsidRDefault="005C2062" w:rsidP="00603BE9">
      <w:pPr>
        <w:ind w:firstLine="851"/>
      </w:pPr>
    </w:p>
    <w:p w14:paraId="5E089F55" w14:textId="77777777" w:rsidR="005C2062" w:rsidRPr="00101476" w:rsidRDefault="005164CE" w:rsidP="00603BE9">
      <w:pPr>
        <w:ind w:firstLine="851"/>
      </w:pPr>
      <w:r w:rsidRPr="00101476">
        <w:tab/>
      </w:r>
      <w:r w:rsidRPr="00101476">
        <w:rPr>
          <w:b/>
        </w:rPr>
        <w:t>Iškilusios</w:t>
      </w:r>
      <w:r w:rsidR="00603BE9" w:rsidRPr="00101476">
        <w:rPr>
          <w:b/>
        </w:rPr>
        <w:t xml:space="preserve"> (galimos)</w:t>
      </w:r>
      <w:r w:rsidRPr="00101476">
        <w:rPr>
          <w:b/>
        </w:rPr>
        <w:t xml:space="preserve"> problemos vykdant numatytas funkcijas:</w:t>
      </w:r>
    </w:p>
    <w:p w14:paraId="0BD57B37" w14:textId="77777777" w:rsidR="005C2062" w:rsidRPr="00101476" w:rsidRDefault="005C2062" w:rsidP="00603BE9">
      <w:r w:rsidRPr="00101476">
        <w:t>______________________________________________________________________________________________________________________________________________________________________________________________________</w:t>
      </w:r>
      <w:r w:rsidR="00603BE9" w:rsidRPr="00101476">
        <w:t>________________________________________________________________________________</w:t>
      </w:r>
      <w:r w:rsidRPr="00101476">
        <w:t>_____________</w:t>
      </w:r>
      <w:r w:rsidR="00AA708C" w:rsidRPr="00101476">
        <w:t>_______</w:t>
      </w:r>
      <w:r w:rsidRPr="00101476">
        <w:t>______________________</w:t>
      </w:r>
    </w:p>
    <w:p w14:paraId="17E49FB6" w14:textId="77777777" w:rsidR="005C2062" w:rsidRPr="00101476" w:rsidRDefault="005C2062" w:rsidP="00603BE9">
      <w:pPr>
        <w:ind w:firstLine="851"/>
        <w:rPr>
          <w:b/>
        </w:rPr>
      </w:pPr>
    </w:p>
    <w:p w14:paraId="38CFBB78" w14:textId="77777777" w:rsidR="005C2062" w:rsidRPr="00101476" w:rsidRDefault="005C2062" w:rsidP="00603BE9">
      <w:pPr>
        <w:ind w:firstLine="851"/>
        <w:rPr>
          <w:b/>
        </w:rPr>
      </w:pPr>
    </w:p>
    <w:p w14:paraId="1457C6D5" w14:textId="77777777" w:rsidR="005C2062" w:rsidRPr="00101476" w:rsidRDefault="005164CE" w:rsidP="00603BE9">
      <w:pPr>
        <w:ind w:firstLine="851"/>
        <w:rPr>
          <w:b/>
        </w:rPr>
      </w:pPr>
      <w:r w:rsidRPr="00101476">
        <w:rPr>
          <w:b/>
        </w:rPr>
        <w:t xml:space="preserve">Iškilusių </w:t>
      </w:r>
      <w:r w:rsidR="00F00212" w:rsidRPr="00101476">
        <w:rPr>
          <w:b/>
        </w:rPr>
        <w:t xml:space="preserve">(galimų) </w:t>
      </w:r>
      <w:r w:rsidRPr="00101476">
        <w:rPr>
          <w:b/>
        </w:rPr>
        <w:t>problemų priežastys:</w:t>
      </w:r>
    </w:p>
    <w:p w14:paraId="0673A3DD" w14:textId="77777777" w:rsidR="00AA708C" w:rsidRPr="00101476" w:rsidRDefault="00AA708C" w:rsidP="00603BE9">
      <w:pPr>
        <w:rPr>
          <w:b/>
        </w:rPr>
      </w:pPr>
      <w:r w:rsidRPr="00101476">
        <w:rPr>
          <w:b/>
        </w:rPr>
        <w:t>_______________________________________________________________________________________________________________________</w:t>
      </w:r>
      <w:r w:rsidR="00603BE9" w:rsidRPr="00101476">
        <w:rPr>
          <w:b/>
        </w:rPr>
        <w:t>________________________________________________________________________________</w:t>
      </w:r>
      <w:r w:rsidRPr="00101476">
        <w:rPr>
          <w:b/>
        </w:rPr>
        <w:t>_________________________________________</w:t>
      </w:r>
    </w:p>
    <w:p w14:paraId="1D61F788" w14:textId="77777777" w:rsidR="005164CE" w:rsidRPr="00101476" w:rsidRDefault="005164CE" w:rsidP="005164CE">
      <w:pPr>
        <w:spacing w:line="360" w:lineRule="auto"/>
        <w:ind w:firstLine="851"/>
      </w:pPr>
    </w:p>
    <w:p w14:paraId="5261D041" w14:textId="77777777" w:rsidR="005164CE" w:rsidRPr="00101476" w:rsidRDefault="005164CE" w:rsidP="00603BE9">
      <w:pPr>
        <w:spacing w:line="480" w:lineRule="auto"/>
        <w:ind w:firstLine="851"/>
        <w:rPr>
          <w:b/>
        </w:rPr>
      </w:pPr>
      <w:r w:rsidRPr="00101476">
        <w:rPr>
          <w:b/>
        </w:rPr>
        <w:t xml:space="preserve">Pratybų dalyvių darbo vertinimas balais (1–10 balų): </w:t>
      </w:r>
      <w:r w:rsidR="00603BE9" w:rsidRPr="00101476">
        <w:rPr>
          <w:b/>
        </w:rPr>
        <w:t>______________</w:t>
      </w:r>
    </w:p>
    <w:p w14:paraId="0D7F4221" w14:textId="77777777" w:rsidR="005164CE" w:rsidRPr="00101476" w:rsidRDefault="005164CE" w:rsidP="00603BE9">
      <w:pPr>
        <w:spacing w:line="480" w:lineRule="auto"/>
        <w:ind w:firstLine="851"/>
        <w:rPr>
          <w:b/>
        </w:rPr>
      </w:pPr>
      <w:r w:rsidRPr="00101476">
        <w:rPr>
          <w:b/>
        </w:rPr>
        <w:t xml:space="preserve">Pratybų organizavimo vertinimas balais (1–10 balų): </w:t>
      </w:r>
      <w:r w:rsidR="00603BE9" w:rsidRPr="00101476">
        <w:rPr>
          <w:b/>
        </w:rPr>
        <w:t>______________</w:t>
      </w:r>
    </w:p>
    <w:p w14:paraId="6618B0C5" w14:textId="77777777" w:rsidR="005164CE" w:rsidRPr="00101476" w:rsidRDefault="005164CE" w:rsidP="005164CE">
      <w:pPr>
        <w:ind w:firstLine="851"/>
      </w:pPr>
    </w:p>
    <w:p w14:paraId="5C426C07" w14:textId="77777777" w:rsidR="005164CE" w:rsidRPr="00101476" w:rsidRDefault="005164CE" w:rsidP="00F00212">
      <w:pPr>
        <w:ind w:firstLine="851"/>
        <w:rPr>
          <w:b/>
        </w:rPr>
      </w:pPr>
      <w:r w:rsidRPr="00101476">
        <w:rPr>
          <w:b/>
        </w:rPr>
        <w:t xml:space="preserve">Pasiūlymai, kaip gerinti </w:t>
      </w:r>
      <w:r w:rsidR="000762D4">
        <w:rPr>
          <w:b/>
        </w:rPr>
        <w:t>Gim</w:t>
      </w:r>
      <w:r w:rsidR="00F1795D" w:rsidRPr="00101476">
        <w:rPr>
          <w:b/>
        </w:rPr>
        <w:t>nazijos</w:t>
      </w:r>
      <w:r w:rsidRPr="00101476">
        <w:rPr>
          <w:b/>
        </w:rPr>
        <w:t xml:space="preserve"> pasirengimą ekstremalioms situacijoms:</w:t>
      </w:r>
    </w:p>
    <w:p w14:paraId="7B37290C" w14:textId="77777777" w:rsidR="005164CE" w:rsidRPr="00101476" w:rsidRDefault="00603BE9" w:rsidP="00F00212">
      <w:r w:rsidRPr="00101476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EAFC4" w14:textId="77777777" w:rsidR="005164CE" w:rsidRPr="00101476" w:rsidRDefault="005164CE" w:rsidP="00603BE9">
      <w:pPr>
        <w:ind w:firstLine="851"/>
      </w:pPr>
    </w:p>
    <w:p w14:paraId="3019B62A" w14:textId="77777777" w:rsidR="00603BE9" w:rsidRPr="00101476" w:rsidRDefault="00603BE9" w:rsidP="005164CE">
      <w:pPr>
        <w:ind w:firstLine="851"/>
        <w:jc w:val="left"/>
        <w:rPr>
          <w:b/>
        </w:rPr>
      </w:pPr>
    </w:p>
    <w:p w14:paraId="656E396E" w14:textId="77777777" w:rsidR="00603BE9" w:rsidRPr="00101476" w:rsidRDefault="005164CE" w:rsidP="005164CE">
      <w:pPr>
        <w:ind w:firstLine="851"/>
        <w:jc w:val="left"/>
      </w:pPr>
      <w:r w:rsidRPr="00101476">
        <w:rPr>
          <w:b/>
        </w:rPr>
        <w:t>Kitos pastabos:</w:t>
      </w:r>
    </w:p>
    <w:p w14:paraId="509E1870" w14:textId="77777777" w:rsidR="005164CE" w:rsidRPr="00101476" w:rsidRDefault="00603BE9" w:rsidP="00603BE9">
      <w:pPr>
        <w:jc w:val="left"/>
      </w:pPr>
      <w:r w:rsidRPr="00101476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C549B" w14:textId="77777777" w:rsidR="005164CE" w:rsidRPr="00101476" w:rsidRDefault="005164CE" w:rsidP="005164CE">
      <w:pPr>
        <w:ind w:firstLine="851"/>
        <w:rPr>
          <w:sz w:val="20"/>
        </w:rPr>
      </w:pPr>
    </w:p>
    <w:p w14:paraId="45E6A8EE" w14:textId="77777777" w:rsidR="005164CE" w:rsidRPr="00101476" w:rsidRDefault="005164CE" w:rsidP="005164CE">
      <w:pPr>
        <w:rPr>
          <w:sz w:val="20"/>
        </w:rPr>
      </w:pPr>
    </w:p>
    <w:p w14:paraId="3CEB9E82" w14:textId="77777777" w:rsidR="005164CE" w:rsidRPr="00101476" w:rsidRDefault="005164CE" w:rsidP="005164CE">
      <w:pPr>
        <w:rPr>
          <w:sz w:val="20"/>
        </w:rPr>
      </w:pPr>
    </w:p>
    <w:p w14:paraId="362CB838" w14:textId="77777777" w:rsidR="005164CE" w:rsidRPr="00101476" w:rsidRDefault="00000000" w:rsidP="005164CE">
      <w:pPr>
        <w:rPr>
          <w:sz w:val="20"/>
        </w:rPr>
      </w:pPr>
      <w:r>
        <w:rPr>
          <w:noProof/>
          <w:sz w:val="20"/>
          <w:lang w:eastAsia="lt-LT"/>
        </w:rPr>
        <w:pict w14:anchorId="14098B9A">
          <v:shape id="_x0000_s1074" type="#_x0000_t32" style="position:absolute;left:0;text-align:left;margin-left:293.95pt;margin-top:10.65pt;width:147.4pt;height:0;z-index:251691520" o:connectortype="straight"/>
        </w:pict>
      </w:r>
    </w:p>
    <w:p w14:paraId="6CA411C2" w14:textId="77777777" w:rsidR="005164CE" w:rsidRPr="00101476" w:rsidRDefault="005164CE" w:rsidP="005164CE">
      <w:pPr>
        <w:ind w:left="3888" w:firstLine="1296"/>
        <w:jc w:val="center"/>
        <w:rPr>
          <w:sz w:val="20"/>
        </w:rPr>
      </w:pPr>
      <w:r w:rsidRPr="00101476">
        <w:rPr>
          <w:sz w:val="20"/>
        </w:rPr>
        <w:t>(parašas)</w:t>
      </w:r>
    </w:p>
    <w:p w14:paraId="6D4A4260" w14:textId="77777777" w:rsidR="005164CE" w:rsidRPr="00101476" w:rsidRDefault="005164CE" w:rsidP="005164CE">
      <w:pPr>
        <w:jc w:val="left"/>
      </w:pPr>
    </w:p>
    <w:p w14:paraId="01E36678" w14:textId="77777777" w:rsidR="007E10D4" w:rsidRDefault="00A37B7B">
      <w:pPr>
        <w:jc w:val="left"/>
        <w:sectPr w:rsidR="007E10D4" w:rsidSect="00B371E2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>
        <w:br w:type="page"/>
      </w:r>
    </w:p>
    <w:p w14:paraId="60DFC680" w14:textId="2695953F" w:rsidR="001B2B52" w:rsidRPr="00101476" w:rsidRDefault="001B2B52" w:rsidP="00B730B2">
      <w:pPr>
        <w:ind w:left="5387"/>
        <w:jc w:val="left"/>
      </w:pPr>
      <w:r w:rsidRPr="00101476">
        <w:lastRenderedPageBreak/>
        <w:t>TVIRTINU</w:t>
      </w:r>
    </w:p>
    <w:p w14:paraId="03CEFB10" w14:textId="77777777" w:rsidR="001B2B52" w:rsidRDefault="00102919" w:rsidP="00B730B2">
      <w:pPr>
        <w:ind w:left="5387"/>
        <w:jc w:val="left"/>
      </w:pPr>
      <w:r>
        <w:t>Jonavos Jeronimo Ralio</w:t>
      </w:r>
      <w:r w:rsidR="00981B7A" w:rsidRPr="00101476">
        <w:t xml:space="preserve"> </w:t>
      </w:r>
      <w:r w:rsidR="00871A27">
        <w:t>g</w:t>
      </w:r>
      <w:r w:rsidR="000762D4">
        <w:t>im</w:t>
      </w:r>
      <w:r w:rsidR="00F1795D" w:rsidRPr="00101476">
        <w:t>nazijos</w:t>
      </w:r>
      <w:r w:rsidR="0092018B" w:rsidRPr="00101476">
        <w:t xml:space="preserve"> </w:t>
      </w:r>
      <w:r w:rsidR="00DB0BEE" w:rsidRPr="00101476">
        <w:t>direktorius</w:t>
      </w:r>
    </w:p>
    <w:p w14:paraId="36825121" w14:textId="77777777" w:rsidR="00871A27" w:rsidRPr="00101476" w:rsidRDefault="00871A27" w:rsidP="00B730B2">
      <w:pPr>
        <w:ind w:left="5387"/>
        <w:jc w:val="left"/>
      </w:pPr>
    </w:p>
    <w:p w14:paraId="406F414B" w14:textId="2AB96CF4" w:rsidR="001B2B52" w:rsidRPr="00101476" w:rsidRDefault="001B2B52" w:rsidP="00B730B2">
      <w:pPr>
        <w:ind w:left="5387"/>
        <w:jc w:val="left"/>
      </w:pPr>
      <w:r w:rsidRPr="00101476">
        <w:t>20</w:t>
      </w:r>
      <w:r w:rsidR="002069B2">
        <w:t>___</w:t>
      </w:r>
      <w:r w:rsidR="00871A27">
        <w:t xml:space="preserve"> </w:t>
      </w:r>
      <w:r w:rsidRPr="00101476">
        <w:t>m. ___________mėn. ____ d.</w:t>
      </w:r>
    </w:p>
    <w:p w14:paraId="0728C014" w14:textId="77777777" w:rsidR="00E33D37" w:rsidRPr="00101476" w:rsidRDefault="00E33D37" w:rsidP="00257EA6">
      <w:pPr>
        <w:spacing w:line="360" w:lineRule="auto"/>
        <w:ind w:left="6804"/>
        <w:jc w:val="left"/>
        <w:rPr>
          <w:sz w:val="20"/>
        </w:rPr>
      </w:pPr>
    </w:p>
    <w:p w14:paraId="415D6CF9" w14:textId="77777777" w:rsidR="00E33D37" w:rsidRPr="00101476" w:rsidRDefault="00E33D37" w:rsidP="00257EA6">
      <w:pPr>
        <w:spacing w:line="360" w:lineRule="auto"/>
        <w:ind w:firstLine="851"/>
        <w:rPr>
          <w:sz w:val="20"/>
        </w:rPr>
      </w:pPr>
    </w:p>
    <w:p w14:paraId="382A5EA7" w14:textId="77777777" w:rsidR="00E33D37" w:rsidRPr="00101476" w:rsidRDefault="00102919" w:rsidP="002860A7">
      <w:pPr>
        <w:jc w:val="center"/>
      </w:pPr>
      <w:r>
        <w:rPr>
          <w:b/>
        </w:rPr>
        <w:t>JONAVOS JERONIMO RALIO</w:t>
      </w:r>
      <w:r w:rsidR="00981B7A" w:rsidRPr="00101476">
        <w:rPr>
          <w:b/>
        </w:rPr>
        <w:t xml:space="preserve"> </w:t>
      </w:r>
      <w:r w:rsidR="000762D4">
        <w:rPr>
          <w:b/>
        </w:rPr>
        <w:t>GIM</w:t>
      </w:r>
      <w:r w:rsidR="00F1795D" w:rsidRPr="00101476">
        <w:rPr>
          <w:b/>
        </w:rPr>
        <w:t>NAZIJOS</w:t>
      </w:r>
      <w:r w:rsidR="0092018B" w:rsidRPr="00101476">
        <w:rPr>
          <w:b/>
        </w:rPr>
        <w:t xml:space="preserve"> CIVILINĖS </w:t>
      </w:r>
      <w:r w:rsidR="00881B27" w:rsidRPr="00101476">
        <w:rPr>
          <w:b/>
        </w:rPr>
        <w:t>SAUGOS STALO PRATYBŲ</w:t>
      </w:r>
    </w:p>
    <w:p w14:paraId="4C7E1079" w14:textId="77777777" w:rsidR="00881B27" w:rsidRPr="00101476" w:rsidRDefault="00881B27" w:rsidP="003615A6">
      <w:pPr>
        <w:jc w:val="center"/>
        <w:rPr>
          <w:b/>
        </w:rPr>
      </w:pPr>
      <w:r w:rsidRPr="00101476">
        <w:rPr>
          <w:b/>
        </w:rPr>
        <w:t>„</w:t>
      </w:r>
      <w:r w:rsidR="000762D4">
        <w:rPr>
          <w:b/>
        </w:rPr>
        <w:t>GIM</w:t>
      </w:r>
      <w:r w:rsidR="00F1795D" w:rsidRPr="00101476">
        <w:rPr>
          <w:b/>
        </w:rPr>
        <w:t>NAZIJOS</w:t>
      </w:r>
      <w:r w:rsidR="008B3ECC" w:rsidRPr="00101476">
        <w:rPr>
          <w:b/>
        </w:rPr>
        <w:t xml:space="preserve"> </w:t>
      </w:r>
      <w:r w:rsidR="000762D4">
        <w:rPr>
          <w:b/>
        </w:rPr>
        <w:t xml:space="preserve"> </w:t>
      </w:r>
      <w:r w:rsidR="00981B7A" w:rsidRPr="00101476">
        <w:rPr>
          <w:b/>
        </w:rPr>
        <w:t xml:space="preserve"> </w:t>
      </w:r>
      <w:r w:rsidR="008B3ECC" w:rsidRPr="00101476">
        <w:rPr>
          <w:b/>
        </w:rPr>
        <w:t>DARBUOTOJŲ VEIKSMAI ĮVYKUS ĮVYKIUI, EKSTREMALIAJAM ĮVYKIUI (GAISRUI)</w:t>
      </w:r>
      <w:r w:rsidRPr="00101476">
        <w:rPr>
          <w:b/>
        </w:rPr>
        <w:t>“</w:t>
      </w:r>
    </w:p>
    <w:p w14:paraId="1B4AC9B3" w14:textId="77777777" w:rsidR="002B06DE" w:rsidRPr="00101476" w:rsidRDefault="002B06DE" w:rsidP="00881B27">
      <w:pPr>
        <w:jc w:val="center"/>
        <w:rPr>
          <w:b/>
        </w:rPr>
      </w:pPr>
      <w:r w:rsidRPr="00101476">
        <w:rPr>
          <w:b/>
        </w:rPr>
        <w:t>ATASKAITA</w:t>
      </w:r>
    </w:p>
    <w:p w14:paraId="1F28A668" w14:textId="77777777" w:rsidR="002B06DE" w:rsidRPr="00101476" w:rsidRDefault="002B06DE" w:rsidP="00BB55B2">
      <w:pPr>
        <w:tabs>
          <w:tab w:val="left" w:pos="851"/>
          <w:tab w:val="left" w:pos="993"/>
        </w:tabs>
        <w:spacing w:line="360" w:lineRule="auto"/>
        <w:ind w:firstLine="567"/>
        <w:rPr>
          <w:b/>
        </w:rPr>
      </w:pPr>
    </w:p>
    <w:p w14:paraId="7584971B" w14:textId="6CA901DD" w:rsidR="002B06DE" w:rsidRPr="00101476" w:rsidRDefault="00102919" w:rsidP="00BB55B2">
      <w:pPr>
        <w:tabs>
          <w:tab w:val="left" w:pos="851"/>
          <w:tab w:val="left" w:pos="993"/>
        </w:tabs>
        <w:spacing w:line="360" w:lineRule="auto"/>
        <w:ind w:firstLine="567"/>
      </w:pPr>
      <w:r>
        <w:t>Jonavos Jeronimo Ralio</w:t>
      </w:r>
      <w:r w:rsidR="00981B7A" w:rsidRPr="00101476">
        <w:t xml:space="preserve"> </w:t>
      </w:r>
      <w:r w:rsidR="00871A27">
        <w:t>g</w:t>
      </w:r>
      <w:r w:rsidR="000762D4">
        <w:t>im</w:t>
      </w:r>
      <w:r w:rsidR="00F1795D" w:rsidRPr="00101476">
        <w:t>nazijos</w:t>
      </w:r>
      <w:r w:rsidR="0092018B" w:rsidRPr="00101476">
        <w:t xml:space="preserve"> </w:t>
      </w:r>
      <w:r w:rsidR="00CE374C" w:rsidRPr="00101476">
        <w:t xml:space="preserve">(toliau – </w:t>
      </w:r>
      <w:r w:rsidR="000762D4">
        <w:t>Gim</w:t>
      </w:r>
      <w:r w:rsidR="00CE374C" w:rsidRPr="00101476">
        <w:t xml:space="preserve">nazija) </w:t>
      </w:r>
      <w:r w:rsidR="002B06DE" w:rsidRPr="00101476">
        <w:t>civilinės saugos stalo pratybos „</w:t>
      </w:r>
      <w:r w:rsidR="000762D4">
        <w:t>Gim</w:t>
      </w:r>
      <w:r w:rsidR="00F1795D" w:rsidRPr="00101476">
        <w:t>nazijos</w:t>
      </w:r>
      <w:r w:rsidR="00981B7A" w:rsidRPr="00101476">
        <w:t xml:space="preserve"> </w:t>
      </w:r>
      <w:r w:rsidR="000762D4">
        <w:t xml:space="preserve"> </w:t>
      </w:r>
      <w:r w:rsidR="002B06DE" w:rsidRPr="00101476">
        <w:t xml:space="preserve"> darbuotojų veiksmai </w:t>
      </w:r>
      <w:r w:rsidR="008B3ECC" w:rsidRPr="00101476">
        <w:t>įvykus įvykiui, ekstremaliajam įvykiui (gaisrui)</w:t>
      </w:r>
      <w:r w:rsidR="002B06DE" w:rsidRPr="00101476">
        <w:t>“ buvo įvykdytos 20</w:t>
      </w:r>
      <w:r w:rsidR="001357B0">
        <w:t>22</w:t>
      </w:r>
      <w:r w:rsidR="002B06DE" w:rsidRPr="00101476">
        <w:t xml:space="preserve"> m. </w:t>
      </w:r>
      <w:r w:rsidR="001357B0">
        <w:t xml:space="preserve">kovo 2 </w:t>
      </w:r>
      <w:r w:rsidR="002B06DE" w:rsidRPr="00101476">
        <w:t>d.</w:t>
      </w:r>
    </w:p>
    <w:p w14:paraId="7AA5D0E7" w14:textId="77777777" w:rsidR="005B45E0" w:rsidRPr="00101476" w:rsidRDefault="002B06DE" w:rsidP="00BB55B2">
      <w:pPr>
        <w:tabs>
          <w:tab w:val="left" w:pos="851"/>
          <w:tab w:val="left" w:pos="993"/>
        </w:tabs>
        <w:spacing w:line="360" w:lineRule="auto"/>
        <w:ind w:firstLine="567"/>
        <w:rPr>
          <w:b/>
        </w:rPr>
      </w:pPr>
      <w:r w:rsidRPr="00101476">
        <w:rPr>
          <w:b/>
        </w:rPr>
        <w:t>Pratybose dalyvavo</w:t>
      </w:r>
      <w:r w:rsidR="00257EA6" w:rsidRPr="00101476">
        <w:rPr>
          <w:b/>
        </w:rPr>
        <w:t>:</w:t>
      </w:r>
    </w:p>
    <w:p w14:paraId="464C35EA" w14:textId="77777777" w:rsidR="00A63D90" w:rsidRPr="00101476" w:rsidRDefault="000762D4" w:rsidP="00BB55B2">
      <w:pPr>
        <w:tabs>
          <w:tab w:val="left" w:pos="851"/>
          <w:tab w:val="left" w:pos="993"/>
        </w:tabs>
        <w:spacing w:line="360" w:lineRule="auto"/>
        <w:ind w:firstLine="567"/>
        <w:rPr>
          <w:lang w:eastAsia="lt-LT"/>
        </w:rPr>
      </w:pPr>
      <w:r>
        <w:rPr>
          <w:lang w:eastAsia="lt-LT"/>
        </w:rPr>
        <w:t>Gim</w:t>
      </w:r>
      <w:r w:rsidR="00F1795D" w:rsidRPr="00101476">
        <w:rPr>
          <w:lang w:eastAsia="lt-LT"/>
        </w:rPr>
        <w:t>nazijos</w:t>
      </w:r>
      <w:r w:rsidR="00A63D90" w:rsidRPr="00101476">
        <w:rPr>
          <w:lang w:eastAsia="lt-LT"/>
        </w:rPr>
        <w:t xml:space="preserve">  pedagoginis ir administracijos personalas</w:t>
      </w:r>
    </w:p>
    <w:p w14:paraId="74BD1F8E" w14:textId="77777777" w:rsidR="00257EA6" w:rsidRPr="00101476" w:rsidRDefault="00257EA6" w:rsidP="00BB55B2">
      <w:pPr>
        <w:tabs>
          <w:tab w:val="left" w:pos="851"/>
          <w:tab w:val="left" w:pos="993"/>
        </w:tabs>
        <w:spacing w:line="360" w:lineRule="auto"/>
        <w:ind w:firstLine="567"/>
        <w:rPr>
          <w:b/>
        </w:rPr>
      </w:pPr>
      <w:r w:rsidRPr="00101476">
        <w:rPr>
          <w:b/>
        </w:rPr>
        <w:t xml:space="preserve">Pratybų </w:t>
      </w:r>
      <w:r w:rsidR="003615A6" w:rsidRPr="00101476">
        <w:rPr>
          <w:b/>
        </w:rPr>
        <w:t>uždaviniai</w:t>
      </w:r>
      <w:r w:rsidRPr="00101476">
        <w:rPr>
          <w:b/>
        </w:rPr>
        <w:t xml:space="preserve"> buvo:</w:t>
      </w:r>
    </w:p>
    <w:p w14:paraId="16708AB7" w14:textId="11A13005" w:rsidR="00D93B40" w:rsidRPr="00101476" w:rsidRDefault="00D93B40" w:rsidP="00BB55B2">
      <w:pPr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101476">
        <w:t>Aptarti darbuotojo, pastebėjusio įvykį, ekstremalųjį įvykį (gaisrą) veiksmus</w:t>
      </w:r>
      <w:r w:rsidR="007E10D4">
        <w:t>.</w:t>
      </w:r>
    </w:p>
    <w:p w14:paraId="76865955" w14:textId="15424EF9" w:rsidR="00D93B40" w:rsidRPr="00101476" w:rsidRDefault="00D93B40" w:rsidP="00BB55B2">
      <w:pPr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101476">
        <w:t xml:space="preserve">Aptarti </w:t>
      </w:r>
      <w:r w:rsidR="000762D4">
        <w:t>Gim</w:t>
      </w:r>
      <w:r w:rsidR="00F1795D" w:rsidRPr="00101476">
        <w:t>nazijos</w:t>
      </w:r>
      <w:r w:rsidR="00CE374C" w:rsidRPr="00101476">
        <w:t xml:space="preserve"> </w:t>
      </w:r>
      <w:r w:rsidR="000762D4">
        <w:t xml:space="preserve"> </w:t>
      </w:r>
      <w:r w:rsidRPr="00101476">
        <w:t xml:space="preserve"> va</w:t>
      </w:r>
      <w:r w:rsidR="009607F8" w:rsidRPr="00101476">
        <w:t>dovaujančių darbuotojų veiksmus</w:t>
      </w:r>
      <w:r w:rsidRPr="00101476">
        <w:t xml:space="preserve"> ir priimamus sprendimus gavus informaciją apie įvykį</w:t>
      </w:r>
      <w:r w:rsidR="007E10D4">
        <w:t>.</w:t>
      </w:r>
    </w:p>
    <w:p w14:paraId="1B1DFD54" w14:textId="425E55DF" w:rsidR="00D93B40" w:rsidRPr="00101476" w:rsidRDefault="00D93B40" w:rsidP="00BB55B2">
      <w:pPr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101476">
        <w:t xml:space="preserve">Patikrinti </w:t>
      </w:r>
      <w:r w:rsidR="000762D4">
        <w:t>Gim</w:t>
      </w:r>
      <w:r w:rsidR="00F1795D" w:rsidRPr="00101476">
        <w:t>nazijos</w:t>
      </w:r>
      <w:r w:rsidRPr="00101476">
        <w:t xml:space="preserve"> </w:t>
      </w:r>
      <w:r w:rsidR="000762D4">
        <w:t xml:space="preserve"> </w:t>
      </w:r>
      <w:r w:rsidR="00CE374C" w:rsidRPr="00101476">
        <w:t xml:space="preserve"> </w:t>
      </w:r>
      <w:r w:rsidRPr="00101476">
        <w:t>darbuotojų perspėjimo apie gręsiantį pavojų ir nurodymų perdavimo galimybes (Perspėjimo ir informavimo schema)</w:t>
      </w:r>
      <w:r w:rsidR="007E10D4">
        <w:t>.</w:t>
      </w:r>
    </w:p>
    <w:p w14:paraId="688C4546" w14:textId="053C29FE" w:rsidR="00D93B40" w:rsidRPr="00101476" w:rsidRDefault="00D93B40" w:rsidP="00BB55B2">
      <w:pPr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101476">
        <w:t xml:space="preserve">Aptarti </w:t>
      </w:r>
      <w:r w:rsidR="000762D4">
        <w:t>Gim</w:t>
      </w:r>
      <w:r w:rsidR="00F1795D" w:rsidRPr="00101476">
        <w:t>nazijos</w:t>
      </w:r>
      <w:r w:rsidRPr="00101476">
        <w:t xml:space="preserve"> darbuotojų ir auklėtinių evakavimo iš pastatų į susibūrimo vietą (kitą laikino prieglobsčio vietą) procedūras, kaip bus vykdoma evakuotųjų apskaita, tėvelių ar globėjų informavimas</w:t>
      </w:r>
      <w:r w:rsidR="007E10D4">
        <w:t>.</w:t>
      </w:r>
    </w:p>
    <w:p w14:paraId="684A6C63" w14:textId="77777777" w:rsidR="00D93B40" w:rsidRPr="00101476" w:rsidRDefault="00D93B40" w:rsidP="00BB55B2">
      <w:pPr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101476">
        <w:t>Patikslinti</w:t>
      </w:r>
      <w:r w:rsidR="0092018B" w:rsidRPr="00101476">
        <w:t xml:space="preserve"> </w:t>
      </w:r>
      <w:r w:rsidRPr="00101476">
        <w:t>keitimosi informacija apie įvykį su Gelbėjimo darbų vadovu, savivaldybės administracija, Bendruoju pagalbos centru ir kitomis suinteresuotomis institucijomis tvarką.</w:t>
      </w:r>
    </w:p>
    <w:p w14:paraId="0A2D09A1" w14:textId="77777777" w:rsidR="002B06DE" w:rsidRPr="00101476" w:rsidRDefault="007F054E" w:rsidP="00BB55B2">
      <w:pPr>
        <w:tabs>
          <w:tab w:val="left" w:pos="851"/>
          <w:tab w:val="left" w:pos="993"/>
        </w:tabs>
        <w:spacing w:line="360" w:lineRule="auto"/>
        <w:ind w:firstLine="567"/>
        <w:rPr>
          <w:b/>
        </w:rPr>
      </w:pPr>
      <w:r w:rsidRPr="00101476">
        <w:rPr>
          <w:b/>
        </w:rPr>
        <w:t>Pratybų eiga</w:t>
      </w:r>
      <w:r w:rsidR="005B45E0" w:rsidRPr="00101476">
        <w:rPr>
          <w:b/>
        </w:rPr>
        <w:t>:</w:t>
      </w:r>
    </w:p>
    <w:p w14:paraId="7CD71C08" w14:textId="77777777" w:rsidR="00271989" w:rsidRPr="00242404" w:rsidRDefault="00271989" w:rsidP="00BB55B2">
      <w:pPr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242404">
        <w:t>Pratybų vadovas</w:t>
      </w:r>
      <w:r w:rsidR="00F236B1" w:rsidRPr="00242404">
        <w:tab/>
      </w:r>
      <w:r w:rsidRPr="00242404">
        <w:t xml:space="preserve">supažindino pratybų dalyvius su bendra pratybų situaciją ir </w:t>
      </w:r>
      <w:r w:rsidR="00F53DA8" w:rsidRPr="00242404">
        <w:t>pateikė klausimus diskusijoms.</w:t>
      </w:r>
    </w:p>
    <w:p w14:paraId="635B6819" w14:textId="77777777" w:rsidR="00D93B40" w:rsidRPr="00242404" w:rsidRDefault="00D93B40" w:rsidP="00BB55B2">
      <w:pPr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242404">
        <w:t xml:space="preserve">Diskusiją apie </w:t>
      </w:r>
      <w:r w:rsidR="000762D4" w:rsidRPr="00242404">
        <w:t>Gim</w:t>
      </w:r>
      <w:r w:rsidR="00F1795D" w:rsidRPr="00242404">
        <w:t>nazijos</w:t>
      </w:r>
      <w:r w:rsidRPr="00242404">
        <w:t xml:space="preserve"> darbuotojo, pastebėjusio įvykį, ekstremalųjį įvykį (gaisrą) veiksmus</w:t>
      </w:r>
      <w:r w:rsidR="009607F8" w:rsidRPr="00242404">
        <w:t xml:space="preserve"> apibendrino ir pasisakymus įvertino</w:t>
      </w:r>
      <w:r w:rsidR="006155A8" w:rsidRPr="00242404">
        <w:t xml:space="preserve"> pratybų vadovė, Gimnazijos </w:t>
      </w:r>
      <w:r w:rsidR="009607F8" w:rsidRPr="00242404">
        <w:t xml:space="preserve"> direktor</w:t>
      </w:r>
      <w:r w:rsidR="006155A8" w:rsidRPr="00242404">
        <w:t xml:space="preserve">ė </w:t>
      </w:r>
      <w:r w:rsidR="006155A8" w:rsidRPr="00242404">
        <w:rPr>
          <w:bCs/>
        </w:rPr>
        <w:t>Zita Gudonavičienė.</w:t>
      </w:r>
      <w:r w:rsidR="00871A27" w:rsidRPr="00242404">
        <w:t xml:space="preserve"> </w:t>
      </w:r>
    </w:p>
    <w:p w14:paraId="44B57766" w14:textId="77777777" w:rsidR="00D93B40" w:rsidRPr="00242404" w:rsidRDefault="009607F8" w:rsidP="00BB55B2">
      <w:pPr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242404">
        <w:t xml:space="preserve">Diskusiją apie </w:t>
      </w:r>
      <w:r w:rsidR="000762D4" w:rsidRPr="00242404">
        <w:t>Gim</w:t>
      </w:r>
      <w:r w:rsidR="00F1795D" w:rsidRPr="00242404">
        <w:t>nazijos</w:t>
      </w:r>
      <w:r w:rsidR="00871A27" w:rsidRPr="00242404">
        <w:t xml:space="preserve"> </w:t>
      </w:r>
      <w:r w:rsidR="00D93B40" w:rsidRPr="00242404">
        <w:t>va</w:t>
      </w:r>
      <w:r w:rsidRPr="00242404">
        <w:t>dovaujančių darbuotojų veiksmus</w:t>
      </w:r>
      <w:r w:rsidR="00D93B40" w:rsidRPr="00242404">
        <w:t xml:space="preserve"> ir priimamus sprendimus gavus informaciją apie įvykį </w:t>
      </w:r>
      <w:r w:rsidRPr="00242404">
        <w:t xml:space="preserve">apibendrino ir pasisakymus įvertino </w:t>
      </w:r>
      <w:r w:rsidR="00871A27" w:rsidRPr="00242404">
        <w:t xml:space="preserve">direktoriaus pavaduotoja ugdymui </w:t>
      </w:r>
      <w:r w:rsidR="002069B2" w:rsidRPr="00242404">
        <w:t>Daiva Sirtautienė</w:t>
      </w:r>
      <w:r w:rsidR="006155A8" w:rsidRPr="00242404">
        <w:t>.</w:t>
      </w:r>
    </w:p>
    <w:p w14:paraId="00B2689D" w14:textId="77777777" w:rsidR="00D93B40" w:rsidRPr="00242404" w:rsidRDefault="009607F8" w:rsidP="00BB55B2">
      <w:pPr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242404">
        <w:lastRenderedPageBreak/>
        <w:t>Diskusiją apie tai</w:t>
      </w:r>
      <w:r w:rsidR="00840946" w:rsidRPr="00242404">
        <w:t>,</w:t>
      </w:r>
      <w:r w:rsidR="0092018B" w:rsidRPr="00242404">
        <w:t xml:space="preserve"> </w:t>
      </w:r>
      <w:r w:rsidR="00D93B40" w:rsidRPr="00242404">
        <w:t>kaip bus perspėjami darbuotojai ir lankytojai apie susidariusią situaciją ir kas bus rekomenduojama darbuotojams</w:t>
      </w:r>
      <w:r w:rsidR="00840946" w:rsidRPr="00242404">
        <w:t>, parengė,</w:t>
      </w:r>
      <w:r w:rsidR="0092018B" w:rsidRPr="00242404">
        <w:t xml:space="preserve"> </w:t>
      </w:r>
      <w:r w:rsidRPr="00242404">
        <w:t xml:space="preserve">apibendrino ir pasisakymus įvertino </w:t>
      </w:r>
      <w:r w:rsidR="002069B2" w:rsidRPr="00242404">
        <w:t>direktoriaus pavaduotoja ugdymui Daiva Sirtautienė</w:t>
      </w:r>
      <w:r w:rsidR="006155A8" w:rsidRPr="00242404">
        <w:t>.</w:t>
      </w:r>
    </w:p>
    <w:p w14:paraId="5763F95E" w14:textId="77777777" w:rsidR="002069B2" w:rsidRPr="00242404" w:rsidRDefault="009607F8" w:rsidP="00BB55B2">
      <w:pPr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242404">
        <w:t>Diskusiją apie tai</w:t>
      </w:r>
      <w:r w:rsidR="00840946" w:rsidRPr="00242404">
        <w:t xml:space="preserve">, </w:t>
      </w:r>
      <w:r w:rsidR="00D93B40" w:rsidRPr="00242404">
        <w:t xml:space="preserve">kaip bus vykdomas </w:t>
      </w:r>
      <w:r w:rsidR="000762D4" w:rsidRPr="00242404">
        <w:t>Gim</w:t>
      </w:r>
      <w:r w:rsidR="00F1795D" w:rsidRPr="00242404">
        <w:t>nazijos</w:t>
      </w:r>
      <w:r w:rsidR="00D93B40" w:rsidRPr="00242404">
        <w:t xml:space="preserve"> darbuotojų ir auklėtinių evakavimas iš pastatų į susibūrimo vietą (kitą vietą), kaip bus vykdoma evakuotų</w:t>
      </w:r>
      <w:r w:rsidR="00840946" w:rsidRPr="00242404">
        <w:t>jų</w:t>
      </w:r>
      <w:r w:rsidR="00D93B40" w:rsidRPr="00242404">
        <w:t xml:space="preserve"> apskaita, tėvelių ar globėjų informavimas</w:t>
      </w:r>
      <w:r w:rsidR="00840946" w:rsidRPr="00242404">
        <w:t>, parengė,</w:t>
      </w:r>
      <w:r w:rsidR="0092018B" w:rsidRPr="00242404">
        <w:t xml:space="preserve"> </w:t>
      </w:r>
      <w:r w:rsidR="00840946" w:rsidRPr="00242404">
        <w:t xml:space="preserve">apibendrino ir pasisakymus įvertino direktoriaus pavaduotoja </w:t>
      </w:r>
      <w:r w:rsidR="00CE374C" w:rsidRPr="00242404">
        <w:t>ugdymui</w:t>
      </w:r>
      <w:r w:rsidR="00871A27" w:rsidRPr="00242404">
        <w:t xml:space="preserve"> </w:t>
      </w:r>
      <w:r w:rsidR="002069B2" w:rsidRPr="00242404">
        <w:t>Rasa Legienė</w:t>
      </w:r>
      <w:r w:rsidR="006155A8" w:rsidRPr="00242404">
        <w:t>.</w:t>
      </w:r>
      <w:r w:rsidR="002069B2" w:rsidRPr="00242404">
        <w:t xml:space="preserve"> </w:t>
      </w:r>
    </w:p>
    <w:p w14:paraId="31627D0B" w14:textId="77777777" w:rsidR="00D93B40" w:rsidRPr="00242404" w:rsidRDefault="00840946" w:rsidP="00BB55B2">
      <w:pPr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242404">
        <w:t xml:space="preserve">Diskusiją apie tai, </w:t>
      </w:r>
      <w:r w:rsidR="00D93B40" w:rsidRPr="00242404">
        <w:t>kaip bus keičiamasi informacija su Gelbėjimo darbų vadovu, Bendruoju pagalbos centru, savivaldybės administracija, komunalinėmis tarnyboms apie įvykusį įvykį, planuojamus vykdyti darbus ir galimas problemas</w:t>
      </w:r>
      <w:r w:rsidRPr="00242404">
        <w:t xml:space="preserve"> parengė, apibendrino ir pasisakymus įvertino </w:t>
      </w:r>
      <w:r w:rsidR="00871A27" w:rsidRPr="00242404">
        <w:t>direktoriaus pavaduotojas ūki</w:t>
      </w:r>
      <w:r w:rsidR="002069B2" w:rsidRPr="00242404">
        <w:t>ui</w:t>
      </w:r>
      <w:r w:rsidR="00871A27" w:rsidRPr="00242404">
        <w:t xml:space="preserve"> </w:t>
      </w:r>
      <w:r w:rsidR="002069B2" w:rsidRPr="00242404">
        <w:t>Jūratė Balkuvienė</w:t>
      </w:r>
      <w:r w:rsidR="00D93B40" w:rsidRPr="00242404">
        <w:t>.</w:t>
      </w:r>
    </w:p>
    <w:p w14:paraId="2A63D189" w14:textId="77777777" w:rsidR="002B06DE" w:rsidRPr="00101476" w:rsidRDefault="00A827EF" w:rsidP="00BB55B2">
      <w:pPr>
        <w:tabs>
          <w:tab w:val="left" w:pos="851"/>
          <w:tab w:val="left" w:pos="993"/>
        </w:tabs>
        <w:spacing w:line="360" w:lineRule="auto"/>
        <w:ind w:firstLine="567"/>
        <w:rPr>
          <w:b/>
        </w:rPr>
      </w:pPr>
      <w:r w:rsidRPr="00101476">
        <w:rPr>
          <w:b/>
        </w:rPr>
        <w:t>Pratybų vertinimas:</w:t>
      </w:r>
    </w:p>
    <w:p w14:paraId="526A33A2" w14:textId="77777777" w:rsidR="00242404" w:rsidRDefault="00A827EF" w:rsidP="00BB55B2">
      <w:pPr>
        <w:tabs>
          <w:tab w:val="left" w:pos="851"/>
          <w:tab w:val="left" w:pos="993"/>
        </w:tabs>
        <w:spacing w:line="360" w:lineRule="auto"/>
        <w:ind w:firstLine="567"/>
      </w:pPr>
      <w:r w:rsidRPr="00101476">
        <w:t xml:space="preserve">Pratybas vertino pratybų rengimo grupės </w:t>
      </w:r>
      <w:r w:rsidR="000E6561" w:rsidRPr="00101476">
        <w:t>vadov</w:t>
      </w:r>
      <w:r w:rsidR="00331D1C" w:rsidRPr="00101476">
        <w:t>as</w:t>
      </w:r>
      <w:r w:rsidR="00242404">
        <w:t>,</w:t>
      </w:r>
      <w:r w:rsidR="0092018B" w:rsidRPr="00101476">
        <w:t xml:space="preserve"> </w:t>
      </w:r>
      <w:r w:rsidR="00242404" w:rsidRPr="00242404">
        <w:t>direktoriaus pavaduotoja ugdymui Daiva Sirtautienė</w:t>
      </w:r>
      <w:r w:rsidR="00242404">
        <w:t>.</w:t>
      </w:r>
      <w:r w:rsidR="00242404" w:rsidRPr="00101476">
        <w:t xml:space="preserve"> </w:t>
      </w:r>
    </w:p>
    <w:p w14:paraId="4F4BB6E7" w14:textId="77777777" w:rsidR="00FE30A0" w:rsidRPr="00101476" w:rsidRDefault="00FE30A0" w:rsidP="00BB55B2">
      <w:pPr>
        <w:tabs>
          <w:tab w:val="left" w:pos="851"/>
          <w:tab w:val="left" w:pos="993"/>
        </w:tabs>
        <w:spacing w:line="360" w:lineRule="auto"/>
        <w:ind w:firstLine="567"/>
      </w:pPr>
      <w:r w:rsidRPr="00101476">
        <w:t>Pratybų dalyvių darb</w:t>
      </w:r>
      <w:r w:rsidR="00F11B5A" w:rsidRPr="00101476">
        <w:t>as</w:t>
      </w:r>
      <w:r w:rsidRPr="00101476">
        <w:t xml:space="preserve"> pratybose įvertintas </w:t>
      </w:r>
      <w:r w:rsidR="000E6561" w:rsidRPr="00101476">
        <w:t>7</w:t>
      </w:r>
      <w:r w:rsidRPr="00101476">
        <w:t xml:space="preserve"> balais (1–10 balų)</w:t>
      </w:r>
      <w:r w:rsidR="00881B27" w:rsidRPr="00101476">
        <w:t>.</w:t>
      </w:r>
    </w:p>
    <w:p w14:paraId="26B488B9" w14:textId="77777777" w:rsidR="00257EA6" w:rsidRPr="00101476" w:rsidRDefault="00FE30A0" w:rsidP="00BB55B2">
      <w:pPr>
        <w:tabs>
          <w:tab w:val="left" w:pos="851"/>
          <w:tab w:val="left" w:pos="993"/>
        </w:tabs>
        <w:spacing w:line="360" w:lineRule="auto"/>
        <w:ind w:firstLine="567"/>
      </w:pPr>
      <w:r w:rsidRPr="00101476">
        <w:tab/>
        <w:t>Pratybų organizavim</w:t>
      </w:r>
      <w:r w:rsidR="00F11B5A" w:rsidRPr="00101476">
        <w:t>as</w:t>
      </w:r>
      <w:r w:rsidRPr="00101476">
        <w:t xml:space="preserve"> įvertintas 8 balais (1–10 balų)</w:t>
      </w:r>
      <w:r w:rsidR="00881B27" w:rsidRPr="00101476">
        <w:t>.</w:t>
      </w:r>
    </w:p>
    <w:p w14:paraId="76EDDBA6" w14:textId="77777777" w:rsidR="00881B27" w:rsidRPr="00101476" w:rsidRDefault="00881B27" w:rsidP="00BB55B2">
      <w:pPr>
        <w:tabs>
          <w:tab w:val="left" w:pos="851"/>
          <w:tab w:val="left" w:pos="993"/>
        </w:tabs>
        <w:spacing w:line="360" w:lineRule="auto"/>
        <w:ind w:firstLine="567"/>
        <w:rPr>
          <w:b/>
        </w:rPr>
      </w:pPr>
      <w:r w:rsidRPr="00101476">
        <w:rPr>
          <w:b/>
        </w:rPr>
        <w:t>R</w:t>
      </w:r>
      <w:r w:rsidR="00A53EE2" w:rsidRPr="00101476">
        <w:rPr>
          <w:b/>
        </w:rPr>
        <w:t xml:space="preserve">ekomendacijos, kaip </w:t>
      </w:r>
      <w:r w:rsidRPr="00101476">
        <w:rPr>
          <w:b/>
        </w:rPr>
        <w:t>gerinti parengtį:</w:t>
      </w:r>
    </w:p>
    <w:p w14:paraId="1E106339" w14:textId="77777777" w:rsidR="00C90B35" w:rsidRPr="00101476" w:rsidRDefault="00881B27" w:rsidP="00BB55B2">
      <w:pPr>
        <w:pStyle w:val="Sraopastraipa"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101476">
        <w:t xml:space="preserve">Organizuojant </w:t>
      </w:r>
      <w:r w:rsidR="000762D4">
        <w:t>Gim</w:t>
      </w:r>
      <w:r w:rsidR="00F1795D" w:rsidRPr="00101476">
        <w:t>nazijos</w:t>
      </w:r>
      <w:r w:rsidRPr="00101476">
        <w:t xml:space="preserve"> </w:t>
      </w:r>
      <w:r w:rsidR="000762D4">
        <w:t xml:space="preserve"> </w:t>
      </w:r>
      <w:r w:rsidR="001010CB" w:rsidRPr="00101476">
        <w:t xml:space="preserve"> </w:t>
      </w:r>
      <w:r w:rsidRPr="00101476">
        <w:t>darbuotojų civilinės saugos mokymą</w:t>
      </w:r>
      <w:r w:rsidR="003856E4" w:rsidRPr="00101476">
        <w:t>, papildomai į mokymo programą įtraukti teorinius užsiėmimus:</w:t>
      </w:r>
    </w:p>
    <w:p w14:paraId="75BB352E" w14:textId="77777777" w:rsidR="00C90B35" w:rsidRPr="00101476" w:rsidRDefault="00C90B35" w:rsidP="00BB55B2">
      <w:pPr>
        <w:pStyle w:val="Sraopastraipa"/>
        <w:numPr>
          <w:ilvl w:val="1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101476">
        <w:t xml:space="preserve">Kaip elgtis pastebėjus ekstremalųjį įvykį, ekstremalųjį įvykį </w:t>
      </w:r>
      <w:r w:rsidR="000762D4">
        <w:t>Gim</w:t>
      </w:r>
      <w:r w:rsidR="00F1795D" w:rsidRPr="00101476">
        <w:t>nazijoje</w:t>
      </w:r>
      <w:r w:rsidRPr="00101476">
        <w:t>.</w:t>
      </w:r>
    </w:p>
    <w:p w14:paraId="29F41DBF" w14:textId="77777777" w:rsidR="00C90B35" w:rsidRPr="00101476" w:rsidRDefault="00C90B35" w:rsidP="00BB55B2">
      <w:pPr>
        <w:pStyle w:val="Sraopastraipa"/>
        <w:numPr>
          <w:ilvl w:val="1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101476">
        <w:t>Kaip elgtis</w:t>
      </w:r>
      <w:r w:rsidR="0092018B" w:rsidRPr="00101476">
        <w:t xml:space="preserve"> </w:t>
      </w:r>
      <w:r w:rsidRPr="00101476">
        <w:t>gavus nurodymą evakuoti auklėtinius.</w:t>
      </w:r>
    </w:p>
    <w:p w14:paraId="152601EE" w14:textId="77777777" w:rsidR="00881B27" w:rsidRPr="00101476" w:rsidRDefault="00C90B35" w:rsidP="00BB55B2">
      <w:pPr>
        <w:pStyle w:val="Sraopastraipa"/>
        <w:numPr>
          <w:ilvl w:val="1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101476">
        <w:t>Informacijos valdymas įvykių, ekstremaliųjų įvykių metu.</w:t>
      </w:r>
    </w:p>
    <w:p w14:paraId="6E24BD42" w14:textId="2461C7FE" w:rsidR="00C90B35" w:rsidRPr="00101476" w:rsidRDefault="00287517" w:rsidP="00BB55B2">
      <w:pPr>
        <w:pStyle w:val="Sraopastraipa"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</w:pPr>
      <w:r w:rsidRPr="00101476">
        <w:t xml:space="preserve">Patikslinti </w:t>
      </w:r>
      <w:r w:rsidR="000762D4">
        <w:t>Gim</w:t>
      </w:r>
      <w:r w:rsidR="00F1795D" w:rsidRPr="00101476">
        <w:t>nazijos</w:t>
      </w:r>
      <w:r w:rsidR="0092018B" w:rsidRPr="00101476">
        <w:t xml:space="preserve"> </w:t>
      </w:r>
      <w:r w:rsidR="0051782E" w:rsidRPr="00101476">
        <w:t>p</w:t>
      </w:r>
      <w:r w:rsidRPr="00101476">
        <w:t>erspėjimo apie įvykį schemą</w:t>
      </w:r>
      <w:r w:rsidR="001357B0">
        <w:t>.</w:t>
      </w:r>
    </w:p>
    <w:p w14:paraId="127D76DA" w14:textId="77777777" w:rsidR="00C90B35" w:rsidRPr="00101476" w:rsidRDefault="00C90B35" w:rsidP="00C90B35">
      <w:pPr>
        <w:spacing w:line="360" w:lineRule="auto"/>
        <w:ind w:left="1418"/>
      </w:pPr>
    </w:p>
    <w:p w14:paraId="1573AF7F" w14:textId="77777777" w:rsidR="00881B27" w:rsidRPr="00101476" w:rsidRDefault="00E14ADC" w:rsidP="00E14ADC">
      <w:pPr>
        <w:spacing w:line="360" w:lineRule="auto"/>
        <w:rPr>
          <w:b/>
        </w:rPr>
      </w:pPr>
      <w:r w:rsidRPr="00101476">
        <w:t xml:space="preserve">Pratybų </w:t>
      </w:r>
      <w:r w:rsidR="001F1D3F" w:rsidRPr="00101476">
        <w:t>rengimo</w:t>
      </w:r>
      <w:r w:rsidRPr="00101476">
        <w:t xml:space="preserve"> grupės vadov</w:t>
      </w:r>
      <w:r w:rsidR="00331D1C" w:rsidRPr="00101476">
        <w:t>as</w:t>
      </w:r>
      <w:r w:rsidRPr="00101476">
        <w:tab/>
      </w:r>
      <w:r w:rsidRPr="00101476">
        <w:tab/>
      </w:r>
      <w:r w:rsidRPr="00101476">
        <w:tab/>
      </w:r>
      <w:r w:rsidRPr="00101476">
        <w:tab/>
      </w:r>
      <w:r w:rsidRPr="00101476">
        <w:tab/>
      </w:r>
      <w:r w:rsidRPr="00101476">
        <w:tab/>
      </w:r>
      <w:r w:rsidRPr="00101476">
        <w:tab/>
      </w:r>
      <w:r w:rsidR="005A44F9" w:rsidRPr="00101476">
        <w:tab/>
      </w:r>
      <w:r w:rsidRPr="00101476">
        <w:tab/>
      </w:r>
      <w:r w:rsidR="005A44F9" w:rsidRPr="00101476">
        <w:tab/>
      </w:r>
      <w:r w:rsidR="005A44F9" w:rsidRPr="00101476">
        <w:tab/>
      </w:r>
      <w:r w:rsidR="005A44F9" w:rsidRPr="00101476">
        <w:tab/>
      </w:r>
      <w:r w:rsidR="005A44F9" w:rsidRPr="00101476">
        <w:tab/>
      </w:r>
      <w:r w:rsidRPr="00101476">
        <w:tab/>
      </w:r>
      <w:r w:rsidR="0063492F" w:rsidRPr="00101476">
        <w:tab/>
      </w:r>
      <w:r w:rsidRPr="00101476">
        <w:tab/>
      </w:r>
    </w:p>
    <w:sectPr w:rsidR="00881B27" w:rsidRPr="00101476" w:rsidSect="003369A6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F130" w14:textId="77777777" w:rsidR="009560DB" w:rsidRDefault="009560DB" w:rsidP="004559C4">
      <w:r>
        <w:separator/>
      </w:r>
    </w:p>
  </w:endnote>
  <w:endnote w:type="continuationSeparator" w:id="0">
    <w:p w14:paraId="599C525D" w14:textId="77777777" w:rsidR="009560DB" w:rsidRDefault="009560DB" w:rsidP="0045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2AF2" w14:textId="77777777" w:rsidR="009560DB" w:rsidRDefault="009560DB" w:rsidP="004559C4">
      <w:r>
        <w:separator/>
      </w:r>
    </w:p>
  </w:footnote>
  <w:footnote w:type="continuationSeparator" w:id="0">
    <w:p w14:paraId="67325878" w14:textId="77777777" w:rsidR="009560DB" w:rsidRDefault="009560DB" w:rsidP="0045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058608"/>
      <w:docPartObj>
        <w:docPartGallery w:val="Page Numbers (Top of Page)"/>
        <w:docPartUnique/>
      </w:docPartObj>
    </w:sdtPr>
    <w:sdtContent>
      <w:p w14:paraId="615B5919" w14:textId="355A5417" w:rsidR="007E10D4" w:rsidRDefault="003369A6">
        <w:pPr>
          <w:pStyle w:val="Antrats"/>
          <w:jc w:val="center"/>
        </w:pPr>
        <w:r>
          <w:t>2</w:t>
        </w:r>
      </w:p>
    </w:sdtContent>
  </w:sdt>
  <w:p w14:paraId="75109042" w14:textId="77777777" w:rsidR="004559C4" w:rsidRDefault="004559C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39A9" w14:textId="54F7C765" w:rsidR="003369A6" w:rsidRDefault="003369A6">
    <w:pPr>
      <w:pStyle w:val="Antrats"/>
      <w:jc w:val="center"/>
    </w:pPr>
  </w:p>
  <w:p w14:paraId="5F02C7BF" w14:textId="77777777" w:rsidR="003369A6" w:rsidRDefault="003369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3F0"/>
    <w:multiLevelType w:val="hybridMultilevel"/>
    <w:tmpl w:val="44CEFFCC"/>
    <w:lvl w:ilvl="0" w:tplc="4A9211D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E10642"/>
    <w:multiLevelType w:val="hybridMultilevel"/>
    <w:tmpl w:val="9F6094E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7C3AD6"/>
    <w:multiLevelType w:val="hybridMultilevel"/>
    <w:tmpl w:val="E6F00828"/>
    <w:lvl w:ilvl="0" w:tplc="5986D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244F2"/>
    <w:multiLevelType w:val="hybridMultilevel"/>
    <w:tmpl w:val="5230932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4F4FBF"/>
    <w:multiLevelType w:val="hybridMultilevel"/>
    <w:tmpl w:val="56EE5EB0"/>
    <w:lvl w:ilvl="0" w:tplc="5986D68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58" w:hanging="360"/>
      </w:pPr>
    </w:lvl>
    <w:lvl w:ilvl="2" w:tplc="0427001B" w:tentative="1">
      <w:start w:val="1"/>
      <w:numFmt w:val="lowerRoman"/>
      <w:lvlText w:val="%3."/>
      <w:lvlJc w:val="right"/>
      <w:pPr>
        <w:ind w:left="3578" w:hanging="180"/>
      </w:pPr>
    </w:lvl>
    <w:lvl w:ilvl="3" w:tplc="0427000F" w:tentative="1">
      <w:start w:val="1"/>
      <w:numFmt w:val="decimal"/>
      <w:lvlText w:val="%4."/>
      <w:lvlJc w:val="left"/>
      <w:pPr>
        <w:ind w:left="4298" w:hanging="360"/>
      </w:pPr>
    </w:lvl>
    <w:lvl w:ilvl="4" w:tplc="04270019" w:tentative="1">
      <w:start w:val="1"/>
      <w:numFmt w:val="lowerLetter"/>
      <w:lvlText w:val="%5."/>
      <w:lvlJc w:val="left"/>
      <w:pPr>
        <w:ind w:left="5018" w:hanging="360"/>
      </w:pPr>
    </w:lvl>
    <w:lvl w:ilvl="5" w:tplc="0427001B" w:tentative="1">
      <w:start w:val="1"/>
      <w:numFmt w:val="lowerRoman"/>
      <w:lvlText w:val="%6."/>
      <w:lvlJc w:val="right"/>
      <w:pPr>
        <w:ind w:left="5738" w:hanging="180"/>
      </w:pPr>
    </w:lvl>
    <w:lvl w:ilvl="6" w:tplc="0427000F" w:tentative="1">
      <w:start w:val="1"/>
      <w:numFmt w:val="decimal"/>
      <w:lvlText w:val="%7."/>
      <w:lvlJc w:val="left"/>
      <w:pPr>
        <w:ind w:left="6458" w:hanging="360"/>
      </w:pPr>
    </w:lvl>
    <w:lvl w:ilvl="7" w:tplc="04270019" w:tentative="1">
      <w:start w:val="1"/>
      <w:numFmt w:val="lowerLetter"/>
      <w:lvlText w:val="%8."/>
      <w:lvlJc w:val="left"/>
      <w:pPr>
        <w:ind w:left="7178" w:hanging="360"/>
      </w:pPr>
    </w:lvl>
    <w:lvl w:ilvl="8" w:tplc="042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95E30A8"/>
    <w:multiLevelType w:val="hybridMultilevel"/>
    <w:tmpl w:val="AD7E4174"/>
    <w:lvl w:ilvl="0" w:tplc="946C7A5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43D409B"/>
    <w:multiLevelType w:val="hybridMultilevel"/>
    <w:tmpl w:val="5BDA1806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F75398A"/>
    <w:multiLevelType w:val="hybridMultilevel"/>
    <w:tmpl w:val="0CD21252"/>
    <w:lvl w:ilvl="0" w:tplc="40A8BF6E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872B4"/>
    <w:multiLevelType w:val="hybridMultilevel"/>
    <w:tmpl w:val="8D72CE74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B7172B8"/>
    <w:multiLevelType w:val="hybridMultilevel"/>
    <w:tmpl w:val="A874019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1D22E57"/>
    <w:multiLevelType w:val="hybridMultilevel"/>
    <w:tmpl w:val="EDA67E0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61F3086"/>
    <w:multiLevelType w:val="hybridMultilevel"/>
    <w:tmpl w:val="631CB4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16DBC"/>
    <w:multiLevelType w:val="hybridMultilevel"/>
    <w:tmpl w:val="4E2AF77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15163"/>
    <w:multiLevelType w:val="hybridMultilevel"/>
    <w:tmpl w:val="2F483342"/>
    <w:lvl w:ilvl="0" w:tplc="1B8ADC4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75E4C"/>
    <w:multiLevelType w:val="hybridMultilevel"/>
    <w:tmpl w:val="94C27F56"/>
    <w:lvl w:ilvl="0" w:tplc="0427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58" w:hanging="360"/>
      </w:pPr>
    </w:lvl>
    <w:lvl w:ilvl="2" w:tplc="0427001B" w:tentative="1">
      <w:start w:val="1"/>
      <w:numFmt w:val="lowerRoman"/>
      <w:lvlText w:val="%3."/>
      <w:lvlJc w:val="right"/>
      <w:pPr>
        <w:ind w:left="3578" w:hanging="180"/>
      </w:pPr>
    </w:lvl>
    <w:lvl w:ilvl="3" w:tplc="0427000F" w:tentative="1">
      <w:start w:val="1"/>
      <w:numFmt w:val="decimal"/>
      <w:lvlText w:val="%4."/>
      <w:lvlJc w:val="left"/>
      <w:pPr>
        <w:ind w:left="4298" w:hanging="360"/>
      </w:pPr>
    </w:lvl>
    <w:lvl w:ilvl="4" w:tplc="04270019" w:tentative="1">
      <w:start w:val="1"/>
      <w:numFmt w:val="lowerLetter"/>
      <w:lvlText w:val="%5."/>
      <w:lvlJc w:val="left"/>
      <w:pPr>
        <w:ind w:left="5018" w:hanging="360"/>
      </w:pPr>
    </w:lvl>
    <w:lvl w:ilvl="5" w:tplc="0427001B" w:tentative="1">
      <w:start w:val="1"/>
      <w:numFmt w:val="lowerRoman"/>
      <w:lvlText w:val="%6."/>
      <w:lvlJc w:val="right"/>
      <w:pPr>
        <w:ind w:left="5738" w:hanging="180"/>
      </w:pPr>
    </w:lvl>
    <w:lvl w:ilvl="6" w:tplc="0427000F" w:tentative="1">
      <w:start w:val="1"/>
      <w:numFmt w:val="decimal"/>
      <w:lvlText w:val="%7."/>
      <w:lvlJc w:val="left"/>
      <w:pPr>
        <w:ind w:left="6458" w:hanging="360"/>
      </w:pPr>
    </w:lvl>
    <w:lvl w:ilvl="7" w:tplc="04270019" w:tentative="1">
      <w:start w:val="1"/>
      <w:numFmt w:val="lowerLetter"/>
      <w:lvlText w:val="%8."/>
      <w:lvlJc w:val="left"/>
      <w:pPr>
        <w:ind w:left="7178" w:hanging="360"/>
      </w:pPr>
    </w:lvl>
    <w:lvl w:ilvl="8" w:tplc="042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6C00FA3"/>
    <w:multiLevelType w:val="hybridMultilevel"/>
    <w:tmpl w:val="2CB212C2"/>
    <w:lvl w:ilvl="0" w:tplc="0427000F">
      <w:start w:val="1"/>
      <w:numFmt w:val="decimal"/>
      <w:lvlText w:val="%1."/>
      <w:lvlJc w:val="left"/>
      <w:pPr>
        <w:ind w:left="1633" w:hanging="360"/>
      </w:pPr>
    </w:lvl>
    <w:lvl w:ilvl="1" w:tplc="04270019">
      <w:start w:val="1"/>
      <w:numFmt w:val="lowerLetter"/>
      <w:lvlText w:val="%2."/>
      <w:lvlJc w:val="left"/>
      <w:pPr>
        <w:ind w:left="2353" w:hanging="360"/>
      </w:pPr>
    </w:lvl>
    <w:lvl w:ilvl="2" w:tplc="0427001B" w:tentative="1">
      <w:start w:val="1"/>
      <w:numFmt w:val="lowerRoman"/>
      <w:lvlText w:val="%3."/>
      <w:lvlJc w:val="right"/>
      <w:pPr>
        <w:ind w:left="3073" w:hanging="180"/>
      </w:pPr>
    </w:lvl>
    <w:lvl w:ilvl="3" w:tplc="0427000F" w:tentative="1">
      <w:start w:val="1"/>
      <w:numFmt w:val="decimal"/>
      <w:lvlText w:val="%4."/>
      <w:lvlJc w:val="left"/>
      <w:pPr>
        <w:ind w:left="3793" w:hanging="360"/>
      </w:pPr>
    </w:lvl>
    <w:lvl w:ilvl="4" w:tplc="04270019" w:tentative="1">
      <w:start w:val="1"/>
      <w:numFmt w:val="lowerLetter"/>
      <w:lvlText w:val="%5."/>
      <w:lvlJc w:val="left"/>
      <w:pPr>
        <w:ind w:left="4513" w:hanging="360"/>
      </w:pPr>
    </w:lvl>
    <w:lvl w:ilvl="5" w:tplc="0427001B" w:tentative="1">
      <w:start w:val="1"/>
      <w:numFmt w:val="lowerRoman"/>
      <w:lvlText w:val="%6."/>
      <w:lvlJc w:val="right"/>
      <w:pPr>
        <w:ind w:left="5233" w:hanging="180"/>
      </w:pPr>
    </w:lvl>
    <w:lvl w:ilvl="6" w:tplc="0427000F" w:tentative="1">
      <w:start w:val="1"/>
      <w:numFmt w:val="decimal"/>
      <w:lvlText w:val="%7."/>
      <w:lvlJc w:val="left"/>
      <w:pPr>
        <w:ind w:left="5953" w:hanging="360"/>
      </w:pPr>
    </w:lvl>
    <w:lvl w:ilvl="7" w:tplc="04270019" w:tentative="1">
      <w:start w:val="1"/>
      <w:numFmt w:val="lowerLetter"/>
      <w:lvlText w:val="%8."/>
      <w:lvlJc w:val="left"/>
      <w:pPr>
        <w:ind w:left="6673" w:hanging="360"/>
      </w:pPr>
    </w:lvl>
    <w:lvl w:ilvl="8" w:tplc="0427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6" w15:restartNumberingAfterBreak="0">
    <w:nsid w:val="66D0046E"/>
    <w:multiLevelType w:val="hybridMultilevel"/>
    <w:tmpl w:val="26ECAAA2"/>
    <w:lvl w:ilvl="0" w:tplc="40A8BF6E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44579"/>
    <w:multiLevelType w:val="hybridMultilevel"/>
    <w:tmpl w:val="D6F64B7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AA33016"/>
    <w:multiLevelType w:val="hybridMultilevel"/>
    <w:tmpl w:val="F9F0078A"/>
    <w:lvl w:ilvl="0" w:tplc="1B8ADC4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858" w:hanging="360"/>
      </w:pPr>
    </w:lvl>
    <w:lvl w:ilvl="2" w:tplc="0427001B" w:tentative="1">
      <w:start w:val="1"/>
      <w:numFmt w:val="lowerRoman"/>
      <w:lvlText w:val="%3."/>
      <w:lvlJc w:val="right"/>
      <w:pPr>
        <w:ind w:left="3578" w:hanging="180"/>
      </w:pPr>
    </w:lvl>
    <w:lvl w:ilvl="3" w:tplc="0427000F" w:tentative="1">
      <w:start w:val="1"/>
      <w:numFmt w:val="decimal"/>
      <w:lvlText w:val="%4."/>
      <w:lvlJc w:val="left"/>
      <w:pPr>
        <w:ind w:left="4298" w:hanging="360"/>
      </w:pPr>
    </w:lvl>
    <w:lvl w:ilvl="4" w:tplc="04270019" w:tentative="1">
      <w:start w:val="1"/>
      <w:numFmt w:val="lowerLetter"/>
      <w:lvlText w:val="%5."/>
      <w:lvlJc w:val="left"/>
      <w:pPr>
        <w:ind w:left="5018" w:hanging="360"/>
      </w:pPr>
    </w:lvl>
    <w:lvl w:ilvl="5" w:tplc="0427001B" w:tentative="1">
      <w:start w:val="1"/>
      <w:numFmt w:val="lowerRoman"/>
      <w:lvlText w:val="%6."/>
      <w:lvlJc w:val="right"/>
      <w:pPr>
        <w:ind w:left="5738" w:hanging="180"/>
      </w:pPr>
    </w:lvl>
    <w:lvl w:ilvl="6" w:tplc="0427000F" w:tentative="1">
      <w:start w:val="1"/>
      <w:numFmt w:val="decimal"/>
      <w:lvlText w:val="%7."/>
      <w:lvlJc w:val="left"/>
      <w:pPr>
        <w:ind w:left="6458" w:hanging="360"/>
      </w:pPr>
    </w:lvl>
    <w:lvl w:ilvl="7" w:tplc="04270019" w:tentative="1">
      <w:start w:val="1"/>
      <w:numFmt w:val="lowerLetter"/>
      <w:lvlText w:val="%8."/>
      <w:lvlJc w:val="left"/>
      <w:pPr>
        <w:ind w:left="7178" w:hanging="360"/>
      </w:pPr>
    </w:lvl>
    <w:lvl w:ilvl="8" w:tplc="042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6F4A27F7"/>
    <w:multiLevelType w:val="hybridMultilevel"/>
    <w:tmpl w:val="E3EEB820"/>
    <w:lvl w:ilvl="0" w:tplc="5986D68A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FC1108"/>
    <w:multiLevelType w:val="hybridMultilevel"/>
    <w:tmpl w:val="5230932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96B4652"/>
    <w:multiLevelType w:val="hybridMultilevel"/>
    <w:tmpl w:val="0F2A2BCC"/>
    <w:lvl w:ilvl="0" w:tplc="40A8BF6E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C85359"/>
    <w:multiLevelType w:val="hybridMultilevel"/>
    <w:tmpl w:val="8B64E0AA"/>
    <w:lvl w:ilvl="0" w:tplc="67801E2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2310608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7436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46615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268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836019">
    <w:abstractNumId w:val="7"/>
  </w:num>
  <w:num w:numId="6" w16cid:durableId="1783650865">
    <w:abstractNumId w:val="12"/>
  </w:num>
  <w:num w:numId="7" w16cid:durableId="1789661856">
    <w:abstractNumId w:val="1"/>
  </w:num>
  <w:num w:numId="8" w16cid:durableId="1445534997">
    <w:abstractNumId w:val="8"/>
  </w:num>
  <w:num w:numId="9" w16cid:durableId="1911377616">
    <w:abstractNumId w:val="10"/>
  </w:num>
  <w:num w:numId="10" w16cid:durableId="1002125716">
    <w:abstractNumId w:val="9"/>
  </w:num>
  <w:num w:numId="11" w16cid:durableId="958342338">
    <w:abstractNumId w:val="3"/>
  </w:num>
  <w:num w:numId="12" w16cid:durableId="1323435704">
    <w:abstractNumId w:val="6"/>
  </w:num>
  <w:num w:numId="13" w16cid:durableId="359621947">
    <w:abstractNumId w:val="5"/>
  </w:num>
  <w:num w:numId="14" w16cid:durableId="1386295261">
    <w:abstractNumId w:val="20"/>
  </w:num>
  <w:num w:numId="15" w16cid:durableId="38557434">
    <w:abstractNumId w:val="15"/>
  </w:num>
  <w:num w:numId="16" w16cid:durableId="951090714">
    <w:abstractNumId w:val="17"/>
  </w:num>
  <w:num w:numId="17" w16cid:durableId="390035507">
    <w:abstractNumId w:val="22"/>
  </w:num>
  <w:num w:numId="18" w16cid:durableId="1244335761">
    <w:abstractNumId w:val="11"/>
  </w:num>
  <w:num w:numId="19" w16cid:durableId="868102549">
    <w:abstractNumId w:val="0"/>
  </w:num>
  <w:num w:numId="20" w16cid:durableId="748766833">
    <w:abstractNumId w:val="19"/>
  </w:num>
  <w:num w:numId="21" w16cid:durableId="910192154">
    <w:abstractNumId w:val="13"/>
  </w:num>
  <w:num w:numId="22" w16cid:durableId="968828341">
    <w:abstractNumId w:val="4"/>
  </w:num>
  <w:num w:numId="23" w16cid:durableId="1577594258">
    <w:abstractNumId w:val="2"/>
  </w:num>
  <w:num w:numId="24" w16cid:durableId="820732250">
    <w:abstractNumId w:val="14"/>
  </w:num>
  <w:num w:numId="25" w16cid:durableId="8348048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284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4AB"/>
    <w:rsid w:val="0000246C"/>
    <w:rsid w:val="00015215"/>
    <w:rsid w:val="00026E37"/>
    <w:rsid w:val="0003731D"/>
    <w:rsid w:val="00047784"/>
    <w:rsid w:val="00051F25"/>
    <w:rsid w:val="00052CAD"/>
    <w:rsid w:val="00065AAF"/>
    <w:rsid w:val="000762D4"/>
    <w:rsid w:val="000854B0"/>
    <w:rsid w:val="00094348"/>
    <w:rsid w:val="000B537E"/>
    <w:rsid w:val="000B693E"/>
    <w:rsid w:val="000C3A0E"/>
    <w:rsid w:val="000D0168"/>
    <w:rsid w:val="000E1935"/>
    <w:rsid w:val="000E5C2A"/>
    <w:rsid w:val="000E6561"/>
    <w:rsid w:val="000F0B27"/>
    <w:rsid w:val="001010CB"/>
    <w:rsid w:val="00101476"/>
    <w:rsid w:val="00102919"/>
    <w:rsid w:val="00112145"/>
    <w:rsid w:val="00132A46"/>
    <w:rsid w:val="001357B0"/>
    <w:rsid w:val="00150B8A"/>
    <w:rsid w:val="00156DBB"/>
    <w:rsid w:val="0017065D"/>
    <w:rsid w:val="00176F57"/>
    <w:rsid w:val="00186478"/>
    <w:rsid w:val="001A41C8"/>
    <w:rsid w:val="001B2B52"/>
    <w:rsid w:val="001D2EFE"/>
    <w:rsid w:val="001D7364"/>
    <w:rsid w:val="001E742B"/>
    <w:rsid w:val="001F1D3F"/>
    <w:rsid w:val="00200896"/>
    <w:rsid w:val="00203638"/>
    <w:rsid w:val="002069B2"/>
    <w:rsid w:val="00221FF6"/>
    <w:rsid w:val="0023087D"/>
    <w:rsid w:val="0023212E"/>
    <w:rsid w:val="0023374F"/>
    <w:rsid w:val="00240C4B"/>
    <w:rsid w:val="00242404"/>
    <w:rsid w:val="00244DD9"/>
    <w:rsid w:val="0024734C"/>
    <w:rsid w:val="00252699"/>
    <w:rsid w:val="00257EA6"/>
    <w:rsid w:val="00262D44"/>
    <w:rsid w:val="00264BDC"/>
    <w:rsid w:val="00265DA0"/>
    <w:rsid w:val="00271989"/>
    <w:rsid w:val="00280BA4"/>
    <w:rsid w:val="00281540"/>
    <w:rsid w:val="002860A7"/>
    <w:rsid w:val="00287517"/>
    <w:rsid w:val="00291414"/>
    <w:rsid w:val="00292EDB"/>
    <w:rsid w:val="002A3AC1"/>
    <w:rsid w:val="002B06DE"/>
    <w:rsid w:val="002C6348"/>
    <w:rsid w:val="002D1352"/>
    <w:rsid w:val="002D3FD0"/>
    <w:rsid w:val="002F7FC7"/>
    <w:rsid w:val="003002D5"/>
    <w:rsid w:val="003014F1"/>
    <w:rsid w:val="00311C69"/>
    <w:rsid w:val="00324B57"/>
    <w:rsid w:val="00326C52"/>
    <w:rsid w:val="00331D1C"/>
    <w:rsid w:val="00333B5F"/>
    <w:rsid w:val="003360D6"/>
    <w:rsid w:val="003369A6"/>
    <w:rsid w:val="00345ED4"/>
    <w:rsid w:val="00354F87"/>
    <w:rsid w:val="003555C9"/>
    <w:rsid w:val="003615A6"/>
    <w:rsid w:val="00364EB7"/>
    <w:rsid w:val="00365247"/>
    <w:rsid w:val="00367367"/>
    <w:rsid w:val="00373577"/>
    <w:rsid w:val="003764BC"/>
    <w:rsid w:val="0037765E"/>
    <w:rsid w:val="00384549"/>
    <w:rsid w:val="00384EFC"/>
    <w:rsid w:val="003856E4"/>
    <w:rsid w:val="00392AB0"/>
    <w:rsid w:val="003A3B5F"/>
    <w:rsid w:val="003A4684"/>
    <w:rsid w:val="003A6CF0"/>
    <w:rsid w:val="003B1BCB"/>
    <w:rsid w:val="003C0318"/>
    <w:rsid w:val="003C150C"/>
    <w:rsid w:val="003C2D45"/>
    <w:rsid w:val="003C4CBC"/>
    <w:rsid w:val="003D5D75"/>
    <w:rsid w:val="003E099A"/>
    <w:rsid w:val="003E54AA"/>
    <w:rsid w:val="003F24CA"/>
    <w:rsid w:val="003F3B87"/>
    <w:rsid w:val="003F4267"/>
    <w:rsid w:val="0040509B"/>
    <w:rsid w:val="00407107"/>
    <w:rsid w:val="00415A74"/>
    <w:rsid w:val="00423930"/>
    <w:rsid w:val="00424FE0"/>
    <w:rsid w:val="0042550B"/>
    <w:rsid w:val="00437312"/>
    <w:rsid w:val="004375B9"/>
    <w:rsid w:val="00437767"/>
    <w:rsid w:val="00442185"/>
    <w:rsid w:val="0045135D"/>
    <w:rsid w:val="004559C4"/>
    <w:rsid w:val="00463B38"/>
    <w:rsid w:val="00474C04"/>
    <w:rsid w:val="00475C8B"/>
    <w:rsid w:val="00476BF9"/>
    <w:rsid w:val="00480E57"/>
    <w:rsid w:val="004A00FB"/>
    <w:rsid w:val="004A34F5"/>
    <w:rsid w:val="004B41ED"/>
    <w:rsid w:val="004B5E6C"/>
    <w:rsid w:val="004B6618"/>
    <w:rsid w:val="004C12A8"/>
    <w:rsid w:val="004D147F"/>
    <w:rsid w:val="004F5DDB"/>
    <w:rsid w:val="004F6BD9"/>
    <w:rsid w:val="00500140"/>
    <w:rsid w:val="005164CE"/>
    <w:rsid w:val="0051782E"/>
    <w:rsid w:val="00523C10"/>
    <w:rsid w:val="0053661E"/>
    <w:rsid w:val="005427CE"/>
    <w:rsid w:val="005461B6"/>
    <w:rsid w:val="0056481D"/>
    <w:rsid w:val="00571BD6"/>
    <w:rsid w:val="005742B6"/>
    <w:rsid w:val="00590ABE"/>
    <w:rsid w:val="005935EF"/>
    <w:rsid w:val="005956F5"/>
    <w:rsid w:val="005961B2"/>
    <w:rsid w:val="005A1F1F"/>
    <w:rsid w:val="005A44F9"/>
    <w:rsid w:val="005A6C07"/>
    <w:rsid w:val="005B45E0"/>
    <w:rsid w:val="005B517E"/>
    <w:rsid w:val="005C2062"/>
    <w:rsid w:val="005C620E"/>
    <w:rsid w:val="005D3413"/>
    <w:rsid w:val="005D56A1"/>
    <w:rsid w:val="005E5627"/>
    <w:rsid w:val="005F1EEA"/>
    <w:rsid w:val="00601226"/>
    <w:rsid w:val="00603BE9"/>
    <w:rsid w:val="006041C7"/>
    <w:rsid w:val="00606819"/>
    <w:rsid w:val="006155A8"/>
    <w:rsid w:val="00633606"/>
    <w:rsid w:val="0063492F"/>
    <w:rsid w:val="00646D71"/>
    <w:rsid w:val="00651619"/>
    <w:rsid w:val="00656CD2"/>
    <w:rsid w:val="00664787"/>
    <w:rsid w:val="00670F1D"/>
    <w:rsid w:val="00673F7A"/>
    <w:rsid w:val="00677C82"/>
    <w:rsid w:val="00681908"/>
    <w:rsid w:val="006828A0"/>
    <w:rsid w:val="00683138"/>
    <w:rsid w:val="00693093"/>
    <w:rsid w:val="006A64B5"/>
    <w:rsid w:val="006B1F26"/>
    <w:rsid w:val="006F7715"/>
    <w:rsid w:val="00700B35"/>
    <w:rsid w:val="00700BAD"/>
    <w:rsid w:val="00710799"/>
    <w:rsid w:val="00726CC3"/>
    <w:rsid w:val="00727A2A"/>
    <w:rsid w:val="007314C9"/>
    <w:rsid w:val="00744B87"/>
    <w:rsid w:val="007748D5"/>
    <w:rsid w:val="007845A0"/>
    <w:rsid w:val="0079486E"/>
    <w:rsid w:val="00794D51"/>
    <w:rsid w:val="007B5C7A"/>
    <w:rsid w:val="007D46BF"/>
    <w:rsid w:val="007E10D4"/>
    <w:rsid w:val="007F054E"/>
    <w:rsid w:val="00800205"/>
    <w:rsid w:val="00801E8E"/>
    <w:rsid w:val="008035A6"/>
    <w:rsid w:val="00810156"/>
    <w:rsid w:val="00815419"/>
    <w:rsid w:val="00821C3D"/>
    <w:rsid w:val="00840946"/>
    <w:rsid w:val="00867E4B"/>
    <w:rsid w:val="00871A27"/>
    <w:rsid w:val="00874CB9"/>
    <w:rsid w:val="00877C60"/>
    <w:rsid w:val="00881B27"/>
    <w:rsid w:val="00884487"/>
    <w:rsid w:val="00891A8A"/>
    <w:rsid w:val="008950A6"/>
    <w:rsid w:val="00895B7C"/>
    <w:rsid w:val="008A74C9"/>
    <w:rsid w:val="008B3ECC"/>
    <w:rsid w:val="008B6239"/>
    <w:rsid w:val="008C0DFD"/>
    <w:rsid w:val="008C1AB6"/>
    <w:rsid w:val="008D023C"/>
    <w:rsid w:val="008D1A92"/>
    <w:rsid w:val="008D242C"/>
    <w:rsid w:val="008E7DE7"/>
    <w:rsid w:val="008F7D90"/>
    <w:rsid w:val="0092018B"/>
    <w:rsid w:val="00925472"/>
    <w:rsid w:val="00933E00"/>
    <w:rsid w:val="00950FCF"/>
    <w:rsid w:val="009560DB"/>
    <w:rsid w:val="009607F8"/>
    <w:rsid w:val="00973187"/>
    <w:rsid w:val="00974445"/>
    <w:rsid w:val="0097547C"/>
    <w:rsid w:val="00981B7A"/>
    <w:rsid w:val="00982754"/>
    <w:rsid w:val="009A1BF8"/>
    <w:rsid w:val="009A48FF"/>
    <w:rsid w:val="009B05BC"/>
    <w:rsid w:val="009B11A7"/>
    <w:rsid w:val="009B247A"/>
    <w:rsid w:val="009B6CA1"/>
    <w:rsid w:val="009C5838"/>
    <w:rsid w:val="009D6FAA"/>
    <w:rsid w:val="009F18E0"/>
    <w:rsid w:val="009F4726"/>
    <w:rsid w:val="00A2693A"/>
    <w:rsid w:val="00A37B7B"/>
    <w:rsid w:val="00A42EC4"/>
    <w:rsid w:val="00A528ED"/>
    <w:rsid w:val="00A53EE2"/>
    <w:rsid w:val="00A63D90"/>
    <w:rsid w:val="00A65963"/>
    <w:rsid w:val="00A70D51"/>
    <w:rsid w:val="00A7147D"/>
    <w:rsid w:val="00A809F9"/>
    <w:rsid w:val="00A827EF"/>
    <w:rsid w:val="00AA21A0"/>
    <w:rsid w:val="00AA708C"/>
    <w:rsid w:val="00AC45A7"/>
    <w:rsid w:val="00AC49D4"/>
    <w:rsid w:val="00AC6A1B"/>
    <w:rsid w:val="00AD5600"/>
    <w:rsid w:val="00AE09A8"/>
    <w:rsid w:val="00AE2B34"/>
    <w:rsid w:val="00AE48D4"/>
    <w:rsid w:val="00B10754"/>
    <w:rsid w:val="00B14598"/>
    <w:rsid w:val="00B14B7E"/>
    <w:rsid w:val="00B17A47"/>
    <w:rsid w:val="00B31E96"/>
    <w:rsid w:val="00B347E7"/>
    <w:rsid w:val="00B3606A"/>
    <w:rsid w:val="00B371E2"/>
    <w:rsid w:val="00B63DB6"/>
    <w:rsid w:val="00B67371"/>
    <w:rsid w:val="00B730B2"/>
    <w:rsid w:val="00B770A9"/>
    <w:rsid w:val="00B84231"/>
    <w:rsid w:val="00B86873"/>
    <w:rsid w:val="00B86CD5"/>
    <w:rsid w:val="00BA66BD"/>
    <w:rsid w:val="00BB1A79"/>
    <w:rsid w:val="00BB55B2"/>
    <w:rsid w:val="00BC26E9"/>
    <w:rsid w:val="00BC6848"/>
    <w:rsid w:val="00BE0A43"/>
    <w:rsid w:val="00BE355C"/>
    <w:rsid w:val="00BE4852"/>
    <w:rsid w:val="00BE5BD1"/>
    <w:rsid w:val="00BF6830"/>
    <w:rsid w:val="00C01908"/>
    <w:rsid w:val="00C27576"/>
    <w:rsid w:val="00C31B54"/>
    <w:rsid w:val="00C326BF"/>
    <w:rsid w:val="00C33D6D"/>
    <w:rsid w:val="00C37EED"/>
    <w:rsid w:val="00C403EA"/>
    <w:rsid w:val="00C51B37"/>
    <w:rsid w:val="00C648F7"/>
    <w:rsid w:val="00C74E37"/>
    <w:rsid w:val="00C75B50"/>
    <w:rsid w:val="00C77C78"/>
    <w:rsid w:val="00C82086"/>
    <w:rsid w:val="00C86FD4"/>
    <w:rsid w:val="00C87D06"/>
    <w:rsid w:val="00C90B35"/>
    <w:rsid w:val="00CC01FB"/>
    <w:rsid w:val="00CD6EF5"/>
    <w:rsid w:val="00CE374C"/>
    <w:rsid w:val="00CE5949"/>
    <w:rsid w:val="00CE6DC4"/>
    <w:rsid w:val="00D02C1B"/>
    <w:rsid w:val="00D03E3B"/>
    <w:rsid w:val="00D04894"/>
    <w:rsid w:val="00D0641C"/>
    <w:rsid w:val="00D077C4"/>
    <w:rsid w:val="00D11818"/>
    <w:rsid w:val="00D11B70"/>
    <w:rsid w:val="00D174A4"/>
    <w:rsid w:val="00D2295A"/>
    <w:rsid w:val="00D23479"/>
    <w:rsid w:val="00D26D21"/>
    <w:rsid w:val="00D37BBB"/>
    <w:rsid w:val="00D5144E"/>
    <w:rsid w:val="00D52D52"/>
    <w:rsid w:val="00D567AA"/>
    <w:rsid w:val="00D93B40"/>
    <w:rsid w:val="00D94535"/>
    <w:rsid w:val="00DA56C3"/>
    <w:rsid w:val="00DB0BEE"/>
    <w:rsid w:val="00DB576D"/>
    <w:rsid w:val="00DC0587"/>
    <w:rsid w:val="00DC2C66"/>
    <w:rsid w:val="00DC5F4C"/>
    <w:rsid w:val="00DD3037"/>
    <w:rsid w:val="00DD660D"/>
    <w:rsid w:val="00DE5A4C"/>
    <w:rsid w:val="00DE61A1"/>
    <w:rsid w:val="00DF220B"/>
    <w:rsid w:val="00DF782D"/>
    <w:rsid w:val="00E02646"/>
    <w:rsid w:val="00E0426A"/>
    <w:rsid w:val="00E14ADC"/>
    <w:rsid w:val="00E15658"/>
    <w:rsid w:val="00E25B80"/>
    <w:rsid w:val="00E26146"/>
    <w:rsid w:val="00E26DA8"/>
    <w:rsid w:val="00E27622"/>
    <w:rsid w:val="00E3110A"/>
    <w:rsid w:val="00E33D37"/>
    <w:rsid w:val="00E4395F"/>
    <w:rsid w:val="00E57F15"/>
    <w:rsid w:val="00E63D7B"/>
    <w:rsid w:val="00E7071F"/>
    <w:rsid w:val="00E72F44"/>
    <w:rsid w:val="00E73D30"/>
    <w:rsid w:val="00E80190"/>
    <w:rsid w:val="00E856D4"/>
    <w:rsid w:val="00E966AE"/>
    <w:rsid w:val="00EA5829"/>
    <w:rsid w:val="00EE0053"/>
    <w:rsid w:val="00EE1D1C"/>
    <w:rsid w:val="00EE4AAF"/>
    <w:rsid w:val="00EF363B"/>
    <w:rsid w:val="00EF5F92"/>
    <w:rsid w:val="00F00212"/>
    <w:rsid w:val="00F003FB"/>
    <w:rsid w:val="00F0351F"/>
    <w:rsid w:val="00F11B5A"/>
    <w:rsid w:val="00F1282E"/>
    <w:rsid w:val="00F1795D"/>
    <w:rsid w:val="00F205DC"/>
    <w:rsid w:val="00F236B1"/>
    <w:rsid w:val="00F25745"/>
    <w:rsid w:val="00F422C9"/>
    <w:rsid w:val="00F4238A"/>
    <w:rsid w:val="00F43491"/>
    <w:rsid w:val="00F44372"/>
    <w:rsid w:val="00F471B0"/>
    <w:rsid w:val="00F53DA8"/>
    <w:rsid w:val="00F545DB"/>
    <w:rsid w:val="00F5599C"/>
    <w:rsid w:val="00F64CC7"/>
    <w:rsid w:val="00F73B3D"/>
    <w:rsid w:val="00F745D1"/>
    <w:rsid w:val="00F91A18"/>
    <w:rsid w:val="00F92E4C"/>
    <w:rsid w:val="00F94361"/>
    <w:rsid w:val="00FA5C1F"/>
    <w:rsid w:val="00FE30A0"/>
    <w:rsid w:val="00FE61D2"/>
    <w:rsid w:val="00FE64AB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34"/>
        <o:r id="V:Rule2" type="connector" idref="#_x0000_s1074"/>
        <o:r id="V:Rule3" type="connector" idref="#_x0000_s1073"/>
        <o:r id="V:Rule4" type="connector" idref="#_x0000_s1075"/>
      </o:rules>
    </o:shapelayout>
  </w:shapeDefaults>
  <w:decimalSymbol w:val=","/>
  <w:listSeparator w:val=";"/>
  <w14:docId w14:val="44D1773D"/>
  <w15:docId w15:val="{948F3187-1CCE-480F-8A0B-CCD6C368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67E4B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AC49D4"/>
    <w:pPr>
      <w:keepNext/>
      <w:jc w:val="center"/>
      <w:outlineLvl w:val="0"/>
    </w:pPr>
    <w:rPr>
      <w:rFonts w:eastAsia="Times New Roman"/>
      <w:b/>
      <w:bCs/>
      <w:caps/>
      <w:color w:val="000000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3555C9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rsid w:val="00AC49D4"/>
    <w:rPr>
      <w:rFonts w:ascii="Times New Roman" w:eastAsia="Times New Roman" w:hAnsi="Times New Roman"/>
      <w:b/>
      <w:bCs/>
      <w:caps/>
      <w:color w:val="000000"/>
      <w:sz w:val="28"/>
      <w:szCs w:val="28"/>
    </w:rPr>
  </w:style>
  <w:style w:type="paragraph" w:customStyle="1" w:styleId="Betarp1">
    <w:name w:val="Be tarpų1"/>
    <w:uiPriority w:val="1"/>
    <w:qFormat/>
    <w:rsid w:val="00AC49D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65AAF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065AAF"/>
    <w:pPr>
      <w:spacing w:before="120"/>
      <w:ind w:left="4536"/>
      <w:jc w:val="center"/>
    </w:pPr>
    <w:rPr>
      <w:rFonts w:ascii="Calibri" w:hAnsi="Calibri"/>
      <w:lang w:eastAsia="lt-LT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065AAF"/>
    <w:rPr>
      <w:rFonts w:ascii="Times New Roman" w:hAnsi="Times New Roman"/>
      <w:sz w:val="24"/>
      <w:szCs w:val="24"/>
      <w:lang w:eastAsia="en-US"/>
    </w:rPr>
  </w:style>
  <w:style w:type="character" w:styleId="Hipersaitas">
    <w:name w:val="Hyperlink"/>
    <w:basedOn w:val="Numatytasispastraiposriftas"/>
    <w:rsid w:val="00065AAF"/>
    <w:rPr>
      <w:color w:val="0000FF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65AAF"/>
    <w:rPr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065AAF"/>
    <w:pPr>
      <w:spacing w:after="120"/>
      <w:jc w:val="left"/>
    </w:pPr>
    <w:rPr>
      <w:rFonts w:ascii="Calibri" w:hAnsi="Calibri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065AAF"/>
    <w:rPr>
      <w:rFonts w:ascii="Times New Roman" w:hAnsi="Times New Roman"/>
      <w:sz w:val="24"/>
      <w:szCs w:val="24"/>
      <w:lang w:eastAsia="en-US"/>
    </w:rPr>
  </w:style>
  <w:style w:type="paragraph" w:styleId="Antrat">
    <w:name w:val="caption"/>
    <w:basedOn w:val="prastasis"/>
    <w:next w:val="prastasis"/>
    <w:uiPriority w:val="99"/>
    <w:qFormat/>
    <w:rsid w:val="00E73D30"/>
    <w:pPr>
      <w:framePr w:w="9789" w:h="1543" w:hSpace="181" w:wrap="notBeside" w:vAnchor="page" w:hAnchor="page" w:x="1584" w:y="2305"/>
      <w:tabs>
        <w:tab w:val="left" w:pos="2552"/>
      </w:tabs>
      <w:jc w:val="center"/>
    </w:pPr>
    <w:rPr>
      <w:rFonts w:eastAsia="Times New Roman"/>
      <w:b/>
      <w:sz w:val="22"/>
      <w:szCs w:val="20"/>
      <w:lang w:val="en-US"/>
    </w:rPr>
  </w:style>
  <w:style w:type="paragraph" w:styleId="Betarp">
    <w:name w:val="No Spacing"/>
    <w:uiPriority w:val="99"/>
    <w:qFormat/>
    <w:rsid w:val="00E73D30"/>
    <w:rPr>
      <w:rFonts w:eastAsia="Times New Roman" w:cs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2C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2C66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5B45E0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DC0587"/>
    <w:pPr>
      <w:spacing w:before="100" w:beforeAutospacing="1" w:after="100" w:afterAutospacing="1"/>
      <w:jc w:val="left"/>
    </w:pPr>
    <w:rPr>
      <w:rFonts w:eastAsia="Times New Roman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559C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59C4"/>
    <w:rPr>
      <w:rFonts w:ascii="Times New Roman" w:hAnsi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4559C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59C4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ulius\Desktop\Sablon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CB1F6-7508-4F57-B1E4-7034DFFC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Sablonas</Template>
  <TotalTime>353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</dc:creator>
  <cp:keywords/>
  <dc:description/>
  <cp:lastModifiedBy>Tester</cp:lastModifiedBy>
  <cp:revision>60</cp:revision>
  <cp:lastPrinted>2016-02-23T13:39:00Z</cp:lastPrinted>
  <dcterms:created xsi:type="dcterms:W3CDTF">2016-02-23T13:03:00Z</dcterms:created>
  <dcterms:modified xsi:type="dcterms:W3CDTF">2022-12-20T06:35:00Z</dcterms:modified>
</cp:coreProperties>
</file>