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A313" w14:textId="0453B142" w:rsidR="004A4AE1" w:rsidRPr="00707FC5" w:rsidRDefault="00D75931" w:rsidP="00BC124F">
      <w:pPr>
        <w:ind w:firstLine="0"/>
      </w:pPr>
      <w:r>
        <w:rPr>
          <w:b/>
          <w:bCs/>
          <w:noProof/>
          <w:lang w:eastAsia="en-US"/>
        </w:rPr>
        <w:object w:dxaOrig="1440" w:dyaOrig="1440" w14:anchorId="62208B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235" type="#_x0000_t75" style="position:absolute;left:0;text-align:left;margin-left:208.7pt;margin-top:-1.3pt;width:56.1pt;height:58.8pt;z-index:-251587072;visibility:visible;mso-wrap-edited:f" wrapcoords="-327 0 -327 21214 21600 21214 21600 0 -327 0" fillcolor="window">
            <v:imagedata r:id="rId8" o:title=""/>
            <w10:wrap type="through"/>
          </v:shape>
          <o:OLEObject Type="Embed" ProgID="Word.Picture.8" ShapeID="_x0000_s3235" DrawAspect="Content" ObjectID="_1733031848" r:id="rId9"/>
        </w:object>
      </w:r>
    </w:p>
    <w:p w14:paraId="5B870730" w14:textId="51855D28" w:rsidR="006603BD" w:rsidRPr="006603BD" w:rsidRDefault="006603BD" w:rsidP="006603BD">
      <w:pPr>
        <w:spacing w:line="320" w:lineRule="atLeast"/>
        <w:jc w:val="center"/>
        <w:rPr>
          <w:lang w:eastAsia="en-US"/>
        </w:rPr>
      </w:pPr>
    </w:p>
    <w:p w14:paraId="662BA1AA" w14:textId="77777777" w:rsidR="006603BD" w:rsidRPr="006603BD" w:rsidRDefault="006603BD" w:rsidP="006603BD">
      <w:pPr>
        <w:spacing w:line="320" w:lineRule="atLeast"/>
        <w:rPr>
          <w:lang w:eastAsia="en-US"/>
        </w:rPr>
      </w:pPr>
    </w:p>
    <w:p w14:paraId="32E5DFCF" w14:textId="77777777" w:rsidR="006603BD" w:rsidRPr="006603BD" w:rsidRDefault="006603BD" w:rsidP="006603BD">
      <w:pPr>
        <w:tabs>
          <w:tab w:val="left" w:pos="7384"/>
        </w:tabs>
        <w:spacing w:line="320" w:lineRule="atLeast"/>
        <w:ind w:firstLine="0"/>
        <w:jc w:val="center"/>
        <w:rPr>
          <w:b/>
          <w:bCs/>
          <w:lang w:eastAsia="en-US"/>
        </w:rPr>
      </w:pPr>
    </w:p>
    <w:p w14:paraId="084341D0" w14:textId="77777777" w:rsidR="006603BD" w:rsidRPr="006603BD" w:rsidRDefault="006603BD" w:rsidP="006603BD">
      <w:pPr>
        <w:tabs>
          <w:tab w:val="left" w:pos="7384"/>
        </w:tabs>
        <w:spacing w:line="240" w:lineRule="auto"/>
        <w:ind w:firstLine="0"/>
        <w:jc w:val="center"/>
        <w:rPr>
          <w:b/>
          <w:sz w:val="32"/>
          <w:lang w:eastAsia="en-US"/>
        </w:rPr>
      </w:pPr>
      <w:r w:rsidRPr="006603BD">
        <w:rPr>
          <w:b/>
          <w:bCs/>
          <w:lang w:eastAsia="en-US"/>
        </w:rPr>
        <w:t>JONAVOS JERONIMO RALIO</w:t>
      </w:r>
      <w:r w:rsidRPr="006603BD">
        <w:rPr>
          <w:lang w:eastAsia="en-US"/>
        </w:rPr>
        <w:t xml:space="preserve"> </w:t>
      </w:r>
      <w:r w:rsidRPr="006603BD">
        <w:rPr>
          <w:b/>
          <w:bCs/>
          <w:szCs w:val="21"/>
          <w:lang w:eastAsia="en-US"/>
        </w:rPr>
        <w:t>GIMNAZIJOS</w:t>
      </w:r>
      <w:r w:rsidRPr="006603BD">
        <w:rPr>
          <w:b/>
          <w:lang w:eastAsia="en-US"/>
        </w:rPr>
        <w:t xml:space="preserve"> </w:t>
      </w:r>
      <w:r w:rsidRPr="006603BD">
        <w:rPr>
          <w:b/>
          <w:szCs w:val="28"/>
          <w:lang w:eastAsia="en-US"/>
        </w:rPr>
        <w:t>DIREKTORIUS</w:t>
      </w:r>
    </w:p>
    <w:p w14:paraId="17406FC1" w14:textId="77777777" w:rsidR="006603BD" w:rsidRPr="006603BD" w:rsidRDefault="006603BD" w:rsidP="006603BD">
      <w:pPr>
        <w:spacing w:line="240" w:lineRule="auto"/>
        <w:ind w:firstLine="0"/>
        <w:jc w:val="center"/>
        <w:rPr>
          <w:b/>
          <w:caps/>
          <w:lang w:eastAsia="en-US"/>
        </w:rPr>
      </w:pPr>
    </w:p>
    <w:p w14:paraId="1E0BF284" w14:textId="77777777" w:rsidR="006603BD" w:rsidRPr="006603BD" w:rsidRDefault="006603BD" w:rsidP="006603BD">
      <w:pPr>
        <w:spacing w:line="240" w:lineRule="auto"/>
        <w:ind w:firstLine="0"/>
        <w:jc w:val="center"/>
        <w:rPr>
          <w:b/>
          <w:caps/>
          <w:lang w:eastAsia="en-US"/>
        </w:rPr>
      </w:pPr>
      <w:r w:rsidRPr="006603BD">
        <w:rPr>
          <w:b/>
          <w:caps/>
          <w:lang w:eastAsia="en-US"/>
        </w:rPr>
        <w:t>įsakymas</w:t>
      </w:r>
    </w:p>
    <w:p w14:paraId="411B3BF1" w14:textId="77777777" w:rsidR="006603BD" w:rsidRPr="00707FC5" w:rsidRDefault="006603BD" w:rsidP="006603BD">
      <w:pPr>
        <w:spacing w:line="240" w:lineRule="auto"/>
        <w:ind w:right="-17" w:firstLine="0"/>
        <w:jc w:val="center"/>
        <w:rPr>
          <w:b/>
        </w:rPr>
      </w:pPr>
      <w:r w:rsidRPr="00707FC5">
        <w:rPr>
          <w:b/>
        </w:rPr>
        <w:t>DĖL EKSTREMALIŲJŲ SITUACIJŲ VALDYMO PLANO</w:t>
      </w:r>
    </w:p>
    <w:p w14:paraId="4B637CA8" w14:textId="1F22A667" w:rsidR="006603BD" w:rsidRPr="006603BD" w:rsidRDefault="006603BD" w:rsidP="006603BD">
      <w:pPr>
        <w:spacing w:line="240" w:lineRule="auto"/>
        <w:ind w:firstLine="0"/>
        <w:jc w:val="center"/>
        <w:rPr>
          <w:b/>
          <w:lang w:eastAsia="en-US"/>
        </w:rPr>
      </w:pPr>
      <w:r w:rsidRPr="006603BD">
        <w:rPr>
          <w:b/>
          <w:lang w:eastAsia="en-US"/>
        </w:rPr>
        <w:t>PATVIRTINIMO</w:t>
      </w:r>
    </w:p>
    <w:p w14:paraId="42B2168B" w14:textId="77777777" w:rsidR="006603BD" w:rsidRPr="006603BD" w:rsidRDefault="006603BD" w:rsidP="006603BD">
      <w:pPr>
        <w:spacing w:line="240" w:lineRule="auto"/>
        <w:ind w:firstLine="0"/>
        <w:jc w:val="center"/>
        <w:rPr>
          <w:b/>
          <w:lang w:eastAsia="en-US"/>
        </w:rPr>
      </w:pPr>
    </w:p>
    <w:p w14:paraId="4517A059" w14:textId="5AB58424" w:rsidR="006603BD" w:rsidRPr="006603BD" w:rsidRDefault="006603BD" w:rsidP="006603BD">
      <w:pPr>
        <w:spacing w:line="240" w:lineRule="auto"/>
        <w:ind w:firstLine="0"/>
        <w:jc w:val="center"/>
        <w:rPr>
          <w:lang w:eastAsia="en-US"/>
        </w:rPr>
      </w:pPr>
      <w:r w:rsidRPr="006603BD">
        <w:rPr>
          <w:lang w:eastAsia="en-US"/>
        </w:rPr>
        <w:t>2021 m. gruodžio 31 d. Nr. V1-17</w:t>
      </w:r>
      <w:r>
        <w:rPr>
          <w:lang w:eastAsia="en-US"/>
        </w:rPr>
        <w:t>4</w:t>
      </w:r>
    </w:p>
    <w:p w14:paraId="366F459B" w14:textId="77777777" w:rsidR="006603BD" w:rsidRPr="006603BD" w:rsidRDefault="006603BD" w:rsidP="006603BD">
      <w:pPr>
        <w:tabs>
          <w:tab w:val="left" w:pos="6804"/>
        </w:tabs>
        <w:spacing w:line="240" w:lineRule="auto"/>
        <w:ind w:firstLine="0"/>
        <w:jc w:val="center"/>
        <w:rPr>
          <w:lang w:eastAsia="en-US"/>
        </w:rPr>
      </w:pPr>
      <w:r w:rsidRPr="006603BD">
        <w:rPr>
          <w:lang w:eastAsia="en-US"/>
        </w:rPr>
        <w:t>Jonava</w:t>
      </w:r>
    </w:p>
    <w:p w14:paraId="6A504E3B" w14:textId="77777777" w:rsidR="007000FD" w:rsidRPr="00707FC5" w:rsidRDefault="007000FD" w:rsidP="00AF70E2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25D6270B" w14:textId="5D04A361" w:rsidR="007000FD" w:rsidRPr="00707FC5" w:rsidRDefault="007000FD" w:rsidP="00D75931">
      <w:pPr>
        <w:pStyle w:val="Betarp"/>
        <w:spacing w:line="36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 w:rsidRPr="00707FC5">
        <w:rPr>
          <w:rFonts w:ascii="Times New Roman" w:hAnsi="Times New Roman" w:cs="Times New Roman"/>
          <w:sz w:val="24"/>
          <w:szCs w:val="24"/>
        </w:rPr>
        <w:t xml:space="preserve">Vadovaudamasi </w:t>
      </w:r>
      <w:r w:rsidR="00853FA4" w:rsidRPr="00853FA4">
        <w:rPr>
          <w:rFonts w:ascii="Times New Roman" w:hAnsi="Times New Roman" w:cs="Times New Roman"/>
          <w:sz w:val="24"/>
          <w:szCs w:val="24"/>
        </w:rPr>
        <w:t>L</w:t>
      </w:r>
      <w:r w:rsidR="00853FA4" w:rsidRPr="00853FA4">
        <w:rPr>
          <w:rFonts w:ascii="Times New Roman" w:hAnsi="Times New Roman" w:cs="Times New Roman"/>
          <w:sz w:val="24"/>
          <w:szCs w:val="20"/>
        </w:rPr>
        <w:t>ietuvos Respublikos biudžetinių įstaigų įstatymo 9 straipsnio 2 dalies 1 punktu,</w:t>
      </w:r>
      <w:r w:rsidR="00853FA4" w:rsidRPr="00853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70E2" w:rsidRPr="00707FC5">
        <w:rPr>
          <w:rFonts w:ascii="Times New Roman" w:hAnsi="Times New Roman" w:cs="Times New Roman"/>
          <w:sz w:val="24"/>
          <w:szCs w:val="24"/>
        </w:rPr>
        <w:t>Lietuvos Respublikos civilinės saugos įstatymo 16 str</w:t>
      </w:r>
      <w:r w:rsidR="00853FA4">
        <w:rPr>
          <w:rFonts w:ascii="Times New Roman" w:hAnsi="Times New Roman" w:cs="Times New Roman"/>
          <w:sz w:val="24"/>
          <w:szCs w:val="24"/>
        </w:rPr>
        <w:t>aipsnio</w:t>
      </w:r>
      <w:r w:rsidR="00AF70E2" w:rsidRPr="00707FC5">
        <w:rPr>
          <w:rFonts w:ascii="Times New Roman" w:hAnsi="Times New Roman" w:cs="Times New Roman"/>
          <w:sz w:val="24"/>
          <w:szCs w:val="24"/>
        </w:rPr>
        <w:t xml:space="preserve"> 3 dalies 9 punktu</w:t>
      </w:r>
      <w:r w:rsidR="00853FA4">
        <w:rPr>
          <w:rFonts w:ascii="Times New Roman" w:hAnsi="Times New Roman" w:cs="Times New Roman"/>
          <w:sz w:val="24"/>
          <w:szCs w:val="24"/>
        </w:rPr>
        <w:t>:</w:t>
      </w:r>
    </w:p>
    <w:p w14:paraId="06982352" w14:textId="236DD28F" w:rsidR="00015AF7" w:rsidRDefault="00015AF7" w:rsidP="00D75931">
      <w:pPr>
        <w:pStyle w:val="Betarp"/>
        <w:numPr>
          <w:ilvl w:val="0"/>
          <w:numId w:val="46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7FC5">
        <w:rPr>
          <w:rFonts w:ascii="Times New Roman" w:hAnsi="Times New Roman" w:cs="Times New Roman"/>
          <w:sz w:val="24"/>
          <w:szCs w:val="24"/>
        </w:rPr>
        <w:t xml:space="preserve">T v i r t i n u </w:t>
      </w:r>
      <w:r w:rsidRPr="00707FC5">
        <w:rPr>
          <w:rFonts w:asciiTheme="minorHAnsi" w:hAnsiTheme="minorHAnsi" w:cstheme="minorHAnsi"/>
          <w:sz w:val="24"/>
          <w:szCs w:val="24"/>
        </w:rPr>
        <w:t xml:space="preserve">Jonavos Jeronimo Ralio gimnazijos atnaujintą </w:t>
      </w:r>
      <w:r w:rsidRPr="00707FC5">
        <w:rPr>
          <w:rFonts w:ascii="Times New Roman" w:hAnsi="Times New Roman" w:cs="Times New Roman"/>
          <w:sz w:val="24"/>
          <w:szCs w:val="24"/>
        </w:rPr>
        <w:t>Ekstremaliųjų situacijų valdymo planą</w:t>
      </w:r>
      <w:r>
        <w:rPr>
          <w:rFonts w:ascii="Times New Roman" w:hAnsi="Times New Roman" w:cs="Times New Roman"/>
          <w:sz w:val="24"/>
          <w:szCs w:val="24"/>
        </w:rPr>
        <w:t xml:space="preserve"> (pridedama)</w:t>
      </w:r>
      <w:r w:rsidRPr="00707FC5">
        <w:rPr>
          <w:rFonts w:ascii="Times New Roman" w:hAnsi="Times New Roman" w:cs="Times New Roman"/>
          <w:sz w:val="24"/>
          <w:szCs w:val="24"/>
        </w:rPr>
        <w:t>.</w:t>
      </w:r>
    </w:p>
    <w:p w14:paraId="453656F1" w14:textId="4B834919" w:rsidR="00231670" w:rsidRPr="00707FC5" w:rsidRDefault="00231670" w:rsidP="00D75931">
      <w:pPr>
        <w:pStyle w:val="Betarp"/>
        <w:numPr>
          <w:ilvl w:val="0"/>
          <w:numId w:val="46"/>
        </w:numPr>
        <w:tabs>
          <w:tab w:val="left" w:pos="851"/>
        </w:tabs>
        <w:spacing w:line="360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707FC5">
        <w:rPr>
          <w:rFonts w:asciiTheme="minorHAnsi" w:hAnsiTheme="minorHAnsi" w:cstheme="minorHAnsi"/>
          <w:sz w:val="24"/>
          <w:szCs w:val="24"/>
        </w:rPr>
        <w:t>P r i p a ž į s t u netekusiu galios Jonavos J</w:t>
      </w:r>
      <w:r w:rsidR="00C907BF" w:rsidRPr="00707FC5">
        <w:rPr>
          <w:rFonts w:asciiTheme="minorHAnsi" w:hAnsiTheme="minorHAnsi" w:cstheme="minorHAnsi"/>
          <w:sz w:val="24"/>
          <w:szCs w:val="24"/>
        </w:rPr>
        <w:t>e</w:t>
      </w:r>
      <w:r w:rsidRPr="00707FC5">
        <w:rPr>
          <w:rFonts w:asciiTheme="minorHAnsi" w:hAnsiTheme="minorHAnsi" w:cstheme="minorHAnsi"/>
          <w:sz w:val="24"/>
          <w:szCs w:val="24"/>
        </w:rPr>
        <w:t>ronimo Ralio vidurinės mokyklos direktoriaus 2011 m. rugpjūčio 31 d. įsakymą Nr. V1-213 „Dėl ekstremaliųjų situacijų valdymo plano patvirtinimo“.</w:t>
      </w:r>
    </w:p>
    <w:p w14:paraId="7E185279" w14:textId="2FED6ED4" w:rsidR="00C33760" w:rsidRPr="00707FC5" w:rsidRDefault="00231670" w:rsidP="00D75931">
      <w:pPr>
        <w:pStyle w:val="Betarp"/>
        <w:tabs>
          <w:tab w:val="left" w:pos="851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7FC5">
        <w:rPr>
          <w:rFonts w:ascii="Times New Roman" w:hAnsi="Times New Roman" w:cs="Times New Roman"/>
          <w:sz w:val="24"/>
          <w:szCs w:val="24"/>
        </w:rPr>
        <w:t>3</w:t>
      </w:r>
      <w:r w:rsidR="00C33760" w:rsidRPr="00707FC5">
        <w:rPr>
          <w:rFonts w:ascii="Times New Roman" w:hAnsi="Times New Roman" w:cs="Times New Roman"/>
          <w:sz w:val="24"/>
          <w:szCs w:val="24"/>
        </w:rPr>
        <w:t>. Į</w:t>
      </w:r>
      <w:r w:rsidRPr="00707FC5">
        <w:rPr>
          <w:rFonts w:ascii="Times New Roman" w:hAnsi="Times New Roman" w:cs="Times New Roman"/>
          <w:sz w:val="24"/>
          <w:szCs w:val="24"/>
        </w:rPr>
        <w:t xml:space="preserve"> </w:t>
      </w:r>
      <w:r w:rsidR="00C33760" w:rsidRPr="00707FC5">
        <w:rPr>
          <w:rFonts w:ascii="Times New Roman" w:hAnsi="Times New Roman" w:cs="Times New Roman"/>
          <w:sz w:val="24"/>
          <w:szCs w:val="24"/>
        </w:rPr>
        <w:t>p</w:t>
      </w:r>
      <w:r w:rsidRPr="00707FC5">
        <w:rPr>
          <w:rFonts w:ascii="Times New Roman" w:hAnsi="Times New Roman" w:cs="Times New Roman"/>
          <w:sz w:val="24"/>
          <w:szCs w:val="24"/>
        </w:rPr>
        <w:t xml:space="preserve"> </w:t>
      </w:r>
      <w:r w:rsidR="00C33760" w:rsidRPr="00707FC5">
        <w:rPr>
          <w:rFonts w:ascii="Times New Roman" w:hAnsi="Times New Roman" w:cs="Times New Roman"/>
          <w:sz w:val="24"/>
          <w:szCs w:val="24"/>
        </w:rPr>
        <w:t>a</w:t>
      </w:r>
      <w:r w:rsidRPr="00707FC5">
        <w:rPr>
          <w:rFonts w:ascii="Times New Roman" w:hAnsi="Times New Roman" w:cs="Times New Roman"/>
          <w:sz w:val="24"/>
          <w:szCs w:val="24"/>
        </w:rPr>
        <w:t xml:space="preserve"> </w:t>
      </w:r>
      <w:r w:rsidR="00C33760" w:rsidRPr="00707FC5">
        <w:rPr>
          <w:rFonts w:ascii="Times New Roman" w:hAnsi="Times New Roman" w:cs="Times New Roman"/>
          <w:sz w:val="24"/>
          <w:szCs w:val="24"/>
        </w:rPr>
        <w:t>r</w:t>
      </w:r>
      <w:r w:rsidRPr="00707FC5">
        <w:rPr>
          <w:rFonts w:ascii="Times New Roman" w:hAnsi="Times New Roman" w:cs="Times New Roman"/>
          <w:sz w:val="24"/>
          <w:szCs w:val="24"/>
        </w:rPr>
        <w:t xml:space="preserve"> </w:t>
      </w:r>
      <w:r w:rsidR="00C33760" w:rsidRPr="00707FC5">
        <w:rPr>
          <w:rFonts w:ascii="Times New Roman" w:hAnsi="Times New Roman" w:cs="Times New Roman"/>
          <w:sz w:val="24"/>
          <w:szCs w:val="24"/>
        </w:rPr>
        <w:t>e</w:t>
      </w:r>
      <w:r w:rsidRPr="00707FC5">
        <w:rPr>
          <w:rFonts w:ascii="Times New Roman" w:hAnsi="Times New Roman" w:cs="Times New Roman"/>
          <w:sz w:val="24"/>
          <w:szCs w:val="24"/>
        </w:rPr>
        <w:t xml:space="preserve"> </w:t>
      </w:r>
      <w:r w:rsidR="00C33760" w:rsidRPr="00707FC5">
        <w:rPr>
          <w:rFonts w:ascii="Times New Roman" w:hAnsi="Times New Roman" w:cs="Times New Roman"/>
          <w:sz w:val="24"/>
          <w:szCs w:val="24"/>
        </w:rPr>
        <w:t>i</w:t>
      </w:r>
      <w:r w:rsidRPr="00707FC5">
        <w:rPr>
          <w:rFonts w:ascii="Times New Roman" w:hAnsi="Times New Roman" w:cs="Times New Roman"/>
          <w:sz w:val="24"/>
          <w:szCs w:val="24"/>
        </w:rPr>
        <w:t xml:space="preserve"> </w:t>
      </w:r>
      <w:r w:rsidR="00C33760" w:rsidRPr="00707FC5">
        <w:rPr>
          <w:rFonts w:ascii="Times New Roman" w:hAnsi="Times New Roman" w:cs="Times New Roman"/>
          <w:sz w:val="24"/>
          <w:szCs w:val="24"/>
        </w:rPr>
        <w:t>g</w:t>
      </w:r>
      <w:r w:rsidRPr="00707FC5">
        <w:rPr>
          <w:rFonts w:ascii="Times New Roman" w:hAnsi="Times New Roman" w:cs="Times New Roman"/>
          <w:sz w:val="24"/>
          <w:szCs w:val="24"/>
        </w:rPr>
        <w:t xml:space="preserve"> </w:t>
      </w:r>
      <w:r w:rsidR="00C33760" w:rsidRPr="00707FC5">
        <w:rPr>
          <w:rFonts w:ascii="Times New Roman" w:hAnsi="Times New Roman" w:cs="Times New Roman"/>
          <w:sz w:val="24"/>
          <w:szCs w:val="24"/>
        </w:rPr>
        <w:t>o</w:t>
      </w:r>
      <w:r w:rsidRPr="00707FC5">
        <w:rPr>
          <w:rFonts w:ascii="Times New Roman" w:hAnsi="Times New Roman" w:cs="Times New Roman"/>
          <w:sz w:val="24"/>
          <w:szCs w:val="24"/>
        </w:rPr>
        <w:t xml:space="preserve"> </w:t>
      </w:r>
      <w:r w:rsidR="00C33760" w:rsidRPr="00707FC5">
        <w:rPr>
          <w:rFonts w:ascii="Times New Roman" w:hAnsi="Times New Roman" w:cs="Times New Roman"/>
          <w:sz w:val="24"/>
          <w:szCs w:val="24"/>
        </w:rPr>
        <w:t>j</w:t>
      </w:r>
      <w:r w:rsidRPr="00707FC5">
        <w:rPr>
          <w:rFonts w:ascii="Times New Roman" w:hAnsi="Times New Roman" w:cs="Times New Roman"/>
          <w:sz w:val="24"/>
          <w:szCs w:val="24"/>
        </w:rPr>
        <w:t xml:space="preserve"> </w:t>
      </w:r>
      <w:r w:rsidR="00C33760" w:rsidRPr="00707FC5">
        <w:rPr>
          <w:rFonts w:ascii="Times New Roman" w:hAnsi="Times New Roman" w:cs="Times New Roman"/>
          <w:sz w:val="24"/>
          <w:szCs w:val="24"/>
        </w:rPr>
        <w:t>u plano vyk</w:t>
      </w:r>
      <w:r w:rsidR="009C0D0A" w:rsidRPr="00707FC5">
        <w:rPr>
          <w:rFonts w:ascii="Times New Roman" w:hAnsi="Times New Roman" w:cs="Times New Roman"/>
          <w:sz w:val="24"/>
          <w:szCs w:val="24"/>
        </w:rPr>
        <w:t>dyme dalyvaujančius darbuotojus</w:t>
      </w:r>
      <w:r w:rsidR="00C33760" w:rsidRPr="00707FC5">
        <w:rPr>
          <w:rFonts w:ascii="Times New Roman" w:hAnsi="Times New Roman" w:cs="Times New Roman"/>
          <w:sz w:val="24"/>
          <w:szCs w:val="24"/>
        </w:rPr>
        <w:t xml:space="preserve"> vadovautis šiuo </w:t>
      </w:r>
      <w:r w:rsidR="009C0D0A" w:rsidRPr="00707FC5">
        <w:rPr>
          <w:rFonts w:ascii="Times New Roman" w:hAnsi="Times New Roman" w:cs="Times New Roman"/>
          <w:sz w:val="24"/>
          <w:szCs w:val="24"/>
        </w:rPr>
        <w:t>planu</w:t>
      </w:r>
      <w:r w:rsidR="00C33760" w:rsidRPr="00707FC5">
        <w:rPr>
          <w:rFonts w:ascii="Times New Roman" w:hAnsi="Times New Roman" w:cs="Times New Roman"/>
          <w:sz w:val="24"/>
          <w:szCs w:val="24"/>
        </w:rPr>
        <w:t xml:space="preserve"> vykdant savo funkcijas</w:t>
      </w:r>
      <w:r w:rsidR="00B75965" w:rsidRPr="00707FC5">
        <w:rPr>
          <w:rFonts w:ascii="Times New Roman" w:hAnsi="Times New Roman" w:cs="Times New Roman"/>
          <w:sz w:val="24"/>
          <w:szCs w:val="24"/>
        </w:rPr>
        <w:t xml:space="preserve"> įvykių, ekstremaliųjų įvykių ir</w:t>
      </w:r>
      <w:r w:rsidR="00C33760" w:rsidRPr="00707FC5">
        <w:rPr>
          <w:rFonts w:ascii="Times New Roman" w:hAnsi="Times New Roman" w:cs="Times New Roman"/>
          <w:sz w:val="24"/>
          <w:szCs w:val="24"/>
        </w:rPr>
        <w:t xml:space="preserve"> ekstremaliųjų situacijų metu.</w:t>
      </w:r>
    </w:p>
    <w:p w14:paraId="3BEDD2FD" w14:textId="77777777" w:rsidR="00015AF7" w:rsidRPr="00015AF7" w:rsidRDefault="00015AF7" w:rsidP="00D75931">
      <w:pPr>
        <w:tabs>
          <w:tab w:val="left" w:pos="851"/>
        </w:tabs>
        <w:spacing w:before="120" w:line="380" w:lineRule="atLeast"/>
        <w:ind w:firstLine="567"/>
        <w:contextualSpacing/>
        <w:outlineLvl w:val="5"/>
        <w:rPr>
          <w:lang w:eastAsia="en-US"/>
        </w:rPr>
      </w:pPr>
      <w:r w:rsidRPr="00015AF7">
        <w:rPr>
          <w:szCs w:val="32"/>
          <w:lang w:eastAsia="en-US"/>
        </w:rPr>
        <w:t>Šis įsakymas gali būti skundžiamas</w:t>
      </w:r>
      <w:r w:rsidRPr="00015AF7">
        <w:rPr>
          <w:lang w:eastAsia="en-US"/>
        </w:rPr>
        <w:t xml:space="preserve"> </w:t>
      </w:r>
      <w:r w:rsidRPr="00015AF7">
        <w:rPr>
          <w:szCs w:val="32"/>
          <w:lang w:eastAsia="en-US"/>
        </w:rPr>
        <w:t>Lietuvos Respublikos darbo kodekso nustatyta tvarka Lietuvos Respublikos valstybinės darbo inspekcijos Kauno darbo ginčų komisijai (L. Sapiegos g. 12, Kaunas).</w:t>
      </w:r>
    </w:p>
    <w:p w14:paraId="0620E5F2" w14:textId="77777777" w:rsidR="007000FD" w:rsidRPr="00707FC5" w:rsidRDefault="007000FD" w:rsidP="006603BD">
      <w:pPr>
        <w:ind w:firstLine="567"/>
      </w:pPr>
    </w:p>
    <w:p w14:paraId="2BB3C78C" w14:textId="07F636D5" w:rsidR="00FA383F" w:rsidRPr="00707FC5" w:rsidRDefault="002B6121" w:rsidP="002B6121">
      <w:pPr>
        <w:pStyle w:val="BodyText1"/>
        <w:spacing w:line="360" w:lineRule="auto"/>
        <w:ind w:firstLine="0"/>
        <w:rPr>
          <w:color w:val="auto"/>
          <w:sz w:val="24"/>
          <w:szCs w:val="24"/>
        </w:rPr>
      </w:pPr>
      <w:r w:rsidRPr="002B6121">
        <w:rPr>
          <w:color w:val="auto"/>
          <w:sz w:val="24"/>
          <w:szCs w:val="24"/>
          <w:lang w:eastAsia="en-US"/>
        </w:rPr>
        <w:t>Direktorė</w:t>
      </w:r>
      <w:r w:rsidRPr="002B6121">
        <w:rPr>
          <w:color w:val="auto"/>
          <w:sz w:val="24"/>
          <w:szCs w:val="24"/>
          <w:lang w:eastAsia="en-US"/>
        </w:rPr>
        <w:tab/>
        <w:t xml:space="preserve">               </w:t>
      </w:r>
      <w:r w:rsidRPr="002B6121">
        <w:rPr>
          <w:color w:val="auto"/>
          <w:sz w:val="24"/>
          <w:szCs w:val="24"/>
          <w:lang w:eastAsia="en-US"/>
        </w:rPr>
        <w:tab/>
      </w:r>
      <w:r w:rsidRPr="002B6121">
        <w:rPr>
          <w:color w:val="auto"/>
          <w:sz w:val="24"/>
          <w:szCs w:val="24"/>
          <w:lang w:eastAsia="en-US"/>
        </w:rPr>
        <w:tab/>
      </w:r>
      <w:r w:rsidRPr="002B6121">
        <w:rPr>
          <w:color w:val="auto"/>
          <w:sz w:val="24"/>
          <w:szCs w:val="24"/>
          <w:lang w:eastAsia="en-US"/>
        </w:rPr>
        <w:tab/>
      </w:r>
      <w:r w:rsidRPr="002B6121">
        <w:rPr>
          <w:color w:val="auto"/>
          <w:sz w:val="24"/>
          <w:szCs w:val="24"/>
          <w:lang w:eastAsia="en-US"/>
        </w:rPr>
        <w:tab/>
      </w:r>
      <w:r w:rsidRPr="002B6121">
        <w:rPr>
          <w:color w:val="auto"/>
          <w:sz w:val="24"/>
          <w:szCs w:val="24"/>
          <w:lang w:eastAsia="en-US"/>
        </w:rPr>
        <w:tab/>
      </w:r>
      <w:r w:rsidRPr="002B6121">
        <w:rPr>
          <w:color w:val="auto"/>
          <w:sz w:val="24"/>
          <w:szCs w:val="24"/>
          <w:lang w:eastAsia="en-US"/>
        </w:rPr>
        <w:tab/>
      </w:r>
      <w:r w:rsidRPr="002B6121">
        <w:rPr>
          <w:color w:val="auto"/>
          <w:sz w:val="24"/>
          <w:szCs w:val="24"/>
          <w:lang w:eastAsia="en-US"/>
        </w:rPr>
        <w:tab/>
      </w:r>
      <w:r>
        <w:rPr>
          <w:color w:val="auto"/>
          <w:sz w:val="24"/>
          <w:szCs w:val="24"/>
          <w:lang w:eastAsia="en-US"/>
        </w:rPr>
        <w:tab/>
      </w:r>
      <w:r>
        <w:rPr>
          <w:color w:val="auto"/>
          <w:sz w:val="24"/>
          <w:szCs w:val="24"/>
          <w:lang w:eastAsia="en-US"/>
        </w:rPr>
        <w:tab/>
      </w:r>
      <w:r>
        <w:rPr>
          <w:color w:val="auto"/>
          <w:sz w:val="24"/>
          <w:szCs w:val="24"/>
          <w:lang w:eastAsia="en-US"/>
        </w:rPr>
        <w:tab/>
      </w:r>
      <w:r>
        <w:rPr>
          <w:color w:val="auto"/>
          <w:sz w:val="24"/>
          <w:szCs w:val="24"/>
          <w:lang w:eastAsia="en-US"/>
        </w:rPr>
        <w:tab/>
      </w:r>
      <w:r>
        <w:rPr>
          <w:color w:val="auto"/>
          <w:sz w:val="24"/>
          <w:szCs w:val="24"/>
          <w:lang w:eastAsia="en-US"/>
        </w:rPr>
        <w:tab/>
      </w:r>
      <w:r>
        <w:rPr>
          <w:color w:val="auto"/>
          <w:sz w:val="24"/>
          <w:szCs w:val="24"/>
          <w:lang w:eastAsia="en-US"/>
        </w:rPr>
        <w:tab/>
      </w:r>
      <w:r>
        <w:rPr>
          <w:color w:val="auto"/>
          <w:sz w:val="24"/>
          <w:szCs w:val="24"/>
          <w:lang w:eastAsia="en-US"/>
        </w:rPr>
        <w:tab/>
      </w:r>
      <w:r>
        <w:rPr>
          <w:color w:val="auto"/>
          <w:sz w:val="24"/>
          <w:szCs w:val="24"/>
          <w:lang w:eastAsia="en-US"/>
        </w:rPr>
        <w:tab/>
      </w:r>
      <w:r>
        <w:rPr>
          <w:color w:val="auto"/>
          <w:sz w:val="24"/>
          <w:szCs w:val="24"/>
          <w:lang w:eastAsia="en-US"/>
        </w:rPr>
        <w:tab/>
      </w:r>
      <w:r>
        <w:rPr>
          <w:color w:val="auto"/>
          <w:sz w:val="24"/>
          <w:szCs w:val="24"/>
          <w:lang w:eastAsia="en-US"/>
        </w:rPr>
        <w:tab/>
      </w:r>
      <w:r w:rsidRPr="002B6121">
        <w:rPr>
          <w:color w:val="auto"/>
          <w:sz w:val="24"/>
          <w:szCs w:val="24"/>
          <w:lang w:eastAsia="en-US"/>
        </w:rPr>
        <w:t xml:space="preserve">Zita Gudonavičienė    </w:t>
      </w:r>
    </w:p>
    <w:p w14:paraId="2AFB01BB" w14:textId="77777777" w:rsidR="00A07F63" w:rsidRPr="00707FC5" w:rsidRDefault="00A07F63" w:rsidP="00C33760">
      <w:pPr>
        <w:pStyle w:val="BodyText1"/>
        <w:spacing w:line="360" w:lineRule="auto"/>
        <w:ind w:firstLine="851"/>
        <w:rPr>
          <w:color w:val="auto"/>
          <w:sz w:val="24"/>
          <w:szCs w:val="24"/>
        </w:rPr>
      </w:pPr>
    </w:p>
    <w:p w14:paraId="7A7E1B6D" w14:textId="77777777" w:rsidR="00A07F63" w:rsidRPr="00707FC5" w:rsidRDefault="00A07F63" w:rsidP="00C33760">
      <w:pPr>
        <w:pStyle w:val="BodyText1"/>
        <w:spacing w:line="360" w:lineRule="auto"/>
        <w:ind w:firstLine="851"/>
        <w:rPr>
          <w:color w:val="auto"/>
          <w:sz w:val="24"/>
          <w:szCs w:val="24"/>
        </w:rPr>
      </w:pPr>
    </w:p>
    <w:p w14:paraId="3B246111" w14:textId="1935A9E9" w:rsidR="0066504F" w:rsidRPr="00707FC5" w:rsidRDefault="0066504F" w:rsidP="008A52D9">
      <w:pPr>
        <w:pStyle w:val="BodyText1"/>
        <w:spacing w:line="360" w:lineRule="auto"/>
        <w:ind w:firstLine="851"/>
      </w:pPr>
    </w:p>
    <w:sectPr w:rsidR="0066504F" w:rsidRPr="00707FC5" w:rsidSect="00DF7364">
      <w:pgSz w:w="11906" w:h="16838"/>
      <w:pgMar w:top="1134" w:right="709" w:bottom="567" w:left="1701" w:header="284" w:footer="45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1F80" w14:textId="77777777" w:rsidR="001E1C28" w:rsidRDefault="001E1C28" w:rsidP="00876515">
      <w:pPr>
        <w:spacing w:line="240" w:lineRule="auto"/>
      </w:pPr>
      <w:r>
        <w:separator/>
      </w:r>
    </w:p>
  </w:endnote>
  <w:endnote w:type="continuationSeparator" w:id="0">
    <w:p w14:paraId="1965A41C" w14:textId="77777777" w:rsidR="001E1C28" w:rsidRDefault="001E1C28" w:rsidP="008765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LT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05B4" w14:textId="77777777" w:rsidR="001E1C28" w:rsidRDefault="001E1C28" w:rsidP="00876515">
      <w:pPr>
        <w:spacing w:line="240" w:lineRule="auto"/>
      </w:pPr>
      <w:r>
        <w:separator/>
      </w:r>
    </w:p>
  </w:footnote>
  <w:footnote w:type="continuationSeparator" w:id="0">
    <w:p w14:paraId="57CD5A30" w14:textId="77777777" w:rsidR="001E1C28" w:rsidRDefault="001E1C28" w:rsidP="008765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000000"/>
      </w:rPr>
    </w:lvl>
  </w:abstractNum>
  <w:abstractNum w:abstractNumId="2" w15:restartNumberingAfterBreak="0">
    <w:nsid w:val="002835A1"/>
    <w:multiLevelType w:val="hybridMultilevel"/>
    <w:tmpl w:val="650C0310"/>
    <w:lvl w:ilvl="0" w:tplc="0427000F">
      <w:start w:val="1"/>
      <w:numFmt w:val="decimal"/>
      <w:lvlText w:val="%1."/>
      <w:lvlJc w:val="left"/>
      <w:pPr>
        <w:ind w:left="2343" w:hanging="360"/>
      </w:pPr>
      <w:rPr>
        <w:rFonts w:hint="default"/>
        <w:color w:val="auto"/>
      </w:rPr>
    </w:lvl>
    <w:lvl w:ilvl="1" w:tplc="04270003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abstractNum w:abstractNumId="3" w15:restartNumberingAfterBreak="0">
    <w:nsid w:val="00A449C4"/>
    <w:multiLevelType w:val="hybridMultilevel"/>
    <w:tmpl w:val="EBA4B42E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5748B"/>
    <w:multiLevelType w:val="hybridMultilevel"/>
    <w:tmpl w:val="EE085FCC"/>
    <w:lvl w:ilvl="0" w:tplc="CD2A7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4E23FF"/>
    <w:multiLevelType w:val="hybridMultilevel"/>
    <w:tmpl w:val="39061436"/>
    <w:lvl w:ilvl="0" w:tplc="113C798E">
      <w:start w:val="1"/>
      <w:numFmt w:val="bullet"/>
      <w:lvlText w:val="–"/>
      <w:lvlJc w:val="left"/>
      <w:pPr>
        <w:ind w:left="1633" w:hanging="360"/>
      </w:pPr>
      <w:rPr>
        <w:rFonts w:ascii="Times New Roman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6" w15:restartNumberingAfterBreak="0">
    <w:nsid w:val="04A6761A"/>
    <w:multiLevelType w:val="hybridMultilevel"/>
    <w:tmpl w:val="1FFA0A2C"/>
    <w:lvl w:ilvl="0" w:tplc="04270019">
      <w:start w:val="1"/>
      <w:numFmt w:val="lowerLetter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CCF1777"/>
    <w:multiLevelType w:val="hybridMultilevel"/>
    <w:tmpl w:val="56CC22C6"/>
    <w:lvl w:ilvl="0" w:tplc="5A34E852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004239C"/>
    <w:multiLevelType w:val="hybridMultilevel"/>
    <w:tmpl w:val="B804E35C"/>
    <w:lvl w:ilvl="0" w:tplc="8550C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56AC4"/>
    <w:multiLevelType w:val="hybridMultilevel"/>
    <w:tmpl w:val="66E00E98"/>
    <w:lvl w:ilvl="0" w:tplc="0427000F">
      <w:start w:val="1"/>
      <w:numFmt w:val="decimal"/>
      <w:lvlText w:val="%1."/>
      <w:lvlJc w:val="left"/>
      <w:pPr>
        <w:ind w:left="1634" w:hanging="360"/>
      </w:pPr>
    </w:lvl>
    <w:lvl w:ilvl="1" w:tplc="04270019" w:tentative="1">
      <w:start w:val="1"/>
      <w:numFmt w:val="lowerLetter"/>
      <w:lvlText w:val="%2."/>
      <w:lvlJc w:val="left"/>
      <w:pPr>
        <w:ind w:left="2354" w:hanging="360"/>
      </w:pPr>
    </w:lvl>
    <w:lvl w:ilvl="2" w:tplc="0427001B" w:tentative="1">
      <w:start w:val="1"/>
      <w:numFmt w:val="lowerRoman"/>
      <w:lvlText w:val="%3."/>
      <w:lvlJc w:val="right"/>
      <w:pPr>
        <w:ind w:left="3074" w:hanging="180"/>
      </w:pPr>
    </w:lvl>
    <w:lvl w:ilvl="3" w:tplc="0427000F" w:tentative="1">
      <w:start w:val="1"/>
      <w:numFmt w:val="decimal"/>
      <w:lvlText w:val="%4."/>
      <w:lvlJc w:val="left"/>
      <w:pPr>
        <w:ind w:left="3794" w:hanging="360"/>
      </w:pPr>
    </w:lvl>
    <w:lvl w:ilvl="4" w:tplc="04270019" w:tentative="1">
      <w:start w:val="1"/>
      <w:numFmt w:val="lowerLetter"/>
      <w:lvlText w:val="%5."/>
      <w:lvlJc w:val="left"/>
      <w:pPr>
        <w:ind w:left="4514" w:hanging="360"/>
      </w:pPr>
    </w:lvl>
    <w:lvl w:ilvl="5" w:tplc="0427001B" w:tentative="1">
      <w:start w:val="1"/>
      <w:numFmt w:val="lowerRoman"/>
      <w:lvlText w:val="%6."/>
      <w:lvlJc w:val="right"/>
      <w:pPr>
        <w:ind w:left="5234" w:hanging="180"/>
      </w:pPr>
    </w:lvl>
    <w:lvl w:ilvl="6" w:tplc="0427000F" w:tentative="1">
      <w:start w:val="1"/>
      <w:numFmt w:val="decimal"/>
      <w:lvlText w:val="%7."/>
      <w:lvlJc w:val="left"/>
      <w:pPr>
        <w:ind w:left="5954" w:hanging="360"/>
      </w:pPr>
    </w:lvl>
    <w:lvl w:ilvl="7" w:tplc="04270019" w:tentative="1">
      <w:start w:val="1"/>
      <w:numFmt w:val="lowerLetter"/>
      <w:lvlText w:val="%8."/>
      <w:lvlJc w:val="left"/>
      <w:pPr>
        <w:ind w:left="6674" w:hanging="360"/>
      </w:pPr>
    </w:lvl>
    <w:lvl w:ilvl="8" w:tplc="0427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0" w15:restartNumberingAfterBreak="0">
    <w:nsid w:val="19157296"/>
    <w:multiLevelType w:val="hybridMultilevel"/>
    <w:tmpl w:val="6EA06874"/>
    <w:lvl w:ilvl="0" w:tplc="0427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11" w15:restartNumberingAfterBreak="0">
    <w:nsid w:val="1C063916"/>
    <w:multiLevelType w:val="hybridMultilevel"/>
    <w:tmpl w:val="7504AE40"/>
    <w:lvl w:ilvl="0" w:tplc="113C798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E001149"/>
    <w:multiLevelType w:val="multilevel"/>
    <w:tmpl w:val="AE9070E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  <w:sz w:val="20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972124"/>
    <w:multiLevelType w:val="hybridMultilevel"/>
    <w:tmpl w:val="19B20348"/>
    <w:lvl w:ilvl="0" w:tplc="534624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14417"/>
    <w:multiLevelType w:val="hybridMultilevel"/>
    <w:tmpl w:val="CACEE780"/>
    <w:lvl w:ilvl="0" w:tplc="AD368F8C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  <w:b w:val="0"/>
      </w:rPr>
    </w:lvl>
    <w:lvl w:ilvl="1" w:tplc="F9609C6C">
      <w:start w:val="5"/>
      <w:numFmt w:val="decimal"/>
      <w:lvlText w:val="%2."/>
      <w:lvlJc w:val="left"/>
      <w:pPr>
        <w:tabs>
          <w:tab w:val="num" w:pos="1656"/>
        </w:tabs>
        <w:ind w:left="1656" w:firstLine="72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15" w15:restartNumberingAfterBreak="0">
    <w:nsid w:val="293B7168"/>
    <w:multiLevelType w:val="hybridMultilevel"/>
    <w:tmpl w:val="6568C482"/>
    <w:lvl w:ilvl="0" w:tplc="F14459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BD950E4"/>
    <w:multiLevelType w:val="hybridMultilevel"/>
    <w:tmpl w:val="23D40476"/>
    <w:lvl w:ilvl="0" w:tplc="113C798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DD5785E"/>
    <w:multiLevelType w:val="multilevel"/>
    <w:tmpl w:val="E88A907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318D35D4"/>
    <w:multiLevelType w:val="hybridMultilevel"/>
    <w:tmpl w:val="5A8C3616"/>
    <w:lvl w:ilvl="0" w:tplc="39F6E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94D88E">
      <w:numFmt w:val="none"/>
      <w:lvlText w:val=""/>
      <w:lvlJc w:val="left"/>
      <w:pPr>
        <w:tabs>
          <w:tab w:val="num" w:pos="360"/>
        </w:tabs>
      </w:pPr>
    </w:lvl>
    <w:lvl w:ilvl="2" w:tplc="7B783E02">
      <w:numFmt w:val="none"/>
      <w:lvlText w:val=""/>
      <w:lvlJc w:val="left"/>
      <w:pPr>
        <w:tabs>
          <w:tab w:val="num" w:pos="360"/>
        </w:tabs>
      </w:pPr>
    </w:lvl>
    <w:lvl w:ilvl="3" w:tplc="2AF68030">
      <w:numFmt w:val="none"/>
      <w:lvlText w:val=""/>
      <w:lvlJc w:val="left"/>
      <w:pPr>
        <w:tabs>
          <w:tab w:val="num" w:pos="360"/>
        </w:tabs>
      </w:pPr>
    </w:lvl>
    <w:lvl w:ilvl="4" w:tplc="5330EA80">
      <w:numFmt w:val="none"/>
      <w:lvlText w:val=""/>
      <w:lvlJc w:val="left"/>
      <w:pPr>
        <w:tabs>
          <w:tab w:val="num" w:pos="360"/>
        </w:tabs>
      </w:pPr>
    </w:lvl>
    <w:lvl w:ilvl="5" w:tplc="D44600C8">
      <w:numFmt w:val="none"/>
      <w:lvlText w:val=""/>
      <w:lvlJc w:val="left"/>
      <w:pPr>
        <w:tabs>
          <w:tab w:val="num" w:pos="360"/>
        </w:tabs>
      </w:pPr>
    </w:lvl>
    <w:lvl w:ilvl="6" w:tplc="5A5CE736">
      <w:numFmt w:val="none"/>
      <w:lvlText w:val=""/>
      <w:lvlJc w:val="left"/>
      <w:pPr>
        <w:tabs>
          <w:tab w:val="num" w:pos="360"/>
        </w:tabs>
      </w:pPr>
    </w:lvl>
    <w:lvl w:ilvl="7" w:tplc="98A0C5F2">
      <w:numFmt w:val="none"/>
      <w:lvlText w:val=""/>
      <w:lvlJc w:val="left"/>
      <w:pPr>
        <w:tabs>
          <w:tab w:val="num" w:pos="360"/>
        </w:tabs>
      </w:pPr>
    </w:lvl>
    <w:lvl w:ilvl="8" w:tplc="82C4391C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2FE730C"/>
    <w:multiLevelType w:val="hybridMultilevel"/>
    <w:tmpl w:val="FCF27CC2"/>
    <w:lvl w:ilvl="0" w:tplc="DF3A47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53393"/>
    <w:multiLevelType w:val="hybridMultilevel"/>
    <w:tmpl w:val="B7220BF6"/>
    <w:lvl w:ilvl="0" w:tplc="EAAEDD38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4E3356B"/>
    <w:multiLevelType w:val="hybridMultilevel"/>
    <w:tmpl w:val="CE1A4DC6"/>
    <w:lvl w:ilvl="0" w:tplc="FC4A5E76">
      <w:start w:val="5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hint="default"/>
        <w:b w:val="0"/>
        <w:color w:val="auto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4F3D13"/>
    <w:multiLevelType w:val="hybridMultilevel"/>
    <w:tmpl w:val="70F4DB54"/>
    <w:lvl w:ilvl="0" w:tplc="113C798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9AD658C"/>
    <w:multiLevelType w:val="hybridMultilevel"/>
    <w:tmpl w:val="14B49990"/>
    <w:lvl w:ilvl="0" w:tplc="042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3A25290"/>
    <w:multiLevelType w:val="hybridMultilevel"/>
    <w:tmpl w:val="4C58515C"/>
    <w:lvl w:ilvl="0" w:tplc="113C798E">
      <w:start w:val="1"/>
      <w:numFmt w:val="bullet"/>
      <w:lvlText w:val="–"/>
      <w:lvlJc w:val="left"/>
      <w:pPr>
        <w:ind w:left="1688" w:hanging="360"/>
      </w:pPr>
      <w:rPr>
        <w:rFonts w:ascii="Times New Roman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25" w15:restartNumberingAfterBreak="0">
    <w:nsid w:val="48AC432E"/>
    <w:multiLevelType w:val="hybridMultilevel"/>
    <w:tmpl w:val="1C5EBC7A"/>
    <w:lvl w:ilvl="0" w:tplc="113C798E">
      <w:start w:val="1"/>
      <w:numFmt w:val="bullet"/>
      <w:lvlText w:val="–"/>
      <w:lvlJc w:val="left"/>
      <w:pPr>
        <w:ind w:left="1032" w:hanging="360"/>
      </w:pPr>
      <w:rPr>
        <w:rFonts w:ascii="Times New Roman" w:hAnsi="Times New Roman" w:cs="Times New Roman" w:hint="default"/>
        <w:color w:val="auto"/>
      </w:rPr>
    </w:lvl>
    <w:lvl w:ilvl="1" w:tplc="0427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113C798E">
      <w:start w:val="1"/>
      <w:numFmt w:val="bullet"/>
      <w:lvlText w:val="–"/>
      <w:lvlJc w:val="left"/>
      <w:pPr>
        <w:ind w:left="2472" w:hanging="360"/>
      </w:pPr>
      <w:rPr>
        <w:rFonts w:ascii="Times New Roman" w:hAnsi="Times New Roman" w:cs="Times New Roman" w:hint="default"/>
        <w:color w:val="auto"/>
      </w:rPr>
    </w:lvl>
    <w:lvl w:ilvl="3" w:tplc="0427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6" w15:restartNumberingAfterBreak="0">
    <w:nsid w:val="4E9855D9"/>
    <w:multiLevelType w:val="hybridMultilevel"/>
    <w:tmpl w:val="4CA859E6"/>
    <w:lvl w:ilvl="0" w:tplc="113C798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05F0242"/>
    <w:multiLevelType w:val="hybridMultilevel"/>
    <w:tmpl w:val="A042A348"/>
    <w:lvl w:ilvl="0" w:tplc="113C79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3455D"/>
    <w:multiLevelType w:val="multilevel"/>
    <w:tmpl w:val="75BE8D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4B86D83"/>
    <w:multiLevelType w:val="hybridMultilevel"/>
    <w:tmpl w:val="6C42AAD6"/>
    <w:lvl w:ilvl="0" w:tplc="04090019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F26DA"/>
    <w:multiLevelType w:val="hybridMultilevel"/>
    <w:tmpl w:val="70CCD078"/>
    <w:lvl w:ilvl="0" w:tplc="01660B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69E24B3"/>
    <w:multiLevelType w:val="multilevel"/>
    <w:tmpl w:val="7CC06420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 w15:restartNumberingAfterBreak="0">
    <w:nsid w:val="59D808E1"/>
    <w:multiLevelType w:val="hybridMultilevel"/>
    <w:tmpl w:val="CDE2134E"/>
    <w:lvl w:ilvl="0" w:tplc="042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7F62810">
      <w:start w:val="22"/>
      <w:numFmt w:val="decimal"/>
      <w:lvlText w:val="%2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38087A8">
      <w:start w:val="27"/>
      <w:numFmt w:val="decimal"/>
      <w:lvlText w:val="%4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C27162A"/>
    <w:multiLevelType w:val="hybridMultilevel"/>
    <w:tmpl w:val="1E8406FE"/>
    <w:lvl w:ilvl="0" w:tplc="C852A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3016A"/>
    <w:multiLevelType w:val="hybridMultilevel"/>
    <w:tmpl w:val="6E58C550"/>
    <w:lvl w:ilvl="0" w:tplc="113C798E">
      <w:start w:val="1"/>
      <w:numFmt w:val="bullet"/>
      <w:lvlText w:val="–"/>
      <w:lvlJc w:val="left"/>
      <w:pPr>
        <w:ind w:left="1637" w:hanging="360"/>
      </w:pPr>
      <w:rPr>
        <w:rFonts w:ascii="Times New Roman" w:hAnsi="Times New Roman" w:cs="Times New Roman" w:hint="default"/>
        <w:color w:val="auto"/>
      </w:rPr>
    </w:lvl>
    <w:lvl w:ilvl="1" w:tplc="0427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5" w15:restartNumberingAfterBreak="0">
    <w:nsid w:val="5FBE3DA5"/>
    <w:multiLevelType w:val="hybridMultilevel"/>
    <w:tmpl w:val="3568382A"/>
    <w:lvl w:ilvl="0" w:tplc="113C798E">
      <w:start w:val="1"/>
      <w:numFmt w:val="bullet"/>
      <w:lvlText w:val="–"/>
      <w:lvlJc w:val="left"/>
      <w:pPr>
        <w:ind w:left="1630" w:hanging="360"/>
      </w:pPr>
      <w:rPr>
        <w:rFonts w:ascii="Times New Roman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6" w15:restartNumberingAfterBreak="0">
    <w:nsid w:val="5FFD48DA"/>
    <w:multiLevelType w:val="hybridMultilevel"/>
    <w:tmpl w:val="184EDA82"/>
    <w:lvl w:ilvl="0" w:tplc="113C79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A12DF"/>
    <w:multiLevelType w:val="hybridMultilevel"/>
    <w:tmpl w:val="78141984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6854D4B"/>
    <w:multiLevelType w:val="hybridMultilevel"/>
    <w:tmpl w:val="145A3534"/>
    <w:lvl w:ilvl="0" w:tplc="113C798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2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A4F193D"/>
    <w:multiLevelType w:val="hybridMultilevel"/>
    <w:tmpl w:val="0332D08A"/>
    <w:lvl w:ilvl="0" w:tplc="908E37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DD8393E"/>
    <w:multiLevelType w:val="hybridMultilevel"/>
    <w:tmpl w:val="8AF666A8"/>
    <w:lvl w:ilvl="0" w:tplc="113C798E">
      <w:start w:val="1"/>
      <w:numFmt w:val="bullet"/>
      <w:lvlText w:val="–"/>
      <w:lvlJc w:val="left"/>
      <w:pPr>
        <w:ind w:left="2485" w:hanging="360"/>
      </w:pPr>
      <w:rPr>
        <w:rFonts w:ascii="Times New Roman" w:hAnsi="Times New Roman" w:cs="Times New Roman" w:hint="default"/>
        <w:color w:val="auto"/>
      </w:rPr>
    </w:lvl>
    <w:lvl w:ilvl="1" w:tplc="0427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245" w:hanging="360"/>
      </w:pPr>
      <w:rPr>
        <w:rFonts w:ascii="Wingdings" w:hAnsi="Wingdings" w:hint="default"/>
      </w:rPr>
    </w:lvl>
  </w:abstractNum>
  <w:abstractNum w:abstractNumId="41" w15:restartNumberingAfterBreak="0">
    <w:nsid w:val="6E3116F5"/>
    <w:multiLevelType w:val="multilevel"/>
    <w:tmpl w:val="B130F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6EBB4B52"/>
    <w:multiLevelType w:val="multilevel"/>
    <w:tmpl w:val="A1525CB2"/>
    <w:lvl w:ilvl="0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814" w:hanging="5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4" w:hanging="1800"/>
      </w:pPr>
      <w:rPr>
        <w:rFonts w:hint="default"/>
      </w:rPr>
    </w:lvl>
  </w:abstractNum>
  <w:abstractNum w:abstractNumId="43" w15:restartNumberingAfterBreak="0">
    <w:nsid w:val="711C203F"/>
    <w:multiLevelType w:val="hybridMultilevel"/>
    <w:tmpl w:val="74A8D056"/>
    <w:lvl w:ilvl="0" w:tplc="C610CE64">
      <w:start w:val="1"/>
      <w:numFmt w:val="decimal"/>
      <w:lvlText w:val="%1."/>
      <w:lvlJc w:val="left"/>
      <w:pPr>
        <w:ind w:left="987" w:hanging="4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84A0BDC"/>
    <w:multiLevelType w:val="hybridMultilevel"/>
    <w:tmpl w:val="6576C7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0140F"/>
    <w:multiLevelType w:val="hybridMultilevel"/>
    <w:tmpl w:val="51A24AF2"/>
    <w:lvl w:ilvl="0" w:tplc="113C798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AA2948"/>
    <w:multiLevelType w:val="hybridMultilevel"/>
    <w:tmpl w:val="1B4E0726"/>
    <w:lvl w:ilvl="0" w:tplc="BD8AD0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7F0658EF"/>
    <w:multiLevelType w:val="hybridMultilevel"/>
    <w:tmpl w:val="BF32796E"/>
    <w:lvl w:ilvl="0" w:tplc="0427000F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0D">
      <w:start w:val="1"/>
      <w:numFmt w:val="bullet"/>
      <w:lvlText w:val=""/>
      <w:lvlJc w:val="left"/>
      <w:pPr>
        <w:ind w:left="3011" w:hanging="360"/>
      </w:pPr>
      <w:rPr>
        <w:rFonts w:ascii="Wingdings" w:hAnsi="Wingdings" w:hint="default"/>
      </w:rPr>
    </w:lvl>
    <w:lvl w:ilvl="2" w:tplc="0427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 w16cid:durableId="1742481916">
    <w:abstractNumId w:val="46"/>
  </w:num>
  <w:num w:numId="2" w16cid:durableId="1153793359">
    <w:abstractNumId w:val="42"/>
  </w:num>
  <w:num w:numId="3" w16cid:durableId="1775126110">
    <w:abstractNumId w:val="40"/>
  </w:num>
  <w:num w:numId="4" w16cid:durableId="1761020737">
    <w:abstractNumId w:val="17"/>
  </w:num>
  <w:num w:numId="5" w16cid:durableId="1658416291">
    <w:abstractNumId w:val="47"/>
  </w:num>
  <w:num w:numId="6" w16cid:durableId="430901103">
    <w:abstractNumId w:val="22"/>
  </w:num>
  <w:num w:numId="7" w16cid:durableId="250162278">
    <w:abstractNumId w:val="16"/>
  </w:num>
  <w:num w:numId="8" w16cid:durableId="1184170242">
    <w:abstractNumId w:val="24"/>
  </w:num>
  <w:num w:numId="9" w16cid:durableId="1143082198">
    <w:abstractNumId w:val="35"/>
  </w:num>
  <w:num w:numId="10" w16cid:durableId="658005117">
    <w:abstractNumId w:val="3"/>
  </w:num>
  <w:num w:numId="11" w16cid:durableId="2032031986">
    <w:abstractNumId w:val="18"/>
  </w:num>
  <w:num w:numId="12" w16cid:durableId="983045723">
    <w:abstractNumId w:val="41"/>
  </w:num>
  <w:num w:numId="13" w16cid:durableId="2093313581">
    <w:abstractNumId w:val="6"/>
  </w:num>
  <w:num w:numId="14" w16cid:durableId="1964800933">
    <w:abstractNumId w:val="45"/>
  </w:num>
  <w:num w:numId="15" w16cid:durableId="1497764240">
    <w:abstractNumId w:val="20"/>
  </w:num>
  <w:num w:numId="16" w16cid:durableId="819686382">
    <w:abstractNumId w:val="12"/>
  </w:num>
  <w:num w:numId="17" w16cid:durableId="417795663">
    <w:abstractNumId w:val="11"/>
  </w:num>
  <w:num w:numId="18" w16cid:durableId="1956788074">
    <w:abstractNumId w:val="25"/>
  </w:num>
  <w:num w:numId="19" w16cid:durableId="938606668">
    <w:abstractNumId w:val="29"/>
  </w:num>
  <w:num w:numId="20" w16cid:durableId="1227060746">
    <w:abstractNumId w:val="34"/>
  </w:num>
  <w:num w:numId="21" w16cid:durableId="1571231623">
    <w:abstractNumId w:val="27"/>
  </w:num>
  <w:num w:numId="22" w16cid:durableId="770929483">
    <w:abstractNumId w:val="36"/>
  </w:num>
  <w:num w:numId="23" w16cid:durableId="1803579048">
    <w:abstractNumId w:val="38"/>
  </w:num>
  <w:num w:numId="24" w16cid:durableId="1720545942">
    <w:abstractNumId w:val="5"/>
  </w:num>
  <w:num w:numId="25" w16cid:durableId="1406033305">
    <w:abstractNumId w:val="19"/>
  </w:num>
  <w:num w:numId="26" w16cid:durableId="1310985474">
    <w:abstractNumId w:val="26"/>
  </w:num>
  <w:num w:numId="27" w16cid:durableId="1409302289">
    <w:abstractNumId w:val="2"/>
  </w:num>
  <w:num w:numId="28" w16cid:durableId="1985116844">
    <w:abstractNumId w:val="44"/>
  </w:num>
  <w:num w:numId="29" w16cid:durableId="1727098999">
    <w:abstractNumId w:val="33"/>
  </w:num>
  <w:num w:numId="30" w16cid:durableId="1437553415">
    <w:abstractNumId w:val="8"/>
  </w:num>
  <w:num w:numId="31" w16cid:durableId="410785038">
    <w:abstractNumId w:val="28"/>
  </w:num>
  <w:num w:numId="32" w16cid:durableId="1687977936">
    <w:abstractNumId w:val="37"/>
  </w:num>
  <w:num w:numId="33" w16cid:durableId="76902596">
    <w:abstractNumId w:val="13"/>
  </w:num>
  <w:num w:numId="34" w16cid:durableId="533081797">
    <w:abstractNumId w:val="39"/>
  </w:num>
  <w:num w:numId="35" w16cid:durableId="1857618161">
    <w:abstractNumId w:val="9"/>
  </w:num>
  <w:num w:numId="36" w16cid:durableId="1420709055">
    <w:abstractNumId w:val="30"/>
  </w:num>
  <w:num w:numId="37" w16cid:durableId="734090009">
    <w:abstractNumId w:val="31"/>
  </w:num>
  <w:num w:numId="38" w16cid:durableId="1747726006">
    <w:abstractNumId w:val="14"/>
  </w:num>
  <w:num w:numId="39" w16cid:durableId="79258319">
    <w:abstractNumId w:val="10"/>
  </w:num>
  <w:num w:numId="40" w16cid:durableId="23096889">
    <w:abstractNumId w:val="32"/>
  </w:num>
  <w:num w:numId="41" w16cid:durableId="2036229668">
    <w:abstractNumId w:val="21"/>
  </w:num>
  <w:num w:numId="42" w16cid:durableId="1754472539">
    <w:abstractNumId w:val="7"/>
  </w:num>
  <w:num w:numId="43" w16cid:durableId="1015306528">
    <w:abstractNumId w:val="4"/>
  </w:num>
  <w:num w:numId="44" w16cid:durableId="993989846">
    <w:abstractNumId w:val="23"/>
  </w:num>
  <w:num w:numId="45" w16cid:durableId="611212228">
    <w:abstractNumId w:val="15"/>
  </w:num>
  <w:num w:numId="46" w16cid:durableId="197014693">
    <w:abstractNumId w:val="4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attachedTemplate r:id="rId1"/>
  <w:defaultTabStop w:val="340"/>
  <w:hyphenationZone w:val="396"/>
  <w:drawingGridHorizontalSpacing w:val="120"/>
  <w:displayHorizontalDrawingGridEvery w:val="2"/>
  <w:characterSpacingControl w:val="doNotCompress"/>
  <w:hdrShapeDefaults>
    <o:shapedefaults v:ext="edit" spidmax="3236" style="v-text-anchor:middle" fillcolor="yellow" strokecolor="none [3213]">
      <v:fill color="yellow"/>
      <v:stroke color="none [3213]" weight=".5pt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A93"/>
    <w:rsid w:val="00000A83"/>
    <w:rsid w:val="00002992"/>
    <w:rsid w:val="00003DE8"/>
    <w:rsid w:val="00006CED"/>
    <w:rsid w:val="000075D6"/>
    <w:rsid w:val="000079DD"/>
    <w:rsid w:val="00007C4F"/>
    <w:rsid w:val="000106E7"/>
    <w:rsid w:val="000117FC"/>
    <w:rsid w:val="00011E1D"/>
    <w:rsid w:val="00011EA8"/>
    <w:rsid w:val="000133B5"/>
    <w:rsid w:val="00014BAD"/>
    <w:rsid w:val="00014E7E"/>
    <w:rsid w:val="00015AF7"/>
    <w:rsid w:val="00015F0D"/>
    <w:rsid w:val="000210F9"/>
    <w:rsid w:val="0002136B"/>
    <w:rsid w:val="00021E42"/>
    <w:rsid w:val="00022529"/>
    <w:rsid w:val="00022939"/>
    <w:rsid w:val="000243D6"/>
    <w:rsid w:val="00024860"/>
    <w:rsid w:val="00025035"/>
    <w:rsid w:val="00025739"/>
    <w:rsid w:val="00025BA0"/>
    <w:rsid w:val="00025E55"/>
    <w:rsid w:val="0003181E"/>
    <w:rsid w:val="000318CD"/>
    <w:rsid w:val="000330FA"/>
    <w:rsid w:val="00033A93"/>
    <w:rsid w:val="00034378"/>
    <w:rsid w:val="0003479A"/>
    <w:rsid w:val="00036F7D"/>
    <w:rsid w:val="00037362"/>
    <w:rsid w:val="00037883"/>
    <w:rsid w:val="00037B19"/>
    <w:rsid w:val="0004096F"/>
    <w:rsid w:val="00040DF0"/>
    <w:rsid w:val="00043142"/>
    <w:rsid w:val="00043638"/>
    <w:rsid w:val="00044102"/>
    <w:rsid w:val="0004598D"/>
    <w:rsid w:val="0004653E"/>
    <w:rsid w:val="000467C3"/>
    <w:rsid w:val="000467FD"/>
    <w:rsid w:val="000475FB"/>
    <w:rsid w:val="000509BB"/>
    <w:rsid w:val="00050F54"/>
    <w:rsid w:val="00051C09"/>
    <w:rsid w:val="000530A7"/>
    <w:rsid w:val="000534CD"/>
    <w:rsid w:val="0005398B"/>
    <w:rsid w:val="0005399E"/>
    <w:rsid w:val="00053F2A"/>
    <w:rsid w:val="00054229"/>
    <w:rsid w:val="00055D2D"/>
    <w:rsid w:val="00055F9C"/>
    <w:rsid w:val="00056DD6"/>
    <w:rsid w:val="0005701A"/>
    <w:rsid w:val="000607AD"/>
    <w:rsid w:val="00060E2C"/>
    <w:rsid w:val="00060FF6"/>
    <w:rsid w:val="00061161"/>
    <w:rsid w:val="00061A19"/>
    <w:rsid w:val="0006253D"/>
    <w:rsid w:val="000625C4"/>
    <w:rsid w:val="00064095"/>
    <w:rsid w:val="00064426"/>
    <w:rsid w:val="0006495A"/>
    <w:rsid w:val="00067149"/>
    <w:rsid w:val="0007023F"/>
    <w:rsid w:val="00071D76"/>
    <w:rsid w:val="000724E4"/>
    <w:rsid w:val="000724F8"/>
    <w:rsid w:val="00072C09"/>
    <w:rsid w:val="00074087"/>
    <w:rsid w:val="00074DB5"/>
    <w:rsid w:val="00074DCF"/>
    <w:rsid w:val="00077B5B"/>
    <w:rsid w:val="0008013B"/>
    <w:rsid w:val="000805B0"/>
    <w:rsid w:val="00080B0A"/>
    <w:rsid w:val="0008117C"/>
    <w:rsid w:val="00081241"/>
    <w:rsid w:val="00082274"/>
    <w:rsid w:val="0008229A"/>
    <w:rsid w:val="0008379A"/>
    <w:rsid w:val="000864AE"/>
    <w:rsid w:val="00086AD3"/>
    <w:rsid w:val="000908BF"/>
    <w:rsid w:val="00091623"/>
    <w:rsid w:val="00091B7E"/>
    <w:rsid w:val="0009260E"/>
    <w:rsid w:val="000928C3"/>
    <w:rsid w:val="00094144"/>
    <w:rsid w:val="00094642"/>
    <w:rsid w:val="000954C5"/>
    <w:rsid w:val="00096E3B"/>
    <w:rsid w:val="00097E19"/>
    <w:rsid w:val="000A06B6"/>
    <w:rsid w:val="000A1523"/>
    <w:rsid w:val="000A1D00"/>
    <w:rsid w:val="000A3872"/>
    <w:rsid w:val="000A3E4C"/>
    <w:rsid w:val="000A4157"/>
    <w:rsid w:val="000A46D9"/>
    <w:rsid w:val="000A5582"/>
    <w:rsid w:val="000A5E04"/>
    <w:rsid w:val="000A6B55"/>
    <w:rsid w:val="000A7FFE"/>
    <w:rsid w:val="000B018B"/>
    <w:rsid w:val="000B0B80"/>
    <w:rsid w:val="000B0C5A"/>
    <w:rsid w:val="000B148A"/>
    <w:rsid w:val="000B3696"/>
    <w:rsid w:val="000B4638"/>
    <w:rsid w:val="000B4F77"/>
    <w:rsid w:val="000B5222"/>
    <w:rsid w:val="000B5A4B"/>
    <w:rsid w:val="000B5F54"/>
    <w:rsid w:val="000B6019"/>
    <w:rsid w:val="000B665A"/>
    <w:rsid w:val="000B6C73"/>
    <w:rsid w:val="000B6D44"/>
    <w:rsid w:val="000B7495"/>
    <w:rsid w:val="000B7585"/>
    <w:rsid w:val="000B7E7E"/>
    <w:rsid w:val="000C0528"/>
    <w:rsid w:val="000C0865"/>
    <w:rsid w:val="000C1339"/>
    <w:rsid w:val="000C3173"/>
    <w:rsid w:val="000C42D9"/>
    <w:rsid w:val="000C518F"/>
    <w:rsid w:val="000C5B4B"/>
    <w:rsid w:val="000C6ABE"/>
    <w:rsid w:val="000C6E6A"/>
    <w:rsid w:val="000C71DD"/>
    <w:rsid w:val="000C7961"/>
    <w:rsid w:val="000D0794"/>
    <w:rsid w:val="000D15F5"/>
    <w:rsid w:val="000D192B"/>
    <w:rsid w:val="000D3050"/>
    <w:rsid w:val="000D31A0"/>
    <w:rsid w:val="000D48F0"/>
    <w:rsid w:val="000D52CC"/>
    <w:rsid w:val="000D5BB7"/>
    <w:rsid w:val="000D5C84"/>
    <w:rsid w:val="000D6207"/>
    <w:rsid w:val="000D6CB8"/>
    <w:rsid w:val="000D7A9E"/>
    <w:rsid w:val="000D7E8D"/>
    <w:rsid w:val="000E0D72"/>
    <w:rsid w:val="000E1942"/>
    <w:rsid w:val="000E1F42"/>
    <w:rsid w:val="000E2B55"/>
    <w:rsid w:val="000E3394"/>
    <w:rsid w:val="000E34D7"/>
    <w:rsid w:val="000E39FC"/>
    <w:rsid w:val="000E53C0"/>
    <w:rsid w:val="000E5CEE"/>
    <w:rsid w:val="000E62B8"/>
    <w:rsid w:val="000E6538"/>
    <w:rsid w:val="000E72A4"/>
    <w:rsid w:val="000E7F0E"/>
    <w:rsid w:val="000E7F6F"/>
    <w:rsid w:val="000F1569"/>
    <w:rsid w:val="000F1690"/>
    <w:rsid w:val="000F19C6"/>
    <w:rsid w:val="000F2A85"/>
    <w:rsid w:val="000F2ADD"/>
    <w:rsid w:val="000F2BC7"/>
    <w:rsid w:val="000F32C4"/>
    <w:rsid w:val="000F3315"/>
    <w:rsid w:val="000F45FA"/>
    <w:rsid w:val="000F55FB"/>
    <w:rsid w:val="000F5818"/>
    <w:rsid w:val="000F6269"/>
    <w:rsid w:val="000F63E7"/>
    <w:rsid w:val="000F64B1"/>
    <w:rsid w:val="000F769D"/>
    <w:rsid w:val="000F7750"/>
    <w:rsid w:val="00100187"/>
    <w:rsid w:val="001003D1"/>
    <w:rsid w:val="0010077F"/>
    <w:rsid w:val="00100887"/>
    <w:rsid w:val="00101198"/>
    <w:rsid w:val="00103477"/>
    <w:rsid w:val="001036BA"/>
    <w:rsid w:val="00105413"/>
    <w:rsid w:val="00105C26"/>
    <w:rsid w:val="00105FBE"/>
    <w:rsid w:val="00106526"/>
    <w:rsid w:val="00110655"/>
    <w:rsid w:val="00111082"/>
    <w:rsid w:val="00111A08"/>
    <w:rsid w:val="00111EFB"/>
    <w:rsid w:val="00113034"/>
    <w:rsid w:val="0011351B"/>
    <w:rsid w:val="0011378A"/>
    <w:rsid w:val="00114F90"/>
    <w:rsid w:val="001152FC"/>
    <w:rsid w:val="00115EEF"/>
    <w:rsid w:val="00116AB0"/>
    <w:rsid w:val="001228FB"/>
    <w:rsid w:val="00122A69"/>
    <w:rsid w:val="00122B2A"/>
    <w:rsid w:val="00122E92"/>
    <w:rsid w:val="00123056"/>
    <w:rsid w:val="00123346"/>
    <w:rsid w:val="00125CFC"/>
    <w:rsid w:val="00125FD2"/>
    <w:rsid w:val="001277B7"/>
    <w:rsid w:val="001277C9"/>
    <w:rsid w:val="00127DF0"/>
    <w:rsid w:val="0013413F"/>
    <w:rsid w:val="0013629D"/>
    <w:rsid w:val="00136DB6"/>
    <w:rsid w:val="001371FC"/>
    <w:rsid w:val="00140149"/>
    <w:rsid w:val="0014048A"/>
    <w:rsid w:val="00141466"/>
    <w:rsid w:val="001418FB"/>
    <w:rsid w:val="00141CA4"/>
    <w:rsid w:val="001434CB"/>
    <w:rsid w:val="001464C8"/>
    <w:rsid w:val="00146866"/>
    <w:rsid w:val="001478FC"/>
    <w:rsid w:val="00150BAD"/>
    <w:rsid w:val="00150F8D"/>
    <w:rsid w:val="00152989"/>
    <w:rsid w:val="00153EE2"/>
    <w:rsid w:val="00154658"/>
    <w:rsid w:val="0015761E"/>
    <w:rsid w:val="0016035C"/>
    <w:rsid w:val="00160399"/>
    <w:rsid w:val="0016116C"/>
    <w:rsid w:val="0016166D"/>
    <w:rsid w:val="00161E82"/>
    <w:rsid w:val="00162299"/>
    <w:rsid w:val="00162646"/>
    <w:rsid w:val="0016266E"/>
    <w:rsid w:val="001634DC"/>
    <w:rsid w:val="0016372B"/>
    <w:rsid w:val="00164293"/>
    <w:rsid w:val="00164840"/>
    <w:rsid w:val="00164EA4"/>
    <w:rsid w:val="00166641"/>
    <w:rsid w:val="00166E2D"/>
    <w:rsid w:val="001670A5"/>
    <w:rsid w:val="001706FE"/>
    <w:rsid w:val="0017222D"/>
    <w:rsid w:val="00173BBE"/>
    <w:rsid w:val="00173C2A"/>
    <w:rsid w:val="00173F4C"/>
    <w:rsid w:val="001740C9"/>
    <w:rsid w:val="0017519C"/>
    <w:rsid w:val="0017643B"/>
    <w:rsid w:val="001768A3"/>
    <w:rsid w:val="0017743F"/>
    <w:rsid w:val="0017778E"/>
    <w:rsid w:val="001803F3"/>
    <w:rsid w:val="00180442"/>
    <w:rsid w:val="001811BC"/>
    <w:rsid w:val="001816F3"/>
    <w:rsid w:val="00182336"/>
    <w:rsid w:val="0018263B"/>
    <w:rsid w:val="00182ED2"/>
    <w:rsid w:val="0018524E"/>
    <w:rsid w:val="001853FB"/>
    <w:rsid w:val="00186343"/>
    <w:rsid w:val="001870C4"/>
    <w:rsid w:val="00187972"/>
    <w:rsid w:val="00191133"/>
    <w:rsid w:val="00192539"/>
    <w:rsid w:val="00193007"/>
    <w:rsid w:val="0019438B"/>
    <w:rsid w:val="00197137"/>
    <w:rsid w:val="001A398E"/>
    <w:rsid w:val="001A3EA4"/>
    <w:rsid w:val="001A4A5E"/>
    <w:rsid w:val="001A5535"/>
    <w:rsid w:val="001A5BF7"/>
    <w:rsid w:val="001A5DF2"/>
    <w:rsid w:val="001A5ED7"/>
    <w:rsid w:val="001A715E"/>
    <w:rsid w:val="001A7B8D"/>
    <w:rsid w:val="001A7CA0"/>
    <w:rsid w:val="001B01B2"/>
    <w:rsid w:val="001B264D"/>
    <w:rsid w:val="001B2DBA"/>
    <w:rsid w:val="001B4EF5"/>
    <w:rsid w:val="001B540C"/>
    <w:rsid w:val="001B5728"/>
    <w:rsid w:val="001B7508"/>
    <w:rsid w:val="001B7548"/>
    <w:rsid w:val="001C1765"/>
    <w:rsid w:val="001C3647"/>
    <w:rsid w:val="001C3DD3"/>
    <w:rsid w:val="001C4553"/>
    <w:rsid w:val="001C48CB"/>
    <w:rsid w:val="001C4D96"/>
    <w:rsid w:val="001C567E"/>
    <w:rsid w:val="001C56B6"/>
    <w:rsid w:val="001C7D9A"/>
    <w:rsid w:val="001D0261"/>
    <w:rsid w:val="001D0A7B"/>
    <w:rsid w:val="001D10ED"/>
    <w:rsid w:val="001D1429"/>
    <w:rsid w:val="001D16E7"/>
    <w:rsid w:val="001D1AEC"/>
    <w:rsid w:val="001D374B"/>
    <w:rsid w:val="001D46A6"/>
    <w:rsid w:val="001D488F"/>
    <w:rsid w:val="001D52CC"/>
    <w:rsid w:val="001D5733"/>
    <w:rsid w:val="001D643F"/>
    <w:rsid w:val="001D7F0A"/>
    <w:rsid w:val="001E0188"/>
    <w:rsid w:val="001E02D4"/>
    <w:rsid w:val="001E0B5C"/>
    <w:rsid w:val="001E129C"/>
    <w:rsid w:val="001E1C28"/>
    <w:rsid w:val="001E1D34"/>
    <w:rsid w:val="001E2CD1"/>
    <w:rsid w:val="001E36EC"/>
    <w:rsid w:val="001E3847"/>
    <w:rsid w:val="001E3CB1"/>
    <w:rsid w:val="001E5590"/>
    <w:rsid w:val="001F0053"/>
    <w:rsid w:val="001F0356"/>
    <w:rsid w:val="001F05F2"/>
    <w:rsid w:val="001F0B8E"/>
    <w:rsid w:val="001F2633"/>
    <w:rsid w:val="001F328D"/>
    <w:rsid w:val="001F38E1"/>
    <w:rsid w:val="001F5572"/>
    <w:rsid w:val="001F56C0"/>
    <w:rsid w:val="001F76B0"/>
    <w:rsid w:val="00200203"/>
    <w:rsid w:val="00200C15"/>
    <w:rsid w:val="00202A66"/>
    <w:rsid w:val="00202F52"/>
    <w:rsid w:val="00204C96"/>
    <w:rsid w:val="00204F93"/>
    <w:rsid w:val="00205637"/>
    <w:rsid w:val="0020675C"/>
    <w:rsid w:val="002078C6"/>
    <w:rsid w:val="00207A2E"/>
    <w:rsid w:val="00207E1B"/>
    <w:rsid w:val="0021061D"/>
    <w:rsid w:val="00211392"/>
    <w:rsid w:val="00211AEC"/>
    <w:rsid w:val="0021307B"/>
    <w:rsid w:val="00213981"/>
    <w:rsid w:val="00214DBE"/>
    <w:rsid w:val="002152E4"/>
    <w:rsid w:val="00217300"/>
    <w:rsid w:val="00221D50"/>
    <w:rsid w:val="0022213B"/>
    <w:rsid w:val="00222619"/>
    <w:rsid w:val="00223B73"/>
    <w:rsid w:val="00223F0F"/>
    <w:rsid w:val="002252E9"/>
    <w:rsid w:val="0022736D"/>
    <w:rsid w:val="00227ABD"/>
    <w:rsid w:val="00230B96"/>
    <w:rsid w:val="00231670"/>
    <w:rsid w:val="00232C56"/>
    <w:rsid w:val="00233535"/>
    <w:rsid w:val="00234F01"/>
    <w:rsid w:val="002367A7"/>
    <w:rsid w:val="00237C04"/>
    <w:rsid w:val="00237C99"/>
    <w:rsid w:val="00237FF2"/>
    <w:rsid w:val="002416EB"/>
    <w:rsid w:val="002422F5"/>
    <w:rsid w:val="00243247"/>
    <w:rsid w:val="00245A16"/>
    <w:rsid w:val="0024699F"/>
    <w:rsid w:val="00246E79"/>
    <w:rsid w:val="0024740B"/>
    <w:rsid w:val="00250DFA"/>
    <w:rsid w:val="00251D48"/>
    <w:rsid w:val="00251DE7"/>
    <w:rsid w:val="00254379"/>
    <w:rsid w:val="00254AB6"/>
    <w:rsid w:val="00255247"/>
    <w:rsid w:val="0025593B"/>
    <w:rsid w:val="00255B71"/>
    <w:rsid w:val="00256DDA"/>
    <w:rsid w:val="00257693"/>
    <w:rsid w:val="00261664"/>
    <w:rsid w:val="00262262"/>
    <w:rsid w:val="00262445"/>
    <w:rsid w:val="002636F4"/>
    <w:rsid w:val="00264D91"/>
    <w:rsid w:val="002675C6"/>
    <w:rsid w:val="00270041"/>
    <w:rsid w:val="00270A5D"/>
    <w:rsid w:val="0027132E"/>
    <w:rsid w:val="002739B4"/>
    <w:rsid w:val="00275904"/>
    <w:rsid w:val="00275AB3"/>
    <w:rsid w:val="002775C9"/>
    <w:rsid w:val="00277B3A"/>
    <w:rsid w:val="00277D8F"/>
    <w:rsid w:val="00277FC9"/>
    <w:rsid w:val="00280304"/>
    <w:rsid w:val="002804B9"/>
    <w:rsid w:val="00280CCA"/>
    <w:rsid w:val="00281135"/>
    <w:rsid w:val="00281781"/>
    <w:rsid w:val="0028221E"/>
    <w:rsid w:val="00283187"/>
    <w:rsid w:val="00283347"/>
    <w:rsid w:val="00283DB1"/>
    <w:rsid w:val="002855FE"/>
    <w:rsid w:val="002859E9"/>
    <w:rsid w:val="0028650C"/>
    <w:rsid w:val="002874A4"/>
    <w:rsid w:val="002903F5"/>
    <w:rsid w:val="002904F1"/>
    <w:rsid w:val="0029175C"/>
    <w:rsid w:val="00291D80"/>
    <w:rsid w:val="00294045"/>
    <w:rsid w:val="002944B2"/>
    <w:rsid w:val="002945F3"/>
    <w:rsid w:val="00295764"/>
    <w:rsid w:val="002A1C7A"/>
    <w:rsid w:val="002A3B12"/>
    <w:rsid w:val="002A4E45"/>
    <w:rsid w:val="002A599A"/>
    <w:rsid w:val="002A5D0D"/>
    <w:rsid w:val="002A68B6"/>
    <w:rsid w:val="002A7448"/>
    <w:rsid w:val="002A75E5"/>
    <w:rsid w:val="002A7F7E"/>
    <w:rsid w:val="002A7FAE"/>
    <w:rsid w:val="002B063F"/>
    <w:rsid w:val="002B246F"/>
    <w:rsid w:val="002B3A62"/>
    <w:rsid w:val="002B5329"/>
    <w:rsid w:val="002B6121"/>
    <w:rsid w:val="002B6442"/>
    <w:rsid w:val="002C0618"/>
    <w:rsid w:val="002C0780"/>
    <w:rsid w:val="002C0864"/>
    <w:rsid w:val="002C3F3E"/>
    <w:rsid w:val="002C5C58"/>
    <w:rsid w:val="002C7332"/>
    <w:rsid w:val="002D0312"/>
    <w:rsid w:val="002D0372"/>
    <w:rsid w:val="002D08F4"/>
    <w:rsid w:val="002D2B6B"/>
    <w:rsid w:val="002D2DFF"/>
    <w:rsid w:val="002D323A"/>
    <w:rsid w:val="002D3744"/>
    <w:rsid w:val="002D3783"/>
    <w:rsid w:val="002D39FF"/>
    <w:rsid w:val="002D3CA6"/>
    <w:rsid w:val="002D3D56"/>
    <w:rsid w:val="002D48C8"/>
    <w:rsid w:val="002D6B6A"/>
    <w:rsid w:val="002D6D6F"/>
    <w:rsid w:val="002D7BAC"/>
    <w:rsid w:val="002E0AAC"/>
    <w:rsid w:val="002E2454"/>
    <w:rsid w:val="002E2C16"/>
    <w:rsid w:val="002E30C0"/>
    <w:rsid w:val="002E5BBC"/>
    <w:rsid w:val="002E7A12"/>
    <w:rsid w:val="002F0403"/>
    <w:rsid w:val="002F0C25"/>
    <w:rsid w:val="002F1968"/>
    <w:rsid w:val="002F2CC5"/>
    <w:rsid w:val="002F2CDC"/>
    <w:rsid w:val="002F3CC2"/>
    <w:rsid w:val="002F4008"/>
    <w:rsid w:val="002F492D"/>
    <w:rsid w:val="002F6226"/>
    <w:rsid w:val="002F6ACB"/>
    <w:rsid w:val="002F70FB"/>
    <w:rsid w:val="00302D47"/>
    <w:rsid w:val="00304127"/>
    <w:rsid w:val="0030525E"/>
    <w:rsid w:val="00307DCD"/>
    <w:rsid w:val="00310E2F"/>
    <w:rsid w:val="00312723"/>
    <w:rsid w:val="003128AE"/>
    <w:rsid w:val="003147EA"/>
    <w:rsid w:val="00314BA5"/>
    <w:rsid w:val="00315329"/>
    <w:rsid w:val="00315661"/>
    <w:rsid w:val="00315A44"/>
    <w:rsid w:val="003178A9"/>
    <w:rsid w:val="00317CF5"/>
    <w:rsid w:val="00317E62"/>
    <w:rsid w:val="00320891"/>
    <w:rsid w:val="00321FDC"/>
    <w:rsid w:val="003228D6"/>
    <w:rsid w:val="003232B8"/>
    <w:rsid w:val="0032353E"/>
    <w:rsid w:val="00323D0E"/>
    <w:rsid w:val="00323EEB"/>
    <w:rsid w:val="003253F0"/>
    <w:rsid w:val="0032695F"/>
    <w:rsid w:val="00326D02"/>
    <w:rsid w:val="003278EF"/>
    <w:rsid w:val="00330A1D"/>
    <w:rsid w:val="003310CE"/>
    <w:rsid w:val="00331986"/>
    <w:rsid w:val="003332EE"/>
    <w:rsid w:val="003334E7"/>
    <w:rsid w:val="00333E4F"/>
    <w:rsid w:val="00334277"/>
    <w:rsid w:val="00335E7A"/>
    <w:rsid w:val="00336218"/>
    <w:rsid w:val="00336F18"/>
    <w:rsid w:val="00340765"/>
    <w:rsid w:val="00340D24"/>
    <w:rsid w:val="00340E61"/>
    <w:rsid w:val="00342505"/>
    <w:rsid w:val="00343258"/>
    <w:rsid w:val="00344EF9"/>
    <w:rsid w:val="00346A78"/>
    <w:rsid w:val="00347EDF"/>
    <w:rsid w:val="003506E7"/>
    <w:rsid w:val="00351CF1"/>
    <w:rsid w:val="00352512"/>
    <w:rsid w:val="00353A65"/>
    <w:rsid w:val="003542EB"/>
    <w:rsid w:val="00354C60"/>
    <w:rsid w:val="00354F8F"/>
    <w:rsid w:val="00355945"/>
    <w:rsid w:val="00355D44"/>
    <w:rsid w:val="003610E6"/>
    <w:rsid w:val="003632AA"/>
    <w:rsid w:val="0036405B"/>
    <w:rsid w:val="003652BF"/>
    <w:rsid w:val="00365B22"/>
    <w:rsid w:val="00366EA4"/>
    <w:rsid w:val="003702BE"/>
    <w:rsid w:val="00373CBF"/>
    <w:rsid w:val="00373F9A"/>
    <w:rsid w:val="00375069"/>
    <w:rsid w:val="0037585B"/>
    <w:rsid w:val="00375A21"/>
    <w:rsid w:val="00375C53"/>
    <w:rsid w:val="00375DE0"/>
    <w:rsid w:val="00375F75"/>
    <w:rsid w:val="00376F0A"/>
    <w:rsid w:val="00377006"/>
    <w:rsid w:val="00377875"/>
    <w:rsid w:val="003801C4"/>
    <w:rsid w:val="003815BC"/>
    <w:rsid w:val="00381FA9"/>
    <w:rsid w:val="003823B3"/>
    <w:rsid w:val="00382DDD"/>
    <w:rsid w:val="003831F2"/>
    <w:rsid w:val="00383D1C"/>
    <w:rsid w:val="00384887"/>
    <w:rsid w:val="00385CC2"/>
    <w:rsid w:val="0038634D"/>
    <w:rsid w:val="003865C4"/>
    <w:rsid w:val="00386B36"/>
    <w:rsid w:val="00386D3A"/>
    <w:rsid w:val="00386F6C"/>
    <w:rsid w:val="00387D66"/>
    <w:rsid w:val="00390A28"/>
    <w:rsid w:val="00391B38"/>
    <w:rsid w:val="00391B63"/>
    <w:rsid w:val="00393108"/>
    <w:rsid w:val="0039485C"/>
    <w:rsid w:val="00394FCF"/>
    <w:rsid w:val="003951DC"/>
    <w:rsid w:val="00395A0F"/>
    <w:rsid w:val="00395B05"/>
    <w:rsid w:val="003961FD"/>
    <w:rsid w:val="003A0056"/>
    <w:rsid w:val="003A0088"/>
    <w:rsid w:val="003A198D"/>
    <w:rsid w:val="003A2D71"/>
    <w:rsid w:val="003A2DF5"/>
    <w:rsid w:val="003A2F29"/>
    <w:rsid w:val="003A33FB"/>
    <w:rsid w:val="003A394C"/>
    <w:rsid w:val="003A4516"/>
    <w:rsid w:val="003A465F"/>
    <w:rsid w:val="003A5E43"/>
    <w:rsid w:val="003A6718"/>
    <w:rsid w:val="003B0040"/>
    <w:rsid w:val="003B1AFB"/>
    <w:rsid w:val="003B2C28"/>
    <w:rsid w:val="003B3B50"/>
    <w:rsid w:val="003B515F"/>
    <w:rsid w:val="003B5179"/>
    <w:rsid w:val="003B611B"/>
    <w:rsid w:val="003B6498"/>
    <w:rsid w:val="003B7285"/>
    <w:rsid w:val="003C1976"/>
    <w:rsid w:val="003C2411"/>
    <w:rsid w:val="003C298B"/>
    <w:rsid w:val="003C2D85"/>
    <w:rsid w:val="003C41BA"/>
    <w:rsid w:val="003C49F4"/>
    <w:rsid w:val="003C6EC8"/>
    <w:rsid w:val="003C75B5"/>
    <w:rsid w:val="003D1719"/>
    <w:rsid w:val="003D1967"/>
    <w:rsid w:val="003D3146"/>
    <w:rsid w:val="003D3E8C"/>
    <w:rsid w:val="003D4103"/>
    <w:rsid w:val="003D4E28"/>
    <w:rsid w:val="003D5611"/>
    <w:rsid w:val="003D5AEA"/>
    <w:rsid w:val="003D6DB2"/>
    <w:rsid w:val="003D72C4"/>
    <w:rsid w:val="003D7834"/>
    <w:rsid w:val="003E09D3"/>
    <w:rsid w:val="003E1D42"/>
    <w:rsid w:val="003E2A13"/>
    <w:rsid w:val="003E6074"/>
    <w:rsid w:val="003E77E8"/>
    <w:rsid w:val="003E781E"/>
    <w:rsid w:val="003E7F8B"/>
    <w:rsid w:val="003F004A"/>
    <w:rsid w:val="003F16B9"/>
    <w:rsid w:val="003F38BE"/>
    <w:rsid w:val="003F54C7"/>
    <w:rsid w:val="003F57E5"/>
    <w:rsid w:val="003F6F77"/>
    <w:rsid w:val="004002B0"/>
    <w:rsid w:val="00401E51"/>
    <w:rsid w:val="0040501F"/>
    <w:rsid w:val="00405DA3"/>
    <w:rsid w:val="00406858"/>
    <w:rsid w:val="004068E1"/>
    <w:rsid w:val="00406C2E"/>
    <w:rsid w:val="004104E1"/>
    <w:rsid w:val="00412ABF"/>
    <w:rsid w:val="004136E3"/>
    <w:rsid w:val="00414BC5"/>
    <w:rsid w:val="00416642"/>
    <w:rsid w:val="00417343"/>
    <w:rsid w:val="0042004D"/>
    <w:rsid w:val="004200A4"/>
    <w:rsid w:val="004206B1"/>
    <w:rsid w:val="00420E1D"/>
    <w:rsid w:val="00421C17"/>
    <w:rsid w:val="00421C2D"/>
    <w:rsid w:val="00423B6B"/>
    <w:rsid w:val="00423D63"/>
    <w:rsid w:val="00424910"/>
    <w:rsid w:val="00424BDB"/>
    <w:rsid w:val="00424F31"/>
    <w:rsid w:val="00426B3F"/>
    <w:rsid w:val="00427A71"/>
    <w:rsid w:val="00430CB6"/>
    <w:rsid w:val="00431F14"/>
    <w:rsid w:val="00432030"/>
    <w:rsid w:val="00433BD9"/>
    <w:rsid w:val="00433DBA"/>
    <w:rsid w:val="00434148"/>
    <w:rsid w:val="00435FA7"/>
    <w:rsid w:val="00436055"/>
    <w:rsid w:val="00440E2C"/>
    <w:rsid w:val="00440FF2"/>
    <w:rsid w:val="0044109A"/>
    <w:rsid w:val="004413F8"/>
    <w:rsid w:val="00445437"/>
    <w:rsid w:val="00446E4A"/>
    <w:rsid w:val="00447110"/>
    <w:rsid w:val="00447B28"/>
    <w:rsid w:val="00452AB1"/>
    <w:rsid w:val="004534CD"/>
    <w:rsid w:val="00454A92"/>
    <w:rsid w:val="0045508B"/>
    <w:rsid w:val="004573A5"/>
    <w:rsid w:val="00457A8D"/>
    <w:rsid w:val="004601A3"/>
    <w:rsid w:val="00460315"/>
    <w:rsid w:val="0046043D"/>
    <w:rsid w:val="00460D60"/>
    <w:rsid w:val="0046128D"/>
    <w:rsid w:val="00462454"/>
    <w:rsid w:val="00463899"/>
    <w:rsid w:val="004648E6"/>
    <w:rsid w:val="00466382"/>
    <w:rsid w:val="004667AF"/>
    <w:rsid w:val="0046738C"/>
    <w:rsid w:val="00470BF4"/>
    <w:rsid w:val="004720E7"/>
    <w:rsid w:val="00480E85"/>
    <w:rsid w:val="00481184"/>
    <w:rsid w:val="00481555"/>
    <w:rsid w:val="0048229A"/>
    <w:rsid w:val="00482BBF"/>
    <w:rsid w:val="00482D88"/>
    <w:rsid w:val="00483149"/>
    <w:rsid w:val="00483E45"/>
    <w:rsid w:val="00483ECB"/>
    <w:rsid w:val="004856AF"/>
    <w:rsid w:val="00485C32"/>
    <w:rsid w:val="0048626D"/>
    <w:rsid w:val="00486286"/>
    <w:rsid w:val="0048658F"/>
    <w:rsid w:val="004871F8"/>
    <w:rsid w:val="00487790"/>
    <w:rsid w:val="00492B26"/>
    <w:rsid w:val="00492F69"/>
    <w:rsid w:val="004935E3"/>
    <w:rsid w:val="00494D49"/>
    <w:rsid w:val="00495994"/>
    <w:rsid w:val="00497D5B"/>
    <w:rsid w:val="00497ED5"/>
    <w:rsid w:val="004A00FE"/>
    <w:rsid w:val="004A1542"/>
    <w:rsid w:val="004A1F1D"/>
    <w:rsid w:val="004A231F"/>
    <w:rsid w:val="004A2361"/>
    <w:rsid w:val="004A2AC4"/>
    <w:rsid w:val="004A35C7"/>
    <w:rsid w:val="004A409A"/>
    <w:rsid w:val="004A46B4"/>
    <w:rsid w:val="004A4907"/>
    <w:rsid w:val="004A4AE1"/>
    <w:rsid w:val="004A50B2"/>
    <w:rsid w:val="004A7833"/>
    <w:rsid w:val="004B0CB7"/>
    <w:rsid w:val="004B11A2"/>
    <w:rsid w:val="004B1572"/>
    <w:rsid w:val="004B1D19"/>
    <w:rsid w:val="004B33C7"/>
    <w:rsid w:val="004B4B8C"/>
    <w:rsid w:val="004B51AF"/>
    <w:rsid w:val="004B696B"/>
    <w:rsid w:val="004B6A2C"/>
    <w:rsid w:val="004B708F"/>
    <w:rsid w:val="004B70A0"/>
    <w:rsid w:val="004B73EE"/>
    <w:rsid w:val="004C080E"/>
    <w:rsid w:val="004C0F95"/>
    <w:rsid w:val="004C1105"/>
    <w:rsid w:val="004C2B3B"/>
    <w:rsid w:val="004C379B"/>
    <w:rsid w:val="004C3A86"/>
    <w:rsid w:val="004C3AE3"/>
    <w:rsid w:val="004C4C03"/>
    <w:rsid w:val="004C5264"/>
    <w:rsid w:val="004C56B8"/>
    <w:rsid w:val="004C5751"/>
    <w:rsid w:val="004C5D76"/>
    <w:rsid w:val="004C60A2"/>
    <w:rsid w:val="004C6B69"/>
    <w:rsid w:val="004C776A"/>
    <w:rsid w:val="004C7A0C"/>
    <w:rsid w:val="004C7D82"/>
    <w:rsid w:val="004D110F"/>
    <w:rsid w:val="004D1804"/>
    <w:rsid w:val="004D25A4"/>
    <w:rsid w:val="004D2ADA"/>
    <w:rsid w:val="004D3329"/>
    <w:rsid w:val="004D3730"/>
    <w:rsid w:val="004D3E7C"/>
    <w:rsid w:val="004D4EE0"/>
    <w:rsid w:val="004D5BBE"/>
    <w:rsid w:val="004D6180"/>
    <w:rsid w:val="004D61C3"/>
    <w:rsid w:val="004D6D50"/>
    <w:rsid w:val="004D7078"/>
    <w:rsid w:val="004E140E"/>
    <w:rsid w:val="004E20BD"/>
    <w:rsid w:val="004E2F53"/>
    <w:rsid w:val="004E49FE"/>
    <w:rsid w:val="004E5535"/>
    <w:rsid w:val="004E5E38"/>
    <w:rsid w:val="004F061C"/>
    <w:rsid w:val="004F0712"/>
    <w:rsid w:val="004F0CC5"/>
    <w:rsid w:val="004F200F"/>
    <w:rsid w:val="004F3262"/>
    <w:rsid w:val="004F388F"/>
    <w:rsid w:val="004F3C0C"/>
    <w:rsid w:val="004F4213"/>
    <w:rsid w:val="004F4FCE"/>
    <w:rsid w:val="004F51E8"/>
    <w:rsid w:val="004F5C68"/>
    <w:rsid w:val="00500123"/>
    <w:rsid w:val="00500140"/>
    <w:rsid w:val="00500BBD"/>
    <w:rsid w:val="005012B0"/>
    <w:rsid w:val="005026AE"/>
    <w:rsid w:val="00502AD4"/>
    <w:rsid w:val="00503442"/>
    <w:rsid w:val="00504969"/>
    <w:rsid w:val="00504DAC"/>
    <w:rsid w:val="00504E44"/>
    <w:rsid w:val="00506729"/>
    <w:rsid w:val="00507A87"/>
    <w:rsid w:val="00510FBB"/>
    <w:rsid w:val="0051194D"/>
    <w:rsid w:val="00512C40"/>
    <w:rsid w:val="0051367B"/>
    <w:rsid w:val="00513A9A"/>
    <w:rsid w:val="00515DF7"/>
    <w:rsid w:val="00516CE7"/>
    <w:rsid w:val="00517003"/>
    <w:rsid w:val="005173AE"/>
    <w:rsid w:val="00517BB0"/>
    <w:rsid w:val="005200DA"/>
    <w:rsid w:val="005201C2"/>
    <w:rsid w:val="00520EFE"/>
    <w:rsid w:val="005214C1"/>
    <w:rsid w:val="00521ADC"/>
    <w:rsid w:val="00522700"/>
    <w:rsid w:val="005228CF"/>
    <w:rsid w:val="00522FD6"/>
    <w:rsid w:val="00524633"/>
    <w:rsid w:val="00526856"/>
    <w:rsid w:val="00527CD7"/>
    <w:rsid w:val="00527DA2"/>
    <w:rsid w:val="005308F9"/>
    <w:rsid w:val="00530E4E"/>
    <w:rsid w:val="00531A66"/>
    <w:rsid w:val="0053201B"/>
    <w:rsid w:val="005339FF"/>
    <w:rsid w:val="00533CCE"/>
    <w:rsid w:val="00533EC4"/>
    <w:rsid w:val="00535222"/>
    <w:rsid w:val="005372D0"/>
    <w:rsid w:val="00537AE0"/>
    <w:rsid w:val="00541236"/>
    <w:rsid w:val="0054255D"/>
    <w:rsid w:val="00543EB1"/>
    <w:rsid w:val="00544167"/>
    <w:rsid w:val="00544B88"/>
    <w:rsid w:val="00544EDA"/>
    <w:rsid w:val="00545CFA"/>
    <w:rsid w:val="005463D6"/>
    <w:rsid w:val="00547176"/>
    <w:rsid w:val="00551F0C"/>
    <w:rsid w:val="00553000"/>
    <w:rsid w:val="005530EE"/>
    <w:rsid w:val="0055368D"/>
    <w:rsid w:val="005542F6"/>
    <w:rsid w:val="00554707"/>
    <w:rsid w:val="00556A46"/>
    <w:rsid w:val="00557C4C"/>
    <w:rsid w:val="00557CF2"/>
    <w:rsid w:val="0056073E"/>
    <w:rsid w:val="0056128F"/>
    <w:rsid w:val="0056198D"/>
    <w:rsid w:val="00563D37"/>
    <w:rsid w:val="00564F78"/>
    <w:rsid w:val="005653EF"/>
    <w:rsid w:val="00565495"/>
    <w:rsid w:val="00565ADB"/>
    <w:rsid w:val="00566083"/>
    <w:rsid w:val="00567ADD"/>
    <w:rsid w:val="00570117"/>
    <w:rsid w:val="005704EA"/>
    <w:rsid w:val="00570C90"/>
    <w:rsid w:val="00572376"/>
    <w:rsid w:val="00572B8D"/>
    <w:rsid w:val="00572E31"/>
    <w:rsid w:val="00573307"/>
    <w:rsid w:val="00573520"/>
    <w:rsid w:val="005736D0"/>
    <w:rsid w:val="0057465D"/>
    <w:rsid w:val="00575A7E"/>
    <w:rsid w:val="005778A1"/>
    <w:rsid w:val="00577A31"/>
    <w:rsid w:val="00580D28"/>
    <w:rsid w:val="00580FF6"/>
    <w:rsid w:val="005821E6"/>
    <w:rsid w:val="00583012"/>
    <w:rsid w:val="00583625"/>
    <w:rsid w:val="00583642"/>
    <w:rsid w:val="0058428F"/>
    <w:rsid w:val="00584296"/>
    <w:rsid w:val="0058468D"/>
    <w:rsid w:val="005848FF"/>
    <w:rsid w:val="00584E85"/>
    <w:rsid w:val="005850F2"/>
    <w:rsid w:val="005858A3"/>
    <w:rsid w:val="00585E06"/>
    <w:rsid w:val="005869D0"/>
    <w:rsid w:val="005877D2"/>
    <w:rsid w:val="00587D87"/>
    <w:rsid w:val="00587E72"/>
    <w:rsid w:val="005902A5"/>
    <w:rsid w:val="005917C3"/>
    <w:rsid w:val="00591C91"/>
    <w:rsid w:val="005921C2"/>
    <w:rsid w:val="0059243D"/>
    <w:rsid w:val="0059251E"/>
    <w:rsid w:val="00593416"/>
    <w:rsid w:val="005937B3"/>
    <w:rsid w:val="00593E86"/>
    <w:rsid w:val="005945A1"/>
    <w:rsid w:val="00594B35"/>
    <w:rsid w:val="005950C2"/>
    <w:rsid w:val="00595A49"/>
    <w:rsid w:val="00596E81"/>
    <w:rsid w:val="00597401"/>
    <w:rsid w:val="0059747A"/>
    <w:rsid w:val="005A0375"/>
    <w:rsid w:val="005A0FC7"/>
    <w:rsid w:val="005A2963"/>
    <w:rsid w:val="005A3743"/>
    <w:rsid w:val="005A3D4B"/>
    <w:rsid w:val="005A52D4"/>
    <w:rsid w:val="005A5B8D"/>
    <w:rsid w:val="005A68C2"/>
    <w:rsid w:val="005A780F"/>
    <w:rsid w:val="005B0F2A"/>
    <w:rsid w:val="005B3488"/>
    <w:rsid w:val="005B4662"/>
    <w:rsid w:val="005B5C77"/>
    <w:rsid w:val="005B729F"/>
    <w:rsid w:val="005C0042"/>
    <w:rsid w:val="005C095F"/>
    <w:rsid w:val="005C0D8A"/>
    <w:rsid w:val="005C1DEC"/>
    <w:rsid w:val="005C1F09"/>
    <w:rsid w:val="005C2067"/>
    <w:rsid w:val="005C3218"/>
    <w:rsid w:val="005C46BD"/>
    <w:rsid w:val="005C559D"/>
    <w:rsid w:val="005C6B47"/>
    <w:rsid w:val="005C72A3"/>
    <w:rsid w:val="005C794A"/>
    <w:rsid w:val="005D2848"/>
    <w:rsid w:val="005D3E1C"/>
    <w:rsid w:val="005D42FD"/>
    <w:rsid w:val="005D45CD"/>
    <w:rsid w:val="005D7B9F"/>
    <w:rsid w:val="005D7C9F"/>
    <w:rsid w:val="005E1D0D"/>
    <w:rsid w:val="005E2CD6"/>
    <w:rsid w:val="005E5A7E"/>
    <w:rsid w:val="005F0FE3"/>
    <w:rsid w:val="005F46ED"/>
    <w:rsid w:val="005F4CFA"/>
    <w:rsid w:val="005F5C76"/>
    <w:rsid w:val="005F5E57"/>
    <w:rsid w:val="005F658C"/>
    <w:rsid w:val="005F708C"/>
    <w:rsid w:val="005F7D04"/>
    <w:rsid w:val="006012E8"/>
    <w:rsid w:val="006018F7"/>
    <w:rsid w:val="0060191D"/>
    <w:rsid w:val="00602EEA"/>
    <w:rsid w:val="006032B3"/>
    <w:rsid w:val="00604638"/>
    <w:rsid w:val="00605242"/>
    <w:rsid w:val="0060533A"/>
    <w:rsid w:val="006067F2"/>
    <w:rsid w:val="006073CC"/>
    <w:rsid w:val="00607DBA"/>
    <w:rsid w:val="00610CB3"/>
    <w:rsid w:val="00610D15"/>
    <w:rsid w:val="00611271"/>
    <w:rsid w:val="0061321A"/>
    <w:rsid w:val="006149FA"/>
    <w:rsid w:val="00614EDB"/>
    <w:rsid w:val="00615095"/>
    <w:rsid w:val="006159E8"/>
    <w:rsid w:val="0062026B"/>
    <w:rsid w:val="0062034A"/>
    <w:rsid w:val="006207CB"/>
    <w:rsid w:val="00620913"/>
    <w:rsid w:val="00620979"/>
    <w:rsid w:val="00621F87"/>
    <w:rsid w:val="00622089"/>
    <w:rsid w:val="0062212F"/>
    <w:rsid w:val="00622D41"/>
    <w:rsid w:val="0062349E"/>
    <w:rsid w:val="006237F8"/>
    <w:rsid w:val="00625ABB"/>
    <w:rsid w:val="00625B3E"/>
    <w:rsid w:val="0062764F"/>
    <w:rsid w:val="00627779"/>
    <w:rsid w:val="00627F60"/>
    <w:rsid w:val="00630969"/>
    <w:rsid w:val="00630BD6"/>
    <w:rsid w:val="00631342"/>
    <w:rsid w:val="00631E42"/>
    <w:rsid w:val="0063291E"/>
    <w:rsid w:val="00633177"/>
    <w:rsid w:val="0063343D"/>
    <w:rsid w:val="0063345D"/>
    <w:rsid w:val="00635BB8"/>
    <w:rsid w:val="0064023F"/>
    <w:rsid w:val="00640537"/>
    <w:rsid w:val="00640607"/>
    <w:rsid w:val="00641355"/>
    <w:rsid w:val="006416EB"/>
    <w:rsid w:val="0064218F"/>
    <w:rsid w:val="006422E8"/>
    <w:rsid w:val="00642693"/>
    <w:rsid w:val="006427AB"/>
    <w:rsid w:val="006429B3"/>
    <w:rsid w:val="00645822"/>
    <w:rsid w:val="00646067"/>
    <w:rsid w:val="0064745A"/>
    <w:rsid w:val="00650164"/>
    <w:rsid w:val="006505A8"/>
    <w:rsid w:val="00650730"/>
    <w:rsid w:val="0065093B"/>
    <w:rsid w:val="00651367"/>
    <w:rsid w:val="00651D4B"/>
    <w:rsid w:val="00651ED7"/>
    <w:rsid w:val="006525FC"/>
    <w:rsid w:val="0065441A"/>
    <w:rsid w:val="006557E8"/>
    <w:rsid w:val="00655AE9"/>
    <w:rsid w:val="00656BFA"/>
    <w:rsid w:val="006574F3"/>
    <w:rsid w:val="006603BD"/>
    <w:rsid w:val="00660456"/>
    <w:rsid w:val="00661500"/>
    <w:rsid w:val="00661D7C"/>
    <w:rsid w:val="00661F4F"/>
    <w:rsid w:val="0066269E"/>
    <w:rsid w:val="00662701"/>
    <w:rsid w:val="0066427D"/>
    <w:rsid w:val="00664467"/>
    <w:rsid w:val="006649AB"/>
    <w:rsid w:val="0066504F"/>
    <w:rsid w:val="0066549B"/>
    <w:rsid w:val="00665E6F"/>
    <w:rsid w:val="006671F7"/>
    <w:rsid w:val="006704DA"/>
    <w:rsid w:val="00670CF0"/>
    <w:rsid w:val="0067189B"/>
    <w:rsid w:val="0067192D"/>
    <w:rsid w:val="006720D5"/>
    <w:rsid w:val="00675152"/>
    <w:rsid w:val="00676EB1"/>
    <w:rsid w:val="00677BC2"/>
    <w:rsid w:val="006812A4"/>
    <w:rsid w:val="006818E8"/>
    <w:rsid w:val="0068238F"/>
    <w:rsid w:val="00682AF1"/>
    <w:rsid w:val="00684297"/>
    <w:rsid w:val="00686254"/>
    <w:rsid w:val="00687FCA"/>
    <w:rsid w:val="0069023C"/>
    <w:rsid w:val="006915DD"/>
    <w:rsid w:val="00691CDE"/>
    <w:rsid w:val="00691D98"/>
    <w:rsid w:val="00691F25"/>
    <w:rsid w:val="0069215D"/>
    <w:rsid w:val="00692B9C"/>
    <w:rsid w:val="00692C24"/>
    <w:rsid w:val="00695FB1"/>
    <w:rsid w:val="00697080"/>
    <w:rsid w:val="006975BD"/>
    <w:rsid w:val="006A0DA5"/>
    <w:rsid w:val="006A10D1"/>
    <w:rsid w:val="006A122D"/>
    <w:rsid w:val="006A1514"/>
    <w:rsid w:val="006A19A1"/>
    <w:rsid w:val="006A2164"/>
    <w:rsid w:val="006A2239"/>
    <w:rsid w:val="006A2DE3"/>
    <w:rsid w:val="006A301B"/>
    <w:rsid w:val="006A3726"/>
    <w:rsid w:val="006A4368"/>
    <w:rsid w:val="006A62A2"/>
    <w:rsid w:val="006A63DF"/>
    <w:rsid w:val="006B10A6"/>
    <w:rsid w:val="006B1A68"/>
    <w:rsid w:val="006B201D"/>
    <w:rsid w:val="006B276E"/>
    <w:rsid w:val="006B5F84"/>
    <w:rsid w:val="006B6100"/>
    <w:rsid w:val="006B6B47"/>
    <w:rsid w:val="006B71C6"/>
    <w:rsid w:val="006B7C6D"/>
    <w:rsid w:val="006C06D2"/>
    <w:rsid w:val="006C54E1"/>
    <w:rsid w:val="006C61A6"/>
    <w:rsid w:val="006C6ABF"/>
    <w:rsid w:val="006D00F2"/>
    <w:rsid w:val="006D0EB7"/>
    <w:rsid w:val="006D176D"/>
    <w:rsid w:val="006D1B7A"/>
    <w:rsid w:val="006D2ACB"/>
    <w:rsid w:val="006D6E76"/>
    <w:rsid w:val="006D77FC"/>
    <w:rsid w:val="006D7D5C"/>
    <w:rsid w:val="006E0771"/>
    <w:rsid w:val="006E1528"/>
    <w:rsid w:val="006E1B3E"/>
    <w:rsid w:val="006E1C64"/>
    <w:rsid w:val="006E30BE"/>
    <w:rsid w:val="006E3CB7"/>
    <w:rsid w:val="006E5BF5"/>
    <w:rsid w:val="006E6062"/>
    <w:rsid w:val="006E60CD"/>
    <w:rsid w:val="006E6173"/>
    <w:rsid w:val="006E61A9"/>
    <w:rsid w:val="006E7545"/>
    <w:rsid w:val="006F0AE0"/>
    <w:rsid w:val="006F0F3A"/>
    <w:rsid w:val="006F1884"/>
    <w:rsid w:val="006F3012"/>
    <w:rsid w:val="006F3091"/>
    <w:rsid w:val="006F3B94"/>
    <w:rsid w:val="006F404D"/>
    <w:rsid w:val="006F5D70"/>
    <w:rsid w:val="006F65EF"/>
    <w:rsid w:val="006F6E1C"/>
    <w:rsid w:val="006F7584"/>
    <w:rsid w:val="006F79EA"/>
    <w:rsid w:val="007000FD"/>
    <w:rsid w:val="00700EE9"/>
    <w:rsid w:val="0070197B"/>
    <w:rsid w:val="00701B7C"/>
    <w:rsid w:val="00701BF0"/>
    <w:rsid w:val="00701D57"/>
    <w:rsid w:val="007033BC"/>
    <w:rsid w:val="007036D6"/>
    <w:rsid w:val="00704335"/>
    <w:rsid w:val="00704338"/>
    <w:rsid w:val="00704356"/>
    <w:rsid w:val="0070665E"/>
    <w:rsid w:val="00707712"/>
    <w:rsid w:val="00707FC5"/>
    <w:rsid w:val="00711288"/>
    <w:rsid w:val="007113EB"/>
    <w:rsid w:val="0071198E"/>
    <w:rsid w:val="00714324"/>
    <w:rsid w:val="0071475A"/>
    <w:rsid w:val="00715269"/>
    <w:rsid w:val="007152E9"/>
    <w:rsid w:val="0071664F"/>
    <w:rsid w:val="00716D1B"/>
    <w:rsid w:val="007172FD"/>
    <w:rsid w:val="00717BDE"/>
    <w:rsid w:val="0072163B"/>
    <w:rsid w:val="007229EE"/>
    <w:rsid w:val="00723456"/>
    <w:rsid w:val="00724E91"/>
    <w:rsid w:val="00725693"/>
    <w:rsid w:val="00725855"/>
    <w:rsid w:val="0072600B"/>
    <w:rsid w:val="00726EF2"/>
    <w:rsid w:val="00727E4C"/>
    <w:rsid w:val="007309E3"/>
    <w:rsid w:val="00730F2F"/>
    <w:rsid w:val="00732C15"/>
    <w:rsid w:val="00733BC0"/>
    <w:rsid w:val="00734624"/>
    <w:rsid w:val="0073462C"/>
    <w:rsid w:val="00734C5A"/>
    <w:rsid w:val="00735819"/>
    <w:rsid w:val="007360B6"/>
    <w:rsid w:val="00737A35"/>
    <w:rsid w:val="00740010"/>
    <w:rsid w:val="007413B5"/>
    <w:rsid w:val="00743139"/>
    <w:rsid w:val="00743D94"/>
    <w:rsid w:val="00745D98"/>
    <w:rsid w:val="00746CC6"/>
    <w:rsid w:val="00751AF5"/>
    <w:rsid w:val="00752CF5"/>
    <w:rsid w:val="0075306C"/>
    <w:rsid w:val="007532B0"/>
    <w:rsid w:val="00753584"/>
    <w:rsid w:val="00753929"/>
    <w:rsid w:val="00753B7B"/>
    <w:rsid w:val="00753F33"/>
    <w:rsid w:val="00755A0A"/>
    <w:rsid w:val="00755ECC"/>
    <w:rsid w:val="007569AA"/>
    <w:rsid w:val="00757CFE"/>
    <w:rsid w:val="00760517"/>
    <w:rsid w:val="007648B4"/>
    <w:rsid w:val="00764B8C"/>
    <w:rsid w:val="00765193"/>
    <w:rsid w:val="007651D6"/>
    <w:rsid w:val="007652DF"/>
    <w:rsid w:val="007659C3"/>
    <w:rsid w:val="0076651A"/>
    <w:rsid w:val="0077118E"/>
    <w:rsid w:val="00771483"/>
    <w:rsid w:val="00772BB9"/>
    <w:rsid w:val="007752D7"/>
    <w:rsid w:val="00775443"/>
    <w:rsid w:val="00776003"/>
    <w:rsid w:val="007765A6"/>
    <w:rsid w:val="007768C5"/>
    <w:rsid w:val="00776C3F"/>
    <w:rsid w:val="00780157"/>
    <w:rsid w:val="00780BF6"/>
    <w:rsid w:val="00780D24"/>
    <w:rsid w:val="00781A0F"/>
    <w:rsid w:val="007834B6"/>
    <w:rsid w:val="00783597"/>
    <w:rsid w:val="007844B3"/>
    <w:rsid w:val="007845BD"/>
    <w:rsid w:val="00784E60"/>
    <w:rsid w:val="00785D18"/>
    <w:rsid w:val="007877DF"/>
    <w:rsid w:val="007911C4"/>
    <w:rsid w:val="007913D1"/>
    <w:rsid w:val="00791C45"/>
    <w:rsid w:val="00791DB1"/>
    <w:rsid w:val="00792887"/>
    <w:rsid w:val="007932F1"/>
    <w:rsid w:val="00793F0C"/>
    <w:rsid w:val="0079442F"/>
    <w:rsid w:val="00795842"/>
    <w:rsid w:val="00795E7F"/>
    <w:rsid w:val="00796418"/>
    <w:rsid w:val="0079748C"/>
    <w:rsid w:val="00797624"/>
    <w:rsid w:val="0079772F"/>
    <w:rsid w:val="00797996"/>
    <w:rsid w:val="007A0389"/>
    <w:rsid w:val="007A1DF0"/>
    <w:rsid w:val="007A342B"/>
    <w:rsid w:val="007A36B3"/>
    <w:rsid w:val="007A373E"/>
    <w:rsid w:val="007A384D"/>
    <w:rsid w:val="007A4D58"/>
    <w:rsid w:val="007A5970"/>
    <w:rsid w:val="007A5A0A"/>
    <w:rsid w:val="007A5D91"/>
    <w:rsid w:val="007A5E7A"/>
    <w:rsid w:val="007A6201"/>
    <w:rsid w:val="007A7127"/>
    <w:rsid w:val="007A7D9B"/>
    <w:rsid w:val="007B1347"/>
    <w:rsid w:val="007B1B03"/>
    <w:rsid w:val="007B2B68"/>
    <w:rsid w:val="007B47CC"/>
    <w:rsid w:val="007B7261"/>
    <w:rsid w:val="007B74AD"/>
    <w:rsid w:val="007C1E13"/>
    <w:rsid w:val="007C47D3"/>
    <w:rsid w:val="007C7B58"/>
    <w:rsid w:val="007D111C"/>
    <w:rsid w:val="007D3BF6"/>
    <w:rsid w:val="007D3D58"/>
    <w:rsid w:val="007D40AB"/>
    <w:rsid w:val="007D4951"/>
    <w:rsid w:val="007D5D0E"/>
    <w:rsid w:val="007D6044"/>
    <w:rsid w:val="007D6442"/>
    <w:rsid w:val="007D70CE"/>
    <w:rsid w:val="007D7101"/>
    <w:rsid w:val="007E00EC"/>
    <w:rsid w:val="007E1837"/>
    <w:rsid w:val="007E3BAE"/>
    <w:rsid w:val="007E41A5"/>
    <w:rsid w:val="007E43CD"/>
    <w:rsid w:val="007E4764"/>
    <w:rsid w:val="007E5A29"/>
    <w:rsid w:val="007E62FF"/>
    <w:rsid w:val="007E71A9"/>
    <w:rsid w:val="007F090D"/>
    <w:rsid w:val="007F0C4C"/>
    <w:rsid w:val="007F1490"/>
    <w:rsid w:val="007F251B"/>
    <w:rsid w:val="007F2C6D"/>
    <w:rsid w:val="007F31CB"/>
    <w:rsid w:val="007F38C2"/>
    <w:rsid w:val="007F39D9"/>
    <w:rsid w:val="007F4302"/>
    <w:rsid w:val="007F44F3"/>
    <w:rsid w:val="007F4974"/>
    <w:rsid w:val="007F65AD"/>
    <w:rsid w:val="007F78EF"/>
    <w:rsid w:val="008007CB"/>
    <w:rsid w:val="00800B37"/>
    <w:rsid w:val="008019EE"/>
    <w:rsid w:val="008029B0"/>
    <w:rsid w:val="00802A14"/>
    <w:rsid w:val="00804452"/>
    <w:rsid w:val="00804DB9"/>
    <w:rsid w:val="00806995"/>
    <w:rsid w:val="00807000"/>
    <w:rsid w:val="00807B69"/>
    <w:rsid w:val="00807B6B"/>
    <w:rsid w:val="00810ECC"/>
    <w:rsid w:val="0081171B"/>
    <w:rsid w:val="00813290"/>
    <w:rsid w:val="0081387C"/>
    <w:rsid w:val="00813E74"/>
    <w:rsid w:val="00814609"/>
    <w:rsid w:val="008148E0"/>
    <w:rsid w:val="00814983"/>
    <w:rsid w:val="00815049"/>
    <w:rsid w:val="00816451"/>
    <w:rsid w:val="008166BD"/>
    <w:rsid w:val="00816CBE"/>
    <w:rsid w:val="00821D57"/>
    <w:rsid w:val="008222E6"/>
    <w:rsid w:val="00823C37"/>
    <w:rsid w:val="00824C5F"/>
    <w:rsid w:val="00825972"/>
    <w:rsid w:val="00825B3D"/>
    <w:rsid w:val="00830A66"/>
    <w:rsid w:val="00830CD9"/>
    <w:rsid w:val="00831429"/>
    <w:rsid w:val="008315AE"/>
    <w:rsid w:val="008322F8"/>
    <w:rsid w:val="0083362B"/>
    <w:rsid w:val="00833B16"/>
    <w:rsid w:val="00833C23"/>
    <w:rsid w:val="00833EE2"/>
    <w:rsid w:val="00835A17"/>
    <w:rsid w:val="0083601B"/>
    <w:rsid w:val="00836D6B"/>
    <w:rsid w:val="00837391"/>
    <w:rsid w:val="00841D60"/>
    <w:rsid w:val="00843999"/>
    <w:rsid w:val="00844422"/>
    <w:rsid w:val="00844FD5"/>
    <w:rsid w:val="00845759"/>
    <w:rsid w:val="00845931"/>
    <w:rsid w:val="00845C1D"/>
    <w:rsid w:val="00846529"/>
    <w:rsid w:val="00846644"/>
    <w:rsid w:val="0084733A"/>
    <w:rsid w:val="008507C6"/>
    <w:rsid w:val="00850C40"/>
    <w:rsid w:val="00852095"/>
    <w:rsid w:val="008523E6"/>
    <w:rsid w:val="008525A0"/>
    <w:rsid w:val="00852CEE"/>
    <w:rsid w:val="00853FA4"/>
    <w:rsid w:val="0085750B"/>
    <w:rsid w:val="00860994"/>
    <w:rsid w:val="00861653"/>
    <w:rsid w:val="00862909"/>
    <w:rsid w:val="0086294C"/>
    <w:rsid w:val="0086321C"/>
    <w:rsid w:val="0086362C"/>
    <w:rsid w:val="00863FDB"/>
    <w:rsid w:val="00865069"/>
    <w:rsid w:val="00865544"/>
    <w:rsid w:val="008656B3"/>
    <w:rsid w:val="00865FC8"/>
    <w:rsid w:val="00866CEB"/>
    <w:rsid w:val="00867A9A"/>
    <w:rsid w:val="00870460"/>
    <w:rsid w:val="00870B54"/>
    <w:rsid w:val="00873CD5"/>
    <w:rsid w:val="008746D8"/>
    <w:rsid w:val="008753A6"/>
    <w:rsid w:val="00876245"/>
    <w:rsid w:val="00876515"/>
    <w:rsid w:val="00876A3A"/>
    <w:rsid w:val="00877785"/>
    <w:rsid w:val="0088172E"/>
    <w:rsid w:val="00882064"/>
    <w:rsid w:val="008823F5"/>
    <w:rsid w:val="0088253A"/>
    <w:rsid w:val="0088297B"/>
    <w:rsid w:val="008829EC"/>
    <w:rsid w:val="00882BA1"/>
    <w:rsid w:val="00882DE3"/>
    <w:rsid w:val="008841F5"/>
    <w:rsid w:val="00884487"/>
    <w:rsid w:val="00885313"/>
    <w:rsid w:val="0088545A"/>
    <w:rsid w:val="0088622E"/>
    <w:rsid w:val="00886A3F"/>
    <w:rsid w:val="00886D3B"/>
    <w:rsid w:val="00887507"/>
    <w:rsid w:val="008900EC"/>
    <w:rsid w:val="00890F12"/>
    <w:rsid w:val="00891C4D"/>
    <w:rsid w:val="00891DF1"/>
    <w:rsid w:val="008922C2"/>
    <w:rsid w:val="00892825"/>
    <w:rsid w:val="00892EFF"/>
    <w:rsid w:val="008931EC"/>
    <w:rsid w:val="00893246"/>
    <w:rsid w:val="00893637"/>
    <w:rsid w:val="00893A0A"/>
    <w:rsid w:val="00893AF4"/>
    <w:rsid w:val="008943D5"/>
    <w:rsid w:val="00894830"/>
    <w:rsid w:val="00896FA9"/>
    <w:rsid w:val="00897B6A"/>
    <w:rsid w:val="008A0769"/>
    <w:rsid w:val="008A08D3"/>
    <w:rsid w:val="008A136F"/>
    <w:rsid w:val="008A1644"/>
    <w:rsid w:val="008A1EF6"/>
    <w:rsid w:val="008A2045"/>
    <w:rsid w:val="008A4407"/>
    <w:rsid w:val="008A52D9"/>
    <w:rsid w:val="008A601A"/>
    <w:rsid w:val="008A6C01"/>
    <w:rsid w:val="008A79F7"/>
    <w:rsid w:val="008B004B"/>
    <w:rsid w:val="008B04A1"/>
    <w:rsid w:val="008B0DA2"/>
    <w:rsid w:val="008B0FA2"/>
    <w:rsid w:val="008B2607"/>
    <w:rsid w:val="008B2E8D"/>
    <w:rsid w:val="008B346D"/>
    <w:rsid w:val="008B3F23"/>
    <w:rsid w:val="008B5AFC"/>
    <w:rsid w:val="008B6018"/>
    <w:rsid w:val="008B6EC3"/>
    <w:rsid w:val="008B70AD"/>
    <w:rsid w:val="008B7459"/>
    <w:rsid w:val="008B788E"/>
    <w:rsid w:val="008B7DBF"/>
    <w:rsid w:val="008C0A97"/>
    <w:rsid w:val="008C0CA9"/>
    <w:rsid w:val="008C16C9"/>
    <w:rsid w:val="008C2FE9"/>
    <w:rsid w:val="008C3000"/>
    <w:rsid w:val="008C3B7E"/>
    <w:rsid w:val="008C3F66"/>
    <w:rsid w:val="008C43E3"/>
    <w:rsid w:val="008C5577"/>
    <w:rsid w:val="008C5E10"/>
    <w:rsid w:val="008C7743"/>
    <w:rsid w:val="008C7D58"/>
    <w:rsid w:val="008D076C"/>
    <w:rsid w:val="008D0EDD"/>
    <w:rsid w:val="008D18B4"/>
    <w:rsid w:val="008D1DED"/>
    <w:rsid w:val="008D27E3"/>
    <w:rsid w:val="008D2E95"/>
    <w:rsid w:val="008D32AC"/>
    <w:rsid w:val="008D46A5"/>
    <w:rsid w:val="008D4C28"/>
    <w:rsid w:val="008D5E3B"/>
    <w:rsid w:val="008D70AD"/>
    <w:rsid w:val="008D70E1"/>
    <w:rsid w:val="008D70F0"/>
    <w:rsid w:val="008D766D"/>
    <w:rsid w:val="008E08BF"/>
    <w:rsid w:val="008E196A"/>
    <w:rsid w:val="008E1D72"/>
    <w:rsid w:val="008E24E6"/>
    <w:rsid w:val="008E3225"/>
    <w:rsid w:val="008E3366"/>
    <w:rsid w:val="008E353C"/>
    <w:rsid w:val="008E3705"/>
    <w:rsid w:val="008E4B51"/>
    <w:rsid w:val="008E5593"/>
    <w:rsid w:val="008E798B"/>
    <w:rsid w:val="008E7CCB"/>
    <w:rsid w:val="008E7D60"/>
    <w:rsid w:val="008F020F"/>
    <w:rsid w:val="008F03A5"/>
    <w:rsid w:val="008F177C"/>
    <w:rsid w:val="008F1A76"/>
    <w:rsid w:val="008F1FF7"/>
    <w:rsid w:val="008F35E3"/>
    <w:rsid w:val="008F3B2D"/>
    <w:rsid w:val="008F535B"/>
    <w:rsid w:val="008F5E5B"/>
    <w:rsid w:val="008F7338"/>
    <w:rsid w:val="008F767E"/>
    <w:rsid w:val="00900092"/>
    <w:rsid w:val="00901674"/>
    <w:rsid w:val="009022F1"/>
    <w:rsid w:val="00902512"/>
    <w:rsid w:val="009041FA"/>
    <w:rsid w:val="00904824"/>
    <w:rsid w:val="00905ACC"/>
    <w:rsid w:val="00905C0E"/>
    <w:rsid w:val="00910A70"/>
    <w:rsid w:val="00910C7D"/>
    <w:rsid w:val="00910E9D"/>
    <w:rsid w:val="009113D5"/>
    <w:rsid w:val="009127A3"/>
    <w:rsid w:val="00912CF2"/>
    <w:rsid w:val="00912E17"/>
    <w:rsid w:val="00914972"/>
    <w:rsid w:val="0091498A"/>
    <w:rsid w:val="00915EE8"/>
    <w:rsid w:val="0091662B"/>
    <w:rsid w:val="00917878"/>
    <w:rsid w:val="0092059E"/>
    <w:rsid w:val="00920CFD"/>
    <w:rsid w:val="009226AC"/>
    <w:rsid w:val="009226F6"/>
    <w:rsid w:val="0092331E"/>
    <w:rsid w:val="009235A6"/>
    <w:rsid w:val="00924D34"/>
    <w:rsid w:val="00925337"/>
    <w:rsid w:val="0092795A"/>
    <w:rsid w:val="00930163"/>
    <w:rsid w:val="00930544"/>
    <w:rsid w:val="00930F88"/>
    <w:rsid w:val="0093119B"/>
    <w:rsid w:val="0093120F"/>
    <w:rsid w:val="00931415"/>
    <w:rsid w:val="00931D04"/>
    <w:rsid w:val="00932640"/>
    <w:rsid w:val="00932825"/>
    <w:rsid w:val="00932959"/>
    <w:rsid w:val="00932E8A"/>
    <w:rsid w:val="00932F57"/>
    <w:rsid w:val="00932F8A"/>
    <w:rsid w:val="009339B4"/>
    <w:rsid w:val="00935B4F"/>
    <w:rsid w:val="009368EC"/>
    <w:rsid w:val="00936CBD"/>
    <w:rsid w:val="00936D01"/>
    <w:rsid w:val="00937E1D"/>
    <w:rsid w:val="00940EBF"/>
    <w:rsid w:val="0094148F"/>
    <w:rsid w:val="0094189F"/>
    <w:rsid w:val="009421C1"/>
    <w:rsid w:val="009424EB"/>
    <w:rsid w:val="00942B92"/>
    <w:rsid w:val="00942BA9"/>
    <w:rsid w:val="00943290"/>
    <w:rsid w:val="009436EC"/>
    <w:rsid w:val="00944210"/>
    <w:rsid w:val="009442C5"/>
    <w:rsid w:val="009448F9"/>
    <w:rsid w:val="009453CB"/>
    <w:rsid w:val="009453FB"/>
    <w:rsid w:val="0094546B"/>
    <w:rsid w:val="00945F43"/>
    <w:rsid w:val="009476CA"/>
    <w:rsid w:val="00947E69"/>
    <w:rsid w:val="009500AF"/>
    <w:rsid w:val="00950DAF"/>
    <w:rsid w:val="0095116F"/>
    <w:rsid w:val="00951EE5"/>
    <w:rsid w:val="0095287E"/>
    <w:rsid w:val="00952C33"/>
    <w:rsid w:val="00953887"/>
    <w:rsid w:val="00954D1C"/>
    <w:rsid w:val="00955118"/>
    <w:rsid w:val="0095540B"/>
    <w:rsid w:val="00955C8A"/>
    <w:rsid w:val="0095632B"/>
    <w:rsid w:val="00956455"/>
    <w:rsid w:val="009564C5"/>
    <w:rsid w:val="00956B31"/>
    <w:rsid w:val="00956CBC"/>
    <w:rsid w:val="00957691"/>
    <w:rsid w:val="00957C99"/>
    <w:rsid w:val="00960689"/>
    <w:rsid w:val="00961125"/>
    <w:rsid w:val="009618A6"/>
    <w:rsid w:val="00961AD8"/>
    <w:rsid w:val="00962A99"/>
    <w:rsid w:val="0096312A"/>
    <w:rsid w:val="009635A4"/>
    <w:rsid w:val="00965B52"/>
    <w:rsid w:val="00966AF6"/>
    <w:rsid w:val="0096767D"/>
    <w:rsid w:val="0096795A"/>
    <w:rsid w:val="009679F8"/>
    <w:rsid w:val="00970432"/>
    <w:rsid w:val="00970484"/>
    <w:rsid w:val="00970A1D"/>
    <w:rsid w:val="00970E2C"/>
    <w:rsid w:val="00971916"/>
    <w:rsid w:val="009721E5"/>
    <w:rsid w:val="00973620"/>
    <w:rsid w:val="00973A63"/>
    <w:rsid w:val="009743A7"/>
    <w:rsid w:val="00974CD4"/>
    <w:rsid w:val="00974E4F"/>
    <w:rsid w:val="00975646"/>
    <w:rsid w:val="00976579"/>
    <w:rsid w:val="0097667A"/>
    <w:rsid w:val="00976C25"/>
    <w:rsid w:val="00976D4A"/>
    <w:rsid w:val="009779F3"/>
    <w:rsid w:val="00977BD5"/>
    <w:rsid w:val="009809E0"/>
    <w:rsid w:val="00980BED"/>
    <w:rsid w:val="00980E95"/>
    <w:rsid w:val="009824E6"/>
    <w:rsid w:val="00984BFA"/>
    <w:rsid w:val="00984C46"/>
    <w:rsid w:val="00984FC9"/>
    <w:rsid w:val="00985DC5"/>
    <w:rsid w:val="00986442"/>
    <w:rsid w:val="009868ED"/>
    <w:rsid w:val="00991447"/>
    <w:rsid w:val="00991EA0"/>
    <w:rsid w:val="0099287F"/>
    <w:rsid w:val="00992EBA"/>
    <w:rsid w:val="00992F6A"/>
    <w:rsid w:val="009936F1"/>
    <w:rsid w:val="00993BAC"/>
    <w:rsid w:val="00994E8A"/>
    <w:rsid w:val="009950B9"/>
    <w:rsid w:val="00995500"/>
    <w:rsid w:val="009957A5"/>
    <w:rsid w:val="00996444"/>
    <w:rsid w:val="00996A65"/>
    <w:rsid w:val="00996B8C"/>
    <w:rsid w:val="00997578"/>
    <w:rsid w:val="009A152F"/>
    <w:rsid w:val="009A169C"/>
    <w:rsid w:val="009A16BA"/>
    <w:rsid w:val="009A46CF"/>
    <w:rsid w:val="009A48FF"/>
    <w:rsid w:val="009A497B"/>
    <w:rsid w:val="009A5017"/>
    <w:rsid w:val="009A5C59"/>
    <w:rsid w:val="009A5D00"/>
    <w:rsid w:val="009A61C4"/>
    <w:rsid w:val="009A6E1B"/>
    <w:rsid w:val="009A72F4"/>
    <w:rsid w:val="009B0570"/>
    <w:rsid w:val="009B1D0A"/>
    <w:rsid w:val="009B257D"/>
    <w:rsid w:val="009B50DA"/>
    <w:rsid w:val="009C0BBE"/>
    <w:rsid w:val="009C0C21"/>
    <w:rsid w:val="009C0D0A"/>
    <w:rsid w:val="009C0E85"/>
    <w:rsid w:val="009C1BCF"/>
    <w:rsid w:val="009C2A1E"/>
    <w:rsid w:val="009C2B8F"/>
    <w:rsid w:val="009C38AD"/>
    <w:rsid w:val="009C4A30"/>
    <w:rsid w:val="009C5833"/>
    <w:rsid w:val="009C63D5"/>
    <w:rsid w:val="009C70FD"/>
    <w:rsid w:val="009D025A"/>
    <w:rsid w:val="009D0690"/>
    <w:rsid w:val="009D1C25"/>
    <w:rsid w:val="009D3E8A"/>
    <w:rsid w:val="009D3E8C"/>
    <w:rsid w:val="009D5A64"/>
    <w:rsid w:val="009D7C35"/>
    <w:rsid w:val="009E4187"/>
    <w:rsid w:val="009E4B27"/>
    <w:rsid w:val="009E5231"/>
    <w:rsid w:val="009E60B5"/>
    <w:rsid w:val="009E6120"/>
    <w:rsid w:val="009E61F8"/>
    <w:rsid w:val="009E73D8"/>
    <w:rsid w:val="009F06C8"/>
    <w:rsid w:val="009F07B2"/>
    <w:rsid w:val="009F0B22"/>
    <w:rsid w:val="009F28BA"/>
    <w:rsid w:val="009F2BB2"/>
    <w:rsid w:val="009F4465"/>
    <w:rsid w:val="009F4895"/>
    <w:rsid w:val="009F48DB"/>
    <w:rsid w:val="009F4C13"/>
    <w:rsid w:val="009F638F"/>
    <w:rsid w:val="009F6B7D"/>
    <w:rsid w:val="009F6F8D"/>
    <w:rsid w:val="009F74BB"/>
    <w:rsid w:val="009F7D10"/>
    <w:rsid w:val="00A00B55"/>
    <w:rsid w:val="00A031CB"/>
    <w:rsid w:val="00A03823"/>
    <w:rsid w:val="00A046C6"/>
    <w:rsid w:val="00A04B7C"/>
    <w:rsid w:val="00A065D0"/>
    <w:rsid w:val="00A07666"/>
    <w:rsid w:val="00A07E07"/>
    <w:rsid w:val="00A07F63"/>
    <w:rsid w:val="00A1157A"/>
    <w:rsid w:val="00A1412C"/>
    <w:rsid w:val="00A14353"/>
    <w:rsid w:val="00A1502C"/>
    <w:rsid w:val="00A15220"/>
    <w:rsid w:val="00A154F8"/>
    <w:rsid w:val="00A159C4"/>
    <w:rsid w:val="00A1617C"/>
    <w:rsid w:val="00A16859"/>
    <w:rsid w:val="00A169FE"/>
    <w:rsid w:val="00A174FE"/>
    <w:rsid w:val="00A17A37"/>
    <w:rsid w:val="00A20446"/>
    <w:rsid w:val="00A21897"/>
    <w:rsid w:val="00A22719"/>
    <w:rsid w:val="00A22B89"/>
    <w:rsid w:val="00A22ED9"/>
    <w:rsid w:val="00A25146"/>
    <w:rsid w:val="00A26509"/>
    <w:rsid w:val="00A26D45"/>
    <w:rsid w:val="00A27324"/>
    <w:rsid w:val="00A27586"/>
    <w:rsid w:val="00A2766E"/>
    <w:rsid w:val="00A30973"/>
    <w:rsid w:val="00A309C4"/>
    <w:rsid w:val="00A316BA"/>
    <w:rsid w:val="00A31E9A"/>
    <w:rsid w:val="00A32A02"/>
    <w:rsid w:val="00A32D74"/>
    <w:rsid w:val="00A332C6"/>
    <w:rsid w:val="00A33A82"/>
    <w:rsid w:val="00A37F58"/>
    <w:rsid w:val="00A405D0"/>
    <w:rsid w:val="00A42F04"/>
    <w:rsid w:val="00A43983"/>
    <w:rsid w:val="00A43EF3"/>
    <w:rsid w:val="00A44E6D"/>
    <w:rsid w:val="00A46587"/>
    <w:rsid w:val="00A50071"/>
    <w:rsid w:val="00A50886"/>
    <w:rsid w:val="00A51F96"/>
    <w:rsid w:val="00A53246"/>
    <w:rsid w:val="00A54FF5"/>
    <w:rsid w:val="00A55002"/>
    <w:rsid w:val="00A561FE"/>
    <w:rsid w:val="00A5624A"/>
    <w:rsid w:val="00A571DF"/>
    <w:rsid w:val="00A60331"/>
    <w:rsid w:val="00A606D0"/>
    <w:rsid w:val="00A60BBC"/>
    <w:rsid w:val="00A61CA0"/>
    <w:rsid w:val="00A62611"/>
    <w:rsid w:val="00A6270F"/>
    <w:rsid w:val="00A63B21"/>
    <w:rsid w:val="00A63FC4"/>
    <w:rsid w:val="00A66BB3"/>
    <w:rsid w:val="00A67A90"/>
    <w:rsid w:val="00A67BDC"/>
    <w:rsid w:val="00A70AC5"/>
    <w:rsid w:val="00A71E93"/>
    <w:rsid w:val="00A724A1"/>
    <w:rsid w:val="00A724A4"/>
    <w:rsid w:val="00A7325A"/>
    <w:rsid w:val="00A74C6F"/>
    <w:rsid w:val="00A767B6"/>
    <w:rsid w:val="00A770FF"/>
    <w:rsid w:val="00A7729B"/>
    <w:rsid w:val="00A776C2"/>
    <w:rsid w:val="00A77D44"/>
    <w:rsid w:val="00A8005E"/>
    <w:rsid w:val="00A800FC"/>
    <w:rsid w:val="00A812D1"/>
    <w:rsid w:val="00A817F1"/>
    <w:rsid w:val="00A85785"/>
    <w:rsid w:val="00A867F4"/>
    <w:rsid w:val="00A86E34"/>
    <w:rsid w:val="00A86F41"/>
    <w:rsid w:val="00A875E9"/>
    <w:rsid w:val="00A943EB"/>
    <w:rsid w:val="00A945DF"/>
    <w:rsid w:val="00A979C3"/>
    <w:rsid w:val="00AA1F3B"/>
    <w:rsid w:val="00AA503F"/>
    <w:rsid w:val="00AA51EE"/>
    <w:rsid w:val="00AA6314"/>
    <w:rsid w:val="00AB020E"/>
    <w:rsid w:val="00AB05DC"/>
    <w:rsid w:val="00AB083F"/>
    <w:rsid w:val="00AB0DA8"/>
    <w:rsid w:val="00AB0E84"/>
    <w:rsid w:val="00AB1870"/>
    <w:rsid w:val="00AB2096"/>
    <w:rsid w:val="00AB465D"/>
    <w:rsid w:val="00AB799E"/>
    <w:rsid w:val="00AC0E3A"/>
    <w:rsid w:val="00AC0FD5"/>
    <w:rsid w:val="00AC15FF"/>
    <w:rsid w:val="00AC1E5E"/>
    <w:rsid w:val="00AC21E5"/>
    <w:rsid w:val="00AC3DF2"/>
    <w:rsid w:val="00AC5779"/>
    <w:rsid w:val="00AC5FD8"/>
    <w:rsid w:val="00AC6533"/>
    <w:rsid w:val="00AC6ECB"/>
    <w:rsid w:val="00AD08DD"/>
    <w:rsid w:val="00AD0D00"/>
    <w:rsid w:val="00AD3FA9"/>
    <w:rsid w:val="00AD426F"/>
    <w:rsid w:val="00AD5575"/>
    <w:rsid w:val="00AD63CB"/>
    <w:rsid w:val="00AE0102"/>
    <w:rsid w:val="00AE074F"/>
    <w:rsid w:val="00AE35C4"/>
    <w:rsid w:val="00AE38B4"/>
    <w:rsid w:val="00AE5438"/>
    <w:rsid w:val="00AE598C"/>
    <w:rsid w:val="00AE5C53"/>
    <w:rsid w:val="00AE625B"/>
    <w:rsid w:val="00AE69F7"/>
    <w:rsid w:val="00AE75E3"/>
    <w:rsid w:val="00AF1B41"/>
    <w:rsid w:val="00AF1BBA"/>
    <w:rsid w:val="00AF1BE7"/>
    <w:rsid w:val="00AF1C9E"/>
    <w:rsid w:val="00AF2232"/>
    <w:rsid w:val="00AF3275"/>
    <w:rsid w:val="00AF34DB"/>
    <w:rsid w:val="00AF365D"/>
    <w:rsid w:val="00AF41F7"/>
    <w:rsid w:val="00AF42F9"/>
    <w:rsid w:val="00AF4833"/>
    <w:rsid w:val="00AF6EC5"/>
    <w:rsid w:val="00AF70E2"/>
    <w:rsid w:val="00AF7719"/>
    <w:rsid w:val="00B02199"/>
    <w:rsid w:val="00B02E6F"/>
    <w:rsid w:val="00B038A1"/>
    <w:rsid w:val="00B04C54"/>
    <w:rsid w:val="00B060DF"/>
    <w:rsid w:val="00B06576"/>
    <w:rsid w:val="00B0765E"/>
    <w:rsid w:val="00B10334"/>
    <w:rsid w:val="00B1038C"/>
    <w:rsid w:val="00B10D6E"/>
    <w:rsid w:val="00B13DD6"/>
    <w:rsid w:val="00B145C2"/>
    <w:rsid w:val="00B17B13"/>
    <w:rsid w:val="00B17F1B"/>
    <w:rsid w:val="00B20D8C"/>
    <w:rsid w:val="00B2133C"/>
    <w:rsid w:val="00B215FB"/>
    <w:rsid w:val="00B229B2"/>
    <w:rsid w:val="00B2443B"/>
    <w:rsid w:val="00B24795"/>
    <w:rsid w:val="00B24D79"/>
    <w:rsid w:val="00B25005"/>
    <w:rsid w:val="00B25DA1"/>
    <w:rsid w:val="00B33487"/>
    <w:rsid w:val="00B335D8"/>
    <w:rsid w:val="00B33DEC"/>
    <w:rsid w:val="00B33E4E"/>
    <w:rsid w:val="00B3429B"/>
    <w:rsid w:val="00B348DF"/>
    <w:rsid w:val="00B37A0E"/>
    <w:rsid w:val="00B37FD5"/>
    <w:rsid w:val="00B4274D"/>
    <w:rsid w:val="00B427F9"/>
    <w:rsid w:val="00B43DAA"/>
    <w:rsid w:val="00B44073"/>
    <w:rsid w:val="00B441B8"/>
    <w:rsid w:val="00B4462C"/>
    <w:rsid w:val="00B44B0F"/>
    <w:rsid w:val="00B46598"/>
    <w:rsid w:val="00B46EF2"/>
    <w:rsid w:val="00B4722D"/>
    <w:rsid w:val="00B47EE4"/>
    <w:rsid w:val="00B5098E"/>
    <w:rsid w:val="00B51A7F"/>
    <w:rsid w:val="00B5246C"/>
    <w:rsid w:val="00B559E8"/>
    <w:rsid w:val="00B55E4F"/>
    <w:rsid w:val="00B565DA"/>
    <w:rsid w:val="00B56B8A"/>
    <w:rsid w:val="00B56D39"/>
    <w:rsid w:val="00B5712E"/>
    <w:rsid w:val="00B57D0D"/>
    <w:rsid w:val="00B604D1"/>
    <w:rsid w:val="00B61472"/>
    <w:rsid w:val="00B616D9"/>
    <w:rsid w:val="00B62C86"/>
    <w:rsid w:val="00B633C2"/>
    <w:rsid w:val="00B637A3"/>
    <w:rsid w:val="00B6382C"/>
    <w:rsid w:val="00B63D1C"/>
    <w:rsid w:val="00B64C0B"/>
    <w:rsid w:val="00B65A05"/>
    <w:rsid w:val="00B6665A"/>
    <w:rsid w:val="00B7005D"/>
    <w:rsid w:val="00B70B89"/>
    <w:rsid w:val="00B70D23"/>
    <w:rsid w:val="00B712B1"/>
    <w:rsid w:val="00B714D9"/>
    <w:rsid w:val="00B71694"/>
    <w:rsid w:val="00B7177B"/>
    <w:rsid w:val="00B71EE3"/>
    <w:rsid w:val="00B727A3"/>
    <w:rsid w:val="00B74605"/>
    <w:rsid w:val="00B747DD"/>
    <w:rsid w:val="00B75965"/>
    <w:rsid w:val="00B75F8F"/>
    <w:rsid w:val="00B768DB"/>
    <w:rsid w:val="00B777D6"/>
    <w:rsid w:val="00B80648"/>
    <w:rsid w:val="00B80DC1"/>
    <w:rsid w:val="00B819BF"/>
    <w:rsid w:val="00B81F1A"/>
    <w:rsid w:val="00B8295E"/>
    <w:rsid w:val="00B8394F"/>
    <w:rsid w:val="00B842D5"/>
    <w:rsid w:val="00B8536D"/>
    <w:rsid w:val="00B8596E"/>
    <w:rsid w:val="00B85BE5"/>
    <w:rsid w:val="00B85C5F"/>
    <w:rsid w:val="00B8698F"/>
    <w:rsid w:val="00B90C80"/>
    <w:rsid w:val="00B930ED"/>
    <w:rsid w:val="00B930F7"/>
    <w:rsid w:val="00B9342C"/>
    <w:rsid w:val="00B93C16"/>
    <w:rsid w:val="00B94742"/>
    <w:rsid w:val="00B9558C"/>
    <w:rsid w:val="00B977BB"/>
    <w:rsid w:val="00B97963"/>
    <w:rsid w:val="00BA048D"/>
    <w:rsid w:val="00BA1683"/>
    <w:rsid w:val="00BA1AC8"/>
    <w:rsid w:val="00BA2A12"/>
    <w:rsid w:val="00BA2F15"/>
    <w:rsid w:val="00BA3FD5"/>
    <w:rsid w:val="00BA44A7"/>
    <w:rsid w:val="00BA4D06"/>
    <w:rsid w:val="00BA6A98"/>
    <w:rsid w:val="00BA738F"/>
    <w:rsid w:val="00BA7598"/>
    <w:rsid w:val="00BB198F"/>
    <w:rsid w:val="00BB3E6A"/>
    <w:rsid w:val="00BB4277"/>
    <w:rsid w:val="00BB4AFB"/>
    <w:rsid w:val="00BB5FD0"/>
    <w:rsid w:val="00BB66D1"/>
    <w:rsid w:val="00BB78BD"/>
    <w:rsid w:val="00BC09B4"/>
    <w:rsid w:val="00BC0A5A"/>
    <w:rsid w:val="00BC124F"/>
    <w:rsid w:val="00BC3C05"/>
    <w:rsid w:val="00BC3DED"/>
    <w:rsid w:val="00BC461C"/>
    <w:rsid w:val="00BC4D9E"/>
    <w:rsid w:val="00BC5230"/>
    <w:rsid w:val="00BC5E83"/>
    <w:rsid w:val="00BC678C"/>
    <w:rsid w:val="00BC781B"/>
    <w:rsid w:val="00BC79C1"/>
    <w:rsid w:val="00BD0E1C"/>
    <w:rsid w:val="00BD15C5"/>
    <w:rsid w:val="00BD1D28"/>
    <w:rsid w:val="00BD1E0A"/>
    <w:rsid w:val="00BD1FEF"/>
    <w:rsid w:val="00BD2B8A"/>
    <w:rsid w:val="00BD387F"/>
    <w:rsid w:val="00BD44C8"/>
    <w:rsid w:val="00BD57C7"/>
    <w:rsid w:val="00BD6AF6"/>
    <w:rsid w:val="00BD74DF"/>
    <w:rsid w:val="00BE0CF1"/>
    <w:rsid w:val="00BE11F0"/>
    <w:rsid w:val="00BE1259"/>
    <w:rsid w:val="00BE2E65"/>
    <w:rsid w:val="00BE3049"/>
    <w:rsid w:val="00BE3064"/>
    <w:rsid w:val="00BE42D3"/>
    <w:rsid w:val="00BE4614"/>
    <w:rsid w:val="00BE5FD9"/>
    <w:rsid w:val="00BE66D6"/>
    <w:rsid w:val="00BE69AD"/>
    <w:rsid w:val="00BE6F4F"/>
    <w:rsid w:val="00BE73F8"/>
    <w:rsid w:val="00BE7690"/>
    <w:rsid w:val="00BE7963"/>
    <w:rsid w:val="00BF06A0"/>
    <w:rsid w:val="00BF077A"/>
    <w:rsid w:val="00BF1052"/>
    <w:rsid w:val="00BF1513"/>
    <w:rsid w:val="00BF2F02"/>
    <w:rsid w:val="00BF3397"/>
    <w:rsid w:val="00BF3CF8"/>
    <w:rsid w:val="00BF4399"/>
    <w:rsid w:val="00BF452A"/>
    <w:rsid w:val="00BF57B4"/>
    <w:rsid w:val="00BF5BF2"/>
    <w:rsid w:val="00BF6272"/>
    <w:rsid w:val="00BF65D9"/>
    <w:rsid w:val="00BF761A"/>
    <w:rsid w:val="00BF789E"/>
    <w:rsid w:val="00C02B3F"/>
    <w:rsid w:val="00C02C2B"/>
    <w:rsid w:val="00C031EE"/>
    <w:rsid w:val="00C03393"/>
    <w:rsid w:val="00C03404"/>
    <w:rsid w:val="00C0380B"/>
    <w:rsid w:val="00C03E85"/>
    <w:rsid w:val="00C04388"/>
    <w:rsid w:val="00C04498"/>
    <w:rsid w:val="00C04BEA"/>
    <w:rsid w:val="00C07E8B"/>
    <w:rsid w:val="00C10214"/>
    <w:rsid w:val="00C109FB"/>
    <w:rsid w:val="00C10EC1"/>
    <w:rsid w:val="00C12C2C"/>
    <w:rsid w:val="00C13AB0"/>
    <w:rsid w:val="00C140C0"/>
    <w:rsid w:val="00C154A2"/>
    <w:rsid w:val="00C15B37"/>
    <w:rsid w:val="00C167FD"/>
    <w:rsid w:val="00C2099F"/>
    <w:rsid w:val="00C213AA"/>
    <w:rsid w:val="00C22ACD"/>
    <w:rsid w:val="00C22D0C"/>
    <w:rsid w:val="00C233DF"/>
    <w:rsid w:val="00C2353B"/>
    <w:rsid w:val="00C23DB6"/>
    <w:rsid w:val="00C24053"/>
    <w:rsid w:val="00C24CC6"/>
    <w:rsid w:val="00C261C4"/>
    <w:rsid w:val="00C26A12"/>
    <w:rsid w:val="00C2705F"/>
    <w:rsid w:val="00C27FC9"/>
    <w:rsid w:val="00C301B4"/>
    <w:rsid w:val="00C307BD"/>
    <w:rsid w:val="00C30965"/>
    <w:rsid w:val="00C316AC"/>
    <w:rsid w:val="00C32010"/>
    <w:rsid w:val="00C32747"/>
    <w:rsid w:val="00C33062"/>
    <w:rsid w:val="00C33527"/>
    <w:rsid w:val="00C33760"/>
    <w:rsid w:val="00C3389D"/>
    <w:rsid w:val="00C338D1"/>
    <w:rsid w:val="00C33E1E"/>
    <w:rsid w:val="00C3548D"/>
    <w:rsid w:val="00C35EEF"/>
    <w:rsid w:val="00C3684B"/>
    <w:rsid w:val="00C36E4C"/>
    <w:rsid w:val="00C37763"/>
    <w:rsid w:val="00C4021F"/>
    <w:rsid w:val="00C405FB"/>
    <w:rsid w:val="00C40B2F"/>
    <w:rsid w:val="00C41873"/>
    <w:rsid w:val="00C41D78"/>
    <w:rsid w:val="00C41ECB"/>
    <w:rsid w:val="00C42995"/>
    <w:rsid w:val="00C429E6"/>
    <w:rsid w:val="00C44174"/>
    <w:rsid w:val="00C46331"/>
    <w:rsid w:val="00C46F2B"/>
    <w:rsid w:val="00C47206"/>
    <w:rsid w:val="00C50918"/>
    <w:rsid w:val="00C50DB3"/>
    <w:rsid w:val="00C522F9"/>
    <w:rsid w:val="00C524B5"/>
    <w:rsid w:val="00C5398A"/>
    <w:rsid w:val="00C5433A"/>
    <w:rsid w:val="00C5479B"/>
    <w:rsid w:val="00C54DF6"/>
    <w:rsid w:val="00C5529A"/>
    <w:rsid w:val="00C553FA"/>
    <w:rsid w:val="00C55AEF"/>
    <w:rsid w:val="00C55FBE"/>
    <w:rsid w:val="00C561BA"/>
    <w:rsid w:val="00C56367"/>
    <w:rsid w:val="00C571F9"/>
    <w:rsid w:val="00C572AD"/>
    <w:rsid w:val="00C5755C"/>
    <w:rsid w:val="00C57E21"/>
    <w:rsid w:val="00C57F0E"/>
    <w:rsid w:val="00C60216"/>
    <w:rsid w:val="00C608D5"/>
    <w:rsid w:val="00C61000"/>
    <w:rsid w:val="00C61CCF"/>
    <w:rsid w:val="00C625E8"/>
    <w:rsid w:val="00C63004"/>
    <w:rsid w:val="00C63C4B"/>
    <w:rsid w:val="00C650C1"/>
    <w:rsid w:val="00C65E18"/>
    <w:rsid w:val="00C71E9E"/>
    <w:rsid w:val="00C724BE"/>
    <w:rsid w:val="00C72F33"/>
    <w:rsid w:val="00C7403E"/>
    <w:rsid w:val="00C742A0"/>
    <w:rsid w:val="00C744DB"/>
    <w:rsid w:val="00C7512D"/>
    <w:rsid w:val="00C75651"/>
    <w:rsid w:val="00C75772"/>
    <w:rsid w:val="00C8079A"/>
    <w:rsid w:val="00C80B86"/>
    <w:rsid w:val="00C815B0"/>
    <w:rsid w:val="00C8168C"/>
    <w:rsid w:val="00C81E89"/>
    <w:rsid w:val="00C81F9D"/>
    <w:rsid w:val="00C8274F"/>
    <w:rsid w:val="00C82A80"/>
    <w:rsid w:val="00C82DFA"/>
    <w:rsid w:val="00C8451A"/>
    <w:rsid w:val="00C84C4C"/>
    <w:rsid w:val="00C84E35"/>
    <w:rsid w:val="00C85EA1"/>
    <w:rsid w:val="00C86670"/>
    <w:rsid w:val="00C867C0"/>
    <w:rsid w:val="00C87210"/>
    <w:rsid w:val="00C90252"/>
    <w:rsid w:val="00C9030F"/>
    <w:rsid w:val="00C907A8"/>
    <w:rsid w:val="00C907BF"/>
    <w:rsid w:val="00C918F1"/>
    <w:rsid w:val="00C91BC9"/>
    <w:rsid w:val="00C91D02"/>
    <w:rsid w:val="00C91D5B"/>
    <w:rsid w:val="00C92535"/>
    <w:rsid w:val="00C9289E"/>
    <w:rsid w:val="00C9318A"/>
    <w:rsid w:val="00C93895"/>
    <w:rsid w:val="00C9522B"/>
    <w:rsid w:val="00C968C1"/>
    <w:rsid w:val="00C97384"/>
    <w:rsid w:val="00C97B9D"/>
    <w:rsid w:val="00CA06D8"/>
    <w:rsid w:val="00CA1112"/>
    <w:rsid w:val="00CA1A0C"/>
    <w:rsid w:val="00CA1DD7"/>
    <w:rsid w:val="00CA378F"/>
    <w:rsid w:val="00CA79ED"/>
    <w:rsid w:val="00CB05FB"/>
    <w:rsid w:val="00CB075D"/>
    <w:rsid w:val="00CB2079"/>
    <w:rsid w:val="00CB296C"/>
    <w:rsid w:val="00CB36A6"/>
    <w:rsid w:val="00CB37A8"/>
    <w:rsid w:val="00CB40B3"/>
    <w:rsid w:val="00CB4A1D"/>
    <w:rsid w:val="00CB6118"/>
    <w:rsid w:val="00CB7234"/>
    <w:rsid w:val="00CC187A"/>
    <w:rsid w:val="00CC2534"/>
    <w:rsid w:val="00CD1343"/>
    <w:rsid w:val="00CD3D98"/>
    <w:rsid w:val="00CD4FFA"/>
    <w:rsid w:val="00CD6BBF"/>
    <w:rsid w:val="00CD7FD1"/>
    <w:rsid w:val="00CE0A98"/>
    <w:rsid w:val="00CE2055"/>
    <w:rsid w:val="00CE21E3"/>
    <w:rsid w:val="00CE279E"/>
    <w:rsid w:val="00CE2CDB"/>
    <w:rsid w:val="00CE33A5"/>
    <w:rsid w:val="00CE4655"/>
    <w:rsid w:val="00CE5826"/>
    <w:rsid w:val="00CF0A5D"/>
    <w:rsid w:val="00CF0F08"/>
    <w:rsid w:val="00CF2C10"/>
    <w:rsid w:val="00CF2D94"/>
    <w:rsid w:val="00CF313F"/>
    <w:rsid w:val="00CF48D7"/>
    <w:rsid w:val="00CF657E"/>
    <w:rsid w:val="00CF7646"/>
    <w:rsid w:val="00D0099B"/>
    <w:rsid w:val="00D00F7C"/>
    <w:rsid w:val="00D00F89"/>
    <w:rsid w:val="00D012AD"/>
    <w:rsid w:val="00D01950"/>
    <w:rsid w:val="00D03338"/>
    <w:rsid w:val="00D0416E"/>
    <w:rsid w:val="00D0477C"/>
    <w:rsid w:val="00D04999"/>
    <w:rsid w:val="00D04B3B"/>
    <w:rsid w:val="00D04E0B"/>
    <w:rsid w:val="00D05138"/>
    <w:rsid w:val="00D06795"/>
    <w:rsid w:val="00D07F0B"/>
    <w:rsid w:val="00D10E4B"/>
    <w:rsid w:val="00D10E4C"/>
    <w:rsid w:val="00D11042"/>
    <w:rsid w:val="00D11747"/>
    <w:rsid w:val="00D11CA0"/>
    <w:rsid w:val="00D13EF6"/>
    <w:rsid w:val="00D14653"/>
    <w:rsid w:val="00D173A2"/>
    <w:rsid w:val="00D20295"/>
    <w:rsid w:val="00D21080"/>
    <w:rsid w:val="00D21E6B"/>
    <w:rsid w:val="00D2395F"/>
    <w:rsid w:val="00D23D79"/>
    <w:rsid w:val="00D246BE"/>
    <w:rsid w:val="00D2505E"/>
    <w:rsid w:val="00D25353"/>
    <w:rsid w:val="00D25A2B"/>
    <w:rsid w:val="00D270CA"/>
    <w:rsid w:val="00D2763F"/>
    <w:rsid w:val="00D3158A"/>
    <w:rsid w:val="00D31A28"/>
    <w:rsid w:val="00D31EE5"/>
    <w:rsid w:val="00D32067"/>
    <w:rsid w:val="00D324FB"/>
    <w:rsid w:val="00D32902"/>
    <w:rsid w:val="00D32C13"/>
    <w:rsid w:val="00D3538E"/>
    <w:rsid w:val="00D35ECC"/>
    <w:rsid w:val="00D36863"/>
    <w:rsid w:val="00D368F2"/>
    <w:rsid w:val="00D37E90"/>
    <w:rsid w:val="00D37FBF"/>
    <w:rsid w:val="00D40790"/>
    <w:rsid w:val="00D41F8C"/>
    <w:rsid w:val="00D43708"/>
    <w:rsid w:val="00D442CC"/>
    <w:rsid w:val="00D44420"/>
    <w:rsid w:val="00D4451B"/>
    <w:rsid w:val="00D44CC3"/>
    <w:rsid w:val="00D452FA"/>
    <w:rsid w:val="00D4536C"/>
    <w:rsid w:val="00D456C1"/>
    <w:rsid w:val="00D45BC5"/>
    <w:rsid w:val="00D45C0E"/>
    <w:rsid w:val="00D45E2D"/>
    <w:rsid w:val="00D46849"/>
    <w:rsid w:val="00D47FE3"/>
    <w:rsid w:val="00D50AC1"/>
    <w:rsid w:val="00D51FA5"/>
    <w:rsid w:val="00D522D6"/>
    <w:rsid w:val="00D52A93"/>
    <w:rsid w:val="00D54B0E"/>
    <w:rsid w:val="00D556A9"/>
    <w:rsid w:val="00D56379"/>
    <w:rsid w:val="00D5689D"/>
    <w:rsid w:val="00D6032F"/>
    <w:rsid w:val="00D60BC5"/>
    <w:rsid w:val="00D60CF1"/>
    <w:rsid w:val="00D62415"/>
    <w:rsid w:val="00D63507"/>
    <w:rsid w:val="00D63E98"/>
    <w:rsid w:val="00D64C86"/>
    <w:rsid w:val="00D64FC9"/>
    <w:rsid w:val="00D6515D"/>
    <w:rsid w:val="00D6545B"/>
    <w:rsid w:val="00D6634A"/>
    <w:rsid w:val="00D66A0E"/>
    <w:rsid w:val="00D66A45"/>
    <w:rsid w:val="00D66A84"/>
    <w:rsid w:val="00D673DD"/>
    <w:rsid w:val="00D70C81"/>
    <w:rsid w:val="00D7247A"/>
    <w:rsid w:val="00D731E7"/>
    <w:rsid w:val="00D737E1"/>
    <w:rsid w:val="00D74B0D"/>
    <w:rsid w:val="00D75931"/>
    <w:rsid w:val="00D75E1C"/>
    <w:rsid w:val="00D75FD7"/>
    <w:rsid w:val="00D76016"/>
    <w:rsid w:val="00D7643A"/>
    <w:rsid w:val="00D7658E"/>
    <w:rsid w:val="00D779A8"/>
    <w:rsid w:val="00D77CDD"/>
    <w:rsid w:val="00D81125"/>
    <w:rsid w:val="00D8194B"/>
    <w:rsid w:val="00D82BD6"/>
    <w:rsid w:val="00D846C4"/>
    <w:rsid w:val="00D8517A"/>
    <w:rsid w:val="00D85B56"/>
    <w:rsid w:val="00D869C0"/>
    <w:rsid w:val="00D86D98"/>
    <w:rsid w:val="00D87134"/>
    <w:rsid w:val="00D874B7"/>
    <w:rsid w:val="00D877F5"/>
    <w:rsid w:val="00D87E7B"/>
    <w:rsid w:val="00D87EBE"/>
    <w:rsid w:val="00D91B4D"/>
    <w:rsid w:val="00D91EF0"/>
    <w:rsid w:val="00D925B4"/>
    <w:rsid w:val="00D927B4"/>
    <w:rsid w:val="00D92E08"/>
    <w:rsid w:val="00D92F71"/>
    <w:rsid w:val="00D930BE"/>
    <w:rsid w:val="00D93278"/>
    <w:rsid w:val="00D94074"/>
    <w:rsid w:val="00D95475"/>
    <w:rsid w:val="00D966A6"/>
    <w:rsid w:val="00D96754"/>
    <w:rsid w:val="00D9765A"/>
    <w:rsid w:val="00DA0386"/>
    <w:rsid w:val="00DA1FD1"/>
    <w:rsid w:val="00DA212E"/>
    <w:rsid w:val="00DA2F4F"/>
    <w:rsid w:val="00DA3282"/>
    <w:rsid w:val="00DA3766"/>
    <w:rsid w:val="00DA3B8C"/>
    <w:rsid w:val="00DA3D05"/>
    <w:rsid w:val="00DA4A6B"/>
    <w:rsid w:val="00DA4BE7"/>
    <w:rsid w:val="00DA5160"/>
    <w:rsid w:val="00DA5F11"/>
    <w:rsid w:val="00DA618F"/>
    <w:rsid w:val="00DB15CF"/>
    <w:rsid w:val="00DB1600"/>
    <w:rsid w:val="00DB4643"/>
    <w:rsid w:val="00DB4E72"/>
    <w:rsid w:val="00DB5374"/>
    <w:rsid w:val="00DB67EB"/>
    <w:rsid w:val="00DB6C39"/>
    <w:rsid w:val="00DB6D0C"/>
    <w:rsid w:val="00DB7183"/>
    <w:rsid w:val="00DB7B84"/>
    <w:rsid w:val="00DC0EBA"/>
    <w:rsid w:val="00DC10BD"/>
    <w:rsid w:val="00DC13A8"/>
    <w:rsid w:val="00DC2795"/>
    <w:rsid w:val="00DC2B2D"/>
    <w:rsid w:val="00DC3D7E"/>
    <w:rsid w:val="00DC3DE6"/>
    <w:rsid w:val="00DC3F81"/>
    <w:rsid w:val="00DC46F1"/>
    <w:rsid w:val="00DC49EC"/>
    <w:rsid w:val="00DC4B82"/>
    <w:rsid w:val="00DC54FE"/>
    <w:rsid w:val="00DC5559"/>
    <w:rsid w:val="00DC5D8D"/>
    <w:rsid w:val="00DD092E"/>
    <w:rsid w:val="00DD0E69"/>
    <w:rsid w:val="00DD18F6"/>
    <w:rsid w:val="00DD195C"/>
    <w:rsid w:val="00DD1BDB"/>
    <w:rsid w:val="00DD3253"/>
    <w:rsid w:val="00DD3839"/>
    <w:rsid w:val="00DD393A"/>
    <w:rsid w:val="00DD4198"/>
    <w:rsid w:val="00DD4508"/>
    <w:rsid w:val="00DD4C78"/>
    <w:rsid w:val="00DD4C8B"/>
    <w:rsid w:val="00DD53B6"/>
    <w:rsid w:val="00DD54D0"/>
    <w:rsid w:val="00DD73D9"/>
    <w:rsid w:val="00DE0D1B"/>
    <w:rsid w:val="00DE1EC7"/>
    <w:rsid w:val="00DE275C"/>
    <w:rsid w:val="00DE2842"/>
    <w:rsid w:val="00DE28C6"/>
    <w:rsid w:val="00DE297D"/>
    <w:rsid w:val="00DE3D71"/>
    <w:rsid w:val="00DE3E6E"/>
    <w:rsid w:val="00DE4BF9"/>
    <w:rsid w:val="00DE7A5D"/>
    <w:rsid w:val="00DF01B0"/>
    <w:rsid w:val="00DF07B9"/>
    <w:rsid w:val="00DF07F4"/>
    <w:rsid w:val="00DF0F6C"/>
    <w:rsid w:val="00DF11F3"/>
    <w:rsid w:val="00DF12C5"/>
    <w:rsid w:val="00DF227B"/>
    <w:rsid w:val="00DF23FF"/>
    <w:rsid w:val="00DF29F0"/>
    <w:rsid w:val="00DF3280"/>
    <w:rsid w:val="00DF34D3"/>
    <w:rsid w:val="00DF35F6"/>
    <w:rsid w:val="00DF582F"/>
    <w:rsid w:val="00DF7364"/>
    <w:rsid w:val="00DF75D6"/>
    <w:rsid w:val="00DF7D44"/>
    <w:rsid w:val="00DF7E18"/>
    <w:rsid w:val="00E000E1"/>
    <w:rsid w:val="00E00BAA"/>
    <w:rsid w:val="00E00C17"/>
    <w:rsid w:val="00E0124B"/>
    <w:rsid w:val="00E02285"/>
    <w:rsid w:val="00E02F5D"/>
    <w:rsid w:val="00E040E1"/>
    <w:rsid w:val="00E04110"/>
    <w:rsid w:val="00E05071"/>
    <w:rsid w:val="00E052D5"/>
    <w:rsid w:val="00E0600B"/>
    <w:rsid w:val="00E06CC7"/>
    <w:rsid w:val="00E06FD4"/>
    <w:rsid w:val="00E07763"/>
    <w:rsid w:val="00E078BA"/>
    <w:rsid w:val="00E07BB0"/>
    <w:rsid w:val="00E115DF"/>
    <w:rsid w:val="00E13FE5"/>
    <w:rsid w:val="00E144DC"/>
    <w:rsid w:val="00E14A47"/>
    <w:rsid w:val="00E14C05"/>
    <w:rsid w:val="00E15134"/>
    <w:rsid w:val="00E16D97"/>
    <w:rsid w:val="00E16DE2"/>
    <w:rsid w:val="00E205A6"/>
    <w:rsid w:val="00E208D2"/>
    <w:rsid w:val="00E2291D"/>
    <w:rsid w:val="00E22C20"/>
    <w:rsid w:val="00E234C8"/>
    <w:rsid w:val="00E2358A"/>
    <w:rsid w:val="00E24457"/>
    <w:rsid w:val="00E2489A"/>
    <w:rsid w:val="00E24D85"/>
    <w:rsid w:val="00E27944"/>
    <w:rsid w:val="00E30904"/>
    <w:rsid w:val="00E31252"/>
    <w:rsid w:val="00E317D4"/>
    <w:rsid w:val="00E32C43"/>
    <w:rsid w:val="00E32DCB"/>
    <w:rsid w:val="00E33050"/>
    <w:rsid w:val="00E3311D"/>
    <w:rsid w:val="00E33989"/>
    <w:rsid w:val="00E34DF3"/>
    <w:rsid w:val="00E35068"/>
    <w:rsid w:val="00E36108"/>
    <w:rsid w:val="00E36B33"/>
    <w:rsid w:val="00E36FA4"/>
    <w:rsid w:val="00E402D5"/>
    <w:rsid w:val="00E40949"/>
    <w:rsid w:val="00E41282"/>
    <w:rsid w:val="00E42286"/>
    <w:rsid w:val="00E429AF"/>
    <w:rsid w:val="00E4300D"/>
    <w:rsid w:val="00E44FB5"/>
    <w:rsid w:val="00E47830"/>
    <w:rsid w:val="00E50032"/>
    <w:rsid w:val="00E50E2F"/>
    <w:rsid w:val="00E512C4"/>
    <w:rsid w:val="00E51B9F"/>
    <w:rsid w:val="00E540CC"/>
    <w:rsid w:val="00E552CD"/>
    <w:rsid w:val="00E555A9"/>
    <w:rsid w:val="00E567A8"/>
    <w:rsid w:val="00E56BAD"/>
    <w:rsid w:val="00E56BC4"/>
    <w:rsid w:val="00E5700C"/>
    <w:rsid w:val="00E57A2D"/>
    <w:rsid w:val="00E57E3E"/>
    <w:rsid w:val="00E6002A"/>
    <w:rsid w:val="00E607D7"/>
    <w:rsid w:val="00E60B60"/>
    <w:rsid w:val="00E61754"/>
    <w:rsid w:val="00E6189F"/>
    <w:rsid w:val="00E62D3C"/>
    <w:rsid w:val="00E630D5"/>
    <w:rsid w:val="00E63AB0"/>
    <w:rsid w:val="00E661C3"/>
    <w:rsid w:val="00E70959"/>
    <w:rsid w:val="00E70A23"/>
    <w:rsid w:val="00E70C9E"/>
    <w:rsid w:val="00E73435"/>
    <w:rsid w:val="00E74667"/>
    <w:rsid w:val="00E7726A"/>
    <w:rsid w:val="00E772B8"/>
    <w:rsid w:val="00E777C1"/>
    <w:rsid w:val="00E77BBF"/>
    <w:rsid w:val="00E800D3"/>
    <w:rsid w:val="00E8145C"/>
    <w:rsid w:val="00E81C32"/>
    <w:rsid w:val="00E82275"/>
    <w:rsid w:val="00E83997"/>
    <w:rsid w:val="00E83BEC"/>
    <w:rsid w:val="00E83D22"/>
    <w:rsid w:val="00E86EB8"/>
    <w:rsid w:val="00E8712B"/>
    <w:rsid w:val="00E87DC2"/>
    <w:rsid w:val="00E90ABC"/>
    <w:rsid w:val="00E91163"/>
    <w:rsid w:val="00E91E3C"/>
    <w:rsid w:val="00E92036"/>
    <w:rsid w:val="00E93E16"/>
    <w:rsid w:val="00E9463E"/>
    <w:rsid w:val="00E94669"/>
    <w:rsid w:val="00E963D1"/>
    <w:rsid w:val="00E96501"/>
    <w:rsid w:val="00E97420"/>
    <w:rsid w:val="00E97EC7"/>
    <w:rsid w:val="00EA02F1"/>
    <w:rsid w:val="00EA1217"/>
    <w:rsid w:val="00EA184D"/>
    <w:rsid w:val="00EA1AB8"/>
    <w:rsid w:val="00EA22A1"/>
    <w:rsid w:val="00EA3814"/>
    <w:rsid w:val="00EA3858"/>
    <w:rsid w:val="00EA4863"/>
    <w:rsid w:val="00EA5ABD"/>
    <w:rsid w:val="00EA5BE0"/>
    <w:rsid w:val="00EB080F"/>
    <w:rsid w:val="00EB15EA"/>
    <w:rsid w:val="00EB2202"/>
    <w:rsid w:val="00EB37D0"/>
    <w:rsid w:val="00EB3A95"/>
    <w:rsid w:val="00EB3FEC"/>
    <w:rsid w:val="00EB61F6"/>
    <w:rsid w:val="00EB6C3F"/>
    <w:rsid w:val="00EB6F3B"/>
    <w:rsid w:val="00EB7017"/>
    <w:rsid w:val="00EB7089"/>
    <w:rsid w:val="00EB78EA"/>
    <w:rsid w:val="00EC0FBC"/>
    <w:rsid w:val="00EC2CC1"/>
    <w:rsid w:val="00EC440D"/>
    <w:rsid w:val="00EC47E9"/>
    <w:rsid w:val="00EC4E63"/>
    <w:rsid w:val="00EC62ED"/>
    <w:rsid w:val="00EC637F"/>
    <w:rsid w:val="00EC6C61"/>
    <w:rsid w:val="00EC74F9"/>
    <w:rsid w:val="00EC7877"/>
    <w:rsid w:val="00EC7C7E"/>
    <w:rsid w:val="00ED1932"/>
    <w:rsid w:val="00ED33F0"/>
    <w:rsid w:val="00ED3BF9"/>
    <w:rsid w:val="00ED3C13"/>
    <w:rsid w:val="00ED3D0B"/>
    <w:rsid w:val="00ED470D"/>
    <w:rsid w:val="00ED511D"/>
    <w:rsid w:val="00ED74CC"/>
    <w:rsid w:val="00EE0585"/>
    <w:rsid w:val="00EE088B"/>
    <w:rsid w:val="00EE12A5"/>
    <w:rsid w:val="00EE2B2E"/>
    <w:rsid w:val="00EE3478"/>
    <w:rsid w:val="00EE34F8"/>
    <w:rsid w:val="00EE5191"/>
    <w:rsid w:val="00EE5643"/>
    <w:rsid w:val="00EE61BD"/>
    <w:rsid w:val="00EE6753"/>
    <w:rsid w:val="00EE6F9B"/>
    <w:rsid w:val="00EE7CDD"/>
    <w:rsid w:val="00EF0690"/>
    <w:rsid w:val="00EF0B37"/>
    <w:rsid w:val="00EF0D52"/>
    <w:rsid w:val="00EF1A10"/>
    <w:rsid w:val="00EF26B0"/>
    <w:rsid w:val="00EF38C5"/>
    <w:rsid w:val="00EF4735"/>
    <w:rsid w:val="00EF5B7B"/>
    <w:rsid w:val="00F002C8"/>
    <w:rsid w:val="00F006D7"/>
    <w:rsid w:val="00F016BF"/>
    <w:rsid w:val="00F027FA"/>
    <w:rsid w:val="00F02BA9"/>
    <w:rsid w:val="00F02C35"/>
    <w:rsid w:val="00F03A09"/>
    <w:rsid w:val="00F0506C"/>
    <w:rsid w:val="00F05868"/>
    <w:rsid w:val="00F06274"/>
    <w:rsid w:val="00F06B4A"/>
    <w:rsid w:val="00F078A6"/>
    <w:rsid w:val="00F1060C"/>
    <w:rsid w:val="00F125D8"/>
    <w:rsid w:val="00F13600"/>
    <w:rsid w:val="00F13840"/>
    <w:rsid w:val="00F14642"/>
    <w:rsid w:val="00F154C9"/>
    <w:rsid w:val="00F17485"/>
    <w:rsid w:val="00F17525"/>
    <w:rsid w:val="00F200C2"/>
    <w:rsid w:val="00F20380"/>
    <w:rsid w:val="00F218A1"/>
    <w:rsid w:val="00F21F1C"/>
    <w:rsid w:val="00F2375B"/>
    <w:rsid w:val="00F237E0"/>
    <w:rsid w:val="00F23A96"/>
    <w:rsid w:val="00F24CC1"/>
    <w:rsid w:val="00F25A8F"/>
    <w:rsid w:val="00F27760"/>
    <w:rsid w:val="00F27948"/>
    <w:rsid w:val="00F3010B"/>
    <w:rsid w:val="00F31E27"/>
    <w:rsid w:val="00F32075"/>
    <w:rsid w:val="00F32CD1"/>
    <w:rsid w:val="00F33616"/>
    <w:rsid w:val="00F340E0"/>
    <w:rsid w:val="00F34C8F"/>
    <w:rsid w:val="00F35D97"/>
    <w:rsid w:val="00F36009"/>
    <w:rsid w:val="00F36D20"/>
    <w:rsid w:val="00F377C6"/>
    <w:rsid w:val="00F37D65"/>
    <w:rsid w:val="00F41680"/>
    <w:rsid w:val="00F41E24"/>
    <w:rsid w:val="00F42189"/>
    <w:rsid w:val="00F427D5"/>
    <w:rsid w:val="00F42EBF"/>
    <w:rsid w:val="00F44498"/>
    <w:rsid w:val="00F4485D"/>
    <w:rsid w:val="00F44BED"/>
    <w:rsid w:val="00F45179"/>
    <w:rsid w:val="00F45AAB"/>
    <w:rsid w:val="00F45BBC"/>
    <w:rsid w:val="00F45F5E"/>
    <w:rsid w:val="00F46D2D"/>
    <w:rsid w:val="00F50F1E"/>
    <w:rsid w:val="00F52F80"/>
    <w:rsid w:val="00F535F1"/>
    <w:rsid w:val="00F53ADA"/>
    <w:rsid w:val="00F544EA"/>
    <w:rsid w:val="00F54884"/>
    <w:rsid w:val="00F551AF"/>
    <w:rsid w:val="00F5586E"/>
    <w:rsid w:val="00F55C71"/>
    <w:rsid w:val="00F563A5"/>
    <w:rsid w:val="00F56931"/>
    <w:rsid w:val="00F5693C"/>
    <w:rsid w:val="00F56BBA"/>
    <w:rsid w:val="00F56E60"/>
    <w:rsid w:val="00F5784B"/>
    <w:rsid w:val="00F57E20"/>
    <w:rsid w:val="00F60069"/>
    <w:rsid w:val="00F600C3"/>
    <w:rsid w:val="00F6085D"/>
    <w:rsid w:val="00F62D7C"/>
    <w:rsid w:val="00F636A0"/>
    <w:rsid w:val="00F639AE"/>
    <w:rsid w:val="00F6406C"/>
    <w:rsid w:val="00F64241"/>
    <w:rsid w:val="00F6471F"/>
    <w:rsid w:val="00F648BE"/>
    <w:rsid w:val="00F64C07"/>
    <w:rsid w:val="00F65B10"/>
    <w:rsid w:val="00F6666B"/>
    <w:rsid w:val="00F66851"/>
    <w:rsid w:val="00F66AEC"/>
    <w:rsid w:val="00F67D40"/>
    <w:rsid w:val="00F67FDF"/>
    <w:rsid w:val="00F7089E"/>
    <w:rsid w:val="00F70B76"/>
    <w:rsid w:val="00F716C1"/>
    <w:rsid w:val="00F718F0"/>
    <w:rsid w:val="00F71A1B"/>
    <w:rsid w:val="00F72233"/>
    <w:rsid w:val="00F723A0"/>
    <w:rsid w:val="00F73AE9"/>
    <w:rsid w:val="00F75126"/>
    <w:rsid w:val="00F75DE6"/>
    <w:rsid w:val="00F7627A"/>
    <w:rsid w:val="00F76A9F"/>
    <w:rsid w:val="00F76AFC"/>
    <w:rsid w:val="00F77217"/>
    <w:rsid w:val="00F80090"/>
    <w:rsid w:val="00F820B7"/>
    <w:rsid w:val="00F840F0"/>
    <w:rsid w:val="00F8427B"/>
    <w:rsid w:val="00F8461B"/>
    <w:rsid w:val="00F8480A"/>
    <w:rsid w:val="00F850E2"/>
    <w:rsid w:val="00F85390"/>
    <w:rsid w:val="00F856D6"/>
    <w:rsid w:val="00F87F15"/>
    <w:rsid w:val="00F87F1E"/>
    <w:rsid w:val="00F909D9"/>
    <w:rsid w:val="00F91D4D"/>
    <w:rsid w:val="00F921D0"/>
    <w:rsid w:val="00F92368"/>
    <w:rsid w:val="00F923E5"/>
    <w:rsid w:val="00F9386E"/>
    <w:rsid w:val="00F94A02"/>
    <w:rsid w:val="00F94A48"/>
    <w:rsid w:val="00F95330"/>
    <w:rsid w:val="00FA01FD"/>
    <w:rsid w:val="00FA0D47"/>
    <w:rsid w:val="00FA1187"/>
    <w:rsid w:val="00FA17AC"/>
    <w:rsid w:val="00FA1842"/>
    <w:rsid w:val="00FA1F5C"/>
    <w:rsid w:val="00FA1FB2"/>
    <w:rsid w:val="00FA26DC"/>
    <w:rsid w:val="00FA2E96"/>
    <w:rsid w:val="00FA375A"/>
    <w:rsid w:val="00FA383F"/>
    <w:rsid w:val="00FA4173"/>
    <w:rsid w:val="00FA4430"/>
    <w:rsid w:val="00FA53D1"/>
    <w:rsid w:val="00FA6F98"/>
    <w:rsid w:val="00FA7262"/>
    <w:rsid w:val="00FB0BE0"/>
    <w:rsid w:val="00FB1346"/>
    <w:rsid w:val="00FB1D08"/>
    <w:rsid w:val="00FB41C2"/>
    <w:rsid w:val="00FB53D6"/>
    <w:rsid w:val="00FB5F6D"/>
    <w:rsid w:val="00FB797D"/>
    <w:rsid w:val="00FC0279"/>
    <w:rsid w:val="00FC1A0A"/>
    <w:rsid w:val="00FC314B"/>
    <w:rsid w:val="00FC3898"/>
    <w:rsid w:val="00FC3A47"/>
    <w:rsid w:val="00FC3D6F"/>
    <w:rsid w:val="00FC3F34"/>
    <w:rsid w:val="00FC62D7"/>
    <w:rsid w:val="00FD0003"/>
    <w:rsid w:val="00FD2153"/>
    <w:rsid w:val="00FD317C"/>
    <w:rsid w:val="00FD3790"/>
    <w:rsid w:val="00FD4034"/>
    <w:rsid w:val="00FD487A"/>
    <w:rsid w:val="00FD4AB2"/>
    <w:rsid w:val="00FD4CAC"/>
    <w:rsid w:val="00FD4E8A"/>
    <w:rsid w:val="00FD66CC"/>
    <w:rsid w:val="00FD68A9"/>
    <w:rsid w:val="00FD746C"/>
    <w:rsid w:val="00FE098A"/>
    <w:rsid w:val="00FE0DF7"/>
    <w:rsid w:val="00FE0ED0"/>
    <w:rsid w:val="00FE0FF6"/>
    <w:rsid w:val="00FE3079"/>
    <w:rsid w:val="00FE3922"/>
    <w:rsid w:val="00FE3B26"/>
    <w:rsid w:val="00FE50FD"/>
    <w:rsid w:val="00FE591E"/>
    <w:rsid w:val="00FE6418"/>
    <w:rsid w:val="00FE6F09"/>
    <w:rsid w:val="00FE761B"/>
    <w:rsid w:val="00FE7DA8"/>
    <w:rsid w:val="00FF0365"/>
    <w:rsid w:val="00FF0CB0"/>
    <w:rsid w:val="00FF12C6"/>
    <w:rsid w:val="00FF2A75"/>
    <w:rsid w:val="00FF2CF0"/>
    <w:rsid w:val="00FF36CD"/>
    <w:rsid w:val="00FF443E"/>
    <w:rsid w:val="00FF4CCF"/>
    <w:rsid w:val="00FF4F5B"/>
    <w:rsid w:val="00FF5450"/>
    <w:rsid w:val="00FF57AF"/>
    <w:rsid w:val="00FF637A"/>
    <w:rsid w:val="00FF6501"/>
    <w:rsid w:val="00FF6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6" style="v-text-anchor:middle" fillcolor="yellow" strokecolor="none [3213]">
      <v:fill color="yellow"/>
      <v:stroke color="none [3213]" weight=".5pt"/>
      <v:textbox style="mso-rotate-with-shape:t"/>
    </o:shapedefaults>
    <o:shapelayout v:ext="edit">
      <o:idmap v:ext="edit" data="2,3"/>
    </o:shapelayout>
  </w:shapeDefaults>
  <w:decimalSymbol w:val=","/>
  <w:listSeparator w:val=";"/>
  <w14:docId w14:val="0AA377BA"/>
  <w15:docId w15:val="{C8C7D4AF-CF2F-42FF-A92E-B39F5D1C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9522B"/>
    <w:pPr>
      <w:spacing w:line="360" w:lineRule="auto"/>
    </w:pPr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7F78EF"/>
    <w:pPr>
      <w:keepNext/>
      <w:spacing w:before="240" w:after="60" w:line="240" w:lineRule="auto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Antrat2">
    <w:name w:val="heading 2"/>
    <w:basedOn w:val="prastasis"/>
    <w:next w:val="prastasis"/>
    <w:link w:val="Antrat2Diagrama"/>
    <w:qFormat/>
    <w:rsid w:val="007F78EF"/>
    <w:pPr>
      <w:keepNext/>
      <w:spacing w:before="240" w:after="60" w:line="240" w:lineRule="auto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4200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qFormat/>
    <w:rsid w:val="0083362B"/>
    <w:pPr>
      <w:keepNext/>
      <w:widowControl w:val="0"/>
      <w:autoSpaceDE w:val="0"/>
      <w:autoSpaceDN w:val="0"/>
      <w:adjustRightInd w:val="0"/>
      <w:spacing w:line="240" w:lineRule="auto"/>
      <w:ind w:firstLine="0"/>
      <w:jc w:val="center"/>
      <w:outlineLvl w:val="3"/>
    </w:pPr>
    <w:rPr>
      <w:b/>
      <w:bCs/>
      <w:sz w:val="32"/>
      <w:szCs w:val="32"/>
      <w:lang w:eastAsia="en-US"/>
    </w:rPr>
  </w:style>
  <w:style w:type="paragraph" w:styleId="Antrat5">
    <w:name w:val="heading 5"/>
    <w:basedOn w:val="prastasis"/>
    <w:link w:val="Antrat5Diagrama"/>
    <w:uiPriority w:val="9"/>
    <w:qFormat/>
    <w:rsid w:val="007A5D91"/>
    <w:pPr>
      <w:spacing w:before="100" w:beforeAutospacing="1" w:after="100" w:afterAutospacing="1" w:line="240" w:lineRule="auto"/>
      <w:ind w:firstLine="0"/>
      <w:jc w:val="left"/>
      <w:outlineLvl w:val="4"/>
    </w:pPr>
    <w:rPr>
      <w:b/>
      <w:bCs/>
      <w:sz w:val="20"/>
      <w:szCs w:val="20"/>
    </w:rPr>
  </w:style>
  <w:style w:type="paragraph" w:styleId="Antrat6">
    <w:name w:val="heading 6"/>
    <w:basedOn w:val="prastasis"/>
    <w:next w:val="prastasis"/>
    <w:link w:val="Antrat6Diagrama"/>
    <w:qFormat/>
    <w:rsid w:val="00D456C1"/>
    <w:pPr>
      <w:keepNext/>
      <w:ind w:firstLine="0"/>
      <w:jc w:val="center"/>
      <w:outlineLvl w:val="5"/>
    </w:pPr>
    <w:rPr>
      <w:b/>
      <w:bCs/>
      <w:szCs w:val="20"/>
      <w:lang w:eastAsia="en-US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0436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qFormat/>
    <w:rsid w:val="00642693"/>
    <w:pPr>
      <w:spacing w:before="240" w:after="60" w:line="240" w:lineRule="auto"/>
      <w:ind w:firstLine="0"/>
      <w:jc w:val="left"/>
      <w:outlineLvl w:val="7"/>
    </w:pPr>
    <w:rPr>
      <w:i/>
      <w:iCs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F78EF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customStyle="1" w:styleId="Antrat2Diagrama">
    <w:name w:val="Antraštė 2 Diagrama"/>
    <w:basedOn w:val="Numatytasispastraiposriftas"/>
    <w:link w:val="Antrat2"/>
    <w:rsid w:val="007F78EF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4200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ntrat5Diagrama">
    <w:name w:val="Antraštė 5 Diagrama"/>
    <w:link w:val="Antrat5"/>
    <w:uiPriority w:val="9"/>
    <w:rsid w:val="007A5D91"/>
    <w:rPr>
      <w:rFonts w:ascii="Times New Roman" w:eastAsia="Times New Roman" w:hAnsi="Times New Roman"/>
      <w:b/>
      <w:bCs/>
    </w:rPr>
  </w:style>
  <w:style w:type="character" w:styleId="Hipersaitas">
    <w:name w:val="Hyperlink"/>
    <w:rsid w:val="00D52A93"/>
    <w:rPr>
      <w:color w:val="0000FF"/>
      <w:u w:val="single"/>
    </w:rPr>
  </w:style>
  <w:style w:type="paragraph" w:customStyle="1" w:styleId="MAZAS">
    <w:name w:val="MAZAS"/>
    <w:basedOn w:val="prastasis"/>
    <w:rsid w:val="00D52A93"/>
    <w:pPr>
      <w:autoSpaceDE w:val="0"/>
      <w:autoSpaceDN w:val="0"/>
      <w:spacing w:line="297" w:lineRule="auto"/>
      <w:ind w:firstLine="312"/>
    </w:pPr>
    <w:rPr>
      <w:color w:val="000000"/>
      <w:sz w:val="8"/>
      <w:szCs w:val="8"/>
    </w:rPr>
  </w:style>
  <w:style w:type="paragraph" w:customStyle="1" w:styleId="BodyText1">
    <w:name w:val="Body Text1"/>
    <w:basedOn w:val="prastasis"/>
    <w:rsid w:val="00D52A93"/>
    <w:pPr>
      <w:autoSpaceDE w:val="0"/>
      <w:autoSpaceDN w:val="0"/>
      <w:spacing w:line="297" w:lineRule="auto"/>
      <w:ind w:firstLine="312"/>
    </w:pPr>
    <w:rPr>
      <w:color w:val="000000"/>
      <w:sz w:val="20"/>
      <w:szCs w:val="20"/>
    </w:rPr>
  </w:style>
  <w:style w:type="paragraph" w:customStyle="1" w:styleId="CentrBoldm">
    <w:name w:val="CentrBoldm"/>
    <w:basedOn w:val="prastasis"/>
    <w:rsid w:val="00D52A93"/>
    <w:pPr>
      <w:autoSpaceDE w:val="0"/>
      <w:autoSpaceDN w:val="0"/>
      <w:spacing w:line="288" w:lineRule="auto"/>
      <w:jc w:val="center"/>
    </w:pPr>
    <w:rPr>
      <w:b/>
      <w:bCs/>
      <w:color w:val="000000"/>
      <w:sz w:val="20"/>
      <w:szCs w:val="20"/>
    </w:rPr>
  </w:style>
  <w:style w:type="paragraph" w:customStyle="1" w:styleId="CentrBold">
    <w:name w:val="CentrBold"/>
    <w:basedOn w:val="prastasis"/>
    <w:rsid w:val="00D52A93"/>
    <w:pPr>
      <w:autoSpaceDE w:val="0"/>
      <w:autoSpaceDN w:val="0"/>
      <w:spacing w:line="288" w:lineRule="auto"/>
      <w:jc w:val="center"/>
    </w:pPr>
    <w:rPr>
      <w:b/>
      <w:bCs/>
      <w:caps/>
      <w:color w:val="000000"/>
      <w:sz w:val="20"/>
      <w:szCs w:val="20"/>
    </w:rPr>
  </w:style>
  <w:style w:type="paragraph" w:customStyle="1" w:styleId="Linija">
    <w:name w:val="Linija"/>
    <w:basedOn w:val="prastasis"/>
    <w:rsid w:val="00D52A93"/>
    <w:pPr>
      <w:autoSpaceDE w:val="0"/>
      <w:autoSpaceDN w:val="0"/>
      <w:spacing w:line="297" w:lineRule="auto"/>
      <w:jc w:val="center"/>
    </w:pPr>
    <w:rPr>
      <w:color w:val="000000"/>
      <w:sz w:val="12"/>
      <w:szCs w:val="12"/>
    </w:rPr>
  </w:style>
  <w:style w:type="paragraph" w:customStyle="1" w:styleId="Patvirtinta">
    <w:name w:val="Patvirtinta"/>
    <w:basedOn w:val="prastasis"/>
    <w:rsid w:val="00D52A93"/>
    <w:pPr>
      <w:autoSpaceDE w:val="0"/>
      <w:autoSpaceDN w:val="0"/>
      <w:spacing w:line="288" w:lineRule="auto"/>
      <w:ind w:left="5953"/>
    </w:pPr>
    <w:rPr>
      <w:color w:val="000000"/>
      <w:sz w:val="20"/>
      <w:szCs w:val="20"/>
    </w:rPr>
  </w:style>
  <w:style w:type="paragraph" w:customStyle="1" w:styleId="BasicParagraph">
    <w:name w:val="[Basic Paragraph]"/>
    <w:basedOn w:val="prastasis"/>
    <w:rsid w:val="00D52A93"/>
    <w:pPr>
      <w:autoSpaceDE w:val="0"/>
      <w:autoSpaceDN w:val="0"/>
      <w:spacing w:line="288" w:lineRule="auto"/>
    </w:pPr>
    <w:rPr>
      <w:color w:val="000000"/>
    </w:rPr>
  </w:style>
  <w:style w:type="paragraph" w:styleId="Puslapioinaostekstas">
    <w:name w:val="footnote text"/>
    <w:basedOn w:val="prastasis"/>
    <w:link w:val="PuslapioinaostekstasDiagrama"/>
    <w:rsid w:val="00D52A93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rsid w:val="00D52A93"/>
    <w:rPr>
      <w:rFonts w:ascii="Times New Roman" w:eastAsia="Times New Roman" w:hAnsi="Times New Roman" w:cs="Times New Roman"/>
      <w:sz w:val="20"/>
      <w:szCs w:val="20"/>
    </w:rPr>
  </w:style>
  <w:style w:type="paragraph" w:styleId="prastasiniatinklio">
    <w:name w:val="Normal (Web)"/>
    <w:basedOn w:val="prastasis"/>
    <w:unhideWhenUsed/>
    <w:rsid w:val="00D52A93"/>
    <w:pPr>
      <w:spacing w:before="100" w:beforeAutospacing="1" w:after="100" w:afterAutospacing="1"/>
    </w:pPr>
  </w:style>
  <w:style w:type="character" w:styleId="Grietas">
    <w:name w:val="Strong"/>
    <w:qFormat/>
    <w:rsid w:val="00D52A93"/>
    <w:rPr>
      <w:b/>
      <w:bCs/>
    </w:rPr>
  </w:style>
  <w:style w:type="paragraph" w:styleId="Pagrindinistekstas">
    <w:name w:val="Body Text"/>
    <w:basedOn w:val="prastasis"/>
    <w:link w:val="PagrindinistekstasDiagrama"/>
    <w:rsid w:val="00D52A93"/>
    <w:rPr>
      <w:szCs w:val="20"/>
    </w:rPr>
  </w:style>
  <w:style w:type="character" w:customStyle="1" w:styleId="PagrindinistekstasDiagrama">
    <w:name w:val="Pagrindinis tekstas Diagrama"/>
    <w:link w:val="Pagrindinistekstas"/>
    <w:rsid w:val="00D52A93"/>
    <w:rPr>
      <w:rFonts w:ascii="Times New Roman" w:eastAsia="Times New Roman" w:hAnsi="Times New Roman" w:cs="Times New Roman"/>
      <w:sz w:val="24"/>
      <w:szCs w:val="20"/>
    </w:rPr>
  </w:style>
  <w:style w:type="character" w:customStyle="1" w:styleId="hbactiveelement">
    <w:name w:val="hbactiveelement"/>
    <w:rsid w:val="00D52A93"/>
  </w:style>
  <w:style w:type="character" w:customStyle="1" w:styleId="hblang">
    <w:name w:val="hblang"/>
    <w:rsid w:val="00D52A93"/>
  </w:style>
  <w:style w:type="character" w:customStyle="1" w:styleId="hbcopyright">
    <w:name w:val="hbcopyright"/>
    <w:rsid w:val="00D52A93"/>
  </w:style>
  <w:style w:type="paragraph" w:styleId="Pagrindiniotekstotrauka">
    <w:name w:val="Body Text Indent"/>
    <w:basedOn w:val="prastasis"/>
    <w:link w:val="PagrindiniotekstotraukaDiagrama"/>
    <w:rsid w:val="00D52A93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D52A93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rsid w:val="00D52A93"/>
    <w:pPr>
      <w:spacing w:before="60" w:after="120" w:line="480" w:lineRule="auto"/>
      <w:ind w:left="283"/>
    </w:pPr>
    <w:rPr>
      <w:szCs w:val="20"/>
    </w:rPr>
  </w:style>
  <w:style w:type="character" w:customStyle="1" w:styleId="Pagrindiniotekstotrauka2Diagrama">
    <w:name w:val="Pagrindinio teksto įtrauka 2 Diagrama"/>
    <w:link w:val="Pagrindiniotekstotrauka2"/>
    <w:rsid w:val="00D52A93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">
    <w:name w:val="bodytext"/>
    <w:basedOn w:val="prastasis"/>
    <w:uiPriority w:val="99"/>
    <w:rsid w:val="00D52A93"/>
    <w:pPr>
      <w:spacing w:before="100" w:beforeAutospacing="1" w:after="100" w:afterAutospacing="1"/>
    </w:pPr>
    <w:rPr>
      <w:lang w:val="ru-RU" w:eastAsia="ru-RU"/>
    </w:rPr>
  </w:style>
  <w:style w:type="paragraph" w:customStyle="1" w:styleId="TomoHeading1">
    <w:name w:val="Tomo Heading 1"/>
    <w:basedOn w:val="prastasis"/>
    <w:next w:val="prastasis"/>
    <w:uiPriority w:val="99"/>
    <w:qFormat/>
    <w:rsid w:val="00D52A93"/>
    <w:pPr>
      <w:tabs>
        <w:tab w:val="right" w:leader="dot" w:pos="9628"/>
      </w:tabs>
      <w:jc w:val="center"/>
    </w:pPr>
    <w:rPr>
      <w:b/>
      <w:bCs/>
      <w:caps/>
      <w:szCs w:val="22"/>
      <w:lang w:eastAsia="en-US"/>
    </w:rPr>
  </w:style>
  <w:style w:type="character" w:customStyle="1" w:styleId="FontStyle12">
    <w:name w:val="Font Style12"/>
    <w:rsid w:val="00D52A93"/>
    <w:rPr>
      <w:rFonts w:ascii="Times New Roman" w:hAnsi="Times New Roman" w:cs="Times New Roman"/>
      <w:i/>
      <w:iCs/>
      <w:sz w:val="24"/>
      <w:szCs w:val="24"/>
    </w:rPr>
  </w:style>
  <w:style w:type="paragraph" w:customStyle="1" w:styleId="normalparagraphstyle">
    <w:name w:val="normalparagraphstyle"/>
    <w:basedOn w:val="prastasis"/>
    <w:rsid w:val="00D52A93"/>
    <w:pPr>
      <w:spacing w:before="100" w:beforeAutospacing="1" w:after="100" w:afterAutospacing="1"/>
    </w:pPr>
    <w:rPr>
      <w:lang w:val="en-US" w:eastAsia="en-US" w:bidi="bn-IN"/>
    </w:rPr>
  </w:style>
  <w:style w:type="paragraph" w:customStyle="1" w:styleId="NormalParagraphStyle0">
    <w:name w:val="NormalParagraphStyle"/>
    <w:basedOn w:val="prastasis"/>
    <w:rsid w:val="00D52A93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S0105ra0161opastraipa">
    <w:name w:val="S&lt;0105&gt;ra&lt;0161&gt;o pastraipa"/>
    <w:basedOn w:val="NormalParagraphStyle0"/>
    <w:rsid w:val="00D52A93"/>
  </w:style>
  <w:style w:type="paragraph" w:styleId="Debesliotekstas">
    <w:name w:val="Balloon Text"/>
    <w:basedOn w:val="prastasis"/>
    <w:link w:val="DebesliotekstasDiagrama"/>
    <w:uiPriority w:val="99"/>
    <w:unhideWhenUsed/>
    <w:rsid w:val="00D52A9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rsid w:val="00D52A93"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uiPriority w:val="99"/>
    <w:qFormat/>
    <w:rsid w:val="00EB3A95"/>
    <w:pPr>
      <w:ind w:left="1296"/>
    </w:pPr>
  </w:style>
  <w:style w:type="paragraph" w:styleId="Antrats">
    <w:name w:val="header"/>
    <w:aliases w:val="Diagrama"/>
    <w:basedOn w:val="prastasis"/>
    <w:link w:val="AntratsDiagrama"/>
    <w:unhideWhenUsed/>
    <w:rsid w:val="0087651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aliases w:val="Diagrama Diagrama2"/>
    <w:link w:val="Antrats"/>
    <w:rsid w:val="00876515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7651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76515"/>
    <w:rPr>
      <w:rFonts w:ascii="Times New Roman" w:eastAsia="Times New Roman" w:hAnsi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A5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iankstoformatuotasDiagrama">
    <w:name w:val="HTML iš anksto formatuotas Diagrama"/>
    <w:link w:val="HTMLiankstoformatuotas"/>
    <w:uiPriority w:val="99"/>
    <w:rsid w:val="007A5D91"/>
    <w:rPr>
      <w:rFonts w:ascii="Courier New" w:eastAsia="Times New Roman" w:hAnsi="Courier New" w:cs="Courier New"/>
    </w:rPr>
  </w:style>
  <w:style w:type="paragraph" w:customStyle="1" w:styleId="DiagramaDiagrama1CharCharDiagramaDiagrama1">
    <w:name w:val="Diagrama Diagrama1 Char Char Diagrama Diagrama1"/>
    <w:basedOn w:val="prastasis"/>
    <w:rsid w:val="00B9342C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eastAsia="en-US"/>
    </w:rPr>
  </w:style>
  <w:style w:type="paragraph" w:customStyle="1" w:styleId="pavadinimas1">
    <w:name w:val="pavadinimas1"/>
    <w:basedOn w:val="prastasis"/>
    <w:rsid w:val="00821D57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istatymas">
    <w:name w:val="istatymas"/>
    <w:basedOn w:val="prastasis"/>
    <w:rsid w:val="00821D57"/>
    <w:pPr>
      <w:spacing w:before="100" w:beforeAutospacing="1" w:after="100" w:afterAutospacing="1" w:line="240" w:lineRule="auto"/>
      <w:ind w:firstLine="0"/>
      <w:jc w:val="left"/>
    </w:pPr>
  </w:style>
  <w:style w:type="table" w:styleId="Lentelstinklelis">
    <w:name w:val="Table Grid"/>
    <w:basedOn w:val="prastojilentel"/>
    <w:uiPriority w:val="59"/>
    <w:rsid w:val="005E5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qFormat/>
    <w:rsid w:val="00E06FD4"/>
    <w:rPr>
      <w:i/>
      <w:iCs/>
    </w:rPr>
  </w:style>
  <w:style w:type="paragraph" w:customStyle="1" w:styleId="mazas0">
    <w:name w:val="mazas"/>
    <w:basedOn w:val="prastasis"/>
    <w:rsid w:val="00910C7D"/>
    <w:pPr>
      <w:spacing w:before="100" w:beforeAutospacing="1" w:after="100" w:afterAutospacing="1" w:line="240" w:lineRule="auto"/>
      <w:ind w:firstLine="0"/>
      <w:jc w:val="left"/>
    </w:pPr>
    <w:rPr>
      <w:lang w:val="ru-RU" w:eastAsia="ru-RU"/>
    </w:rPr>
  </w:style>
  <w:style w:type="character" w:customStyle="1" w:styleId="apple-style-span">
    <w:name w:val="apple-style-span"/>
    <w:basedOn w:val="Numatytasispastraiposriftas"/>
    <w:rsid w:val="00910C7D"/>
  </w:style>
  <w:style w:type="paragraph" w:styleId="Antrat">
    <w:name w:val="caption"/>
    <w:basedOn w:val="prastasis"/>
    <w:next w:val="prastasis"/>
    <w:uiPriority w:val="99"/>
    <w:qFormat/>
    <w:rsid w:val="007000FD"/>
    <w:pPr>
      <w:framePr w:w="9789" w:h="1543" w:hSpace="181" w:wrap="notBeside" w:vAnchor="page" w:hAnchor="page" w:x="1584" w:y="2305"/>
      <w:tabs>
        <w:tab w:val="left" w:pos="2552"/>
      </w:tabs>
      <w:spacing w:line="240" w:lineRule="auto"/>
      <w:ind w:firstLine="0"/>
      <w:jc w:val="center"/>
    </w:pPr>
    <w:rPr>
      <w:b/>
      <w:sz w:val="22"/>
      <w:szCs w:val="20"/>
      <w:lang w:val="en-US" w:eastAsia="en-US"/>
    </w:rPr>
  </w:style>
  <w:style w:type="paragraph" w:styleId="Betarp">
    <w:name w:val="No Spacing"/>
    <w:link w:val="BetarpDiagrama"/>
    <w:uiPriority w:val="1"/>
    <w:qFormat/>
    <w:rsid w:val="007000FD"/>
    <w:rPr>
      <w:rFonts w:eastAsia="Times New Roman" w:cs="Calibri"/>
      <w:sz w:val="22"/>
      <w:szCs w:val="22"/>
      <w:lang w:eastAsia="en-US"/>
    </w:rPr>
  </w:style>
  <w:style w:type="paragraph" w:customStyle="1" w:styleId="BodyText2">
    <w:name w:val="Body Text2"/>
    <w:basedOn w:val="prastasis"/>
    <w:rsid w:val="00882064"/>
    <w:pPr>
      <w:autoSpaceDE w:val="0"/>
      <w:autoSpaceDN w:val="0"/>
      <w:spacing w:line="297" w:lineRule="auto"/>
      <w:ind w:firstLine="312"/>
    </w:pPr>
    <w:rPr>
      <w:color w:val="000000"/>
      <w:sz w:val="20"/>
      <w:szCs w:val="20"/>
    </w:rPr>
  </w:style>
  <w:style w:type="paragraph" w:customStyle="1" w:styleId="BodyText3">
    <w:name w:val="Body Text3"/>
    <w:basedOn w:val="prastasis"/>
    <w:rsid w:val="006B71C6"/>
    <w:pPr>
      <w:suppressAutoHyphens/>
      <w:autoSpaceDE w:val="0"/>
      <w:autoSpaceDN w:val="0"/>
      <w:adjustRightInd w:val="0"/>
      <w:spacing w:line="298" w:lineRule="auto"/>
      <w:ind w:firstLine="312"/>
      <w:textAlignment w:val="center"/>
    </w:pPr>
    <w:rPr>
      <w:color w:val="000000"/>
      <w:sz w:val="20"/>
      <w:szCs w:val="20"/>
      <w:lang w:eastAsia="en-US"/>
    </w:rPr>
  </w:style>
  <w:style w:type="paragraph" w:customStyle="1" w:styleId="BodyText4">
    <w:name w:val="Body Text4"/>
    <w:basedOn w:val="prastasis"/>
    <w:next w:val="prastasis"/>
    <w:rsid w:val="007F78EF"/>
    <w:pPr>
      <w:autoSpaceDE w:val="0"/>
      <w:autoSpaceDN w:val="0"/>
      <w:adjustRightInd w:val="0"/>
      <w:spacing w:line="240" w:lineRule="auto"/>
      <w:ind w:firstLine="0"/>
      <w:jc w:val="left"/>
    </w:pPr>
    <w:rPr>
      <w:szCs w:val="20"/>
      <w:lang w:val="en-US" w:eastAsia="en-US"/>
    </w:rPr>
  </w:style>
  <w:style w:type="paragraph" w:styleId="Pagrindinistekstas2">
    <w:name w:val="Body Text 2"/>
    <w:basedOn w:val="prastasis"/>
    <w:link w:val="Pagrindinistekstas2Diagrama"/>
    <w:rsid w:val="007F78EF"/>
    <w:pPr>
      <w:widowControl w:val="0"/>
      <w:suppressAutoHyphens/>
      <w:spacing w:after="120" w:line="480" w:lineRule="auto"/>
      <w:ind w:firstLine="0"/>
      <w:jc w:val="left"/>
    </w:pPr>
    <w:rPr>
      <w:rFonts w:eastAsia="Lucida Sans Unicode"/>
      <w:szCs w:val="20"/>
      <w:lang w:val="en-US" w:eastAsia="en-US" w:bidi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7F78EF"/>
    <w:rPr>
      <w:rFonts w:ascii="Times New Roman" w:eastAsia="Lucida Sans Unicode" w:hAnsi="Times New Roman"/>
      <w:sz w:val="24"/>
      <w:lang w:val="en-US" w:eastAsia="en-US" w:bidi="en-US"/>
    </w:rPr>
  </w:style>
  <w:style w:type="paragraph" w:styleId="Pagrindiniotekstotrauka3">
    <w:name w:val="Body Text Indent 3"/>
    <w:basedOn w:val="prastasis"/>
    <w:link w:val="Pagrindiniotekstotrauka3Diagrama"/>
    <w:rsid w:val="007F78EF"/>
    <w:pPr>
      <w:spacing w:line="240" w:lineRule="auto"/>
      <w:ind w:firstLine="720"/>
      <w:jc w:val="left"/>
    </w:pPr>
    <w:rPr>
      <w:szCs w:val="20"/>
      <w:lang w:val="en-US"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7F78EF"/>
    <w:rPr>
      <w:rFonts w:ascii="Times New Roman" w:eastAsia="Times New Roman" w:hAnsi="Times New Roman"/>
      <w:sz w:val="24"/>
      <w:lang w:val="en-US" w:eastAsia="en-US"/>
    </w:rPr>
  </w:style>
  <w:style w:type="paragraph" w:styleId="Komentarotekstas">
    <w:name w:val="annotation text"/>
    <w:basedOn w:val="prastasis"/>
    <w:link w:val="KomentarotekstasDiagrama"/>
    <w:rsid w:val="007F78EF"/>
    <w:pPr>
      <w:spacing w:line="240" w:lineRule="auto"/>
      <w:ind w:firstLine="0"/>
      <w:jc w:val="left"/>
    </w:pPr>
    <w:rPr>
      <w:sz w:val="20"/>
      <w:szCs w:val="20"/>
      <w:lang w:val="en-US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rsid w:val="007F78EF"/>
    <w:rPr>
      <w:rFonts w:ascii="Times New Roman" w:eastAsia="Times New Roman" w:hAnsi="Times New Roman"/>
      <w:lang w:val="en-US" w:eastAsia="en-US"/>
    </w:rPr>
  </w:style>
  <w:style w:type="character" w:customStyle="1" w:styleId="Datamnuo">
    <w:name w:val="Data_mënuo"/>
    <w:basedOn w:val="Numatytasispastraiposriftas"/>
    <w:rsid w:val="007F78EF"/>
    <w:rPr>
      <w:rFonts w:ascii="HelveticaLT" w:hAnsi="HelveticaLT"/>
      <w:sz w:val="24"/>
    </w:rPr>
  </w:style>
  <w:style w:type="paragraph" w:customStyle="1" w:styleId="Default">
    <w:name w:val="Default"/>
    <w:rsid w:val="007F78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45">
    <w:name w:val="Font Style45"/>
    <w:basedOn w:val="Numatytasispastraiposriftas"/>
    <w:rsid w:val="007F78EF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Numatytasispastraiposriftas"/>
    <w:rsid w:val="007F78E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5">
    <w:name w:val="Font Style55"/>
    <w:basedOn w:val="Numatytasispastraiposriftas"/>
    <w:rsid w:val="007F78EF"/>
    <w:rPr>
      <w:rFonts w:ascii="Times New Roman" w:hAnsi="Times New Roman" w:cs="Times New Roman"/>
      <w:sz w:val="22"/>
      <w:szCs w:val="22"/>
    </w:rPr>
  </w:style>
  <w:style w:type="paragraph" w:customStyle="1" w:styleId="ISTATYMAS0">
    <w:name w:val="ISTATYMAS"/>
    <w:basedOn w:val="prastasis"/>
    <w:rsid w:val="007F78EF"/>
    <w:pPr>
      <w:keepLines/>
      <w:suppressAutoHyphens/>
      <w:autoSpaceDE w:val="0"/>
      <w:autoSpaceDN w:val="0"/>
      <w:adjustRightInd w:val="0"/>
      <w:spacing w:line="288" w:lineRule="auto"/>
      <w:ind w:firstLine="0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prastasis1">
    <w:name w:val="Įprastasis1"/>
    <w:basedOn w:val="Default"/>
    <w:next w:val="Default"/>
    <w:rsid w:val="007F78EF"/>
    <w:rPr>
      <w:color w:val="auto"/>
    </w:rPr>
  </w:style>
  <w:style w:type="character" w:customStyle="1" w:styleId="longtext1">
    <w:name w:val="long_text1"/>
    <w:basedOn w:val="Numatytasispastraiposriftas"/>
    <w:rsid w:val="007F78EF"/>
    <w:rPr>
      <w:sz w:val="18"/>
      <w:szCs w:val="18"/>
    </w:rPr>
  </w:style>
  <w:style w:type="paragraph" w:customStyle="1" w:styleId="Normalus">
    <w:name w:val="Normalus"/>
    <w:basedOn w:val="prastasis"/>
    <w:qFormat/>
    <w:rsid w:val="007F78EF"/>
    <w:pPr>
      <w:spacing w:line="240" w:lineRule="auto"/>
      <w:ind w:firstLine="0"/>
      <w:jc w:val="left"/>
    </w:pPr>
    <w:rPr>
      <w:szCs w:val="20"/>
      <w:lang w:eastAsia="en-US"/>
    </w:rPr>
  </w:style>
  <w:style w:type="character" w:styleId="Puslapionumeris">
    <w:name w:val="page number"/>
    <w:basedOn w:val="Numatytasispastraiposriftas"/>
    <w:rsid w:val="007F78EF"/>
  </w:style>
  <w:style w:type="paragraph" w:customStyle="1" w:styleId="Pagrindiniotekstotrauka1">
    <w:name w:val="Pagrindinio teksto įtrauka1"/>
    <w:basedOn w:val="Default"/>
    <w:next w:val="Default"/>
    <w:rsid w:val="007F78EF"/>
    <w:rPr>
      <w:color w:val="auto"/>
    </w:rPr>
  </w:style>
  <w:style w:type="paragraph" w:customStyle="1" w:styleId="Pavadinimas10">
    <w:name w:val="Pavadinimas1"/>
    <w:basedOn w:val="prastasis"/>
    <w:rsid w:val="007F78EF"/>
    <w:pPr>
      <w:keepLines/>
      <w:suppressAutoHyphens/>
      <w:autoSpaceDE w:val="0"/>
      <w:autoSpaceDN w:val="0"/>
      <w:adjustRightInd w:val="0"/>
      <w:spacing w:line="288" w:lineRule="auto"/>
      <w:ind w:left="850" w:firstLine="0"/>
      <w:jc w:val="left"/>
      <w:textAlignment w:val="center"/>
    </w:pPr>
    <w:rPr>
      <w:b/>
      <w:bCs/>
      <w:caps/>
      <w:sz w:val="22"/>
      <w:szCs w:val="22"/>
      <w:lang w:eastAsia="en-US"/>
    </w:rPr>
  </w:style>
  <w:style w:type="paragraph" w:customStyle="1" w:styleId="priedasChar">
    <w:name w:val="priedas Char"/>
    <w:basedOn w:val="prastasis"/>
    <w:rsid w:val="007F78EF"/>
    <w:pPr>
      <w:widowControl w:val="0"/>
      <w:suppressAutoHyphens/>
      <w:spacing w:line="240" w:lineRule="auto"/>
      <w:ind w:firstLine="0"/>
      <w:jc w:val="right"/>
    </w:pPr>
    <w:rPr>
      <w:rFonts w:eastAsia="Lucida Sans Unicode"/>
      <w:b/>
      <w:szCs w:val="20"/>
      <w:lang w:eastAsia="en-US" w:bidi="en-US"/>
    </w:rPr>
  </w:style>
  <w:style w:type="character" w:customStyle="1" w:styleId="Puslapioinaosnuoroda1">
    <w:name w:val="Puslapio išnašos nuoroda1"/>
    <w:rsid w:val="007F78EF"/>
    <w:rPr>
      <w:color w:val="000000"/>
    </w:rPr>
  </w:style>
  <w:style w:type="paragraph" w:customStyle="1" w:styleId="Style12">
    <w:name w:val="Style12"/>
    <w:basedOn w:val="prastasis"/>
    <w:rsid w:val="007F78E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Cs w:val="20"/>
    </w:rPr>
  </w:style>
  <w:style w:type="paragraph" w:customStyle="1" w:styleId="Style4">
    <w:name w:val="Style4"/>
    <w:basedOn w:val="prastasis"/>
    <w:rsid w:val="007F78EF"/>
    <w:pPr>
      <w:widowControl w:val="0"/>
      <w:autoSpaceDE w:val="0"/>
      <w:autoSpaceDN w:val="0"/>
      <w:adjustRightInd w:val="0"/>
      <w:spacing w:line="283" w:lineRule="exact"/>
      <w:ind w:firstLine="581"/>
      <w:jc w:val="left"/>
    </w:pPr>
    <w:rPr>
      <w:szCs w:val="20"/>
    </w:rPr>
  </w:style>
  <w:style w:type="paragraph" w:customStyle="1" w:styleId="Style5">
    <w:name w:val="Style5"/>
    <w:basedOn w:val="prastasis"/>
    <w:rsid w:val="007F78EF"/>
    <w:pPr>
      <w:widowControl w:val="0"/>
      <w:autoSpaceDE w:val="0"/>
      <w:autoSpaceDN w:val="0"/>
      <w:adjustRightInd w:val="0"/>
      <w:spacing w:line="274" w:lineRule="exact"/>
      <w:ind w:firstLine="557"/>
      <w:jc w:val="left"/>
    </w:pPr>
    <w:rPr>
      <w:szCs w:val="20"/>
    </w:rPr>
  </w:style>
  <w:style w:type="paragraph" w:customStyle="1" w:styleId="Style8">
    <w:name w:val="Style8"/>
    <w:basedOn w:val="prastasis"/>
    <w:rsid w:val="007F78E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Cs w:val="20"/>
    </w:rPr>
  </w:style>
  <w:style w:type="paragraph" w:styleId="Turinys1">
    <w:name w:val="toc 1"/>
    <w:basedOn w:val="TomoHeading1"/>
    <w:next w:val="prastasis"/>
    <w:autoRedefine/>
    <w:rsid w:val="007F78EF"/>
    <w:pPr>
      <w:ind w:right="851" w:firstLine="0"/>
      <w:jc w:val="left"/>
    </w:pPr>
    <w:rPr>
      <w:b w:val="0"/>
      <w:lang w:eastAsia="lt-LT"/>
    </w:rPr>
  </w:style>
  <w:style w:type="paragraph" w:styleId="Turinys2">
    <w:name w:val="toc 2"/>
    <w:basedOn w:val="prastasis"/>
    <w:next w:val="prastasis"/>
    <w:autoRedefine/>
    <w:rsid w:val="007F78EF"/>
    <w:pPr>
      <w:tabs>
        <w:tab w:val="right" w:leader="dot" w:pos="9480"/>
      </w:tabs>
      <w:ind w:left="180" w:right="851" w:firstLine="0"/>
      <w:jc w:val="left"/>
    </w:pPr>
    <w:rPr>
      <w:szCs w:val="20"/>
      <w:lang w:val="en-US" w:eastAsia="en-US"/>
    </w:rPr>
  </w:style>
  <w:style w:type="paragraph" w:styleId="Turinys3">
    <w:name w:val="toc 3"/>
    <w:basedOn w:val="prastasis"/>
    <w:next w:val="prastasis"/>
    <w:autoRedefine/>
    <w:rsid w:val="007F78EF"/>
    <w:pPr>
      <w:spacing w:line="240" w:lineRule="auto"/>
      <w:ind w:left="480" w:firstLine="0"/>
      <w:jc w:val="left"/>
    </w:pPr>
    <w:rPr>
      <w:szCs w:val="20"/>
      <w:lang w:val="en-US" w:eastAsia="en-US"/>
    </w:rPr>
  </w:style>
  <w:style w:type="paragraph" w:customStyle="1" w:styleId="Turinioantrat1">
    <w:name w:val="Turinio antraštė1"/>
    <w:basedOn w:val="Antrat1"/>
    <w:next w:val="prastasis"/>
    <w:qFormat/>
    <w:rsid w:val="007F78EF"/>
    <w:pPr>
      <w:keepNext w:val="0"/>
      <w:keepLines/>
      <w:tabs>
        <w:tab w:val="right" w:leader="dot" w:pos="9628"/>
      </w:tabs>
      <w:spacing w:before="480" w:after="0" w:line="276" w:lineRule="auto"/>
      <w:outlineLvl w:val="9"/>
    </w:pPr>
    <w:rPr>
      <w:rFonts w:ascii="Times New Roman" w:hAnsi="Times New Roman"/>
      <w:bCs w:val="0"/>
      <w:caps/>
      <w:color w:val="365F91"/>
      <w:kern w:val="0"/>
      <w:sz w:val="28"/>
      <w:szCs w:val="28"/>
    </w:rPr>
  </w:style>
  <w:style w:type="paragraph" w:customStyle="1" w:styleId="TomoHeading2">
    <w:name w:val="Tomo Heading 2"/>
    <w:basedOn w:val="Normalus"/>
    <w:next w:val="Normalus"/>
    <w:autoRedefine/>
    <w:qFormat/>
    <w:rsid w:val="00F55C71"/>
    <w:pPr>
      <w:widowControl w:val="0"/>
      <w:spacing w:line="360" w:lineRule="auto"/>
      <w:ind w:left="5270" w:firstLine="510"/>
      <w:jc w:val="center"/>
    </w:pPr>
    <w:rPr>
      <w:b/>
      <w:bCs/>
      <w:color w:val="000000" w:themeColor="text1"/>
      <w:szCs w:val="24"/>
      <w:lang w:eastAsia="lt-LT"/>
    </w:rPr>
  </w:style>
  <w:style w:type="paragraph" w:customStyle="1" w:styleId="TomoHeading3g">
    <w:name w:val="Tomo Heading 3 g"/>
    <w:basedOn w:val="Normalus"/>
    <w:next w:val="Normalus"/>
    <w:qFormat/>
    <w:rsid w:val="007F78EF"/>
    <w:rPr>
      <w:b/>
      <w:i/>
    </w:rPr>
  </w:style>
  <w:style w:type="paragraph" w:customStyle="1" w:styleId="x">
    <w:name w:val="x"/>
    <w:basedOn w:val="prastasis"/>
    <w:rsid w:val="007F78EF"/>
    <w:pPr>
      <w:suppressAutoHyphens/>
      <w:spacing w:before="280" w:after="280" w:line="240" w:lineRule="auto"/>
      <w:ind w:firstLine="0"/>
      <w:jc w:val="left"/>
    </w:pPr>
    <w:rPr>
      <w:rFonts w:ascii="Arial Unicode MS" w:eastAsia="Arial Unicode MS" w:hAnsi="Arial Unicode MS" w:cs="Arial Unicode MS"/>
      <w:szCs w:val="20"/>
      <w:lang w:val="en-US" w:eastAsia="ar-SA"/>
    </w:rPr>
  </w:style>
  <w:style w:type="paragraph" w:customStyle="1" w:styleId="Mail">
    <w:name w:val="Mail"/>
    <w:basedOn w:val="Makrokomandostekstas"/>
    <w:autoRedefine/>
    <w:rsid w:val="007F78EF"/>
    <w:pPr>
      <w:spacing w:line="240" w:lineRule="auto"/>
      <w:ind w:firstLine="0"/>
      <w:jc w:val="left"/>
    </w:pPr>
    <w:rPr>
      <w:rFonts w:ascii="Times New Roman" w:hAnsi="Times New Roman" w:cs="Arial"/>
      <w:sz w:val="24"/>
      <w:lang w:val="lt-LT"/>
    </w:rPr>
  </w:style>
  <w:style w:type="paragraph" w:styleId="Makrokomandostekstas">
    <w:name w:val="macro"/>
    <w:link w:val="MakrokomandostekstasDiagrama"/>
    <w:semiHidden/>
    <w:rsid w:val="007F78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urier New" w:hAnsi="Courier New" w:cs="Courier New"/>
      <w:color w:val="000000"/>
      <w:lang w:val="en-GB" w:eastAsia="en-US"/>
    </w:rPr>
  </w:style>
  <w:style w:type="character" w:customStyle="1" w:styleId="MakrokomandostekstasDiagrama">
    <w:name w:val="Makrokomandos tekstas Diagrama"/>
    <w:basedOn w:val="Numatytasispastraiposriftas"/>
    <w:link w:val="Makrokomandostekstas"/>
    <w:semiHidden/>
    <w:rsid w:val="007F78EF"/>
    <w:rPr>
      <w:rFonts w:ascii="Courier New" w:hAnsi="Courier New" w:cs="Courier New"/>
      <w:color w:val="000000"/>
      <w:lang w:val="en-GB" w:eastAsia="en-US"/>
    </w:rPr>
  </w:style>
  <w:style w:type="paragraph" w:customStyle="1" w:styleId="StiliusPaprastasistekstasTimesNewRoman12pt">
    <w:name w:val="Stilius Paprastasis tekstas + Times New Roman 12 pt"/>
    <w:basedOn w:val="Paprastasistekstas"/>
    <w:rsid w:val="007F78EF"/>
    <w:rPr>
      <w:rFonts w:ascii="Times New Roman" w:hAnsi="Times New Roman" w:cs="Times New Roman"/>
      <w:sz w:val="24"/>
    </w:rPr>
  </w:style>
  <w:style w:type="paragraph" w:styleId="Paprastasistekstas">
    <w:name w:val="Plain Text"/>
    <w:basedOn w:val="prastasis"/>
    <w:link w:val="PaprastasistekstasDiagrama"/>
    <w:rsid w:val="007F78EF"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7F78EF"/>
    <w:rPr>
      <w:rFonts w:ascii="Courier New" w:eastAsia="Times New Roman" w:hAnsi="Courier New" w:cs="Courier New"/>
      <w:lang w:val="en-US" w:eastAsia="en-US"/>
    </w:rPr>
  </w:style>
  <w:style w:type="paragraph" w:customStyle="1" w:styleId="TOMO1">
    <w:name w:val="TOMO 1"/>
    <w:basedOn w:val="prastasis"/>
    <w:next w:val="prastasis"/>
    <w:rsid w:val="007F78EF"/>
    <w:pPr>
      <w:ind w:firstLine="0"/>
      <w:jc w:val="center"/>
    </w:pPr>
    <w:rPr>
      <w:b/>
      <w:caps/>
      <w:color w:val="000000"/>
      <w:lang w:eastAsia="en-US"/>
    </w:rPr>
  </w:style>
  <w:style w:type="paragraph" w:customStyle="1" w:styleId="MyStyletext">
    <w:name w:val="MyStyle text"/>
    <w:rsid w:val="007F78EF"/>
    <w:pPr>
      <w:spacing w:before="120" w:after="120"/>
      <w:ind w:left="567"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prastasis"/>
    <w:rsid w:val="007F78E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cs="Vrinda"/>
      <w:lang w:val="en-US" w:eastAsia="en-US" w:bidi="bn-IN"/>
    </w:rPr>
  </w:style>
  <w:style w:type="character" w:customStyle="1" w:styleId="FontStyle11">
    <w:name w:val="Font Style11"/>
    <w:basedOn w:val="Numatytasispastraiposriftas"/>
    <w:rsid w:val="007F78EF"/>
    <w:rPr>
      <w:rFonts w:ascii="Times New Roman" w:hAnsi="Times New Roman" w:cs="Times New Roman"/>
      <w:sz w:val="22"/>
      <w:szCs w:val="22"/>
    </w:rPr>
  </w:style>
  <w:style w:type="paragraph" w:customStyle="1" w:styleId="MyStyletable">
    <w:name w:val="MyStyle table"/>
    <w:basedOn w:val="prastasis"/>
    <w:rsid w:val="007F78EF"/>
    <w:pPr>
      <w:spacing w:line="240" w:lineRule="auto"/>
      <w:ind w:firstLine="0"/>
    </w:pPr>
    <w:rPr>
      <w:sz w:val="20"/>
      <w:szCs w:val="20"/>
      <w:lang w:eastAsia="en-US"/>
    </w:rPr>
  </w:style>
  <w:style w:type="paragraph" w:customStyle="1" w:styleId="Style1">
    <w:name w:val="Style1"/>
    <w:basedOn w:val="prastasis"/>
    <w:rsid w:val="007F78E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cs="Vrinda"/>
      <w:lang w:val="en-US" w:eastAsia="en-US" w:bidi="bn-IN"/>
    </w:rPr>
  </w:style>
  <w:style w:type="paragraph" w:customStyle="1" w:styleId="MyStyleheading2">
    <w:name w:val="MyStyle heading 2"/>
    <w:rsid w:val="007F78EF"/>
    <w:pPr>
      <w:suppressAutoHyphens/>
      <w:spacing w:before="120" w:after="120"/>
      <w:ind w:left="612" w:hanging="442"/>
    </w:pPr>
    <w:rPr>
      <w:rFonts w:ascii="Times New Roman" w:eastAsia="Arial" w:hAnsi="Times New Roman"/>
      <w:b/>
      <w:smallCaps/>
      <w:sz w:val="24"/>
      <w:szCs w:val="24"/>
      <w:lang w:val="en-US" w:eastAsia="ar-SA"/>
    </w:rPr>
  </w:style>
  <w:style w:type="paragraph" w:customStyle="1" w:styleId="NormalBlack">
    <w:name w:val="Normal + Black"/>
    <w:aliases w:val="Condensed"/>
    <w:basedOn w:val="prastasis"/>
    <w:rsid w:val="007F78EF"/>
    <w:pPr>
      <w:shd w:val="clear" w:color="auto" w:fill="FFFFFF"/>
    </w:pPr>
    <w:rPr>
      <w:color w:val="000000"/>
      <w:spacing w:val="-5"/>
      <w:lang w:eastAsia="en-US"/>
    </w:rPr>
  </w:style>
  <w:style w:type="paragraph" w:customStyle="1" w:styleId="Char">
    <w:name w:val="Char"/>
    <w:basedOn w:val="prastasis"/>
    <w:rsid w:val="007F78EF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rsid w:val="007F78E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7F78EF"/>
    <w:rPr>
      <w:rFonts w:ascii="Times New Roman" w:eastAsia="Times New Roman" w:hAnsi="Times New Roman"/>
      <w:b/>
      <w:bCs/>
      <w:lang w:val="en-US" w:eastAsia="en-US"/>
    </w:rPr>
  </w:style>
  <w:style w:type="paragraph" w:customStyle="1" w:styleId="NormalCondensedby0pt">
    <w:name w:val="Normal + Condensed by  0 pt"/>
    <w:basedOn w:val="prastasis"/>
    <w:link w:val="NormalCondensedby0ptChar"/>
    <w:rsid w:val="007F78EF"/>
    <w:pPr>
      <w:shd w:val="clear" w:color="auto" w:fill="FFFFFF"/>
    </w:pPr>
    <w:rPr>
      <w:noProof/>
      <w:spacing w:val="-2"/>
      <w:lang w:eastAsia="en-US"/>
    </w:rPr>
  </w:style>
  <w:style w:type="character" w:customStyle="1" w:styleId="NormalCondensedby0ptChar">
    <w:name w:val="Normal + Condensed by  0 pt Char"/>
    <w:basedOn w:val="Numatytasispastraiposriftas"/>
    <w:link w:val="NormalCondensedby0pt"/>
    <w:rsid w:val="007F78EF"/>
    <w:rPr>
      <w:rFonts w:ascii="Times New Roman" w:eastAsia="Times New Roman" w:hAnsi="Times New Roman"/>
      <w:noProof/>
      <w:spacing w:val="-2"/>
      <w:sz w:val="24"/>
      <w:szCs w:val="24"/>
      <w:shd w:val="clear" w:color="auto" w:fill="FFFFFF"/>
      <w:lang w:eastAsia="en-US"/>
    </w:rPr>
  </w:style>
  <w:style w:type="paragraph" w:customStyle="1" w:styleId="patvirtinta0">
    <w:name w:val="patvirtinta"/>
    <w:basedOn w:val="prastasis"/>
    <w:rsid w:val="007F78EF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DiagramaDiagrama1CharCharDiagramaDiagrama1CharCharDiagramaDiagramaCharChar">
    <w:name w:val="Diagrama Diagrama1 Char Char Diagrama Diagrama1 Char Char Diagrama Diagrama Char Char"/>
    <w:basedOn w:val="prastasis"/>
    <w:rsid w:val="007F78EF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eastAsia="en-US"/>
    </w:rPr>
  </w:style>
  <w:style w:type="paragraph" w:customStyle="1" w:styleId="DiagramaDiagramaCharCharDiagramaDiagrama">
    <w:name w:val="Diagrama Diagrama Char Char Diagrama Diagrama"/>
    <w:basedOn w:val="prastasis"/>
    <w:rsid w:val="007F78EF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eastAsia="en-US"/>
    </w:rPr>
  </w:style>
  <w:style w:type="paragraph" w:customStyle="1" w:styleId="DiagramaDiagrama">
    <w:name w:val="Diagrama Diagrama"/>
    <w:basedOn w:val="prastasis"/>
    <w:rsid w:val="007F78EF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eastAsia="en-US"/>
    </w:rPr>
  </w:style>
  <w:style w:type="paragraph" w:customStyle="1" w:styleId="MyStyleheading3">
    <w:name w:val="MyStyle heading 3"/>
    <w:rsid w:val="007F78EF"/>
    <w:pPr>
      <w:suppressAutoHyphens/>
      <w:spacing w:before="120" w:after="120"/>
      <w:ind w:left="964" w:hanging="624"/>
    </w:pPr>
    <w:rPr>
      <w:rFonts w:ascii="Times New Roman" w:eastAsia="Arial" w:hAnsi="Times New Roman"/>
      <w:b/>
      <w:smallCaps/>
      <w:sz w:val="24"/>
      <w:szCs w:val="24"/>
      <w:lang w:val="en-US" w:eastAsia="ar-SA"/>
    </w:rPr>
  </w:style>
  <w:style w:type="character" w:customStyle="1" w:styleId="FontStyle14">
    <w:name w:val="Font Style14"/>
    <w:basedOn w:val="Numatytasispastraiposriftas"/>
    <w:rsid w:val="007F78EF"/>
    <w:rPr>
      <w:rFonts w:ascii="Times New Roman" w:hAnsi="Times New Roman" w:cs="Times New Roman"/>
      <w:i/>
      <w:iCs/>
      <w:sz w:val="24"/>
      <w:szCs w:val="24"/>
    </w:rPr>
  </w:style>
  <w:style w:type="paragraph" w:customStyle="1" w:styleId="DiagramaDiagrama1DiagramaDiagramaCharCharDiagramaDiagramaDiagramaDiagramaCharCharDiagramaDiagrama">
    <w:name w:val="Diagrama Diagrama1 Diagrama Diagrama Char Char Diagrama Diagrama Diagrama Diagrama Char Char Diagrama Diagrama"/>
    <w:basedOn w:val="prastasis"/>
    <w:rsid w:val="007F78EF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eastAsia="en-US"/>
    </w:rPr>
  </w:style>
  <w:style w:type="paragraph" w:customStyle="1" w:styleId="DiagramaDiagrama1CharCharDiagramaDiagrama">
    <w:name w:val="Diagrama Diagrama1 Char Char Diagrama Diagrama"/>
    <w:basedOn w:val="prastasis"/>
    <w:rsid w:val="007F78EF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eastAsia="en-US"/>
    </w:rPr>
  </w:style>
  <w:style w:type="paragraph" w:customStyle="1" w:styleId="DiagramaDiagrama1CharCharDiagramaDiagramaCharCharDiagramaDiagrama">
    <w:name w:val="Diagrama Diagrama1 Char Char Diagrama Diagrama Char Char Diagrama Diagrama"/>
    <w:basedOn w:val="prastasis"/>
    <w:rsid w:val="007F78EF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eastAsia="en-US"/>
    </w:rPr>
  </w:style>
  <w:style w:type="paragraph" w:customStyle="1" w:styleId="DiagramaDiagrama1CharCharDiagramaDiagramaCharCharDiagramaDiagramaDiagramaDiagrama">
    <w:name w:val="Diagrama Diagrama1 Char Char Diagrama Diagrama Char Char Diagrama Diagrama Diagrama Diagrama"/>
    <w:basedOn w:val="prastasis"/>
    <w:rsid w:val="007F78EF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eastAsia="en-US"/>
    </w:rPr>
  </w:style>
  <w:style w:type="paragraph" w:customStyle="1" w:styleId="DiagramaDiagrama1">
    <w:name w:val="Diagrama Diagrama1"/>
    <w:basedOn w:val="prastasis"/>
    <w:rsid w:val="007F78EF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eastAsia="en-US"/>
    </w:rPr>
  </w:style>
  <w:style w:type="character" w:customStyle="1" w:styleId="headerinfo">
    <w:name w:val="header_info"/>
    <w:basedOn w:val="Numatytasispastraiposriftas"/>
    <w:rsid w:val="007F78EF"/>
  </w:style>
  <w:style w:type="paragraph" w:customStyle="1" w:styleId="DiagramaDiagrama2DiagramaDiagramaDiagramaDiagramaCharCharDiagramaDiagramaCharCharDiagramaDiagramaCharCharDiagramaDiagramaDiagramaDiagrama">
    <w:name w:val="Diagrama Diagrama2 Diagrama Diagrama Diagrama Diagrama Char Char Diagrama Diagrama Char Char Diagrama Diagrama Char Char Diagrama Diagrama Diagrama Diagrama"/>
    <w:basedOn w:val="prastasis"/>
    <w:rsid w:val="007F78EF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eastAsia="en-US"/>
    </w:rPr>
  </w:style>
  <w:style w:type="paragraph" w:customStyle="1" w:styleId="DiagramaDiagrama3CharCharDiagramaDiagrama">
    <w:name w:val="Diagrama Diagrama3 Char Char Diagrama Diagrama"/>
    <w:basedOn w:val="prastasis"/>
    <w:rsid w:val="007F78EF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eastAsia="en-US"/>
    </w:rPr>
  </w:style>
  <w:style w:type="paragraph" w:customStyle="1" w:styleId="DiagramaDiagrama2DiagramaDiagramaDiagramaDiagramaCharCharDiagramaDiagramaCharCharDiagramaDiagramaCharChar">
    <w:name w:val="Diagrama Diagrama2 Diagrama Diagrama Diagrama Diagrama Char Char Diagrama Diagrama Char Char Diagrama Diagrama Char Char"/>
    <w:basedOn w:val="prastasis"/>
    <w:rsid w:val="007F78EF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eastAsia="en-US"/>
    </w:rPr>
  </w:style>
  <w:style w:type="paragraph" w:customStyle="1" w:styleId="DiagramaDiagrama3CharCharDiagramaDiagramaCharChar">
    <w:name w:val="Diagrama Diagrama3 Char Char Diagrama Diagrama Char Char"/>
    <w:basedOn w:val="prastasis"/>
    <w:rsid w:val="007F78EF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eastAsia="en-US"/>
    </w:rPr>
  </w:style>
  <w:style w:type="character" w:customStyle="1" w:styleId="Bodytext0">
    <w:name w:val="Body text_"/>
    <w:basedOn w:val="Numatytasispastraiposriftas"/>
    <w:link w:val="Bodytext10"/>
    <w:rsid w:val="007F78EF"/>
    <w:rPr>
      <w:sz w:val="23"/>
      <w:szCs w:val="23"/>
      <w:shd w:val="clear" w:color="auto" w:fill="FFFFFF"/>
    </w:rPr>
  </w:style>
  <w:style w:type="paragraph" w:customStyle="1" w:styleId="Bodytext10">
    <w:name w:val="Body text1"/>
    <w:basedOn w:val="prastasis"/>
    <w:link w:val="Bodytext0"/>
    <w:rsid w:val="007F78EF"/>
    <w:pPr>
      <w:shd w:val="clear" w:color="auto" w:fill="FFFFFF"/>
      <w:spacing w:line="269" w:lineRule="exact"/>
      <w:ind w:hanging="740"/>
      <w:jc w:val="left"/>
    </w:pPr>
    <w:rPr>
      <w:rFonts w:ascii="Calibri" w:eastAsia="Calibri" w:hAnsi="Calibri"/>
      <w:sz w:val="23"/>
      <w:szCs w:val="23"/>
    </w:rPr>
  </w:style>
  <w:style w:type="paragraph" w:customStyle="1" w:styleId="DiagramaDiagrama1CharCharDiagramaDiagrama1CharCharDiagramaDiagramaDiagramaDiagrama">
    <w:name w:val="Diagrama Diagrama1 Char Char Diagrama Diagrama1 Char Char Diagrama Diagrama Diagrama Diagrama"/>
    <w:basedOn w:val="prastasis"/>
    <w:rsid w:val="007F78EF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eastAsia="en-US"/>
    </w:rPr>
  </w:style>
  <w:style w:type="paragraph" w:customStyle="1" w:styleId="DiagramaDiagrama1CharCharDiagramaDiagrama1CharCharDiagramaDiagrama">
    <w:name w:val="Diagrama Diagrama1 Char Char Diagrama Diagrama1 Char Char Diagrama Diagrama"/>
    <w:basedOn w:val="prastasis"/>
    <w:rsid w:val="007F78EF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eastAsia="en-US"/>
    </w:rPr>
  </w:style>
  <w:style w:type="paragraph" w:customStyle="1" w:styleId="linija0">
    <w:name w:val="linija"/>
    <w:basedOn w:val="prastasis"/>
    <w:rsid w:val="007F78EF"/>
    <w:pPr>
      <w:spacing w:before="100" w:beforeAutospacing="1" w:after="100" w:afterAutospacing="1" w:line="240" w:lineRule="auto"/>
      <w:ind w:firstLine="0"/>
      <w:jc w:val="left"/>
    </w:pPr>
    <w:rPr>
      <w:lang w:val="en-US" w:eastAsia="en-US" w:bidi="bn-IN"/>
    </w:rPr>
  </w:style>
  <w:style w:type="paragraph" w:customStyle="1" w:styleId="DiagramaDiagrama1CharCharDiagramaDiagrama11">
    <w:name w:val="Diagrama Diagrama1 Char Char Diagrama Diagrama11"/>
    <w:basedOn w:val="prastasis"/>
    <w:rsid w:val="005C794A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eastAsia="en-US"/>
    </w:rPr>
  </w:style>
  <w:style w:type="character" w:customStyle="1" w:styleId="phone">
    <w:name w:val="phone"/>
    <w:basedOn w:val="Numatytasispastraiposriftas"/>
    <w:rsid w:val="006E6173"/>
  </w:style>
  <w:style w:type="character" w:customStyle="1" w:styleId="fax">
    <w:name w:val="fax"/>
    <w:basedOn w:val="Numatytasispastraiposriftas"/>
    <w:rsid w:val="006E6173"/>
  </w:style>
  <w:style w:type="character" w:customStyle="1" w:styleId="email">
    <w:name w:val="email"/>
    <w:basedOn w:val="Numatytasispastraiposriftas"/>
    <w:rsid w:val="006E6173"/>
  </w:style>
  <w:style w:type="character" w:customStyle="1" w:styleId="st1">
    <w:name w:val="st1"/>
    <w:basedOn w:val="Numatytasispastraiposriftas"/>
    <w:rsid w:val="00604638"/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0436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kontstotisantr">
    <w:name w:val="kont_stotis_antr"/>
    <w:basedOn w:val="Numatytasispastraiposriftas"/>
    <w:rsid w:val="00105FBE"/>
  </w:style>
  <w:style w:type="character" w:customStyle="1" w:styleId="info">
    <w:name w:val="info"/>
    <w:basedOn w:val="Numatytasispastraiposriftas"/>
    <w:uiPriority w:val="99"/>
    <w:rsid w:val="00570C90"/>
  </w:style>
  <w:style w:type="paragraph" w:customStyle="1" w:styleId="BodyText5">
    <w:name w:val="Body Text5"/>
    <w:basedOn w:val="prastasis"/>
    <w:rsid w:val="0088622E"/>
    <w:pPr>
      <w:autoSpaceDE w:val="0"/>
      <w:autoSpaceDN w:val="0"/>
      <w:spacing w:line="297" w:lineRule="auto"/>
      <w:ind w:firstLine="312"/>
    </w:pPr>
    <w:rPr>
      <w:color w:val="000000"/>
      <w:sz w:val="20"/>
      <w:szCs w:val="20"/>
    </w:rPr>
  </w:style>
  <w:style w:type="paragraph" w:customStyle="1" w:styleId="BodyText6">
    <w:name w:val="Body Text6"/>
    <w:basedOn w:val="prastasis"/>
    <w:rsid w:val="0077118E"/>
    <w:pPr>
      <w:suppressAutoHyphens/>
      <w:autoSpaceDE w:val="0"/>
      <w:autoSpaceDN w:val="0"/>
      <w:adjustRightInd w:val="0"/>
      <w:spacing w:line="298" w:lineRule="auto"/>
      <w:ind w:firstLine="312"/>
      <w:textAlignment w:val="center"/>
    </w:pPr>
    <w:rPr>
      <w:color w:val="000000"/>
      <w:sz w:val="20"/>
      <w:szCs w:val="20"/>
      <w:lang w:eastAsia="en-US"/>
    </w:rPr>
  </w:style>
  <w:style w:type="paragraph" w:customStyle="1" w:styleId="Prezidentas">
    <w:name w:val="Prezidentas"/>
    <w:basedOn w:val="prastasis"/>
    <w:rsid w:val="0077118E"/>
    <w:pPr>
      <w:tabs>
        <w:tab w:val="right" w:pos="9808"/>
      </w:tabs>
      <w:suppressAutoHyphens/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caps/>
      <w:color w:val="000000"/>
      <w:sz w:val="20"/>
      <w:szCs w:val="20"/>
      <w:lang w:eastAsia="en-US"/>
    </w:rPr>
  </w:style>
  <w:style w:type="paragraph" w:styleId="Sraotsinys3">
    <w:name w:val="List Continue 3"/>
    <w:basedOn w:val="prastasis"/>
    <w:rsid w:val="00660456"/>
    <w:pPr>
      <w:spacing w:after="120" w:line="240" w:lineRule="auto"/>
      <w:ind w:left="849" w:firstLine="0"/>
      <w:jc w:val="left"/>
    </w:pPr>
    <w:rPr>
      <w:szCs w:val="20"/>
      <w:lang w:eastAsia="en-US"/>
    </w:rPr>
  </w:style>
  <w:style w:type="paragraph" w:styleId="Sraas2">
    <w:name w:val="List 2"/>
    <w:basedOn w:val="prastasis"/>
    <w:uiPriority w:val="99"/>
    <w:semiHidden/>
    <w:unhideWhenUsed/>
    <w:rsid w:val="00024860"/>
    <w:pPr>
      <w:ind w:left="566" w:hanging="283"/>
      <w:contextualSpacing/>
    </w:pPr>
  </w:style>
  <w:style w:type="paragraph" w:customStyle="1" w:styleId="Normal1">
    <w:name w:val="Normal1"/>
    <w:basedOn w:val="prastasis"/>
    <w:uiPriority w:val="99"/>
    <w:rsid w:val="00262445"/>
    <w:pPr>
      <w:spacing w:before="100" w:beforeAutospacing="1" w:after="100" w:afterAutospacing="1" w:line="240" w:lineRule="auto"/>
      <w:ind w:firstLine="0"/>
      <w:jc w:val="left"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E234C8"/>
    <w:rPr>
      <w:color w:val="800080" w:themeColor="followedHyperlink"/>
      <w:u w:val="single"/>
    </w:rPr>
  </w:style>
  <w:style w:type="character" w:customStyle="1" w:styleId="Antrat6Diagrama">
    <w:name w:val="Antraštė 6 Diagrama"/>
    <w:basedOn w:val="Numatytasispastraiposriftas"/>
    <w:link w:val="Antrat6"/>
    <w:rsid w:val="00D456C1"/>
    <w:rPr>
      <w:rFonts w:ascii="Times New Roman" w:eastAsia="Times New Roman" w:hAnsi="Times New Roman"/>
      <w:b/>
      <w:bCs/>
      <w:sz w:val="24"/>
      <w:lang w:eastAsia="en-US"/>
    </w:rPr>
  </w:style>
  <w:style w:type="paragraph" w:customStyle="1" w:styleId="CharChar3">
    <w:name w:val="Char Char3"/>
    <w:basedOn w:val="prastasis"/>
    <w:rsid w:val="00D456C1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eastAsia="en-US"/>
    </w:rPr>
  </w:style>
  <w:style w:type="character" w:customStyle="1" w:styleId="emailsmall">
    <w:name w:val="email small"/>
    <w:basedOn w:val="Numatytasispastraiposriftas"/>
    <w:rsid w:val="00D456C1"/>
  </w:style>
  <w:style w:type="character" w:customStyle="1" w:styleId="data">
    <w:name w:val="data"/>
    <w:basedOn w:val="Numatytasispastraiposriftas"/>
    <w:uiPriority w:val="99"/>
    <w:rsid w:val="00D456C1"/>
  </w:style>
  <w:style w:type="character" w:customStyle="1" w:styleId="apple-converted-space">
    <w:name w:val="apple-converted-space"/>
    <w:basedOn w:val="Numatytasispastraiposriftas"/>
    <w:rsid w:val="00D456C1"/>
  </w:style>
  <w:style w:type="paragraph" w:styleId="Z-Formospradia">
    <w:name w:val="HTML Top of Form"/>
    <w:basedOn w:val="prastasis"/>
    <w:next w:val="prastasis"/>
    <w:link w:val="Z-FormospradiaDiagrama"/>
    <w:hidden/>
    <w:semiHidden/>
    <w:rsid w:val="00D456C1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FormospradiaDiagrama">
    <w:name w:val="Z-Formos pradžia Diagrama"/>
    <w:basedOn w:val="Numatytasispastraiposriftas"/>
    <w:link w:val="Z-Formospradia"/>
    <w:semiHidden/>
    <w:rsid w:val="00D456C1"/>
    <w:rPr>
      <w:rFonts w:ascii="Arial" w:hAnsi="Arial" w:cs="Arial"/>
      <w:vanish/>
      <w:sz w:val="16"/>
      <w:szCs w:val="16"/>
    </w:rPr>
  </w:style>
  <w:style w:type="character" w:customStyle="1" w:styleId="naujienos-data">
    <w:name w:val="naujienos-data"/>
    <w:basedOn w:val="Numatytasispastraiposriftas"/>
    <w:rsid w:val="00D456C1"/>
  </w:style>
  <w:style w:type="paragraph" w:customStyle="1" w:styleId="ListParagraph1">
    <w:name w:val="List Paragraph1"/>
    <w:basedOn w:val="prastasis"/>
    <w:rsid w:val="00D456C1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BodyText7">
    <w:name w:val="Body Text7"/>
    <w:basedOn w:val="prastasis"/>
    <w:rsid w:val="00D456C1"/>
    <w:pPr>
      <w:suppressAutoHyphens/>
      <w:autoSpaceDE w:val="0"/>
      <w:autoSpaceDN w:val="0"/>
      <w:adjustRightInd w:val="0"/>
      <w:spacing w:line="298" w:lineRule="auto"/>
      <w:ind w:firstLine="312"/>
      <w:textAlignment w:val="center"/>
    </w:pPr>
    <w:rPr>
      <w:color w:val="000000"/>
      <w:sz w:val="20"/>
      <w:szCs w:val="20"/>
      <w:lang w:eastAsia="en-US"/>
    </w:rPr>
  </w:style>
  <w:style w:type="paragraph" w:customStyle="1" w:styleId="Preformatted">
    <w:name w:val="Preformatted"/>
    <w:basedOn w:val="prastasis"/>
    <w:rsid w:val="00D456C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djustRightInd w:val="0"/>
      <w:spacing w:line="360" w:lineRule="atLeast"/>
      <w:ind w:firstLine="0"/>
      <w:textAlignment w:val="baseline"/>
    </w:pPr>
    <w:rPr>
      <w:rFonts w:ascii="Courier New" w:hAnsi="Courier New"/>
      <w:snapToGrid w:val="0"/>
      <w:sz w:val="20"/>
      <w:szCs w:val="20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83362B"/>
    <w:rPr>
      <w:rFonts w:ascii="Times New Roman" w:eastAsia="Times New Roman" w:hAnsi="Times New Roman"/>
      <w:b/>
      <w:bCs/>
      <w:sz w:val="32"/>
      <w:szCs w:val="32"/>
      <w:lang w:eastAsia="en-US"/>
    </w:rPr>
  </w:style>
  <w:style w:type="character" w:customStyle="1" w:styleId="st">
    <w:name w:val="st"/>
    <w:basedOn w:val="Numatytasispastraiposriftas"/>
    <w:rsid w:val="004935E3"/>
  </w:style>
  <w:style w:type="character" w:customStyle="1" w:styleId="Antrat8Diagrama">
    <w:name w:val="Antraštė 8 Diagrama"/>
    <w:basedOn w:val="Numatytasispastraiposriftas"/>
    <w:link w:val="Antrat8"/>
    <w:rsid w:val="00642693"/>
    <w:rPr>
      <w:rFonts w:ascii="Times New Roman" w:eastAsia="Times New Roman" w:hAnsi="Times New Roman"/>
      <w:i/>
      <w:iCs/>
      <w:sz w:val="24"/>
      <w:szCs w:val="24"/>
      <w:lang w:val="en-GB" w:eastAsia="en-US"/>
    </w:rPr>
  </w:style>
  <w:style w:type="paragraph" w:customStyle="1" w:styleId="BodyText8">
    <w:name w:val="Body Text8"/>
    <w:rsid w:val="00642693"/>
    <w:pPr>
      <w:ind w:firstLine="312"/>
    </w:pPr>
    <w:rPr>
      <w:rFonts w:ascii="TimesLT" w:eastAsia="Times New Roman" w:hAnsi="TimesLT"/>
      <w:snapToGrid w:val="0"/>
      <w:lang w:val="en-US" w:eastAsia="en-US"/>
    </w:rPr>
  </w:style>
  <w:style w:type="character" w:styleId="Komentaronuoroda">
    <w:name w:val="annotation reference"/>
    <w:uiPriority w:val="99"/>
    <w:semiHidden/>
    <w:rsid w:val="00B75965"/>
    <w:rPr>
      <w:rFonts w:cs="Times New Roman"/>
      <w:sz w:val="16"/>
    </w:rPr>
  </w:style>
  <w:style w:type="character" w:customStyle="1" w:styleId="fontstyle01">
    <w:name w:val="fontstyle01"/>
    <w:basedOn w:val="Numatytasispastraiposriftas"/>
    <w:rsid w:val="003A465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xbe">
    <w:name w:val="_xbe"/>
    <w:basedOn w:val="Numatytasispastraiposriftas"/>
    <w:rsid w:val="00833B16"/>
  </w:style>
  <w:style w:type="paragraph" w:customStyle="1" w:styleId="a">
    <w:basedOn w:val="prastasis"/>
    <w:next w:val="prastasiniatinklio"/>
    <w:uiPriority w:val="99"/>
    <w:unhideWhenUsed/>
    <w:rsid w:val="009442C5"/>
    <w:pPr>
      <w:spacing w:before="100" w:beforeAutospacing="1" w:after="100" w:afterAutospacing="1" w:line="240" w:lineRule="auto"/>
      <w:ind w:firstLine="0"/>
      <w:jc w:val="left"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C50DB3"/>
    <w:rPr>
      <w:color w:val="605E5C"/>
      <w:shd w:val="clear" w:color="auto" w:fill="E1DFDD"/>
    </w:rPr>
  </w:style>
  <w:style w:type="character" w:customStyle="1" w:styleId="ww-htmltypewriter">
    <w:name w:val="ww-htmltypewriter"/>
    <w:rsid w:val="0016372B"/>
  </w:style>
  <w:style w:type="character" w:customStyle="1" w:styleId="BetarpDiagrama">
    <w:name w:val="Be tarpų Diagrama"/>
    <w:basedOn w:val="Numatytasispastraiposriftas"/>
    <w:link w:val="Betarp"/>
    <w:uiPriority w:val="1"/>
    <w:rsid w:val="00A316BA"/>
    <w:rPr>
      <w:rFonts w:eastAsia="Times New Roman" w:cs="Calibri"/>
      <w:sz w:val="22"/>
      <w:szCs w:val="22"/>
      <w:lang w:eastAsia="en-US"/>
    </w:rPr>
  </w:style>
  <w:style w:type="paragraph" w:customStyle="1" w:styleId="TableContents">
    <w:name w:val="Table Contents"/>
    <w:rsid w:val="00F35D97"/>
    <w:pPr>
      <w:widowControl w:val="0"/>
      <w:suppressLineNumbers/>
      <w:suppressAutoHyphens/>
      <w:ind w:firstLine="0"/>
      <w:jc w:val="left"/>
      <w:textAlignment w:val="baseline"/>
    </w:pPr>
    <w:rPr>
      <w:rFonts w:ascii="Times New Roman" w:eastAsia="Arial" w:hAnsi="Times New Roman"/>
      <w:kern w:val="1"/>
      <w:lang w:eastAsia="ar-SA"/>
    </w:rPr>
  </w:style>
  <w:style w:type="character" w:customStyle="1" w:styleId="phonetxt">
    <w:name w:val="phone_txt"/>
    <w:basedOn w:val="Numatytasispastraiposriftas"/>
    <w:rsid w:val="00257693"/>
  </w:style>
  <w:style w:type="character" w:customStyle="1" w:styleId="lrzxr">
    <w:name w:val="lrzxr"/>
    <w:basedOn w:val="Numatytasispastraiposriftas"/>
    <w:rsid w:val="00393108"/>
  </w:style>
  <w:style w:type="character" w:customStyle="1" w:styleId="il">
    <w:name w:val="il"/>
    <w:basedOn w:val="Numatytasispastraiposriftas"/>
    <w:rsid w:val="004D7078"/>
  </w:style>
  <w:style w:type="paragraph" w:customStyle="1" w:styleId="Sraopastraipa1">
    <w:name w:val="Sąrašo pastraipa1"/>
    <w:basedOn w:val="prastasis"/>
    <w:qFormat/>
    <w:rsid w:val="0063291E"/>
    <w:pPr>
      <w:spacing w:before="60" w:after="60" w:line="240" w:lineRule="auto"/>
      <w:ind w:left="720"/>
    </w:pPr>
  </w:style>
  <w:style w:type="paragraph" w:customStyle="1" w:styleId="Pagrindinistekstas1">
    <w:name w:val="Pagrindinis tekstas1"/>
    <w:rsid w:val="009E4187"/>
    <w:pPr>
      <w:ind w:firstLine="312"/>
    </w:pPr>
    <w:rPr>
      <w:rFonts w:ascii="TimesLT" w:eastAsia="Times New Roman" w:hAnsi="TimesLT"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6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4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9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8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ulius\Desktop\Sablonas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72766-1625-4021-BAED-612D934B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Sablonas</Template>
  <TotalTime>4074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</Company>
  <LinksUpToDate>false</LinksUpToDate>
  <CharactersWithSpaces>1073</CharactersWithSpaces>
  <SharedDoc>false</SharedDoc>
  <HLinks>
    <vt:vector size="96" baseType="variant">
      <vt:variant>
        <vt:i4>6553676</vt:i4>
      </vt:variant>
      <vt:variant>
        <vt:i4>24</vt:i4>
      </vt:variant>
      <vt:variant>
        <vt:i4>0</vt:i4>
      </vt:variant>
      <vt:variant>
        <vt:i4>5</vt:i4>
      </vt:variant>
      <vt:variant>
        <vt:lpwstr>mailto:info@radsiluma.lt</vt:lpwstr>
      </vt:variant>
      <vt:variant>
        <vt:lpwstr/>
      </vt:variant>
      <vt:variant>
        <vt:i4>3473412</vt:i4>
      </vt:variant>
      <vt:variant>
        <vt:i4>21</vt:i4>
      </vt:variant>
      <vt:variant>
        <vt:i4>0</vt:i4>
      </vt:variant>
      <vt:variant>
        <vt:i4>5</vt:i4>
      </vt:variant>
      <vt:variant>
        <vt:lpwstr>mailto:radviliskis.rpk.bd@policija.lt</vt:lpwstr>
      </vt:variant>
      <vt:variant>
        <vt:lpwstr/>
      </vt:variant>
      <vt:variant>
        <vt:i4>1572991</vt:i4>
      </vt:variant>
      <vt:variant>
        <vt:i4>18</vt:i4>
      </vt:variant>
      <vt:variant>
        <vt:i4>0</vt:i4>
      </vt:variant>
      <vt:variant>
        <vt:i4>5</vt:i4>
      </vt:variant>
      <vt:variant>
        <vt:lpwstr>mailto:jonas.monkus@radviliskis.lt</vt:lpwstr>
      </vt:variant>
      <vt:variant>
        <vt:lpwstr/>
      </vt:variant>
      <vt:variant>
        <vt:i4>7864331</vt:i4>
      </vt:variant>
      <vt:variant>
        <vt:i4>15</vt:i4>
      </vt:variant>
      <vt:variant>
        <vt:i4>0</vt:i4>
      </vt:variant>
      <vt:variant>
        <vt:i4>5</vt:i4>
      </vt:variant>
      <vt:variant>
        <vt:lpwstr>mailto:genovaite.juodeikiene@radviliskis.lt</vt:lpwstr>
      </vt:variant>
      <vt:variant>
        <vt:lpwstr/>
      </vt:variant>
      <vt:variant>
        <vt:i4>1769523</vt:i4>
      </vt:variant>
      <vt:variant>
        <vt:i4>12</vt:i4>
      </vt:variant>
      <vt:variant>
        <vt:i4>0</vt:i4>
      </vt:variant>
      <vt:variant>
        <vt:i4>5</vt:i4>
      </vt:variant>
      <vt:variant>
        <vt:lpwstr>http://www.radviliskis.lt/index2.php?option=com_content&amp;task=emailform&amp;id=140&amp;itemid=53</vt:lpwstr>
      </vt:variant>
      <vt:variant>
        <vt:lpwstr/>
      </vt:variant>
      <vt:variant>
        <vt:i4>5898360</vt:i4>
      </vt:variant>
      <vt:variant>
        <vt:i4>9</vt:i4>
      </vt:variant>
      <vt:variant>
        <vt:i4>0</vt:i4>
      </vt:variant>
      <vt:variant>
        <vt:i4>5</vt:i4>
      </vt:variant>
      <vt:variant>
        <vt:lpwstr>http://www.radviliskis.lt/index2.php?option=com_content&amp;task=view&amp;id=140&amp;pop=1&amp;page=0&amp;Itemid=53</vt:lpwstr>
      </vt:variant>
      <vt:variant>
        <vt:lpwstr/>
      </vt:variant>
      <vt:variant>
        <vt:i4>196729</vt:i4>
      </vt:variant>
      <vt:variant>
        <vt:i4>6</vt:i4>
      </vt:variant>
      <vt:variant>
        <vt:i4>0</vt:i4>
      </vt:variant>
      <vt:variant>
        <vt:i4>5</vt:i4>
      </vt:variant>
      <vt:variant>
        <vt:lpwstr>mailto:jolanta.margaitiene@radviliskis.lt</vt:lpwstr>
      </vt:variant>
      <vt:variant>
        <vt:lpwstr/>
      </vt:variant>
      <vt:variant>
        <vt:i4>7143503</vt:i4>
      </vt:variant>
      <vt:variant>
        <vt:i4>3</vt:i4>
      </vt:variant>
      <vt:variant>
        <vt:i4>0</vt:i4>
      </vt:variant>
      <vt:variant>
        <vt:i4>5</vt:i4>
      </vt:variant>
      <vt:variant>
        <vt:lpwstr>mailto:zzvaigzduteld@gmail.com</vt:lpwstr>
      </vt:variant>
      <vt:variant>
        <vt:lpwstr/>
      </vt:variant>
      <vt:variant>
        <vt:i4>7143503</vt:i4>
      </vt:variant>
      <vt:variant>
        <vt:i4>0</vt:i4>
      </vt:variant>
      <vt:variant>
        <vt:i4>0</vt:i4>
      </vt:variant>
      <vt:variant>
        <vt:i4>5</vt:i4>
      </vt:variant>
      <vt:variant>
        <vt:lpwstr>mailto:zzvaigzduteld@gmail.com</vt:lpwstr>
      </vt:variant>
      <vt:variant>
        <vt:lpwstr/>
      </vt:variant>
      <vt:variant>
        <vt:i4>3473412</vt:i4>
      </vt:variant>
      <vt:variant>
        <vt:i4>12</vt:i4>
      </vt:variant>
      <vt:variant>
        <vt:i4>0</vt:i4>
      </vt:variant>
      <vt:variant>
        <vt:i4>5</vt:i4>
      </vt:variant>
      <vt:variant>
        <vt:lpwstr>mailto:radviliskis.rpk.bd@policija.lt</vt:lpwstr>
      </vt:variant>
      <vt:variant>
        <vt:lpwstr/>
      </vt:variant>
      <vt:variant>
        <vt:i4>7143503</vt:i4>
      </vt:variant>
      <vt:variant>
        <vt:i4>9</vt:i4>
      </vt:variant>
      <vt:variant>
        <vt:i4>0</vt:i4>
      </vt:variant>
      <vt:variant>
        <vt:i4>5</vt:i4>
      </vt:variant>
      <vt:variant>
        <vt:lpwstr>mailto:zzvaigzduteld@gmail.com</vt:lpwstr>
      </vt:variant>
      <vt:variant>
        <vt:lpwstr/>
      </vt:variant>
      <vt:variant>
        <vt:i4>1572991</vt:i4>
      </vt:variant>
      <vt:variant>
        <vt:i4>6</vt:i4>
      </vt:variant>
      <vt:variant>
        <vt:i4>0</vt:i4>
      </vt:variant>
      <vt:variant>
        <vt:i4>5</vt:i4>
      </vt:variant>
      <vt:variant>
        <vt:lpwstr>mailto:jonas.monkus@radviliskis.lt</vt:lpwstr>
      </vt:variant>
      <vt:variant>
        <vt:lpwstr/>
      </vt:variant>
      <vt:variant>
        <vt:i4>852085</vt:i4>
      </vt:variant>
      <vt:variant>
        <vt:i4>3</vt:i4>
      </vt:variant>
      <vt:variant>
        <vt:i4>0</vt:i4>
      </vt:variant>
      <vt:variant>
        <vt:i4>5</vt:i4>
      </vt:variant>
      <vt:variant>
        <vt:lpwstr>mailto:siauliai.ovs@vpgt.lt</vt:lpwstr>
      </vt:variant>
      <vt:variant>
        <vt:lpwstr/>
      </vt:variant>
      <vt:variant>
        <vt:i4>8192013</vt:i4>
      </vt:variant>
      <vt:variant>
        <vt:i4>0</vt:i4>
      </vt:variant>
      <vt:variant>
        <vt:i4>0</vt:i4>
      </vt:variant>
      <vt:variant>
        <vt:i4>5</vt:i4>
      </vt:variant>
      <vt:variant>
        <vt:lpwstr>mailto:siauliai.stabas@vpgt.lt</vt:lpwstr>
      </vt:variant>
      <vt:variant>
        <vt:lpwstr/>
      </vt:variant>
      <vt:variant>
        <vt:i4>5898360</vt:i4>
      </vt:variant>
      <vt:variant>
        <vt:i4>173280</vt:i4>
      </vt:variant>
      <vt:variant>
        <vt:i4>1026</vt:i4>
      </vt:variant>
      <vt:variant>
        <vt:i4>4</vt:i4>
      </vt:variant>
      <vt:variant>
        <vt:lpwstr>http://www.radviliskis.lt/index2.php?option=com_content&amp;task=view&amp;id=140&amp;pop=1&amp;page=0&amp;Itemid=53</vt:lpwstr>
      </vt:variant>
      <vt:variant>
        <vt:lpwstr/>
      </vt:variant>
      <vt:variant>
        <vt:i4>1769523</vt:i4>
      </vt:variant>
      <vt:variant>
        <vt:i4>173558</vt:i4>
      </vt:variant>
      <vt:variant>
        <vt:i4>1027</vt:i4>
      </vt:variant>
      <vt:variant>
        <vt:i4>4</vt:i4>
      </vt:variant>
      <vt:variant>
        <vt:lpwstr>http://www.radviliskis.lt/index2.php?option=com_content&amp;task=emailform&amp;id=140&amp;itemid=53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Saulius</dc:creator>
  <cp:keywords/>
  <dc:description/>
  <cp:lastModifiedBy>Tester</cp:lastModifiedBy>
  <cp:revision>217</cp:revision>
  <cp:lastPrinted>2022-12-20T06:58:00Z</cp:lastPrinted>
  <dcterms:created xsi:type="dcterms:W3CDTF">2016-05-11T11:44:00Z</dcterms:created>
  <dcterms:modified xsi:type="dcterms:W3CDTF">2022-12-20T06:58:00Z</dcterms:modified>
</cp:coreProperties>
</file>